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0A88" w14:textId="77777777" w:rsidR="00D65456" w:rsidRPr="00320B72" w:rsidRDefault="00D65456" w:rsidP="00D65456">
      <w:pPr>
        <w:pStyle w:val="BodyText"/>
        <w:ind w:right="13"/>
        <w:rPr>
          <w:rFonts w:eastAsia="Arial" w:cs="Arial"/>
        </w:rPr>
      </w:pPr>
      <w:bookmarkStart w:id="0" w:name="LatestFundingSectorNews"/>
      <w:bookmarkStart w:id="1" w:name="_Hlk23857088"/>
      <w:r w:rsidRPr="00320B72">
        <w:rPr>
          <w:rFonts w:cs="Arial"/>
          <w:i/>
          <w:noProof/>
          <w:lang w:eastAsia="en-GB"/>
        </w:rPr>
        <w:pict w14:anchorId="7694D17B">
          <v:group id="Group 5" o:spid="_x0000_s2056" style="position:absolute;margin-left:193.4pt;margin-top:-11.85pt;width:362.75pt;height:.1pt;z-index:-251658240;mso-position-horizontal-relative:page" coordorigin="4198,-237" coordsize="7255,2">
            <v:shape id="Freeform 6" o:spid="_x0000_s2057" style="position:absolute;left:4198;top:-237;width:7255;height:2;visibility:visible;mso-wrap-style:square;v-text-anchor:top" coordsize="7255,2" path="m,l7255,e" filled="f" strokeweight=".58pt">
              <v:path arrowok="t" o:connecttype="custom" o:connectlocs="0,0;7255,0" o:connectangles="0,0"/>
            </v:shape>
            <w10:wrap anchorx="page"/>
          </v:group>
        </w:pict>
      </w:r>
      <w:r w:rsidRPr="00320B72">
        <w:rPr>
          <w:rFonts w:cs="Arial"/>
          <w:i/>
          <w:noProof/>
          <w:lang w:eastAsia="en-GB"/>
        </w:rPr>
        <w:pict w14:anchorId="463555E4">
          <v:group id="Group 3" o:spid="_x0000_s2054" style="position:absolute;margin-left:22.7pt;margin-top:-11.85pt;width:172.9pt;height:.1pt;z-index:-251659264;mso-position-horizontal-relative:page" coordorigin="454,-237" coordsize="3458,2">
            <v:shape id="Freeform 4" o:spid="_x0000_s2055" style="position:absolute;left:454;top:-237;width:3458;height:2;visibility:visible;mso-wrap-style:square;v-text-anchor:top" coordsize="3458,2" path="m,l3458,e" filled="f" strokeweight=".58pt">
              <v:path arrowok="t" o:connecttype="custom" o:connectlocs="0,0;3458,0" o:connectangles="0,0"/>
            </v:shape>
            <w10:wrap anchorx="page"/>
          </v:group>
        </w:pict>
      </w:r>
      <w:r w:rsidRPr="00320B72">
        <w:rPr>
          <w:rFonts w:eastAsia="Arial" w:cs="Arial"/>
          <w:i/>
          <w:iCs/>
          <w:lang w:val="cy-GB"/>
        </w:rPr>
        <w:t xml:space="preserve">Bwriedir i’r wybodaeth a ddarperir yn y Diweddariad ar Gyllid i fod yn ganllaw yn unig. </w:t>
      </w:r>
      <w:r w:rsidRPr="00320B72">
        <w:rPr>
          <w:rFonts w:eastAsia="Arial" w:cs="Arial"/>
          <w:i/>
          <w:iCs/>
          <w:lang w:val="cy-GB"/>
        </w:rPr>
        <w:br/>
        <w:t xml:space="preserve">Cysylltwch â'r cyllidwyr yn uniongyrchol i wirio am gymhwysedd i'r cyllid. </w:t>
      </w:r>
      <w:r w:rsidRPr="00320B72">
        <w:rPr>
          <w:rFonts w:eastAsia="Arial" w:cs="Arial"/>
          <w:lang w:val="cy-GB"/>
        </w:rPr>
        <w:br/>
      </w:r>
      <w:r w:rsidRPr="00320B72">
        <w:rPr>
          <w:rFonts w:eastAsia="Arial" w:cs="Arial"/>
          <w:lang w:val="cy-GB"/>
        </w:rPr>
        <w:br/>
      </w:r>
      <w:r w:rsidRPr="00320B72">
        <w:rPr>
          <w:rFonts w:eastAsia="Arial" w:cs="Arial"/>
          <w:i/>
          <w:iCs/>
          <w:lang w:val="cy-GB"/>
        </w:rPr>
        <w:t xml:space="preserve">Trwy gydol y diweddariad hwn, ceir dolenni i wefannau allanol. Er y gwnawn bob ymdrech i sicrhau bod y dolenni hyn yn gywir, yn gyfredol ac yn berthnasol, ni all Cyfoeth Naturiol Cymru gymryd cyfrifoldeb dros dudalennau allanol. </w:t>
      </w:r>
      <w:r w:rsidRPr="00320B72">
        <w:rPr>
          <w:rFonts w:eastAsia="Arial" w:cs="Arial"/>
          <w:lang w:val="cy-GB"/>
        </w:rPr>
        <w:br/>
      </w:r>
      <w:r w:rsidRPr="00320B72">
        <w:rPr>
          <w:rFonts w:eastAsia="Arial" w:cs="Arial"/>
          <w:lang w:val="cy-GB"/>
        </w:rPr>
        <w:br/>
      </w:r>
      <w:r w:rsidRPr="00320B72">
        <w:rPr>
          <w:rFonts w:cs="Arial"/>
          <w:i/>
          <w:iCs/>
          <w:lang w:val="cy-GB"/>
        </w:rPr>
        <w:t>I'n helpu i sicrhau bod y diweddariad hwn mor ddefnyddiol â phosibl, cwblhewch yr</w:t>
      </w:r>
      <w:r w:rsidRPr="00320B72">
        <w:rPr>
          <w:rFonts w:cs="Arial"/>
          <w:i/>
          <w:iCs/>
          <w:color w:val="1F497D"/>
          <w:lang w:val="cy-GB"/>
        </w:rPr>
        <w:t xml:space="preserve"> </w:t>
      </w:r>
      <w:hyperlink r:id="rId95" w:history="1">
        <w:r w:rsidRPr="00320B72">
          <w:rPr>
            <w:rStyle w:val="Hyperlink"/>
            <w:rFonts w:cs="Arial"/>
            <w:b/>
            <w:bCs/>
            <w:i/>
            <w:iCs/>
            <w:lang w:val="cy-GB"/>
          </w:rPr>
          <w:t>arolwg byr</w:t>
        </w:r>
        <w:r w:rsidRPr="00320B72">
          <w:rPr>
            <w:rStyle w:val="Hyperlink"/>
            <w:rFonts w:cs="Arial"/>
            <w:b/>
            <w:bCs/>
            <w:i/>
            <w:iCs/>
            <w:lang w:val="cy-GB"/>
          </w:rPr>
          <w:t xml:space="preserve"> h</w:t>
        </w:r>
        <w:r w:rsidRPr="00320B72">
          <w:rPr>
            <w:rStyle w:val="Hyperlink"/>
            <w:rFonts w:cs="Arial"/>
            <w:b/>
            <w:bCs/>
            <w:i/>
            <w:iCs/>
            <w:lang w:val="cy-GB"/>
          </w:rPr>
          <w:t>w</w:t>
        </w:r>
        <w:r w:rsidRPr="00320B72">
          <w:rPr>
            <w:rStyle w:val="Hyperlink"/>
            <w:rFonts w:cs="Arial"/>
            <w:b/>
            <w:bCs/>
            <w:i/>
            <w:iCs/>
            <w:lang w:val="cy-GB"/>
          </w:rPr>
          <w:t>n</w:t>
        </w:r>
      </w:hyperlink>
      <w:r w:rsidRPr="00320B72">
        <w:rPr>
          <w:rFonts w:cs="Arial"/>
          <w:i/>
          <w:iCs/>
          <w:color w:val="1F497D"/>
          <w:lang w:val="cy-GB"/>
        </w:rPr>
        <w:t xml:space="preserve">... </w:t>
      </w:r>
      <w:r w:rsidR="006758FE" w:rsidRPr="00320B72">
        <w:rPr>
          <w:rFonts w:cs="Arial"/>
          <w:i/>
          <w:color w:val="1F497D"/>
        </w:rPr>
        <w:t>https://www.surveymonkey.co.uk/r/NRWFundUpdate</w:t>
      </w:r>
      <w:r w:rsidRPr="00320B72">
        <w:rPr>
          <w:rFonts w:eastAsia="Arial" w:cs="Arial"/>
          <w:lang w:val="cy-GB"/>
        </w:rPr>
        <w:br/>
      </w:r>
    </w:p>
    <w:p w14:paraId="3450C9D7" w14:textId="77777777" w:rsidR="00D65456" w:rsidRPr="00320B72" w:rsidRDefault="00D65456" w:rsidP="00D65456">
      <w:pPr>
        <w:pStyle w:val="BodyText"/>
        <w:ind w:right="13"/>
        <w:rPr>
          <w:rFonts w:cs="Arial"/>
        </w:rPr>
      </w:pPr>
    </w:p>
    <w:p w14:paraId="1A5C0D0E" w14:textId="77777777" w:rsidR="00D65456" w:rsidRPr="00320B72" w:rsidRDefault="00D65456" w:rsidP="00D65456">
      <w:pPr>
        <w:pStyle w:val="BodyText"/>
        <w:ind w:right="13"/>
        <w:rPr>
          <w:rFonts w:cs="Arial"/>
          <w:b/>
          <w:color w:val="29A6A3"/>
          <w:sz w:val="32"/>
          <w:szCs w:val="32"/>
        </w:rPr>
      </w:pPr>
      <w:r w:rsidRPr="00320B72">
        <w:rPr>
          <w:rFonts w:cs="Arial"/>
          <w:b/>
          <w:bCs/>
          <w:color w:val="29A6A3"/>
          <w:sz w:val="32"/>
          <w:szCs w:val="32"/>
          <w:lang w:val="cy-GB"/>
        </w:rPr>
        <w:t xml:space="preserve">Cynnwys: </w:t>
      </w:r>
      <w:r w:rsidRPr="00320B72">
        <w:rPr>
          <w:rFonts w:cs="Arial"/>
          <w:b/>
          <w:bCs/>
          <w:color w:val="29A6A3"/>
          <w:sz w:val="32"/>
          <w:szCs w:val="32"/>
          <w:lang w:val="cy-GB"/>
        </w:rPr>
        <w:br/>
      </w:r>
    </w:p>
    <w:p w14:paraId="586DA4A8" w14:textId="77777777" w:rsidR="00D65456" w:rsidRPr="00320B72" w:rsidRDefault="00D65456" w:rsidP="00D65456">
      <w:pPr>
        <w:pStyle w:val="BodyText"/>
        <w:numPr>
          <w:ilvl w:val="0"/>
          <w:numId w:val="6"/>
        </w:numPr>
        <w:ind w:left="0" w:right="13" w:firstLine="0"/>
        <w:rPr>
          <w:rFonts w:cs="Arial"/>
          <w:b/>
          <w:color w:val="29A6A3"/>
          <w:sz w:val="32"/>
          <w:szCs w:val="32"/>
        </w:rPr>
      </w:pPr>
      <w:hyperlink w:anchor="LatestFundingSectorNews" w:history="1">
        <w:r w:rsidRPr="00320B72">
          <w:rPr>
            <w:rStyle w:val="Hyperlink"/>
            <w:rFonts w:cs="Arial"/>
            <w:b/>
            <w:bCs/>
            <w:sz w:val="32"/>
            <w:szCs w:val="32"/>
            <w:lang w:val="cy-GB"/>
          </w:rPr>
          <w:t>Y Newyddion Diweddaraf ynglŷn â chyllid a'r sector</w:t>
        </w:r>
      </w:hyperlink>
      <w:r w:rsidRPr="00320B72">
        <w:rPr>
          <w:rFonts w:cs="Arial"/>
          <w:b/>
          <w:bCs/>
          <w:color w:val="29A6A3"/>
          <w:sz w:val="32"/>
          <w:szCs w:val="32"/>
          <w:lang w:val="cy-GB"/>
        </w:rPr>
        <w:br/>
      </w:r>
    </w:p>
    <w:p w14:paraId="0152A151" w14:textId="77777777" w:rsidR="00D65456" w:rsidRPr="00320B72" w:rsidRDefault="00D65456" w:rsidP="00D65456">
      <w:pPr>
        <w:pStyle w:val="BodyText"/>
        <w:numPr>
          <w:ilvl w:val="0"/>
          <w:numId w:val="6"/>
        </w:numPr>
        <w:ind w:left="0" w:right="13" w:firstLine="0"/>
        <w:rPr>
          <w:rFonts w:cs="Arial"/>
          <w:b/>
          <w:color w:val="29A6A3"/>
          <w:sz w:val="32"/>
          <w:szCs w:val="32"/>
        </w:rPr>
      </w:pPr>
      <w:hyperlink w:anchor="WhatsNew" w:history="1">
        <w:r w:rsidRPr="00320B72">
          <w:rPr>
            <w:rStyle w:val="Hyperlink"/>
            <w:rFonts w:cs="Arial"/>
            <w:b/>
            <w:bCs/>
            <w:sz w:val="32"/>
            <w:szCs w:val="32"/>
            <w:lang w:val="cy-GB"/>
          </w:rPr>
          <w:t>Beth sy'n Newydd?</w:t>
        </w:r>
      </w:hyperlink>
      <w:r w:rsidRPr="00320B72">
        <w:rPr>
          <w:rFonts w:cs="Arial"/>
          <w:b/>
          <w:bCs/>
          <w:color w:val="29A6A3"/>
          <w:sz w:val="32"/>
          <w:szCs w:val="32"/>
          <w:lang w:val="cy-GB"/>
        </w:rPr>
        <w:br/>
      </w:r>
    </w:p>
    <w:p w14:paraId="5A03638F" w14:textId="77777777" w:rsidR="00D65456" w:rsidRPr="00320B72" w:rsidRDefault="00D65456" w:rsidP="00D65456">
      <w:pPr>
        <w:pStyle w:val="BodyText"/>
        <w:numPr>
          <w:ilvl w:val="0"/>
          <w:numId w:val="6"/>
        </w:numPr>
        <w:ind w:left="0" w:right="13" w:firstLine="0"/>
        <w:rPr>
          <w:rFonts w:cs="Arial"/>
          <w:b/>
          <w:color w:val="29A6A3"/>
          <w:sz w:val="32"/>
          <w:szCs w:val="32"/>
        </w:rPr>
      </w:pPr>
      <w:hyperlink w:anchor="Crowdfunding" w:history="1">
        <w:r w:rsidRPr="00320B72">
          <w:rPr>
            <w:rStyle w:val="Hyperlink"/>
            <w:rFonts w:cs="Arial"/>
            <w:b/>
            <w:bCs/>
            <w:sz w:val="32"/>
            <w:szCs w:val="32"/>
            <w:lang w:val="cy-GB"/>
          </w:rPr>
          <w:t>Cyllido torfol a chodi arian ar-lein</w:t>
        </w:r>
      </w:hyperlink>
      <w:r w:rsidRPr="00320B72">
        <w:rPr>
          <w:rFonts w:cs="Arial"/>
          <w:b/>
          <w:bCs/>
          <w:color w:val="29A6A3"/>
          <w:sz w:val="32"/>
          <w:szCs w:val="32"/>
          <w:lang w:val="cy-GB"/>
        </w:rPr>
        <w:br/>
      </w:r>
    </w:p>
    <w:p w14:paraId="4F0F5B90" w14:textId="77777777" w:rsidR="00D65456" w:rsidRPr="00320B72" w:rsidRDefault="00D65456" w:rsidP="00D65456">
      <w:pPr>
        <w:pStyle w:val="BodyText"/>
        <w:numPr>
          <w:ilvl w:val="0"/>
          <w:numId w:val="6"/>
        </w:numPr>
        <w:ind w:left="0" w:right="13" w:firstLine="0"/>
        <w:rPr>
          <w:rFonts w:cs="Arial"/>
          <w:b/>
          <w:color w:val="29A6A3"/>
          <w:sz w:val="32"/>
          <w:szCs w:val="32"/>
        </w:rPr>
      </w:pPr>
      <w:hyperlink w:anchor="Charities" w:history="1">
        <w:r w:rsidRPr="00320B72">
          <w:rPr>
            <w:rStyle w:val="Hyperlink"/>
            <w:rFonts w:cs="Arial"/>
            <w:b/>
            <w:bCs/>
            <w:sz w:val="32"/>
            <w:szCs w:val="32"/>
            <w:lang w:val="cy-GB"/>
          </w:rPr>
          <w:t xml:space="preserve">Elusennau, </w:t>
        </w:r>
        <w:r w:rsidRPr="00320B72">
          <w:rPr>
            <w:rStyle w:val="Hyperlink"/>
            <w:rFonts w:cs="Arial"/>
            <w:b/>
            <w:bCs/>
            <w:sz w:val="32"/>
            <w:szCs w:val="32"/>
            <w:lang w:val="cy-GB"/>
          </w:rPr>
          <w:t>Y</w:t>
        </w:r>
        <w:r w:rsidRPr="00320B72">
          <w:rPr>
            <w:rStyle w:val="Hyperlink"/>
            <w:rFonts w:cs="Arial"/>
            <w:b/>
            <w:bCs/>
            <w:sz w:val="32"/>
            <w:szCs w:val="32"/>
            <w:lang w:val="cy-GB"/>
          </w:rPr>
          <w:t>m</w:t>
        </w:r>
        <w:r w:rsidRPr="00320B72">
          <w:rPr>
            <w:rStyle w:val="Hyperlink"/>
            <w:rFonts w:cs="Arial"/>
            <w:b/>
            <w:bCs/>
            <w:sz w:val="32"/>
            <w:szCs w:val="32"/>
            <w:lang w:val="cy-GB"/>
          </w:rPr>
          <w:t>dd</w:t>
        </w:r>
        <w:r w:rsidRPr="00320B72">
          <w:rPr>
            <w:rStyle w:val="Hyperlink"/>
            <w:rFonts w:cs="Arial"/>
            <w:b/>
            <w:bCs/>
            <w:sz w:val="32"/>
            <w:szCs w:val="32"/>
            <w:lang w:val="cy-GB"/>
          </w:rPr>
          <w:t>i</w:t>
        </w:r>
        <w:r w:rsidRPr="00320B72">
          <w:rPr>
            <w:rStyle w:val="Hyperlink"/>
            <w:rFonts w:cs="Arial"/>
            <w:b/>
            <w:bCs/>
            <w:sz w:val="32"/>
            <w:szCs w:val="32"/>
            <w:lang w:val="cy-GB"/>
          </w:rPr>
          <w:t>r</w:t>
        </w:r>
        <w:r w:rsidRPr="00320B72">
          <w:rPr>
            <w:rStyle w:val="Hyperlink"/>
            <w:rFonts w:cs="Arial"/>
            <w:b/>
            <w:bCs/>
            <w:sz w:val="32"/>
            <w:szCs w:val="32"/>
            <w:lang w:val="cy-GB"/>
          </w:rPr>
          <w:t>i</w:t>
        </w:r>
        <w:r w:rsidRPr="00320B72">
          <w:rPr>
            <w:rStyle w:val="Hyperlink"/>
            <w:rFonts w:cs="Arial"/>
            <w:b/>
            <w:bCs/>
            <w:sz w:val="32"/>
            <w:szCs w:val="32"/>
            <w:lang w:val="cy-GB"/>
          </w:rPr>
          <w:t>e</w:t>
        </w:r>
        <w:r w:rsidRPr="00320B72">
          <w:rPr>
            <w:rStyle w:val="Hyperlink"/>
            <w:rFonts w:cs="Arial"/>
            <w:b/>
            <w:bCs/>
            <w:sz w:val="32"/>
            <w:szCs w:val="32"/>
            <w:lang w:val="cy-GB"/>
          </w:rPr>
          <w:t>d</w:t>
        </w:r>
        <w:r w:rsidRPr="00320B72">
          <w:rPr>
            <w:rStyle w:val="Hyperlink"/>
            <w:rFonts w:cs="Arial"/>
            <w:b/>
            <w:bCs/>
            <w:sz w:val="32"/>
            <w:szCs w:val="32"/>
            <w:lang w:val="cy-GB"/>
          </w:rPr>
          <w:t>olaethau a Sefydli</w:t>
        </w:r>
        <w:r w:rsidRPr="00320B72">
          <w:rPr>
            <w:rStyle w:val="Hyperlink"/>
            <w:rFonts w:cs="Arial"/>
            <w:b/>
            <w:bCs/>
            <w:sz w:val="32"/>
            <w:szCs w:val="32"/>
            <w:lang w:val="cy-GB"/>
          </w:rPr>
          <w:t>ad</w:t>
        </w:r>
        <w:r w:rsidRPr="00320B72">
          <w:rPr>
            <w:rStyle w:val="Hyperlink"/>
            <w:rFonts w:cs="Arial"/>
            <w:b/>
            <w:bCs/>
            <w:sz w:val="32"/>
            <w:szCs w:val="32"/>
            <w:lang w:val="cy-GB"/>
          </w:rPr>
          <w:t>au</w:t>
        </w:r>
      </w:hyperlink>
      <w:r w:rsidRPr="00320B72">
        <w:rPr>
          <w:rFonts w:cs="Arial"/>
          <w:b/>
          <w:bCs/>
          <w:color w:val="29A6A3"/>
          <w:sz w:val="32"/>
          <w:szCs w:val="32"/>
          <w:lang w:val="cy-GB"/>
        </w:rPr>
        <w:br/>
      </w:r>
    </w:p>
    <w:p w14:paraId="1B3876DC" w14:textId="77777777" w:rsidR="00D65456" w:rsidRPr="00320B72" w:rsidRDefault="00D65456" w:rsidP="00D65456">
      <w:pPr>
        <w:pStyle w:val="BodyText"/>
        <w:numPr>
          <w:ilvl w:val="0"/>
          <w:numId w:val="6"/>
        </w:numPr>
        <w:ind w:right="13" w:hanging="720"/>
        <w:rPr>
          <w:rFonts w:cs="Arial"/>
          <w:b/>
          <w:color w:val="29A6A3"/>
          <w:sz w:val="32"/>
          <w:szCs w:val="32"/>
        </w:rPr>
      </w:pPr>
      <w:hyperlink w:anchor="Government" w:history="1">
        <w:r w:rsidRPr="00320B72">
          <w:rPr>
            <w:rStyle w:val="Hyperlink"/>
            <w:rFonts w:cs="Arial"/>
            <w:b/>
            <w:bCs/>
            <w:sz w:val="32"/>
            <w:szCs w:val="32"/>
            <w:lang w:val="cy-GB"/>
          </w:rPr>
          <w:t xml:space="preserve">Cyllid </w:t>
        </w:r>
        <w:r w:rsidRPr="00320B72">
          <w:rPr>
            <w:rStyle w:val="Hyperlink"/>
            <w:rFonts w:cs="Arial"/>
            <w:b/>
            <w:bCs/>
            <w:sz w:val="32"/>
            <w:szCs w:val="32"/>
            <w:lang w:val="cy-GB"/>
          </w:rPr>
          <w:t xml:space="preserve">Llywodraeth </w:t>
        </w:r>
        <w:r w:rsidRPr="00320B72">
          <w:rPr>
            <w:rStyle w:val="Hyperlink"/>
            <w:rFonts w:cs="Arial"/>
            <w:b/>
            <w:bCs/>
            <w:sz w:val="32"/>
            <w:szCs w:val="32"/>
            <w:lang w:val="cy-GB"/>
          </w:rPr>
          <w:t>Cymru</w:t>
        </w:r>
        <w:r w:rsidRPr="00320B72">
          <w:rPr>
            <w:rStyle w:val="Hyperlink"/>
            <w:rFonts w:cs="Arial"/>
            <w:b/>
            <w:bCs/>
            <w:sz w:val="32"/>
            <w:szCs w:val="32"/>
            <w:lang w:val="cy-GB"/>
          </w:rPr>
          <w:t xml:space="preserve">, </w:t>
        </w:r>
        <w:r w:rsidR="00EC5417" w:rsidRPr="00320B72">
          <w:rPr>
            <w:rStyle w:val="Hyperlink"/>
            <w:rFonts w:cs="Arial"/>
            <w:b/>
            <w:bCs/>
            <w:sz w:val="32"/>
            <w:szCs w:val="32"/>
            <w:lang w:val="cy-GB"/>
          </w:rPr>
          <w:t>C</w:t>
        </w:r>
        <w:r w:rsidRPr="00320B72">
          <w:rPr>
            <w:rStyle w:val="Hyperlink"/>
            <w:rFonts w:cs="Arial"/>
            <w:b/>
            <w:bCs/>
            <w:sz w:val="32"/>
            <w:szCs w:val="32"/>
            <w:lang w:val="cy-GB"/>
          </w:rPr>
          <w:t xml:space="preserve">yllid </w:t>
        </w:r>
        <w:r w:rsidR="00EC5417" w:rsidRPr="00320B72">
          <w:rPr>
            <w:rStyle w:val="Hyperlink"/>
            <w:rFonts w:cs="Arial"/>
            <w:b/>
            <w:bCs/>
            <w:sz w:val="32"/>
            <w:szCs w:val="32"/>
            <w:lang w:val="cy-GB"/>
          </w:rPr>
          <w:t>L</w:t>
        </w:r>
        <w:r w:rsidRPr="00320B72">
          <w:rPr>
            <w:rStyle w:val="Hyperlink"/>
            <w:rFonts w:cs="Arial"/>
            <w:b/>
            <w:bCs/>
            <w:sz w:val="32"/>
            <w:szCs w:val="32"/>
            <w:lang w:val="cy-GB"/>
          </w:rPr>
          <w:t xml:space="preserve">lywodraeth </w:t>
        </w:r>
        <w:r w:rsidR="00EC5417" w:rsidRPr="00320B72">
          <w:rPr>
            <w:rStyle w:val="Hyperlink"/>
            <w:rFonts w:cs="Arial"/>
            <w:b/>
            <w:bCs/>
            <w:sz w:val="32"/>
            <w:szCs w:val="32"/>
            <w:lang w:val="cy-GB"/>
          </w:rPr>
          <w:t>G</w:t>
        </w:r>
        <w:r w:rsidRPr="00320B72">
          <w:rPr>
            <w:rStyle w:val="Hyperlink"/>
            <w:rFonts w:cs="Arial"/>
            <w:b/>
            <w:bCs/>
            <w:sz w:val="32"/>
            <w:szCs w:val="32"/>
            <w:lang w:val="cy-GB"/>
          </w:rPr>
          <w:t xml:space="preserve">anolog a </w:t>
        </w:r>
        <w:r w:rsidR="00EC5417" w:rsidRPr="00320B72">
          <w:rPr>
            <w:rStyle w:val="Hyperlink"/>
            <w:rFonts w:cs="Arial"/>
            <w:b/>
            <w:bCs/>
            <w:sz w:val="32"/>
            <w:szCs w:val="32"/>
            <w:lang w:val="cy-GB"/>
          </w:rPr>
          <w:t>C</w:t>
        </w:r>
        <w:r w:rsidRPr="00320B72">
          <w:rPr>
            <w:rStyle w:val="Hyperlink"/>
            <w:rFonts w:cs="Arial"/>
            <w:b/>
            <w:bCs/>
            <w:sz w:val="32"/>
            <w:szCs w:val="32"/>
            <w:lang w:val="cy-GB"/>
          </w:rPr>
          <w:t>hyllid Ewropeaidd</w:t>
        </w:r>
      </w:hyperlink>
      <w:r w:rsidRPr="00320B72">
        <w:rPr>
          <w:rFonts w:cs="Arial"/>
          <w:b/>
          <w:bCs/>
          <w:color w:val="29A6A3"/>
          <w:sz w:val="32"/>
          <w:szCs w:val="32"/>
          <w:lang w:val="cy-GB"/>
        </w:rPr>
        <w:br/>
      </w:r>
    </w:p>
    <w:p w14:paraId="60349DB4" w14:textId="77777777" w:rsidR="00D65456" w:rsidRPr="00320B72" w:rsidRDefault="00D65456" w:rsidP="00D65456">
      <w:pPr>
        <w:pStyle w:val="BodyText"/>
        <w:numPr>
          <w:ilvl w:val="0"/>
          <w:numId w:val="6"/>
        </w:numPr>
        <w:ind w:left="0" w:right="13" w:firstLine="0"/>
        <w:rPr>
          <w:rFonts w:cs="Arial"/>
          <w:b/>
          <w:color w:val="29A6A3"/>
          <w:sz w:val="32"/>
          <w:szCs w:val="32"/>
        </w:rPr>
      </w:pPr>
      <w:hyperlink w:anchor="Lottery" w:history="1">
        <w:r w:rsidRPr="00320B72">
          <w:rPr>
            <w:rStyle w:val="Hyperlink"/>
            <w:rFonts w:cs="Arial"/>
            <w:b/>
            <w:bCs/>
            <w:sz w:val="32"/>
            <w:szCs w:val="32"/>
            <w:lang w:val="cy-GB"/>
          </w:rPr>
          <w:t>Cyllid</w:t>
        </w:r>
        <w:r w:rsidRPr="00320B72">
          <w:rPr>
            <w:rStyle w:val="Hyperlink"/>
            <w:rFonts w:cs="Arial"/>
            <w:b/>
            <w:bCs/>
            <w:sz w:val="32"/>
            <w:szCs w:val="32"/>
            <w:lang w:val="cy-GB"/>
          </w:rPr>
          <w:t xml:space="preserve"> gan y </w:t>
        </w:r>
        <w:r w:rsidRPr="00320B72">
          <w:rPr>
            <w:rStyle w:val="Hyperlink"/>
            <w:rFonts w:cs="Arial"/>
            <w:b/>
            <w:bCs/>
            <w:sz w:val="32"/>
            <w:szCs w:val="32"/>
            <w:lang w:val="cy-GB"/>
          </w:rPr>
          <w:t>L</w:t>
        </w:r>
        <w:r w:rsidRPr="00320B72">
          <w:rPr>
            <w:rStyle w:val="Hyperlink"/>
            <w:rFonts w:cs="Arial"/>
            <w:b/>
            <w:bCs/>
            <w:sz w:val="32"/>
            <w:szCs w:val="32"/>
            <w:lang w:val="cy-GB"/>
          </w:rPr>
          <w:t>o</w:t>
        </w:r>
        <w:r w:rsidRPr="00320B72">
          <w:rPr>
            <w:rStyle w:val="Hyperlink"/>
            <w:rFonts w:cs="Arial"/>
            <w:b/>
            <w:bCs/>
            <w:sz w:val="32"/>
            <w:szCs w:val="32"/>
            <w:lang w:val="cy-GB"/>
          </w:rPr>
          <w:t>t</w:t>
        </w:r>
        <w:r w:rsidRPr="00320B72">
          <w:rPr>
            <w:rStyle w:val="Hyperlink"/>
            <w:rFonts w:cs="Arial"/>
            <w:b/>
            <w:bCs/>
            <w:sz w:val="32"/>
            <w:szCs w:val="32"/>
            <w:lang w:val="cy-GB"/>
          </w:rPr>
          <w:t>e</w:t>
        </w:r>
        <w:r w:rsidRPr="00320B72">
          <w:rPr>
            <w:rStyle w:val="Hyperlink"/>
            <w:rFonts w:cs="Arial"/>
            <w:b/>
            <w:bCs/>
            <w:sz w:val="32"/>
            <w:szCs w:val="32"/>
            <w:lang w:val="cy-GB"/>
          </w:rPr>
          <w:t>ri</w:t>
        </w:r>
      </w:hyperlink>
      <w:r w:rsidRPr="00320B72">
        <w:rPr>
          <w:rFonts w:cs="Arial"/>
          <w:b/>
          <w:bCs/>
          <w:color w:val="29A6A3"/>
          <w:sz w:val="32"/>
          <w:szCs w:val="32"/>
          <w:lang w:val="cy-GB"/>
        </w:rPr>
        <w:br/>
      </w:r>
    </w:p>
    <w:p w14:paraId="5D92DCAE" w14:textId="77777777" w:rsidR="00D65456" w:rsidRPr="00320B72" w:rsidRDefault="00D65456" w:rsidP="00D65456">
      <w:pPr>
        <w:pStyle w:val="BodyText"/>
        <w:numPr>
          <w:ilvl w:val="0"/>
          <w:numId w:val="6"/>
        </w:numPr>
        <w:ind w:left="0" w:right="13" w:firstLine="0"/>
        <w:rPr>
          <w:rFonts w:cs="Arial"/>
          <w:b/>
          <w:color w:val="29A6A3"/>
        </w:rPr>
      </w:pPr>
      <w:hyperlink w:anchor="UsefulResources" w:history="1">
        <w:r w:rsidRPr="00320B72">
          <w:rPr>
            <w:rStyle w:val="Hyperlink"/>
            <w:rFonts w:cs="Arial"/>
            <w:b/>
            <w:bCs/>
            <w:sz w:val="32"/>
            <w:szCs w:val="32"/>
            <w:lang w:val="cy-GB"/>
          </w:rPr>
          <w:t>C</w:t>
        </w:r>
        <w:r w:rsidRPr="00320B72">
          <w:rPr>
            <w:rStyle w:val="Hyperlink"/>
            <w:rFonts w:cs="Arial"/>
            <w:b/>
            <w:bCs/>
            <w:sz w:val="32"/>
            <w:szCs w:val="32"/>
            <w:lang w:val="cy-GB"/>
          </w:rPr>
          <w:t>y</w:t>
        </w:r>
        <w:r w:rsidRPr="00320B72">
          <w:rPr>
            <w:rStyle w:val="Hyperlink"/>
            <w:rFonts w:cs="Arial"/>
            <w:b/>
            <w:bCs/>
            <w:sz w:val="32"/>
            <w:szCs w:val="32"/>
            <w:lang w:val="cy-GB"/>
          </w:rPr>
          <w:t>m</w:t>
        </w:r>
        <w:r w:rsidRPr="00320B72">
          <w:rPr>
            <w:rStyle w:val="Hyperlink"/>
            <w:rFonts w:cs="Arial"/>
            <w:b/>
            <w:bCs/>
            <w:sz w:val="32"/>
            <w:szCs w:val="32"/>
            <w:lang w:val="cy-GB"/>
          </w:rPr>
          <w:t>o</w:t>
        </w:r>
        <w:r w:rsidRPr="00320B72">
          <w:rPr>
            <w:rStyle w:val="Hyperlink"/>
            <w:rFonts w:cs="Arial"/>
            <w:b/>
            <w:bCs/>
            <w:sz w:val="32"/>
            <w:szCs w:val="32"/>
            <w:lang w:val="cy-GB"/>
          </w:rPr>
          <w:t>r</w:t>
        </w:r>
        <w:r w:rsidRPr="00320B72">
          <w:rPr>
            <w:rStyle w:val="Hyperlink"/>
            <w:rFonts w:cs="Arial"/>
            <w:b/>
            <w:bCs/>
            <w:sz w:val="32"/>
            <w:szCs w:val="32"/>
            <w:lang w:val="cy-GB"/>
          </w:rPr>
          <w:t>th</w:t>
        </w:r>
        <w:r w:rsidRPr="00320B72">
          <w:rPr>
            <w:rStyle w:val="Hyperlink"/>
            <w:rFonts w:cs="Arial"/>
            <w:b/>
            <w:bCs/>
            <w:sz w:val="32"/>
            <w:szCs w:val="32"/>
            <w:lang w:val="cy-GB"/>
          </w:rPr>
          <w:t xml:space="preserve"> ac Adnoddau Defnyddiol</w:t>
        </w:r>
        <w:r w:rsidRPr="00320B72">
          <w:rPr>
            <w:rStyle w:val="Hyperlink"/>
            <w:rFonts w:cs="Arial"/>
            <w:b/>
            <w:bCs/>
            <w:sz w:val="32"/>
            <w:szCs w:val="32"/>
            <w:u w:val="none"/>
            <w:lang w:val="cy-GB"/>
          </w:rPr>
          <w:t xml:space="preserve"> </w:t>
        </w:r>
      </w:hyperlink>
      <w:r w:rsidRPr="00320B72">
        <w:rPr>
          <w:rFonts w:cs="Arial"/>
          <w:color w:val="29A6A3"/>
          <w:lang w:val="cy-GB"/>
        </w:rPr>
        <w:br/>
      </w:r>
    </w:p>
    <w:p w14:paraId="6628D454" w14:textId="77777777" w:rsidR="00D65456" w:rsidRPr="00320B72" w:rsidRDefault="00D65456" w:rsidP="00D65456">
      <w:pPr>
        <w:pStyle w:val="BodyText"/>
        <w:ind w:right="13"/>
        <w:rPr>
          <w:rFonts w:cs="Arial"/>
          <w:b/>
          <w:color w:val="29A6A3"/>
        </w:rPr>
      </w:pPr>
    </w:p>
    <w:p w14:paraId="4766818B" w14:textId="77777777" w:rsidR="00D65456" w:rsidRPr="00320B72" w:rsidRDefault="00D65456" w:rsidP="00D65456">
      <w:pPr>
        <w:pStyle w:val="BodyText"/>
        <w:ind w:right="13"/>
        <w:rPr>
          <w:rFonts w:cs="Arial"/>
          <w:b/>
          <w:bCs/>
          <w:color w:val="29A6A3"/>
          <w:sz w:val="32"/>
          <w:szCs w:val="32"/>
        </w:rPr>
      </w:pPr>
      <w:r w:rsidRPr="00320B72">
        <w:rPr>
          <w:rFonts w:cs="Arial"/>
          <w:color w:val="29A6A3"/>
          <w:lang w:val="cy-GB"/>
        </w:rPr>
        <w:br w:type="page"/>
      </w:r>
      <w:bookmarkStart w:id="2" w:name="_Hlk73960013"/>
      <w:r w:rsidRPr="00320B72">
        <w:rPr>
          <w:rFonts w:cs="Arial"/>
          <w:b/>
          <w:bCs/>
          <w:color w:val="29A6A3"/>
          <w:sz w:val="32"/>
          <w:szCs w:val="32"/>
          <w:lang w:val="cy-GB"/>
        </w:rPr>
        <w:lastRenderedPageBreak/>
        <w:t>Y Newyddion Diweddaraf ynglŷn â Chyllid a'r Sector</w:t>
      </w:r>
      <w:bookmarkEnd w:id="2"/>
      <w:r w:rsidRPr="00320B72">
        <w:rPr>
          <w:rFonts w:cs="Arial"/>
          <w:b/>
          <w:bCs/>
          <w:color w:val="29A6A3"/>
          <w:sz w:val="32"/>
          <w:szCs w:val="32"/>
          <w:lang w:val="cy-GB"/>
        </w:rPr>
        <w:t>....</w:t>
      </w:r>
    </w:p>
    <w:p w14:paraId="428481F8" w14:textId="77777777" w:rsidR="006758FE" w:rsidRPr="00320B72" w:rsidRDefault="006758FE" w:rsidP="006758FE">
      <w:pPr>
        <w:rPr>
          <w:rStyle w:val="Hyperlink"/>
          <w:b/>
          <w:bCs/>
          <w:lang w:val="cy-GB"/>
        </w:rPr>
      </w:pPr>
    </w:p>
    <w:p w14:paraId="707AE414" w14:textId="77777777" w:rsidR="006758FE" w:rsidRPr="00320B72" w:rsidRDefault="006758FE" w:rsidP="006758FE">
      <w:pPr>
        <w:rPr>
          <w:rStyle w:val="Hyperlink"/>
          <w:b/>
          <w:bCs/>
          <w:lang w:val="cy-GB"/>
        </w:rPr>
      </w:pPr>
      <w:hyperlink r:id="rId96" w:history="1">
        <w:r w:rsidRPr="00320B72">
          <w:rPr>
            <w:rStyle w:val="Hyperlink"/>
            <w:b/>
            <w:bCs/>
            <w:lang w:val="cy-GB"/>
          </w:rPr>
          <w:t>Natur am Byth</w:t>
        </w:r>
      </w:hyperlink>
      <w:r w:rsidRPr="00320B72">
        <w:rPr>
          <w:rStyle w:val="Hyperlink"/>
          <w:b/>
          <w:bCs/>
          <w:lang w:val="cy-GB"/>
        </w:rPr>
        <w:t xml:space="preserve"> </w:t>
      </w:r>
    </w:p>
    <w:p w14:paraId="358CBD11" w14:textId="77777777" w:rsidR="006758FE" w:rsidRPr="00320B72" w:rsidRDefault="006758FE" w:rsidP="006758FE">
      <w:pPr>
        <w:pStyle w:val="BodyText"/>
        <w:ind w:right="13"/>
        <w:rPr>
          <w:rFonts w:cs="Arial"/>
          <w:lang w:eastAsia="en-GB"/>
        </w:rPr>
      </w:pPr>
      <w:r w:rsidRPr="00320B72">
        <w:rPr>
          <w:rFonts w:cs="Arial"/>
          <w:lang w:val="cy-GB" w:eastAsia="en-GB"/>
        </w:rPr>
        <w:t xml:space="preserve">Mae menter newydd – </w:t>
      </w:r>
      <w:hyperlink r:id="rId97" w:history="1">
        <w:r w:rsidRPr="00320B72">
          <w:rPr>
            <w:rStyle w:val="Hyperlink"/>
            <w:rFonts w:cs="Arial"/>
            <w:lang w:val="cy-GB" w:eastAsia="en-GB"/>
          </w:rPr>
          <w:t>Natur am Byth</w:t>
        </w:r>
      </w:hyperlink>
      <w:r w:rsidRPr="00320B72">
        <w:rPr>
          <w:rFonts w:cs="Arial"/>
          <w:lang w:val="cy-GB" w:eastAsia="en-GB"/>
        </w:rPr>
        <w:t xml:space="preserve"> – i achub rhywogaethau prin ac ailgysylltu cymunedau â natur yn cychwyn yng Nghymru.</w:t>
      </w:r>
      <w:r w:rsidRPr="00320B72">
        <w:rPr>
          <w:rFonts w:cs="Arial"/>
          <w:lang w:val="cy-GB" w:eastAsia="en-GB"/>
        </w:rPr>
        <w:br/>
        <w:t xml:space="preserve">Ymhlith y rhywogaethau a fydd yn cael sylw’r prosiect mae’r </w:t>
      </w:r>
      <w:proofErr w:type="spellStart"/>
      <w:r w:rsidRPr="00320B72">
        <w:rPr>
          <w:rFonts w:cs="Arial"/>
          <w:lang w:val="cy-GB" w:eastAsia="en-GB"/>
        </w:rPr>
        <w:t>gardwenynen</w:t>
      </w:r>
      <w:proofErr w:type="spellEnd"/>
      <w:r w:rsidRPr="00320B72">
        <w:rPr>
          <w:rFonts w:cs="Arial"/>
          <w:lang w:val="cy-GB" w:eastAsia="en-GB"/>
        </w:rPr>
        <w:t xml:space="preserve"> </w:t>
      </w:r>
      <w:proofErr w:type="spellStart"/>
      <w:r w:rsidRPr="00320B72">
        <w:rPr>
          <w:rFonts w:cs="Arial"/>
          <w:lang w:val="cy-GB" w:eastAsia="en-GB"/>
        </w:rPr>
        <w:t>feinlais</w:t>
      </w:r>
      <w:proofErr w:type="spellEnd"/>
      <w:r w:rsidRPr="00320B72">
        <w:rPr>
          <w:rFonts w:cs="Arial"/>
          <w:lang w:val="cy-GB" w:eastAsia="en-GB"/>
        </w:rPr>
        <w:t xml:space="preserve">, y fôr-wyntyll binc, yr ystlum du, a phlanhigion </w:t>
      </w:r>
      <w:proofErr w:type="spellStart"/>
      <w:r w:rsidRPr="00320B72">
        <w:rPr>
          <w:rFonts w:cs="Arial"/>
          <w:lang w:val="cy-GB" w:eastAsia="en-GB"/>
        </w:rPr>
        <w:t>arctig</w:t>
      </w:r>
      <w:proofErr w:type="spellEnd"/>
      <w:r w:rsidRPr="00320B72">
        <w:rPr>
          <w:rFonts w:cs="Arial"/>
          <w:lang w:val="cy-GB" w:eastAsia="en-GB"/>
        </w:rPr>
        <w:t>-alpaidd Eryri. Yn gyffredinol, bydd y prosiect yn helpu i ail-greu cynefinoedd, adfer tirweddau a’r gobaith yw y bydd yn newid bywydau drwy gysylltu pobl â natur.</w:t>
      </w:r>
      <w:r w:rsidRPr="00320B72">
        <w:rPr>
          <w:rFonts w:cs="Arial"/>
          <w:lang w:val="cy-GB" w:eastAsia="en-GB"/>
        </w:rPr>
        <w:br/>
        <w:t xml:space="preserve">Mae Natur am Byth, a gefnogir gan Gronfa Treftadaeth y Loteri Genedlaethol, yn dod â naw elusen amgylcheddol a Cyfoeth Naturiol Cymru ynghyd i fynd i’r afael ag Argyfwng Natur Cymru. Mae rhagor o fanylion ar gael yn: </w:t>
      </w:r>
      <w:hyperlink r:id="rId98" w:history="1">
        <w:r w:rsidRPr="00320B72">
          <w:rPr>
            <w:rStyle w:val="Hyperlink"/>
            <w:lang w:val="cy-GB"/>
          </w:rPr>
          <w:t>https://naturalresources.wales/about-us/our-projects/nature-projects/natur-am-byth/?lang=cy</w:t>
        </w:r>
      </w:hyperlink>
      <w:r w:rsidRPr="00320B72">
        <w:rPr>
          <w:rFonts w:cs="Arial"/>
          <w:lang w:val="cy-GB" w:eastAsia="en-GB"/>
        </w:rPr>
        <w:t xml:space="preserve"> </w:t>
      </w:r>
    </w:p>
    <w:p w14:paraId="733DFAEE" w14:textId="77777777" w:rsidR="006758FE" w:rsidRPr="00320B72" w:rsidRDefault="006758FE" w:rsidP="006758FE">
      <w:pPr>
        <w:rPr>
          <w:rStyle w:val="Hyperlink"/>
          <w:b/>
          <w:bCs/>
        </w:rPr>
      </w:pPr>
    </w:p>
    <w:p w14:paraId="2BD080C9" w14:textId="77777777" w:rsidR="006758FE" w:rsidRPr="00320B72" w:rsidRDefault="006758FE" w:rsidP="006758FE">
      <w:pPr>
        <w:rPr>
          <w:rStyle w:val="Hyperlink"/>
          <w:b/>
          <w:bCs/>
          <w:lang w:val="cy-GB"/>
        </w:rPr>
      </w:pPr>
      <w:hyperlink r:id="rId99" w:history="1">
        <w:r w:rsidRPr="00320B72">
          <w:rPr>
            <w:rStyle w:val="Hyperlink"/>
            <w:b/>
            <w:bCs/>
            <w:lang w:val="cy-GB"/>
          </w:rPr>
          <w:t>Adroddiad ar Gyflwr Adnoddau Naturiol 2020</w:t>
        </w:r>
      </w:hyperlink>
    </w:p>
    <w:p w14:paraId="78E97077" w14:textId="77777777" w:rsidR="006758FE" w:rsidRPr="00320B72" w:rsidRDefault="006758FE" w:rsidP="006758FE">
      <w:pPr>
        <w:pStyle w:val="BodyText"/>
        <w:ind w:right="13"/>
        <w:rPr>
          <w:rFonts w:cs="Arial"/>
          <w:lang w:eastAsia="en-GB"/>
        </w:rPr>
      </w:pPr>
      <w:r w:rsidRPr="00320B72">
        <w:rPr>
          <w:rFonts w:eastAsia="Calibri" w:cs="Arial"/>
          <w:lang w:val="cy-GB"/>
        </w:rPr>
        <w:t xml:space="preserve">Mae’r </w:t>
      </w:r>
      <w:hyperlink r:id="rId100" w:history="1">
        <w:r w:rsidRPr="00320B72">
          <w:rPr>
            <w:rStyle w:val="Hyperlink"/>
            <w:rFonts w:eastAsia="Calibri" w:cs="Arial"/>
            <w:lang w:val="cy-GB"/>
          </w:rPr>
          <w:t>ail adroddiad ar gyflwr adnoddau naturiol</w:t>
        </w:r>
      </w:hyperlink>
      <w:r w:rsidRPr="00320B72">
        <w:rPr>
          <w:rFonts w:eastAsia="Calibri" w:cs="Arial"/>
          <w:lang w:val="cy-GB"/>
        </w:rPr>
        <w:t xml:space="preserve"> wedi’i gyhoeddi gan CNC. Mae’n adeiladu ar sylfaen dystiolaeth yr adroddiad cyntaf ar gyflwr adnoddau naturiol, ac yn amlygu rhai o’r blaenoriaethau, y cyfleoedd a’r heriau allweddol ar gyfer dull integredig o ymdrin â nodau llesiant ar draws meysydd cymdeithasol, economaidd ac amgylcheddol. Wrth wraidd yr adroddiad y mae’r uchelgais o bontio’r bwlch rhwng ein sefyllfa bresennol a lle mae angen i ni fod er mwyn cyflawni dull cynaliadwy o reoli adnoddau naturiol a chyflawni’r nodau llesiant.</w:t>
      </w:r>
    </w:p>
    <w:p w14:paraId="2E8C7014" w14:textId="77777777" w:rsidR="006758FE" w:rsidRPr="00320B72" w:rsidRDefault="006758FE" w:rsidP="006758FE">
      <w:pPr>
        <w:rPr>
          <w:rStyle w:val="Hyperlink"/>
        </w:rPr>
      </w:pPr>
      <w:r w:rsidRPr="00320B72">
        <w:rPr>
          <w:rStyle w:val="Hyperlink"/>
          <w:color w:val="00B050"/>
          <w:lang w:val="cy-GB"/>
        </w:rPr>
        <w:t>Mae rhagor o fanylion ar gael yn:</w:t>
      </w:r>
      <w:r w:rsidRPr="00320B72">
        <w:rPr>
          <w:rStyle w:val="Hyperlink"/>
          <w:color w:val="000000"/>
          <w:lang w:val="cy-GB"/>
        </w:rPr>
        <w:t xml:space="preserve"> </w:t>
      </w:r>
      <w:hyperlink r:id="rId101" w:history="1">
        <w:r w:rsidRPr="00320B72">
          <w:rPr>
            <w:rStyle w:val="Hyperlink"/>
            <w:lang w:val="cy-GB"/>
          </w:rPr>
          <w:t>https://naturalresources.wales/evidence-and-data/research-and-reports/state-of-natural-resources-report-sonarr-for-wales-2020/?lang=cy</w:t>
        </w:r>
      </w:hyperlink>
    </w:p>
    <w:p w14:paraId="5CB48A01" w14:textId="77777777" w:rsidR="006758FE" w:rsidRPr="00320B72" w:rsidRDefault="006758FE" w:rsidP="006758FE">
      <w:pPr>
        <w:pStyle w:val="BodyText"/>
        <w:ind w:right="13"/>
        <w:rPr>
          <w:rFonts w:cs="Arial"/>
          <w:lang w:eastAsia="en-GB"/>
        </w:rPr>
      </w:pPr>
    </w:p>
    <w:p w14:paraId="151F20EE" w14:textId="77777777" w:rsidR="006758FE" w:rsidRPr="00320B72" w:rsidRDefault="006758FE" w:rsidP="006758FE">
      <w:pPr>
        <w:rPr>
          <w:rStyle w:val="Hyperlink"/>
          <w:b/>
          <w:bCs/>
        </w:rPr>
      </w:pPr>
      <w:r w:rsidRPr="00320B72">
        <w:rPr>
          <w:rStyle w:val="Hyperlink"/>
          <w:b/>
          <w:bCs/>
          <w:lang w:val="cy-GB"/>
        </w:rPr>
        <w:t>Action Agenda COP15 Cynhadledd Bioamrywiaeth y Cenhedloedd Unedig</w:t>
      </w:r>
    </w:p>
    <w:p w14:paraId="663F18C2" w14:textId="77777777" w:rsidR="006758FE" w:rsidRPr="00320B72" w:rsidRDefault="006758FE" w:rsidP="006758FE">
      <w:pPr>
        <w:pStyle w:val="BodyText"/>
        <w:ind w:right="13"/>
        <w:rPr>
          <w:rFonts w:cs="Arial"/>
          <w:lang w:eastAsia="en-GB"/>
        </w:rPr>
      </w:pPr>
      <w:r w:rsidRPr="00320B72">
        <w:rPr>
          <w:rFonts w:cs="Arial"/>
          <w:lang w:val="cy-GB" w:eastAsia="en-GB"/>
        </w:rPr>
        <w:t xml:space="preserve">Mae </w:t>
      </w:r>
      <w:hyperlink r:id="rId102" w:history="1">
        <w:r w:rsidRPr="00320B72">
          <w:rPr>
            <w:rStyle w:val="Hyperlink"/>
            <w:rFonts w:cs="Arial"/>
            <w:lang w:val="cy-GB" w:eastAsia="en-GB"/>
          </w:rPr>
          <w:t>llwyfan Action Agenda</w:t>
        </w:r>
      </w:hyperlink>
      <w:r w:rsidRPr="00320B72">
        <w:rPr>
          <w:rFonts w:cs="Arial"/>
          <w:lang w:val="cy-GB" w:eastAsia="en-GB"/>
        </w:rPr>
        <w:t xml:space="preserve"> yn llwyfan wirfoddol sydd â’r nod o godi ymwybyddiaeth gyhoeddus, gan adeiladu ar y momentwm presennol a chynyddol, o gamau brys gan sylfaen eang o </w:t>
      </w:r>
      <w:proofErr w:type="spellStart"/>
      <w:r w:rsidRPr="00320B72">
        <w:rPr>
          <w:rFonts w:cs="Arial"/>
          <w:lang w:val="cy-GB" w:eastAsia="en-GB"/>
        </w:rPr>
        <w:t>randdeiliaid</w:t>
      </w:r>
      <w:proofErr w:type="spellEnd"/>
      <w:r w:rsidRPr="00320B72">
        <w:rPr>
          <w:rFonts w:cs="Arial"/>
          <w:lang w:val="cy-GB" w:eastAsia="en-GB"/>
        </w:rPr>
        <w:t xml:space="preserve"> wrth gefnogi dull gweithredu Fframwaith Bioamrywiaeth Byd-eang ôl-2020.</w:t>
      </w:r>
    </w:p>
    <w:p w14:paraId="1DA5C390" w14:textId="77777777" w:rsidR="006758FE" w:rsidRPr="00320B72" w:rsidRDefault="006758FE" w:rsidP="006758FE">
      <w:pPr>
        <w:pStyle w:val="BodyText"/>
        <w:ind w:right="13"/>
        <w:rPr>
          <w:rFonts w:cs="Arial"/>
          <w:lang w:val="cy-GB" w:eastAsia="en-GB"/>
        </w:rPr>
      </w:pPr>
      <w:r w:rsidRPr="00320B72">
        <w:rPr>
          <w:rFonts w:eastAsia="Calibri" w:cs="Arial"/>
          <w:lang w:val="cy-GB"/>
        </w:rPr>
        <w:t>COP 15 yw pymthegfed Gynhadledd Bioamrywiaeth y Cenhedloedd Unedig - cynhaliwyd y rhan gyntaf ar-lein ym mis Hydref, ond caiff prif elfen y gynhadledd ei chynnal rhwng 25 Ebrill a 8 Mai 2022.</w:t>
      </w:r>
    </w:p>
    <w:p w14:paraId="7B4C332A" w14:textId="77777777" w:rsidR="006758FE" w:rsidRPr="00320B72" w:rsidRDefault="006758FE" w:rsidP="006758FE">
      <w:pPr>
        <w:rPr>
          <w:rFonts w:cs="Arial"/>
          <w:lang w:val="cy-GB" w:eastAsia="en-GB"/>
        </w:rPr>
      </w:pPr>
      <w:r w:rsidRPr="00320B72">
        <w:rPr>
          <w:lang w:val="cy-GB"/>
        </w:rPr>
        <w:t>Ceir rhagor o fanylion yma:</w:t>
      </w:r>
      <w:r w:rsidRPr="00320B72">
        <w:rPr>
          <w:rFonts w:cs="Arial"/>
          <w:lang w:val="cy-GB" w:eastAsia="en-GB"/>
        </w:rPr>
        <w:t xml:space="preserve"> </w:t>
      </w:r>
      <w:hyperlink r:id="rId103" w:history="1">
        <w:r w:rsidRPr="00320B72">
          <w:rPr>
            <w:rStyle w:val="Hyperlink"/>
            <w:rFonts w:cs="Arial"/>
            <w:lang w:val="cy-GB" w:eastAsia="en-GB"/>
          </w:rPr>
          <w:t>https://www.unep.org/events/conference/un-biodiversity-conference-cop-15</w:t>
        </w:r>
      </w:hyperlink>
    </w:p>
    <w:bookmarkEnd w:id="1"/>
    <w:p w14:paraId="0C3AF34E" w14:textId="77777777" w:rsidR="00CD29BE" w:rsidRPr="00320B72" w:rsidRDefault="00CD29BE" w:rsidP="003574BB">
      <w:pPr>
        <w:pStyle w:val="BodyText"/>
        <w:ind w:right="13"/>
        <w:rPr>
          <w:rFonts w:cs="Arial"/>
          <w:b/>
          <w:color w:val="29A6A3"/>
        </w:rPr>
      </w:pPr>
    </w:p>
    <w:p w14:paraId="4C94A45E" w14:textId="77777777" w:rsidR="00D65456" w:rsidRPr="00320B72" w:rsidRDefault="00D65456" w:rsidP="00D65456">
      <w:pPr>
        <w:ind w:right="13"/>
        <w:rPr>
          <w:rFonts w:cs="Arial"/>
          <w:b/>
          <w:color w:val="29A6A3"/>
          <w:sz w:val="32"/>
          <w:szCs w:val="32"/>
        </w:rPr>
      </w:pPr>
      <w:bookmarkStart w:id="3" w:name="WhatsNew"/>
      <w:bookmarkEnd w:id="0"/>
      <w:r w:rsidRPr="00320B72">
        <w:rPr>
          <w:rFonts w:cs="Arial"/>
          <w:b/>
          <w:bCs/>
          <w:color w:val="29A6A3"/>
          <w:sz w:val="32"/>
          <w:szCs w:val="32"/>
          <w:lang w:val="cy-GB"/>
        </w:rPr>
        <w:t xml:space="preserve">Beth sy'n Newydd? </w:t>
      </w:r>
    </w:p>
    <w:bookmarkEnd w:id="3"/>
    <w:p w14:paraId="7D728A5A" w14:textId="77777777" w:rsidR="003F1454" w:rsidRPr="00320B72" w:rsidRDefault="003F1454" w:rsidP="003574BB">
      <w:pPr>
        <w:ind w:right="13"/>
        <w:rPr>
          <w:rFonts w:cs="Arial"/>
          <w:lang w:eastAsia="en-GB"/>
        </w:rPr>
      </w:pPr>
    </w:p>
    <w:p w14:paraId="6854204C" w14:textId="77777777" w:rsidR="005B7222" w:rsidRPr="00320B72" w:rsidRDefault="005B7222" w:rsidP="005B7222">
      <w:pPr>
        <w:pStyle w:val="BodyText"/>
        <w:ind w:right="13"/>
        <w:rPr>
          <w:rStyle w:val="Hyperlink"/>
          <w:rFonts w:cs="Arial"/>
          <w:b/>
          <w:bCs/>
          <w:lang w:val="cy-GB" w:eastAsia="en-GB"/>
        </w:rPr>
      </w:pPr>
      <w:r w:rsidRPr="00320B72">
        <w:rPr>
          <w:rStyle w:val="Hyperlink"/>
          <w:rFonts w:cs="Arial"/>
          <w:b/>
          <w:bCs/>
          <w:lang w:val="cy-GB" w:eastAsia="en-GB"/>
        </w:rPr>
        <w:t>Ymddiried</w:t>
      </w:r>
      <w:r w:rsidR="00C674B1" w:rsidRPr="00320B72">
        <w:rPr>
          <w:rStyle w:val="Hyperlink"/>
          <w:rFonts w:cs="Arial"/>
          <w:b/>
          <w:bCs/>
          <w:lang w:val="cy-GB" w:eastAsia="en-GB"/>
        </w:rPr>
        <w:t>ol</w:t>
      </w:r>
      <w:r w:rsidRPr="00320B72">
        <w:rPr>
          <w:rStyle w:val="Hyperlink"/>
          <w:rFonts w:cs="Arial"/>
          <w:b/>
          <w:bCs/>
          <w:lang w:val="cy-GB" w:eastAsia="en-GB"/>
        </w:rPr>
        <w:t xml:space="preserve">aeth </w:t>
      </w:r>
      <w:proofErr w:type="spellStart"/>
      <w:r w:rsidRPr="00320B72">
        <w:rPr>
          <w:rStyle w:val="Hyperlink"/>
          <w:rFonts w:cs="Arial"/>
          <w:b/>
          <w:bCs/>
          <w:lang w:val="cy-GB" w:eastAsia="en-GB"/>
        </w:rPr>
        <w:t>Idlewild</w:t>
      </w:r>
      <w:proofErr w:type="spellEnd"/>
      <w:r w:rsidRPr="00320B72">
        <w:rPr>
          <w:rStyle w:val="Hyperlink"/>
          <w:rFonts w:cs="Arial"/>
          <w:b/>
          <w:bCs/>
          <w:lang w:val="cy-GB" w:eastAsia="en-GB"/>
        </w:rPr>
        <w:t xml:space="preserve"> – Cronfeydd y Celfyddydau a Chadwraeth</w:t>
      </w:r>
    </w:p>
    <w:p w14:paraId="7E67F8A5" w14:textId="77777777" w:rsidR="005B7222" w:rsidRPr="00320B72" w:rsidRDefault="005B7222" w:rsidP="005B7222">
      <w:pPr>
        <w:pStyle w:val="BodyText"/>
        <w:ind w:right="13"/>
        <w:rPr>
          <w:lang w:val="cy-GB"/>
        </w:rPr>
      </w:pPr>
      <w:r w:rsidRPr="00320B72">
        <w:rPr>
          <w:lang w:val="cy-GB"/>
        </w:rPr>
        <w:t>Mae Ymddiried</w:t>
      </w:r>
      <w:r w:rsidR="00C674B1" w:rsidRPr="00320B72">
        <w:rPr>
          <w:lang w:val="cy-GB"/>
        </w:rPr>
        <w:t>ol</w:t>
      </w:r>
      <w:r w:rsidRPr="00320B72">
        <w:rPr>
          <w:lang w:val="cy-GB"/>
        </w:rPr>
        <w:t xml:space="preserve">aeth </w:t>
      </w:r>
      <w:proofErr w:type="spellStart"/>
      <w:r w:rsidRPr="00320B72">
        <w:rPr>
          <w:lang w:val="cy-GB"/>
        </w:rPr>
        <w:t>Idlewild</w:t>
      </w:r>
      <w:proofErr w:type="spellEnd"/>
      <w:r w:rsidRPr="00320B72">
        <w:rPr>
          <w:lang w:val="cy-GB"/>
        </w:rPr>
        <w:t xml:space="preserve"> yn ymddiried</w:t>
      </w:r>
      <w:r w:rsidR="00C674B1" w:rsidRPr="00320B72">
        <w:rPr>
          <w:lang w:val="cy-GB"/>
        </w:rPr>
        <w:t>ol</w:t>
      </w:r>
      <w:r w:rsidRPr="00320B72">
        <w:rPr>
          <w:lang w:val="cy-GB"/>
        </w:rPr>
        <w:t xml:space="preserve">aeth sy’n rhoi grantiau sy’n cefnogi cadwraeth a’r celfyddydau. Rydym eisiau gwella cyfleoedd ar gyfer gweithwyr proffesiynol sy’n gweithio yn y celfyddydau </w:t>
      </w:r>
      <w:r w:rsidR="0048089B" w:rsidRPr="00320B72">
        <w:rPr>
          <w:lang w:val="cy-GB"/>
        </w:rPr>
        <w:t>yng nghyfnod</w:t>
      </w:r>
      <w:r w:rsidRPr="00320B72">
        <w:rPr>
          <w:lang w:val="cy-GB"/>
        </w:rPr>
        <w:t xml:space="preserve"> cynnar eu gyrfaoedd. Rydym yn cefnogi cadwraeth gweithiau celf pwysig.</w:t>
      </w:r>
    </w:p>
    <w:p w14:paraId="75BAC780" w14:textId="77777777" w:rsidR="005B7222" w:rsidRPr="00320B72" w:rsidRDefault="005B7222" w:rsidP="005B7222">
      <w:pPr>
        <w:pStyle w:val="BodyText"/>
        <w:ind w:right="13"/>
        <w:rPr>
          <w:rFonts w:cs="Arial"/>
          <w:lang w:val="cy-GB" w:eastAsia="en-GB"/>
        </w:rPr>
      </w:pPr>
    </w:p>
    <w:p w14:paraId="1984798E" w14:textId="77777777" w:rsidR="005B7222" w:rsidRPr="00320B72" w:rsidRDefault="005B7222" w:rsidP="005B7222">
      <w:pPr>
        <w:pStyle w:val="BodyText"/>
        <w:ind w:right="13"/>
        <w:rPr>
          <w:rFonts w:cs="Arial"/>
          <w:b/>
          <w:bCs/>
          <w:lang w:val="cy-GB" w:eastAsia="en-GB"/>
        </w:rPr>
      </w:pPr>
      <w:r w:rsidRPr="00320B72">
        <w:rPr>
          <w:rFonts w:cs="Arial"/>
          <w:b/>
          <w:bCs/>
          <w:lang w:val="cy-GB" w:eastAsia="en-GB"/>
        </w:rPr>
        <w:t xml:space="preserve">Y Celfyddydau </w:t>
      </w:r>
      <w:r w:rsidR="0048089B" w:rsidRPr="00320B72">
        <w:rPr>
          <w:rFonts w:cs="Arial"/>
          <w:b/>
          <w:bCs/>
          <w:lang w:val="cy-GB" w:eastAsia="en-GB"/>
        </w:rPr>
        <w:t xml:space="preserve">– </w:t>
      </w:r>
    </w:p>
    <w:p w14:paraId="0A380066" w14:textId="77777777" w:rsidR="005B7222" w:rsidRPr="00320B72" w:rsidRDefault="0048089B" w:rsidP="005B7222">
      <w:pPr>
        <w:pStyle w:val="BodyText"/>
        <w:ind w:right="13"/>
        <w:rPr>
          <w:rFonts w:cs="Arial"/>
          <w:lang w:val="cy-GB" w:eastAsia="en-GB"/>
        </w:rPr>
      </w:pPr>
      <w:r w:rsidRPr="00320B72">
        <w:rPr>
          <w:rFonts w:cs="Arial"/>
          <w:lang w:val="cy-GB" w:eastAsia="en-GB"/>
        </w:rPr>
        <w:t>Nod</w:t>
      </w:r>
      <w:r w:rsidR="005B7222" w:rsidRPr="00320B72">
        <w:rPr>
          <w:rFonts w:cs="Arial"/>
          <w:lang w:val="cy-GB" w:eastAsia="en-GB"/>
        </w:rPr>
        <w:t xml:space="preserve">: </w:t>
      </w:r>
      <w:r w:rsidRPr="00320B72">
        <w:rPr>
          <w:rFonts w:cs="Arial"/>
          <w:lang w:val="cy-GB" w:eastAsia="en-GB"/>
        </w:rPr>
        <w:t>Rydym eisiau gwella cyfleoedd ar gyfer gweithwyr proffesiynol sy’n gweithio’n greadigol yn y celfyddydau yng nghyfnod cynnar eu gyrfaoedd</w:t>
      </w:r>
      <w:r w:rsidR="005B7222" w:rsidRPr="00320B72">
        <w:rPr>
          <w:rFonts w:cs="Arial"/>
          <w:lang w:val="cy-GB" w:eastAsia="en-GB"/>
        </w:rPr>
        <w:t>.</w:t>
      </w:r>
    </w:p>
    <w:p w14:paraId="21740B4B" w14:textId="77777777" w:rsidR="005B7222" w:rsidRPr="00320B72" w:rsidRDefault="005B7222" w:rsidP="005B7222">
      <w:pPr>
        <w:pStyle w:val="BodyText"/>
        <w:ind w:right="13"/>
        <w:rPr>
          <w:rFonts w:cs="Arial"/>
          <w:lang w:val="cy-GB" w:eastAsia="en-GB"/>
        </w:rPr>
      </w:pPr>
    </w:p>
    <w:p w14:paraId="7BE20599" w14:textId="4721AE4B" w:rsidR="005B7222" w:rsidRPr="00320B72" w:rsidRDefault="0048089B" w:rsidP="005B7222">
      <w:pPr>
        <w:pStyle w:val="BodyText"/>
        <w:ind w:right="13"/>
        <w:rPr>
          <w:rFonts w:cs="Arial"/>
          <w:lang w:val="cy-GB" w:eastAsia="en-GB"/>
        </w:rPr>
      </w:pPr>
      <w:r w:rsidRPr="00320B72">
        <w:rPr>
          <w:rFonts w:cs="Arial"/>
          <w:lang w:val="cy-GB" w:eastAsia="en-GB"/>
        </w:rPr>
        <w:t>Sut:</w:t>
      </w:r>
      <w:r w:rsidR="005B7222" w:rsidRPr="00320B72">
        <w:rPr>
          <w:rFonts w:cs="Arial"/>
          <w:lang w:val="cy-GB" w:eastAsia="en-GB"/>
        </w:rPr>
        <w:t xml:space="preserve"> </w:t>
      </w:r>
      <w:r w:rsidRPr="00320B72">
        <w:rPr>
          <w:rFonts w:cs="Arial"/>
          <w:lang w:val="cy-GB" w:eastAsia="en-GB"/>
        </w:rPr>
        <w:t xml:space="preserve">Mae gennym ddiddordeb mewn rhaglenni sy’n annog ac yn meithrin dawn cerddorion, dawnswyr, actorion, ysgrifenwyr ac artistiaid proffesiynol yn y celfyddydau perfformio, cain </w:t>
      </w:r>
      <w:r w:rsidRPr="00320B72">
        <w:rPr>
          <w:rFonts w:cs="Arial"/>
          <w:lang w:val="cy-GB" w:eastAsia="en-GB"/>
        </w:rPr>
        <w:lastRenderedPageBreak/>
        <w:t>a chymhwysol yng nghyfnod cynnar eu gyrfaoedd</w:t>
      </w:r>
      <w:r w:rsidR="005B7222" w:rsidRPr="00320B72">
        <w:rPr>
          <w:rFonts w:cs="Arial"/>
          <w:lang w:val="cy-GB" w:eastAsia="en-GB"/>
        </w:rPr>
        <w:t xml:space="preserve">. </w:t>
      </w:r>
      <w:r w:rsidRPr="00320B72">
        <w:rPr>
          <w:rFonts w:cs="Arial"/>
          <w:lang w:val="cy-GB" w:eastAsia="en-GB"/>
        </w:rPr>
        <w:t xml:space="preserve">Dylai sefydliadau sy’n gwneud cais fod yn elusen gofrestredig yn y DU yn sector y celfyddydau sy’n cyflawni gwaith proffesiynol o ansawdd uchel gyda </w:t>
      </w:r>
      <w:r w:rsidR="00570640" w:rsidRPr="00320B72">
        <w:rPr>
          <w:rFonts w:cs="Arial"/>
          <w:lang w:val="cy-GB" w:eastAsia="en-GB"/>
        </w:rPr>
        <w:t>hanes da</w:t>
      </w:r>
      <w:r w:rsidR="005B7222" w:rsidRPr="00320B72">
        <w:rPr>
          <w:rFonts w:cs="Arial"/>
          <w:lang w:val="cy-GB" w:eastAsia="en-GB"/>
        </w:rPr>
        <w:t xml:space="preserve">. </w:t>
      </w:r>
      <w:r w:rsidR="00570640" w:rsidRPr="00320B72">
        <w:rPr>
          <w:rFonts w:cs="Arial"/>
          <w:lang w:val="cy-GB" w:eastAsia="en-GB"/>
        </w:rPr>
        <w:t>Dylai’r rhaglenni fod ar gyfer gweithwyr proffesiynol cyfnod cynnar dawnus gyda hyfforddiant eisoes neu brofiad perthnasol iawn</w:t>
      </w:r>
      <w:r w:rsidR="005B7222" w:rsidRPr="00320B72">
        <w:rPr>
          <w:rFonts w:cs="Arial"/>
          <w:lang w:val="cy-GB" w:eastAsia="en-GB"/>
        </w:rPr>
        <w:t>.</w:t>
      </w:r>
    </w:p>
    <w:p w14:paraId="28FDB81E" w14:textId="77777777" w:rsidR="005B7222" w:rsidRPr="00320B72" w:rsidRDefault="005B7222" w:rsidP="005B7222">
      <w:pPr>
        <w:pStyle w:val="BodyText"/>
        <w:ind w:right="13"/>
        <w:rPr>
          <w:rFonts w:cs="Arial"/>
          <w:lang w:val="cy-GB" w:eastAsia="en-GB"/>
        </w:rPr>
      </w:pPr>
    </w:p>
    <w:p w14:paraId="288D225A" w14:textId="77777777" w:rsidR="005B7222" w:rsidRPr="00320B72" w:rsidRDefault="005B7222" w:rsidP="005B7222">
      <w:pPr>
        <w:pStyle w:val="BodyText"/>
        <w:ind w:right="13"/>
        <w:rPr>
          <w:rFonts w:cs="Arial"/>
          <w:lang w:val="cy-GB" w:eastAsia="en-GB"/>
        </w:rPr>
      </w:pPr>
      <w:r w:rsidRPr="00320B72">
        <w:rPr>
          <w:rFonts w:cs="Arial"/>
          <w:b/>
          <w:bCs/>
          <w:lang w:val="cy-GB" w:eastAsia="en-GB"/>
        </w:rPr>
        <w:t>C</w:t>
      </w:r>
      <w:r w:rsidR="00570640" w:rsidRPr="00320B72">
        <w:rPr>
          <w:rFonts w:cs="Arial"/>
          <w:b/>
          <w:bCs/>
          <w:lang w:val="cy-GB" w:eastAsia="en-GB"/>
        </w:rPr>
        <w:t xml:space="preserve">adwraeth – </w:t>
      </w:r>
    </w:p>
    <w:p w14:paraId="496BAD2A" w14:textId="77777777" w:rsidR="005B7222" w:rsidRPr="00320B72" w:rsidRDefault="005B7222" w:rsidP="005B7222">
      <w:pPr>
        <w:pStyle w:val="BodyText"/>
        <w:ind w:right="13"/>
        <w:rPr>
          <w:rFonts w:cs="Arial"/>
          <w:lang w:val="cy-GB" w:eastAsia="en-GB"/>
        </w:rPr>
      </w:pPr>
    </w:p>
    <w:p w14:paraId="42DEEF43" w14:textId="77777777" w:rsidR="005B7222" w:rsidRPr="00320B72" w:rsidRDefault="00570640" w:rsidP="005B7222">
      <w:pPr>
        <w:pStyle w:val="BodyText"/>
        <w:ind w:right="13"/>
        <w:rPr>
          <w:rFonts w:cs="Arial"/>
          <w:lang w:val="cy-GB" w:eastAsia="en-GB"/>
        </w:rPr>
      </w:pPr>
      <w:r w:rsidRPr="00320B72">
        <w:rPr>
          <w:rFonts w:cs="Arial"/>
          <w:lang w:val="cy-GB" w:eastAsia="en-GB"/>
        </w:rPr>
        <w:t>Nod</w:t>
      </w:r>
      <w:r w:rsidR="005B7222" w:rsidRPr="00320B72">
        <w:rPr>
          <w:rFonts w:cs="Arial"/>
          <w:lang w:val="cy-GB" w:eastAsia="en-GB"/>
        </w:rPr>
        <w:t xml:space="preserve">: </w:t>
      </w:r>
      <w:r w:rsidRPr="00320B72">
        <w:rPr>
          <w:rFonts w:cs="Arial"/>
          <w:lang w:val="cy-GB" w:eastAsia="en-GB"/>
        </w:rPr>
        <w:t>Rydym yn cefnogi cadwraeth gweithiau celf a gwrthrychau pwysig sy’n cael eu colli drwy ddiffyg cyllid i edrych ar ôl y gweithiau hyn</w:t>
      </w:r>
      <w:r w:rsidR="005B7222" w:rsidRPr="00320B72">
        <w:rPr>
          <w:rFonts w:cs="Arial"/>
          <w:lang w:val="cy-GB" w:eastAsia="en-GB"/>
        </w:rPr>
        <w:t>.</w:t>
      </w:r>
    </w:p>
    <w:p w14:paraId="7D8DB05B" w14:textId="77777777" w:rsidR="005B7222" w:rsidRPr="00320B72" w:rsidRDefault="005B7222" w:rsidP="005B7222">
      <w:pPr>
        <w:pStyle w:val="BodyText"/>
        <w:ind w:right="13"/>
        <w:rPr>
          <w:rFonts w:cs="Arial"/>
          <w:lang w:val="cy-GB" w:eastAsia="en-GB"/>
        </w:rPr>
      </w:pPr>
    </w:p>
    <w:p w14:paraId="3FB39D27" w14:textId="72285B9E" w:rsidR="005B7222" w:rsidRPr="00320B72" w:rsidRDefault="00570640" w:rsidP="005B7222">
      <w:pPr>
        <w:pStyle w:val="BodyText"/>
        <w:ind w:right="13"/>
        <w:rPr>
          <w:rFonts w:cs="Arial"/>
          <w:lang w:val="cy-GB" w:eastAsia="en-GB"/>
        </w:rPr>
      </w:pPr>
      <w:r w:rsidRPr="00320B72">
        <w:rPr>
          <w:rFonts w:cs="Arial"/>
          <w:lang w:val="cy-GB" w:eastAsia="en-GB"/>
        </w:rPr>
        <w:t>Sut</w:t>
      </w:r>
      <w:r w:rsidR="005B7222" w:rsidRPr="00320B72">
        <w:rPr>
          <w:rFonts w:cs="Arial"/>
          <w:lang w:val="cy-GB" w:eastAsia="en-GB"/>
        </w:rPr>
        <w:t xml:space="preserve">: </w:t>
      </w:r>
      <w:r w:rsidRPr="00320B72">
        <w:rPr>
          <w:rFonts w:cs="Arial"/>
          <w:lang w:val="cy-GB" w:eastAsia="en-GB"/>
        </w:rPr>
        <w:t>Mae gennym ddiddordeb mewn prosiectau sydd â nod o warchod gwrthrychau a gweithiau celf sy’n bwysig yn hanesyddol neu gelfyddydol</w:t>
      </w:r>
      <w:r w:rsidR="00C674B1" w:rsidRPr="00320B72">
        <w:rPr>
          <w:rFonts w:cs="Arial"/>
          <w:lang w:val="cy-GB" w:eastAsia="en-GB"/>
        </w:rPr>
        <w:t>,</w:t>
      </w:r>
      <w:r w:rsidRPr="00320B72">
        <w:rPr>
          <w:rFonts w:cs="Arial"/>
          <w:lang w:val="cy-GB" w:eastAsia="en-GB"/>
        </w:rPr>
        <w:t xml:space="preserve"> gan gynnwys arteffactau, </w:t>
      </w:r>
      <w:proofErr w:type="spellStart"/>
      <w:r w:rsidRPr="00320B72">
        <w:rPr>
          <w:rFonts w:cs="Arial"/>
          <w:lang w:val="cy-GB" w:eastAsia="en-GB"/>
        </w:rPr>
        <w:t>tecstiliau</w:t>
      </w:r>
      <w:proofErr w:type="spellEnd"/>
      <w:r w:rsidRPr="00320B72">
        <w:rPr>
          <w:rFonts w:cs="Arial"/>
          <w:lang w:val="cy-GB" w:eastAsia="en-GB"/>
        </w:rPr>
        <w:t>, dodrefn, metelwaith, llawysgrifau, paentiadau wal, beddi a gwydr lliw o ansawdd uchel</w:t>
      </w:r>
      <w:r w:rsidR="005B7222" w:rsidRPr="00320B72">
        <w:rPr>
          <w:rFonts w:cs="Arial"/>
          <w:lang w:val="cy-GB" w:eastAsia="en-GB"/>
        </w:rPr>
        <w:t xml:space="preserve">. </w:t>
      </w:r>
      <w:r w:rsidRPr="00320B72">
        <w:rPr>
          <w:rFonts w:cs="Arial"/>
          <w:lang w:val="cy-GB" w:eastAsia="en-GB"/>
        </w:rPr>
        <w:t>Mae’n rhaid i’r gweithiau fod mewn amgueddfeydd, orielau, lleoedd addoli, ac adeiladau hanesyddol neu eu tiroedd, a</w:t>
      </w:r>
      <w:r w:rsidR="00197109" w:rsidRPr="00320B72">
        <w:rPr>
          <w:rFonts w:cs="Arial"/>
          <w:lang w:val="cy-GB" w:eastAsia="en-GB"/>
        </w:rPr>
        <w:t>’u</w:t>
      </w:r>
      <w:r w:rsidRPr="00320B72">
        <w:rPr>
          <w:rFonts w:cs="Arial"/>
          <w:lang w:val="cy-GB" w:eastAsia="en-GB"/>
        </w:rPr>
        <w:t xml:space="preserve"> bod yn hygyrch i’r cyhoedd</w:t>
      </w:r>
      <w:r w:rsidR="005B7222" w:rsidRPr="00320B72">
        <w:rPr>
          <w:rFonts w:cs="Arial"/>
          <w:lang w:val="cy-GB" w:eastAsia="en-GB"/>
        </w:rPr>
        <w:t>.</w:t>
      </w:r>
    </w:p>
    <w:p w14:paraId="68A0B203" w14:textId="77777777" w:rsidR="005B7222" w:rsidRPr="00320B72" w:rsidRDefault="005B7222" w:rsidP="005B7222">
      <w:pPr>
        <w:pStyle w:val="BodyText"/>
        <w:ind w:right="13"/>
        <w:rPr>
          <w:rFonts w:cs="Arial"/>
          <w:lang w:val="cy-GB" w:eastAsia="en-GB"/>
        </w:rPr>
      </w:pPr>
    </w:p>
    <w:p w14:paraId="77DA1CEA" w14:textId="114FBD94" w:rsidR="005B7222" w:rsidRPr="00320B72" w:rsidRDefault="00570640" w:rsidP="005B7222">
      <w:pPr>
        <w:pStyle w:val="BodyText"/>
        <w:ind w:right="13"/>
        <w:rPr>
          <w:rFonts w:cs="Arial"/>
          <w:lang w:val="cy-GB" w:eastAsia="en-GB"/>
        </w:rPr>
      </w:pPr>
      <w:r w:rsidRPr="00320B72">
        <w:rPr>
          <w:rFonts w:cs="Arial"/>
          <w:lang w:val="cy-GB" w:eastAsia="en-GB"/>
        </w:rPr>
        <w:t>Y dyddiad cau nesaf yw hanner dydd ar</w:t>
      </w:r>
      <w:r w:rsidR="005B7222" w:rsidRPr="00320B72">
        <w:rPr>
          <w:rFonts w:cs="Arial"/>
          <w:lang w:val="cy-GB" w:eastAsia="en-GB"/>
        </w:rPr>
        <w:t xml:space="preserve"> 6</w:t>
      </w:r>
      <w:r w:rsidRPr="00320B72">
        <w:rPr>
          <w:rFonts w:cs="Arial"/>
          <w:vertAlign w:val="superscript"/>
          <w:lang w:val="cy-GB" w:eastAsia="en-GB"/>
        </w:rPr>
        <w:t xml:space="preserve"> </w:t>
      </w:r>
      <w:r w:rsidRPr="00320B72">
        <w:rPr>
          <w:rFonts w:cs="Arial"/>
          <w:lang w:val="cy-GB" w:eastAsia="en-GB"/>
        </w:rPr>
        <w:t>Medi</w:t>
      </w:r>
      <w:r w:rsidR="005B7222" w:rsidRPr="00320B72">
        <w:rPr>
          <w:rFonts w:cs="Arial"/>
          <w:lang w:val="cy-GB" w:eastAsia="en-GB"/>
        </w:rPr>
        <w:t xml:space="preserve"> 2022. </w:t>
      </w:r>
      <w:r w:rsidRPr="00320B72">
        <w:rPr>
          <w:rFonts w:cs="Arial"/>
          <w:lang w:val="cy-GB" w:eastAsia="en-GB"/>
        </w:rPr>
        <w:t>Am fwy o wybodaeth, ewch i</w:t>
      </w:r>
      <w:r w:rsidR="00197109" w:rsidRPr="00320B72">
        <w:rPr>
          <w:rFonts w:cs="Arial"/>
          <w:lang w:val="cy-GB" w:eastAsia="en-GB"/>
        </w:rPr>
        <w:t xml:space="preserve">: </w:t>
      </w:r>
      <w:hyperlink r:id="rId104" w:history="1">
        <w:r w:rsidR="005B7222" w:rsidRPr="00320B72">
          <w:rPr>
            <w:rStyle w:val="Hyperlink"/>
            <w:shd w:val="clear" w:color="auto" w:fill="FFFFFF"/>
            <w:lang w:val="cy-GB"/>
          </w:rPr>
          <w:t>https://www.idlewildtrust.org.uk/apply-grant</w:t>
        </w:r>
      </w:hyperlink>
    </w:p>
    <w:p w14:paraId="05943892" w14:textId="77777777" w:rsidR="005B7222" w:rsidRPr="00320B72" w:rsidRDefault="005B7222" w:rsidP="006758FE">
      <w:pPr>
        <w:rPr>
          <w:rFonts w:cs="Arial"/>
          <w:lang w:val="cy-GB" w:eastAsia="en-GB"/>
        </w:rPr>
      </w:pPr>
    </w:p>
    <w:p w14:paraId="224ADA62" w14:textId="77777777" w:rsidR="006758FE" w:rsidRPr="00320B72" w:rsidRDefault="006758FE" w:rsidP="006758FE">
      <w:pPr>
        <w:pStyle w:val="BodyText"/>
        <w:ind w:left="720" w:right="13" w:hanging="720"/>
        <w:rPr>
          <w:rFonts w:cs="Arial"/>
          <w:b/>
          <w:bCs/>
          <w:lang w:val="cy-GB" w:eastAsia="en-GB"/>
        </w:rPr>
      </w:pPr>
      <w:hyperlink r:id="rId105" w:history="1">
        <w:r w:rsidRPr="00320B72">
          <w:rPr>
            <w:rStyle w:val="Hyperlink"/>
            <w:rFonts w:cs="Arial"/>
            <w:b/>
            <w:bCs/>
            <w:lang w:val="cy-GB" w:eastAsia="en-GB"/>
          </w:rPr>
          <w:t>Cynllun Cymunedau y Dreth Gwarediadau Tirlenwi</w:t>
        </w:r>
      </w:hyperlink>
    </w:p>
    <w:p w14:paraId="2CA8B4EC" w14:textId="77777777" w:rsidR="006758FE" w:rsidRPr="00320B72" w:rsidRDefault="006758FE" w:rsidP="006758FE">
      <w:pPr>
        <w:pStyle w:val="BodyText"/>
        <w:ind w:right="13"/>
        <w:rPr>
          <w:rFonts w:cs="Arial"/>
          <w:lang w:val="cy-GB" w:eastAsia="en-GB"/>
        </w:rPr>
      </w:pPr>
      <w:r w:rsidRPr="00320B72">
        <w:rPr>
          <w:rFonts w:cs="Arial"/>
          <w:lang w:val="cy-GB" w:eastAsia="en-GB"/>
        </w:rPr>
        <w:t xml:space="preserve">A ydych chi’n chwilio am gyllid i ddatblygu prosiect i wella’r amgylchedd? Mae </w:t>
      </w:r>
      <w:r w:rsidR="00ED4C80" w:rsidRPr="00320B72">
        <w:rPr>
          <w:rFonts w:cs="Arial"/>
          <w:lang w:val="cy-GB" w:eastAsia="en-GB"/>
        </w:rPr>
        <w:t>wyth</w:t>
      </w:r>
      <w:r w:rsidRPr="00320B72">
        <w:rPr>
          <w:rFonts w:cs="Arial"/>
          <w:lang w:val="cy-GB" w:eastAsia="en-GB"/>
        </w:rPr>
        <w:t xml:space="preserve">fed rownd </w:t>
      </w:r>
      <w:hyperlink r:id="rId106" w:history="1">
        <w:r w:rsidRPr="00320B72">
          <w:rPr>
            <w:rStyle w:val="Hyperlink"/>
            <w:rFonts w:cs="Arial"/>
            <w:color w:val="auto"/>
            <w:lang w:val="cy-GB" w:eastAsia="en-GB"/>
          </w:rPr>
          <w:t>Cynllun Cymunedau y Dreth Gwarediadau Tirlenwi</w:t>
        </w:r>
      </w:hyperlink>
      <w:r w:rsidRPr="00320B72">
        <w:rPr>
          <w:rFonts w:cs="Arial"/>
          <w:lang w:val="cy-GB" w:eastAsia="en-GB"/>
        </w:rPr>
        <w:t xml:space="preserve"> yn agor i geisiadau</w:t>
      </w:r>
      <w:r w:rsidR="00ED4C80" w:rsidRPr="00320B72">
        <w:rPr>
          <w:rFonts w:cs="Arial"/>
          <w:lang w:val="cy-GB" w:eastAsia="en-GB"/>
        </w:rPr>
        <w:t xml:space="preserve"> ym mis Ebrill 2022,</w:t>
      </w:r>
      <w:r w:rsidRPr="00320B72">
        <w:rPr>
          <w:rFonts w:cs="Arial"/>
          <w:lang w:val="cy-GB" w:eastAsia="en-GB"/>
        </w:rPr>
        <w:t xml:space="preserve"> ar gyfer grantiau o rhwng £5,000 a £49,000.</w:t>
      </w:r>
    </w:p>
    <w:p w14:paraId="5F319AF9" w14:textId="77777777" w:rsidR="00ED4C80" w:rsidRPr="00320B72" w:rsidRDefault="00ED4C80" w:rsidP="00ED4C80">
      <w:pPr>
        <w:pStyle w:val="BodyText"/>
        <w:ind w:right="13"/>
        <w:rPr>
          <w:rFonts w:cs="Arial"/>
          <w:lang w:val="cy-GB" w:eastAsia="en-GB"/>
        </w:rPr>
      </w:pPr>
      <w:r w:rsidRPr="00320B72">
        <w:rPr>
          <w:rFonts w:cs="Arial"/>
          <w:lang w:val="cy-GB" w:eastAsia="en-GB"/>
        </w:rPr>
        <w:t xml:space="preserve">Cewch fwy o wybodaeth yn: </w:t>
      </w:r>
      <w:hyperlink r:id="rId107" w:history="1">
        <w:r w:rsidRPr="00320B72">
          <w:rPr>
            <w:rStyle w:val="Hyperlink"/>
            <w:rFonts w:cs="Arial"/>
            <w:lang w:val="cy-GB" w:eastAsia="en-GB"/>
          </w:rPr>
          <w:t>https://wcva.cymru/cy/cyllid/cynllun-cymunedau-y-dreth-gwarediadau-tirlenwi/</w:t>
        </w:r>
      </w:hyperlink>
      <w:r w:rsidRPr="00320B72">
        <w:rPr>
          <w:rFonts w:cs="Arial"/>
          <w:lang w:val="cy-GB" w:eastAsia="en-GB"/>
        </w:rPr>
        <w:t xml:space="preserve"> </w:t>
      </w:r>
    </w:p>
    <w:p w14:paraId="0D13291D" w14:textId="77777777" w:rsidR="006758FE" w:rsidRPr="00320B72" w:rsidRDefault="006758FE" w:rsidP="006758FE">
      <w:pPr>
        <w:pStyle w:val="BodyText"/>
        <w:ind w:right="13"/>
        <w:rPr>
          <w:rFonts w:cs="Arial"/>
          <w:lang w:val="cy-GB" w:eastAsia="en-GB"/>
        </w:rPr>
      </w:pPr>
    </w:p>
    <w:p w14:paraId="331CEB2B" w14:textId="77777777" w:rsidR="006758FE" w:rsidRPr="00320B72" w:rsidRDefault="006758FE" w:rsidP="006758FE">
      <w:pPr>
        <w:pStyle w:val="BodyText"/>
        <w:ind w:right="13"/>
        <w:rPr>
          <w:rFonts w:cs="Arial"/>
          <w:lang w:val="cy-GB" w:eastAsia="en-GB"/>
        </w:rPr>
      </w:pPr>
      <w:r w:rsidRPr="00320B72">
        <w:rPr>
          <w:rFonts w:cs="Arial"/>
          <w:lang w:val="cy-GB" w:eastAsia="en-GB"/>
        </w:rPr>
        <w:t>Os oes gennych syniad am brosiect y byddai’r gymuned yn elwa ohono, gwiriwch a ydych yn gymwys drwy ymweld â’n gwefan a defnyddio’r map i weld ble mae safleoedd cymwys. Mae Cynllun Cymunedau y Dreth Gwarediadau Tirlenwi yn cyllido prosiectau â ffocws ar fioamrywiaeth, lleihau gwastraff a gwyro gwastraff o safleoedd tirlenwi, a gwelliannau amgylcheddol ehangach.</w:t>
      </w:r>
    </w:p>
    <w:p w14:paraId="77769BD9" w14:textId="77777777" w:rsidR="006758FE" w:rsidRPr="00320B72" w:rsidRDefault="006758FE" w:rsidP="006758FE">
      <w:pPr>
        <w:pStyle w:val="BodyText"/>
        <w:ind w:right="13"/>
        <w:rPr>
          <w:rFonts w:cs="Arial"/>
          <w:lang w:val="cy-GB" w:eastAsia="en-GB"/>
        </w:rPr>
      </w:pPr>
    </w:p>
    <w:p w14:paraId="1C45BBC3" w14:textId="77777777" w:rsidR="006758FE" w:rsidRPr="00320B72" w:rsidRDefault="006758FE" w:rsidP="006758FE">
      <w:pPr>
        <w:pStyle w:val="BodyText"/>
        <w:ind w:right="13"/>
        <w:rPr>
          <w:rFonts w:eastAsia="Calibri" w:cs="Arial"/>
          <w:lang w:val="cy-GB"/>
        </w:rPr>
      </w:pPr>
      <w:r w:rsidRPr="00320B72">
        <w:rPr>
          <w:rFonts w:eastAsia="Calibri" w:cs="Arial"/>
          <w:lang w:val="cy-GB"/>
        </w:rPr>
        <w:t xml:space="preserve">Mae </w:t>
      </w:r>
      <w:r w:rsidR="00183429" w:rsidRPr="00320B72">
        <w:rPr>
          <w:rFonts w:eastAsia="Calibri" w:cs="Arial"/>
          <w:lang w:val="cy-GB"/>
        </w:rPr>
        <w:t>saith</w:t>
      </w:r>
      <w:r w:rsidRPr="00320B72">
        <w:rPr>
          <w:rFonts w:eastAsia="Calibri" w:cs="Arial"/>
          <w:lang w:val="cy-GB"/>
        </w:rPr>
        <w:t xml:space="preserve"> rownd flaenorol Cynllun Cymunedau y Dreth Gwarediadau Tirlenwi wedi cyllido nifer o brosiectau gwych sy’n gwneud gwelliannau amgylcheddol cadarnhaol yn eu hardal leol gyda chymorth y gymuned. O ailgyflwyno belaod i ailddefnyddio plastigion a daflwyd ymaith, mae amrywiaeth o weithgareddau yn digwydd ledled Cymru.  </w:t>
      </w:r>
    </w:p>
    <w:p w14:paraId="3A40D8EB" w14:textId="77777777" w:rsidR="00183429" w:rsidRPr="00320B72" w:rsidRDefault="00183429" w:rsidP="006758FE">
      <w:pPr>
        <w:pStyle w:val="BodyText"/>
        <w:ind w:right="13"/>
        <w:rPr>
          <w:rFonts w:eastAsia="Calibri" w:cs="Arial"/>
          <w:lang w:val="cy-GB"/>
        </w:rPr>
      </w:pPr>
    </w:p>
    <w:p w14:paraId="64CE883C" w14:textId="77777777" w:rsidR="00183429" w:rsidRPr="00320B72" w:rsidRDefault="00183429" w:rsidP="00183429">
      <w:pPr>
        <w:pStyle w:val="BodyText"/>
        <w:ind w:right="13"/>
        <w:rPr>
          <w:rFonts w:cs="Arial"/>
          <w:lang w:val="cy-GB" w:eastAsia="en-GB"/>
        </w:rPr>
      </w:pPr>
      <w:r w:rsidRPr="00320B72">
        <w:rPr>
          <w:rFonts w:eastAsia="Calibri" w:cs="Arial"/>
          <w:lang w:val="cy-GB"/>
        </w:rPr>
        <w:t>Os hoffech y newyddion diweddaraf ynghylch hyn a chronfeydd eraill CGGC, cofrestrwch ar gyfer y rhestr bostio drwy’r ddolen isod</w:t>
      </w:r>
      <w:r w:rsidRPr="00320B72">
        <w:rPr>
          <w:rFonts w:cs="Arial"/>
          <w:lang w:val="cy-GB" w:eastAsia="en-GB"/>
        </w:rPr>
        <w:t>:</w:t>
      </w:r>
    </w:p>
    <w:p w14:paraId="624D4FF8" w14:textId="77777777" w:rsidR="00183429" w:rsidRPr="00320B72" w:rsidRDefault="00183429" w:rsidP="00183429">
      <w:pPr>
        <w:pStyle w:val="BodyText"/>
        <w:ind w:right="13"/>
        <w:rPr>
          <w:rStyle w:val="Hyperlink"/>
          <w:shd w:val="clear" w:color="auto" w:fill="FFFFFF"/>
          <w:lang w:val="cy-GB"/>
        </w:rPr>
      </w:pPr>
      <w:r w:rsidRPr="00320B72">
        <w:rPr>
          <w:rStyle w:val="Hyperlink"/>
          <w:shd w:val="clear" w:color="auto" w:fill="FFFFFF"/>
          <w:lang w:val="cy-GB"/>
        </w:rPr>
        <w:fldChar w:fldCharType="begin"/>
      </w:r>
      <w:r w:rsidRPr="00320B72">
        <w:rPr>
          <w:rStyle w:val="Hyperlink"/>
          <w:shd w:val="clear" w:color="auto" w:fill="FFFFFF"/>
          <w:lang w:val="cy-GB"/>
        </w:rPr>
        <w:instrText xml:space="preserve"> HYPERLINK "https://cymru.us8.list-manage.com/subscribe?u=981f960ac676c2d3e8901559e&amp;id=30de1893f2" </w:instrText>
      </w:r>
      <w:r w:rsidRPr="00320B72">
        <w:rPr>
          <w:rStyle w:val="Hyperlink"/>
          <w:shd w:val="clear" w:color="auto" w:fill="FFFFFF"/>
          <w:lang w:val="cy-GB"/>
        </w:rPr>
        <w:fldChar w:fldCharType="separate"/>
      </w:r>
      <w:r w:rsidRPr="00320B72">
        <w:rPr>
          <w:rStyle w:val="Hyperlink"/>
          <w:shd w:val="clear" w:color="auto" w:fill="FFFFFF"/>
          <w:lang w:val="cy-GB"/>
        </w:rPr>
        <w:t>https://cymru.us8.list-manage.com/subscribe?u=981f960ac676c2d3e8901559e&amp;id=30de1893f2</w:t>
      </w:r>
    </w:p>
    <w:p w14:paraId="4B01C5B1" w14:textId="77777777" w:rsidR="006758FE" w:rsidRPr="00320B72" w:rsidRDefault="00183429" w:rsidP="006758FE">
      <w:pPr>
        <w:pStyle w:val="BodyText"/>
        <w:ind w:right="13"/>
        <w:rPr>
          <w:rFonts w:cs="Arial"/>
          <w:lang w:val="cy-GB" w:eastAsia="en-GB"/>
        </w:rPr>
      </w:pPr>
      <w:r w:rsidRPr="00320B72">
        <w:rPr>
          <w:rStyle w:val="Hyperlink"/>
          <w:shd w:val="clear" w:color="auto" w:fill="FFFFFF"/>
          <w:lang w:val="cy-GB"/>
        </w:rPr>
        <w:fldChar w:fldCharType="end"/>
      </w:r>
    </w:p>
    <w:p w14:paraId="1E0A0705" w14:textId="77777777" w:rsidR="00183429" w:rsidRPr="00320B72" w:rsidRDefault="00183429" w:rsidP="00183429">
      <w:pPr>
        <w:pStyle w:val="BodyText"/>
        <w:ind w:right="13"/>
        <w:rPr>
          <w:lang w:val="cy-GB"/>
        </w:rPr>
      </w:pPr>
      <w:r w:rsidRPr="00320B72">
        <w:rPr>
          <w:rStyle w:val="Hyperlink"/>
          <w:rFonts w:cs="Arial"/>
          <w:b/>
          <w:bCs/>
          <w:lang w:val="cy-GB" w:eastAsia="en-GB"/>
        </w:rPr>
        <w:t>CGGC – Grant dechrau busnes carbon sero net</w:t>
      </w:r>
    </w:p>
    <w:p w14:paraId="01BC1DFE" w14:textId="77777777" w:rsidR="00183429" w:rsidRPr="00320B72" w:rsidRDefault="00365A28" w:rsidP="00183429">
      <w:pPr>
        <w:pStyle w:val="BodyText"/>
        <w:ind w:right="13"/>
        <w:rPr>
          <w:lang w:val="cy-GB"/>
        </w:rPr>
      </w:pPr>
      <w:r w:rsidRPr="00320B72">
        <w:rPr>
          <w:lang w:val="cy-GB"/>
        </w:rPr>
        <w:t>Cynllun peilot yw’r grant dechrau</w:t>
      </w:r>
      <w:r w:rsidR="00183429" w:rsidRPr="00320B72">
        <w:rPr>
          <w:lang w:val="cy-GB"/>
        </w:rPr>
        <w:t xml:space="preserve"> busnes carbon sero net sy’n cynnig cymorth ariannol a thechnegol </w:t>
      </w:r>
      <w:r w:rsidRPr="00320B72">
        <w:rPr>
          <w:lang w:val="cy-GB"/>
        </w:rPr>
        <w:t>i</w:t>
      </w:r>
      <w:r w:rsidR="00197109" w:rsidRPr="00320B72">
        <w:rPr>
          <w:lang w:val="cy-GB"/>
        </w:rPr>
        <w:t xml:space="preserve"> wneud y canlynol</w:t>
      </w:r>
      <w:r w:rsidR="00183429" w:rsidRPr="00320B72">
        <w:rPr>
          <w:lang w:val="cy-GB"/>
        </w:rPr>
        <w:t>:</w:t>
      </w:r>
    </w:p>
    <w:p w14:paraId="28D73E37" w14:textId="77777777" w:rsidR="00183429" w:rsidRPr="00320B72" w:rsidRDefault="00183429" w:rsidP="00183429">
      <w:pPr>
        <w:pStyle w:val="BodyText"/>
        <w:ind w:right="13"/>
        <w:rPr>
          <w:lang w:val="cy-GB"/>
        </w:rPr>
      </w:pPr>
    </w:p>
    <w:p w14:paraId="647A8C83" w14:textId="77777777" w:rsidR="00183429" w:rsidRPr="00320B72" w:rsidRDefault="00183429" w:rsidP="00183429">
      <w:pPr>
        <w:pStyle w:val="BodyText"/>
        <w:ind w:right="13"/>
        <w:rPr>
          <w:lang w:val="cy-GB"/>
        </w:rPr>
      </w:pPr>
      <w:r w:rsidRPr="00320B72">
        <w:rPr>
          <w:lang w:val="cy-GB"/>
        </w:rPr>
        <w:t>Help</w:t>
      </w:r>
      <w:r w:rsidR="00F07222" w:rsidRPr="00320B72">
        <w:rPr>
          <w:lang w:val="cy-GB"/>
        </w:rPr>
        <w:t xml:space="preserve">u </w:t>
      </w:r>
      <w:r w:rsidR="00365A28" w:rsidRPr="00320B72">
        <w:rPr>
          <w:lang w:val="cy-GB"/>
        </w:rPr>
        <w:t>egin f</w:t>
      </w:r>
      <w:r w:rsidR="00F07222" w:rsidRPr="00320B72">
        <w:rPr>
          <w:lang w:val="cy-GB"/>
        </w:rPr>
        <w:t>entrau cymdeithasol (neu f</w:t>
      </w:r>
      <w:r w:rsidR="00365A28" w:rsidRPr="00320B72">
        <w:rPr>
          <w:lang w:val="cy-GB"/>
        </w:rPr>
        <w:t>entrau sy’n dechrau</w:t>
      </w:r>
      <w:r w:rsidR="00F07222" w:rsidRPr="00320B72">
        <w:rPr>
          <w:lang w:val="cy-GB"/>
        </w:rPr>
        <w:t xml:space="preserve">) i </w:t>
      </w:r>
      <w:r w:rsidR="00365A28" w:rsidRPr="00320B72">
        <w:rPr>
          <w:lang w:val="cy-GB"/>
        </w:rPr>
        <w:t>gael eu b</w:t>
      </w:r>
      <w:r w:rsidR="00F07222" w:rsidRPr="00320B72">
        <w:rPr>
          <w:lang w:val="cy-GB"/>
        </w:rPr>
        <w:t xml:space="preserve">usnes </w:t>
      </w:r>
      <w:r w:rsidR="00365A28" w:rsidRPr="00320B72">
        <w:rPr>
          <w:lang w:val="cy-GB"/>
        </w:rPr>
        <w:t xml:space="preserve">yn barod </w:t>
      </w:r>
      <w:r w:rsidR="00F07222" w:rsidRPr="00320B72">
        <w:rPr>
          <w:lang w:val="cy-GB"/>
        </w:rPr>
        <w:t>ar gyfer masnachu neu fuddsoddi</w:t>
      </w:r>
    </w:p>
    <w:p w14:paraId="4C6D67D6" w14:textId="77777777" w:rsidR="00183429" w:rsidRPr="00320B72" w:rsidRDefault="00F07222" w:rsidP="00183429">
      <w:pPr>
        <w:pStyle w:val="BodyText"/>
        <w:ind w:right="13"/>
        <w:rPr>
          <w:lang w:val="cy-GB"/>
        </w:rPr>
      </w:pPr>
      <w:r w:rsidRPr="00320B72">
        <w:rPr>
          <w:lang w:val="cy-GB"/>
        </w:rPr>
        <w:t>Ym</w:t>
      </w:r>
      <w:r w:rsidR="00365A28" w:rsidRPr="00320B72">
        <w:rPr>
          <w:lang w:val="cy-GB"/>
        </w:rPr>
        <w:t>wreiddio</w:t>
      </w:r>
      <w:r w:rsidRPr="00320B72">
        <w:rPr>
          <w:lang w:val="cy-GB"/>
        </w:rPr>
        <w:t xml:space="preserve"> arferion </w:t>
      </w:r>
      <w:r w:rsidR="00365A28" w:rsidRPr="00320B72">
        <w:rPr>
          <w:lang w:val="cy-GB"/>
        </w:rPr>
        <w:t>sy’n ystyriol o</w:t>
      </w:r>
      <w:r w:rsidRPr="00320B72">
        <w:rPr>
          <w:lang w:val="cy-GB"/>
        </w:rPr>
        <w:t xml:space="preserve">’r hinsawdd mewn mentrau cymdeithasol newydd o’r </w:t>
      </w:r>
      <w:r w:rsidR="00365A28" w:rsidRPr="00320B72">
        <w:rPr>
          <w:lang w:val="cy-GB"/>
        </w:rPr>
        <w:t>diwrnod cyntaf</w:t>
      </w:r>
    </w:p>
    <w:p w14:paraId="1C356C50" w14:textId="77777777" w:rsidR="00183429" w:rsidRPr="00320B72" w:rsidRDefault="00F07222" w:rsidP="00183429">
      <w:pPr>
        <w:pStyle w:val="BodyText"/>
        <w:ind w:right="13"/>
        <w:rPr>
          <w:lang w:val="cy-GB"/>
        </w:rPr>
      </w:pPr>
      <w:r w:rsidRPr="00320B72">
        <w:rPr>
          <w:lang w:val="cy-GB"/>
        </w:rPr>
        <w:lastRenderedPageBreak/>
        <w:t xml:space="preserve">Mae’r cynllun yn agored i unrhyw fusnes cymdeithasol neu </w:t>
      </w:r>
      <w:r w:rsidR="00365A28" w:rsidRPr="00320B72">
        <w:rPr>
          <w:lang w:val="cy-GB"/>
        </w:rPr>
        <w:t>fudiad</w:t>
      </w:r>
      <w:r w:rsidRPr="00320B72">
        <w:rPr>
          <w:lang w:val="cy-GB"/>
        </w:rPr>
        <w:t xml:space="preserve"> masnach</w:t>
      </w:r>
      <w:r w:rsidR="00365A28" w:rsidRPr="00320B72">
        <w:rPr>
          <w:lang w:val="cy-GB"/>
        </w:rPr>
        <w:t>u</w:t>
      </w:r>
      <w:r w:rsidRPr="00320B72">
        <w:rPr>
          <w:lang w:val="cy-GB"/>
        </w:rPr>
        <w:t xml:space="preserve"> gwirfoddol</w:t>
      </w:r>
      <w:r w:rsidR="00365A28" w:rsidRPr="00320B72">
        <w:rPr>
          <w:lang w:val="cy-GB"/>
        </w:rPr>
        <w:t xml:space="preserve"> </w:t>
      </w:r>
      <w:r w:rsidRPr="00320B72">
        <w:rPr>
          <w:lang w:val="cy-GB"/>
        </w:rPr>
        <w:t>yng Nghymru</w:t>
      </w:r>
      <w:r w:rsidR="00365A28" w:rsidRPr="00320B72">
        <w:rPr>
          <w:lang w:val="cy-GB"/>
        </w:rPr>
        <w:t xml:space="preserve"> sy’n cychwyn ar ei daith</w:t>
      </w:r>
      <w:r w:rsidR="00183429" w:rsidRPr="00320B72">
        <w:rPr>
          <w:lang w:val="cy-GB"/>
        </w:rPr>
        <w:t xml:space="preserve">. </w:t>
      </w:r>
      <w:r w:rsidRPr="00320B72">
        <w:rPr>
          <w:lang w:val="cy-GB"/>
        </w:rPr>
        <w:t>Nid oes angen i chi fod yn grŵp sy’n canolbwyntio ar yr amgylchedd neu’r newid yn yr hinsawdd i wneud cais</w:t>
      </w:r>
      <w:r w:rsidR="00183429" w:rsidRPr="00320B72">
        <w:rPr>
          <w:lang w:val="cy-GB"/>
        </w:rPr>
        <w:t>.</w:t>
      </w:r>
    </w:p>
    <w:p w14:paraId="4888FE4C" w14:textId="77777777" w:rsidR="00183429" w:rsidRPr="00320B72" w:rsidRDefault="00F07222" w:rsidP="00183429">
      <w:pPr>
        <w:pStyle w:val="BodyText"/>
        <w:ind w:right="13"/>
        <w:rPr>
          <w:lang w:val="cy-GB"/>
        </w:rPr>
      </w:pPr>
      <w:r w:rsidRPr="00320B72">
        <w:rPr>
          <w:lang w:val="cy-GB"/>
        </w:rPr>
        <w:t>Diben y cynllun peilot hwn yw mynd i’r afael â’r dd</w:t>
      </w:r>
      <w:r w:rsidR="00365A28" w:rsidRPr="00320B72">
        <w:rPr>
          <w:lang w:val="cy-GB"/>
        </w:rPr>
        <w:t>wy broblem</w:t>
      </w:r>
      <w:r w:rsidRPr="00320B72">
        <w:rPr>
          <w:lang w:val="cy-GB"/>
        </w:rPr>
        <w:t xml:space="preserve"> a amlinellwyd uchod, a </w:t>
      </w:r>
      <w:r w:rsidR="00365A28" w:rsidRPr="00320B72">
        <w:rPr>
          <w:lang w:val="cy-GB"/>
        </w:rPr>
        <w:t xml:space="preserve">rhoi’r canlynol </w:t>
      </w:r>
      <w:r w:rsidR="0000106E" w:rsidRPr="00320B72">
        <w:rPr>
          <w:lang w:val="cy-GB"/>
        </w:rPr>
        <w:t>i g</w:t>
      </w:r>
      <w:r w:rsidRPr="00320B72">
        <w:rPr>
          <w:lang w:val="cy-GB"/>
        </w:rPr>
        <w:t xml:space="preserve">arfan o </w:t>
      </w:r>
      <w:r w:rsidR="0000106E" w:rsidRPr="00320B72">
        <w:rPr>
          <w:lang w:val="cy-GB"/>
        </w:rPr>
        <w:t xml:space="preserve">egin </w:t>
      </w:r>
      <w:r w:rsidRPr="00320B72">
        <w:rPr>
          <w:lang w:val="cy-GB"/>
        </w:rPr>
        <w:t>fentrau cymdeithasol</w:t>
      </w:r>
      <w:r w:rsidR="0000106E" w:rsidRPr="00320B72">
        <w:rPr>
          <w:lang w:val="cy-GB"/>
        </w:rPr>
        <w:t xml:space="preserve"> </w:t>
      </w:r>
      <w:r w:rsidRPr="00320B72">
        <w:rPr>
          <w:lang w:val="cy-GB"/>
        </w:rPr>
        <w:t>yng Nghymru</w:t>
      </w:r>
      <w:r w:rsidR="00183429" w:rsidRPr="00320B72">
        <w:rPr>
          <w:lang w:val="cy-GB"/>
        </w:rPr>
        <w:t>:</w:t>
      </w:r>
    </w:p>
    <w:p w14:paraId="4A907D27" w14:textId="77777777" w:rsidR="00183429" w:rsidRPr="00320B72" w:rsidRDefault="00183429" w:rsidP="00183429">
      <w:pPr>
        <w:pStyle w:val="BodyText"/>
        <w:ind w:right="13"/>
        <w:rPr>
          <w:lang w:val="cy-GB"/>
        </w:rPr>
      </w:pPr>
    </w:p>
    <w:p w14:paraId="241E2F51" w14:textId="77777777" w:rsidR="00183429" w:rsidRPr="00320B72" w:rsidRDefault="00F07222" w:rsidP="00183429">
      <w:pPr>
        <w:pStyle w:val="BodyText"/>
        <w:ind w:right="13"/>
        <w:rPr>
          <w:lang w:val="cy-GB"/>
        </w:rPr>
      </w:pPr>
      <w:r w:rsidRPr="00320B72">
        <w:rPr>
          <w:lang w:val="cy-GB"/>
        </w:rPr>
        <w:t xml:space="preserve">cymorth ariannol i fynd â’u busnesau </w:t>
      </w:r>
      <w:r w:rsidR="0000106E" w:rsidRPr="00320B72">
        <w:rPr>
          <w:lang w:val="cy-GB"/>
        </w:rPr>
        <w:t xml:space="preserve">y </w:t>
      </w:r>
      <w:r w:rsidRPr="00320B72">
        <w:rPr>
          <w:lang w:val="cy-GB"/>
        </w:rPr>
        <w:t>tu hwnt i’r c</w:t>
      </w:r>
      <w:r w:rsidR="0000106E" w:rsidRPr="00320B72">
        <w:rPr>
          <w:lang w:val="cy-GB"/>
        </w:rPr>
        <w:t>am</w:t>
      </w:r>
      <w:r w:rsidRPr="00320B72">
        <w:rPr>
          <w:lang w:val="cy-GB"/>
        </w:rPr>
        <w:t xml:space="preserve"> cyn refeniw</w:t>
      </w:r>
    </w:p>
    <w:p w14:paraId="3509EA5A" w14:textId="77777777" w:rsidR="00183429" w:rsidRPr="00320B72" w:rsidRDefault="00F07222" w:rsidP="00183429">
      <w:pPr>
        <w:pStyle w:val="BodyText"/>
        <w:ind w:right="13"/>
        <w:rPr>
          <w:lang w:val="cy-GB"/>
        </w:rPr>
      </w:pPr>
      <w:r w:rsidRPr="00320B72">
        <w:rPr>
          <w:lang w:val="cy-GB"/>
        </w:rPr>
        <w:t>cymorth technegol i ym</w:t>
      </w:r>
      <w:r w:rsidR="0000106E" w:rsidRPr="00320B72">
        <w:rPr>
          <w:lang w:val="cy-GB"/>
        </w:rPr>
        <w:t>wreiddio</w:t>
      </w:r>
      <w:r w:rsidRPr="00320B72">
        <w:rPr>
          <w:lang w:val="cy-GB"/>
        </w:rPr>
        <w:t xml:space="preserve"> arferion </w:t>
      </w:r>
      <w:r w:rsidR="0000106E" w:rsidRPr="00320B72">
        <w:rPr>
          <w:lang w:val="cy-GB"/>
        </w:rPr>
        <w:t>amgylcheddol doeth yn eu</w:t>
      </w:r>
      <w:r w:rsidRPr="00320B72">
        <w:rPr>
          <w:lang w:val="cy-GB"/>
        </w:rPr>
        <w:t xml:space="preserve"> busnesau</w:t>
      </w:r>
    </w:p>
    <w:p w14:paraId="587053D0" w14:textId="77777777" w:rsidR="00183429" w:rsidRPr="00320B72" w:rsidRDefault="00183429" w:rsidP="00183429">
      <w:pPr>
        <w:pStyle w:val="BodyText"/>
        <w:ind w:right="13"/>
        <w:rPr>
          <w:lang w:val="cy-GB"/>
        </w:rPr>
      </w:pPr>
    </w:p>
    <w:p w14:paraId="684C3996" w14:textId="3B288FF0" w:rsidR="00183429" w:rsidRPr="00320B72" w:rsidRDefault="00365A28" w:rsidP="00183429">
      <w:pPr>
        <w:pStyle w:val="BodyText"/>
        <w:ind w:right="13"/>
        <w:rPr>
          <w:lang w:val="cy-GB"/>
        </w:rPr>
      </w:pPr>
      <w:r w:rsidRPr="00320B72">
        <w:rPr>
          <w:lang w:val="cy-GB"/>
        </w:rPr>
        <w:t>Mae’r cynllun yn agor ar gyfer yr ail garfan ym mis Mai</w:t>
      </w:r>
      <w:r w:rsidR="00197109" w:rsidRPr="00320B72">
        <w:rPr>
          <w:lang w:val="cy-GB"/>
        </w:rPr>
        <w:t xml:space="preserve"> –</w:t>
      </w:r>
      <w:r w:rsidRPr="00320B72">
        <w:rPr>
          <w:lang w:val="cy-GB"/>
        </w:rPr>
        <w:t xml:space="preserve"> gweler y wefan am fwy o wybodaeth</w:t>
      </w:r>
      <w:r w:rsidR="00183429" w:rsidRPr="00320B72">
        <w:rPr>
          <w:lang w:val="cy-GB"/>
        </w:rPr>
        <w:t>:</w:t>
      </w:r>
    </w:p>
    <w:p w14:paraId="4F4A2654" w14:textId="5CCC687F" w:rsidR="006758FE" w:rsidRDefault="00183429" w:rsidP="006758FE">
      <w:pPr>
        <w:pStyle w:val="BodyText"/>
        <w:ind w:right="13"/>
        <w:rPr>
          <w:lang w:val="cy-GB"/>
        </w:rPr>
      </w:pPr>
      <w:hyperlink r:id="rId108" w:history="1">
        <w:r w:rsidR="00365A28" w:rsidRPr="00320B72">
          <w:rPr>
            <w:rStyle w:val="Hyperlink"/>
            <w:shd w:val="clear" w:color="auto" w:fill="FFFFFF"/>
            <w:lang w:val="cy-GB"/>
          </w:rPr>
          <w:t>https://wcva.cymru/cy/cyllid/buddsoddiad-cymdeithasol-cymru/grant-dechrau-busnes-carbon-sero-net/</w:t>
        </w:r>
      </w:hyperlink>
      <w:r w:rsidRPr="00320B72">
        <w:rPr>
          <w:rStyle w:val="Hyperlink"/>
          <w:shd w:val="clear" w:color="auto" w:fill="FFFFFF"/>
          <w:lang w:val="cy-GB"/>
        </w:rPr>
        <w:t xml:space="preserve"> </w:t>
      </w:r>
      <w:r w:rsidR="006758FE" w:rsidRPr="00320B72">
        <w:rPr>
          <w:lang w:val="cy-GB"/>
        </w:rPr>
        <w:t xml:space="preserve"> </w:t>
      </w:r>
    </w:p>
    <w:p w14:paraId="28D1B105" w14:textId="0F80E157" w:rsidR="00BD16EB" w:rsidRDefault="00BD16EB" w:rsidP="006758FE">
      <w:pPr>
        <w:pStyle w:val="BodyText"/>
        <w:ind w:right="13"/>
        <w:rPr>
          <w:lang w:val="cy-GB"/>
        </w:rPr>
      </w:pPr>
    </w:p>
    <w:bookmarkStart w:id="4" w:name="_Hlk99371485"/>
    <w:p w14:paraId="7624508A" w14:textId="77777777" w:rsidR="00BD16EB" w:rsidRPr="00BD16EB" w:rsidRDefault="00BD16EB" w:rsidP="00BD16EB">
      <w:pPr>
        <w:pStyle w:val="BodyText"/>
        <w:ind w:right="13"/>
        <w:rPr>
          <w:rFonts w:cs="Arial"/>
          <w:b/>
          <w:bCs/>
          <w:lang w:val="cy-GB" w:eastAsia="en-GB"/>
        </w:rPr>
      </w:pPr>
      <w:r w:rsidRPr="00BD16EB">
        <w:rPr>
          <w:lang w:val="cy-GB"/>
        </w:rPr>
        <w:fldChar w:fldCharType="begin"/>
      </w:r>
      <w:r w:rsidRPr="00BD16EB">
        <w:rPr>
          <w:lang w:val="cy-GB"/>
        </w:rPr>
        <w:instrText xml:space="preserve"> HYPERLINK "https://www.ocadogroup.com/our-responsible-business/corporate-responsibility" </w:instrText>
      </w:r>
      <w:r w:rsidRPr="00BD16EB">
        <w:rPr>
          <w:lang w:val="cy-GB"/>
        </w:rPr>
        <w:fldChar w:fldCharType="separate"/>
      </w:r>
      <w:proofErr w:type="spellStart"/>
      <w:r w:rsidRPr="00BD16EB">
        <w:rPr>
          <w:rStyle w:val="Hyperlink"/>
          <w:rFonts w:cs="Arial"/>
          <w:b/>
          <w:bCs/>
          <w:lang w:val="cy-GB" w:eastAsia="en-GB"/>
        </w:rPr>
        <w:t>Ocado</w:t>
      </w:r>
      <w:proofErr w:type="spellEnd"/>
      <w:r w:rsidRPr="00BD16EB">
        <w:rPr>
          <w:rStyle w:val="Hyperlink"/>
          <w:rFonts w:cs="Arial"/>
          <w:b/>
          <w:bCs/>
          <w:lang w:val="cy-GB" w:eastAsia="en-GB"/>
        </w:rPr>
        <w:t xml:space="preserve"> </w:t>
      </w:r>
      <w:proofErr w:type="spellStart"/>
      <w:r w:rsidRPr="00BD16EB">
        <w:rPr>
          <w:rStyle w:val="Hyperlink"/>
          <w:rFonts w:cs="Arial"/>
          <w:b/>
          <w:bCs/>
          <w:lang w:val="cy-GB" w:eastAsia="en-GB"/>
        </w:rPr>
        <w:t>Foundation</w:t>
      </w:r>
      <w:proofErr w:type="spellEnd"/>
      <w:r w:rsidRPr="00BD16EB">
        <w:rPr>
          <w:rStyle w:val="Hyperlink"/>
          <w:rFonts w:cs="Arial"/>
          <w:b/>
          <w:bCs/>
          <w:lang w:val="cy-GB" w:eastAsia="en-GB"/>
        </w:rPr>
        <w:t xml:space="preserve"> </w:t>
      </w:r>
      <w:proofErr w:type="spellStart"/>
      <w:r w:rsidRPr="00BD16EB">
        <w:rPr>
          <w:rStyle w:val="Hyperlink"/>
          <w:rFonts w:cs="Arial"/>
          <w:b/>
          <w:bCs/>
          <w:lang w:val="cy-GB" w:eastAsia="en-GB"/>
        </w:rPr>
        <w:t>For</w:t>
      </w:r>
      <w:proofErr w:type="spellEnd"/>
      <w:r w:rsidRPr="00BD16EB">
        <w:rPr>
          <w:rStyle w:val="Hyperlink"/>
          <w:rFonts w:cs="Arial"/>
          <w:b/>
          <w:bCs/>
          <w:lang w:val="cy-GB" w:eastAsia="en-GB"/>
        </w:rPr>
        <w:t xml:space="preserve"> </w:t>
      </w:r>
      <w:proofErr w:type="spellStart"/>
      <w:r w:rsidRPr="00BD16EB">
        <w:rPr>
          <w:rStyle w:val="Hyperlink"/>
          <w:rFonts w:cs="Arial"/>
          <w:b/>
          <w:bCs/>
          <w:lang w:val="cy-GB" w:eastAsia="en-GB"/>
        </w:rPr>
        <w:t>Good</w:t>
      </w:r>
      <w:proofErr w:type="spellEnd"/>
      <w:r w:rsidRPr="00BD16EB">
        <w:rPr>
          <w:rStyle w:val="Hyperlink"/>
          <w:rFonts w:cs="Arial"/>
          <w:b/>
          <w:bCs/>
          <w:lang w:val="cy-GB" w:eastAsia="en-GB"/>
        </w:rPr>
        <w:fldChar w:fldCharType="end"/>
      </w:r>
    </w:p>
    <w:p w14:paraId="6A32BE7C" w14:textId="756A2E2D" w:rsidR="00BD16EB" w:rsidRPr="00BD16EB" w:rsidRDefault="00BD16EB" w:rsidP="00BD16EB">
      <w:pPr>
        <w:pStyle w:val="BodyText"/>
        <w:ind w:right="13"/>
        <w:rPr>
          <w:rFonts w:cs="Arial"/>
          <w:lang w:val="cy-GB" w:eastAsia="en-GB"/>
        </w:rPr>
      </w:pPr>
      <w:r>
        <w:rPr>
          <w:color w:val="auto"/>
          <w:lang w:val="cy-GB"/>
        </w:rPr>
        <w:t>Mae cyllid ar gael ar gyfer prosiectau sy’n canolbwyntio ar dri maes craidd: sgiliau ar gyfer y dyfodol, adnoddau naturiol a chyrchu cyfrifol</w:t>
      </w:r>
      <w:r w:rsidRPr="00BD16EB">
        <w:rPr>
          <w:rFonts w:cs="Arial"/>
          <w:lang w:val="cy-GB" w:eastAsia="en-GB"/>
        </w:rPr>
        <w:t>.</w:t>
      </w:r>
    </w:p>
    <w:p w14:paraId="37C27ABB" w14:textId="77777777" w:rsidR="00BD16EB" w:rsidRPr="00BD16EB" w:rsidRDefault="00BD16EB" w:rsidP="00BD16EB">
      <w:pPr>
        <w:pStyle w:val="BodyText"/>
        <w:ind w:right="13"/>
        <w:rPr>
          <w:rFonts w:cs="Arial"/>
          <w:lang w:val="cy-GB" w:eastAsia="en-GB"/>
        </w:rPr>
      </w:pPr>
    </w:p>
    <w:p w14:paraId="5E5175E2" w14:textId="72365D37" w:rsidR="00BD16EB" w:rsidRPr="00BD16EB" w:rsidRDefault="00BD16EB" w:rsidP="006758FE">
      <w:pPr>
        <w:pStyle w:val="BodyText"/>
        <w:ind w:right="13"/>
        <w:rPr>
          <w:rFonts w:cs="Arial"/>
          <w:lang w:val="cy-GB" w:eastAsia="en-GB"/>
        </w:rPr>
      </w:pPr>
      <w:r>
        <w:rPr>
          <w:rFonts w:cs="Arial"/>
          <w:lang w:val="cy-GB" w:eastAsia="en-GB"/>
        </w:rPr>
        <w:t>Am fwy o wybodaeth, ewch i</w:t>
      </w:r>
      <w:r w:rsidRPr="00BD16EB">
        <w:rPr>
          <w:rFonts w:cs="Arial"/>
          <w:lang w:val="cy-GB" w:eastAsia="en-GB"/>
        </w:rPr>
        <w:t xml:space="preserve">: </w:t>
      </w:r>
      <w:hyperlink r:id="rId109" w:history="1">
        <w:r w:rsidRPr="004F6AD3">
          <w:rPr>
            <w:rStyle w:val="Hyperlink"/>
            <w:shd w:val="clear" w:color="auto" w:fill="FFFFFF"/>
            <w:lang w:val="cy-GB"/>
          </w:rPr>
          <w:t>https://www.ocadogroup.com/our-responsible-business/corporate-responsibility</w:t>
        </w:r>
      </w:hyperlink>
    </w:p>
    <w:bookmarkEnd w:id="4"/>
    <w:p w14:paraId="13B6B54D" w14:textId="77777777" w:rsidR="006758FE" w:rsidRPr="00320B72" w:rsidRDefault="006758FE" w:rsidP="006758FE">
      <w:pPr>
        <w:pStyle w:val="BodyText"/>
        <w:ind w:right="13"/>
        <w:rPr>
          <w:rFonts w:cs="Arial"/>
          <w:lang w:val="cy-GB" w:eastAsia="en-GB"/>
        </w:rPr>
      </w:pPr>
    </w:p>
    <w:p w14:paraId="635610BB" w14:textId="77777777" w:rsidR="006758FE" w:rsidRPr="00320B72" w:rsidRDefault="006758FE" w:rsidP="006758FE">
      <w:pPr>
        <w:pStyle w:val="BodyText"/>
        <w:ind w:right="13"/>
        <w:rPr>
          <w:rFonts w:cs="Arial"/>
          <w:b/>
          <w:bCs/>
          <w:lang w:val="cy-GB" w:eastAsia="en-GB"/>
        </w:rPr>
      </w:pPr>
      <w:hyperlink r:id="rId110" w:history="1">
        <w:r w:rsidRPr="00320B72">
          <w:rPr>
            <w:rStyle w:val="Hyperlink"/>
            <w:rFonts w:cs="Arial"/>
            <w:b/>
            <w:bCs/>
            <w:lang w:val="cy-GB" w:eastAsia="en-GB"/>
          </w:rPr>
          <w:t>Creu Coetir Glastir (cyfnod ymgeisio 11)</w:t>
        </w:r>
      </w:hyperlink>
    </w:p>
    <w:p w14:paraId="77CCB3E4" w14:textId="77777777" w:rsidR="006758FE" w:rsidRPr="00320B72" w:rsidRDefault="006758FE" w:rsidP="006758FE">
      <w:pPr>
        <w:pStyle w:val="BodyText"/>
        <w:ind w:right="13"/>
        <w:rPr>
          <w:rFonts w:cs="Arial"/>
          <w:lang w:val="cy-GB" w:eastAsia="en-GB"/>
        </w:rPr>
      </w:pPr>
      <w:r w:rsidRPr="00320B72">
        <w:rPr>
          <w:rFonts w:cs="Arial"/>
          <w:lang w:val="cy-GB" w:eastAsia="en-GB"/>
        </w:rPr>
        <w:t>Mae ceisiadau ar gyfer cyllid Creu Coetir Glastir gan Lywodraeth Cymru yn agored i reolwyr tir/ffermwyr sydd am greu coetir.</w:t>
      </w:r>
    </w:p>
    <w:p w14:paraId="031E297E" w14:textId="77777777" w:rsidR="006758FE" w:rsidRPr="00320B72" w:rsidRDefault="006758FE" w:rsidP="006758FE">
      <w:pPr>
        <w:pStyle w:val="BodyText"/>
        <w:ind w:right="13"/>
        <w:rPr>
          <w:rFonts w:cs="Arial"/>
          <w:lang w:val="cy-GB" w:eastAsia="en-GB"/>
        </w:rPr>
      </w:pPr>
      <w:r w:rsidRPr="00320B72">
        <w:rPr>
          <w:rFonts w:eastAsia="Calibri" w:cs="Arial"/>
          <w:lang w:val="cy-GB"/>
        </w:rPr>
        <w:t xml:space="preserve">Mae Llywodraeth Cymru wedi ymrwymo i blannu mwy o goed yng Nghymru drwy’r cynllun Creu Coetir Glastir er mwyn cyflwyno amrediad eang o fuddion, fel a ganlyn:   </w:t>
      </w:r>
    </w:p>
    <w:p w14:paraId="372A7D66" w14:textId="77777777" w:rsidR="006758FE" w:rsidRPr="00320B72" w:rsidRDefault="006758FE" w:rsidP="006758FE">
      <w:pPr>
        <w:pStyle w:val="BodyText"/>
        <w:numPr>
          <w:ilvl w:val="0"/>
          <w:numId w:val="56"/>
        </w:numPr>
        <w:ind w:right="13"/>
        <w:rPr>
          <w:rFonts w:cs="Arial"/>
          <w:lang w:val="cy-GB" w:eastAsia="en-GB"/>
        </w:rPr>
      </w:pPr>
      <w:r w:rsidRPr="00320B72">
        <w:rPr>
          <w:rFonts w:cs="Arial"/>
          <w:lang w:val="cy-GB" w:eastAsia="en-GB"/>
        </w:rPr>
        <w:t>Darparu cysgod rhag tywydd difrifol i adeiladau a da byw.</w:t>
      </w:r>
    </w:p>
    <w:p w14:paraId="7419757D" w14:textId="77777777" w:rsidR="006758FE" w:rsidRPr="00320B72" w:rsidRDefault="006758FE" w:rsidP="006758FE">
      <w:pPr>
        <w:pStyle w:val="BodyText"/>
        <w:numPr>
          <w:ilvl w:val="0"/>
          <w:numId w:val="56"/>
        </w:numPr>
        <w:ind w:right="13"/>
        <w:rPr>
          <w:rFonts w:cs="Arial"/>
          <w:lang w:val="cy-GB" w:eastAsia="en-GB"/>
        </w:rPr>
      </w:pPr>
      <w:r w:rsidRPr="00320B72">
        <w:rPr>
          <w:rFonts w:cs="Arial"/>
          <w:lang w:val="cy-GB" w:eastAsia="en-GB"/>
        </w:rPr>
        <w:t>Rheoli symudiad da byw drwy godi ffensys a phlannu mannau anodd eu cyrraedd, e.e. glynnoedd serth.</w:t>
      </w:r>
    </w:p>
    <w:p w14:paraId="0FBD3F8A" w14:textId="77777777" w:rsidR="006758FE" w:rsidRPr="00320B72" w:rsidRDefault="006758FE" w:rsidP="006758FE">
      <w:pPr>
        <w:pStyle w:val="BodyText"/>
        <w:numPr>
          <w:ilvl w:val="0"/>
          <w:numId w:val="56"/>
        </w:numPr>
        <w:ind w:right="13"/>
        <w:rPr>
          <w:rFonts w:cs="Arial"/>
          <w:lang w:val="cy-GB" w:eastAsia="en-GB"/>
        </w:rPr>
      </w:pPr>
      <w:r w:rsidRPr="00320B72">
        <w:rPr>
          <w:rFonts w:cs="Arial"/>
          <w:lang w:val="cy-GB" w:eastAsia="en-GB"/>
        </w:rPr>
        <w:t>Tyfu cyflenwad cynaliadwy o goed tanwydd a phren, e.e. ar gyfer adeiladu a ffensys.</w:t>
      </w:r>
    </w:p>
    <w:p w14:paraId="6A3B3FD0" w14:textId="77777777" w:rsidR="006758FE" w:rsidRPr="00320B72" w:rsidRDefault="006758FE" w:rsidP="006758FE">
      <w:pPr>
        <w:pStyle w:val="BodyText"/>
        <w:numPr>
          <w:ilvl w:val="0"/>
          <w:numId w:val="56"/>
        </w:numPr>
        <w:ind w:right="13"/>
        <w:rPr>
          <w:rFonts w:cs="Arial"/>
          <w:lang w:val="cy-GB" w:eastAsia="en-GB"/>
        </w:rPr>
      </w:pPr>
      <w:r w:rsidRPr="00320B72">
        <w:rPr>
          <w:rFonts w:cs="Arial"/>
          <w:lang w:val="cy-GB" w:eastAsia="en-GB"/>
        </w:rPr>
        <w:t>Sefydlu cynefinoedd ar gyfer bywyd gwyllt.</w:t>
      </w:r>
    </w:p>
    <w:p w14:paraId="7E0BEE9E" w14:textId="77777777" w:rsidR="006758FE" w:rsidRPr="00320B72" w:rsidRDefault="006758FE" w:rsidP="006758FE">
      <w:pPr>
        <w:pStyle w:val="BodyText"/>
        <w:numPr>
          <w:ilvl w:val="0"/>
          <w:numId w:val="56"/>
        </w:numPr>
        <w:ind w:right="13"/>
        <w:rPr>
          <w:rFonts w:cs="Arial"/>
          <w:lang w:val="cy-GB" w:eastAsia="en-GB"/>
        </w:rPr>
      </w:pPr>
      <w:r w:rsidRPr="00320B72">
        <w:rPr>
          <w:rFonts w:cs="Arial"/>
          <w:lang w:val="cy-GB" w:eastAsia="en-GB"/>
        </w:rPr>
        <w:t>Lleihau’r perygl o lifogydd i lawr yr afon a siltio mewn cyrsiau dŵr.</w:t>
      </w:r>
    </w:p>
    <w:p w14:paraId="2ACE1E5B" w14:textId="77777777" w:rsidR="006758FE" w:rsidRPr="00320B72" w:rsidRDefault="006758FE" w:rsidP="006758FE">
      <w:pPr>
        <w:pStyle w:val="BodyText"/>
        <w:numPr>
          <w:ilvl w:val="0"/>
          <w:numId w:val="56"/>
        </w:numPr>
        <w:ind w:right="13"/>
        <w:rPr>
          <w:rFonts w:cs="Arial"/>
          <w:lang w:val="cy-GB" w:eastAsia="en-GB"/>
        </w:rPr>
      </w:pPr>
      <w:r w:rsidRPr="00320B72">
        <w:rPr>
          <w:rFonts w:cs="Arial"/>
          <w:lang w:val="cy-GB" w:eastAsia="en-GB"/>
        </w:rPr>
        <w:t xml:space="preserve">Sgrinio rhag llygredd sŵn, e.e. o ffyrdd a rheilffyrdd. </w:t>
      </w:r>
    </w:p>
    <w:p w14:paraId="406F65BF" w14:textId="77777777" w:rsidR="006758FE" w:rsidRPr="00320B72" w:rsidRDefault="006758FE" w:rsidP="006758FE">
      <w:pPr>
        <w:ind w:right="13"/>
        <w:rPr>
          <w:rFonts w:cs="Arial"/>
          <w:lang w:val="cy-GB" w:eastAsia="en-GB"/>
        </w:rPr>
      </w:pPr>
      <w:r w:rsidRPr="00320B72">
        <w:rPr>
          <w:lang w:val="cy-GB"/>
        </w:rPr>
        <w:t>Mae gwybodaeth am sut y gallwch ymgeisio ar gael yn:</w:t>
      </w:r>
      <w:r w:rsidRPr="00320B72">
        <w:rPr>
          <w:rFonts w:cs="Arial"/>
          <w:lang w:val="cy-GB" w:eastAsia="en-GB"/>
        </w:rPr>
        <w:t xml:space="preserve"> </w:t>
      </w:r>
      <w:hyperlink r:id="rId111" w:history="1">
        <w:r w:rsidRPr="00320B72">
          <w:rPr>
            <w:rStyle w:val="Hyperlink"/>
            <w:rFonts w:cs="Arial"/>
            <w:lang w:val="cy-GB" w:eastAsia="en-GB"/>
          </w:rPr>
          <w:t>https://llyw.cymru/creu-coetir-glastir-cyfnod-ymgeisio-11-medi-2021-llyfryn-rheolau-html</w:t>
        </w:r>
      </w:hyperlink>
      <w:r w:rsidRPr="00320B72">
        <w:rPr>
          <w:rFonts w:cs="Arial"/>
          <w:lang w:val="cy-GB" w:eastAsia="en-GB"/>
        </w:rPr>
        <w:t xml:space="preserve"> </w:t>
      </w:r>
    </w:p>
    <w:p w14:paraId="0C9F1E51" w14:textId="77777777" w:rsidR="00A34AF2" w:rsidRPr="00320B72" w:rsidRDefault="00A34AF2" w:rsidP="00A34AF2">
      <w:pPr>
        <w:pStyle w:val="BodyText"/>
        <w:ind w:right="13"/>
        <w:rPr>
          <w:rFonts w:cs="Arial"/>
          <w:lang w:eastAsia="en-GB"/>
        </w:rPr>
      </w:pPr>
    </w:p>
    <w:p w14:paraId="4F5AB94E" w14:textId="77777777" w:rsidR="0000106E" w:rsidRPr="00320B72" w:rsidRDefault="0000106E" w:rsidP="0000106E">
      <w:pPr>
        <w:pStyle w:val="BodyText"/>
        <w:ind w:right="13"/>
        <w:rPr>
          <w:rStyle w:val="Hyperlink"/>
          <w:b/>
          <w:lang w:val="cy-GB"/>
        </w:rPr>
      </w:pPr>
      <w:r w:rsidRPr="00320B72">
        <w:rPr>
          <w:rStyle w:val="Hyperlink"/>
          <w:b/>
          <w:lang w:val="cy-GB"/>
        </w:rPr>
        <w:t xml:space="preserve">Sefydliad </w:t>
      </w:r>
      <w:proofErr w:type="spellStart"/>
      <w:r w:rsidRPr="00320B72">
        <w:rPr>
          <w:rStyle w:val="Hyperlink"/>
          <w:b/>
          <w:lang w:val="cy-GB"/>
        </w:rPr>
        <w:t>ScottishPower</w:t>
      </w:r>
      <w:proofErr w:type="spellEnd"/>
    </w:p>
    <w:p w14:paraId="6683C1CC" w14:textId="77777777" w:rsidR="0000106E" w:rsidRPr="00320B72" w:rsidRDefault="0000106E" w:rsidP="0000106E">
      <w:pPr>
        <w:pStyle w:val="BodyText"/>
        <w:ind w:right="13"/>
        <w:rPr>
          <w:rStyle w:val="Hyperlink"/>
          <w:bCs/>
          <w:color w:val="auto"/>
          <w:u w:val="none"/>
          <w:lang w:val="cy-GB"/>
        </w:rPr>
      </w:pPr>
      <w:r w:rsidRPr="00320B72">
        <w:rPr>
          <w:rStyle w:val="Hyperlink"/>
          <w:bCs/>
          <w:color w:val="auto"/>
          <w:u w:val="none"/>
          <w:lang w:val="cy-GB"/>
        </w:rPr>
        <w:t xml:space="preserve">Bydd cronfa 2023 Sefydliad </w:t>
      </w:r>
      <w:proofErr w:type="spellStart"/>
      <w:r w:rsidRPr="00320B72">
        <w:rPr>
          <w:rStyle w:val="Hyperlink"/>
          <w:bCs/>
          <w:color w:val="auto"/>
          <w:u w:val="none"/>
          <w:lang w:val="cy-GB"/>
        </w:rPr>
        <w:t>ScottishPower</w:t>
      </w:r>
      <w:proofErr w:type="spellEnd"/>
      <w:r w:rsidRPr="00320B72">
        <w:rPr>
          <w:rStyle w:val="Hyperlink"/>
          <w:bCs/>
          <w:color w:val="auto"/>
          <w:u w:val="none"/>
          <w:lang w:val="cy-GB"/>
        </w:rPr>
        <w:t xml:space="preserve"> yn agor ym mis Gorffennaf 2022.</w:t>
      </w:r>
    </w:p>
    <w:p w14:paraId="67AE8E7E" w14:textId="4DE24D3E" w:rsidR="0000106E" w:rsidRPr="00320B72" w:rsidRDefault="0000106E" w:rsidP="0000106E">
      <w:pPr>
        <w:pStyle w:val="BodyText"/>
        <w:ind w:right="13"/>
        <w:rPr>
          <w:rStyle w:val="Hyperlink"/>
          <w:bCs/>
          <w:color w:val="auto"/>
          <w:u w:val="none"/>
          <w:lang w:val="cy-GB"/>
        </w:rPr>
      </w:pPr>
      <w:r w:rsidRPr="00320B72">
        <w:rPr>
          <w:rStyle w:val="Hyperlink"/>
          <w:bCs/>
          <w:color w:val="auto"/>
          <w:u w:val="none"/>
          <w:lang w:val="cy-GB"/>
        </w:rPr>
        <w:t xml:space="preserve">Rydym yn croesawu’n arbennig </w:t>
      </w:r>
      <w:r w:rsidR="003A11A8" w:rsidRPr="00320B72">
        <w:rPr>
          <w:rStyle w:val="Hyperlink"/>
          <w:bCs/>
          <w:color w:val="auto"/>
          <w:u w:val="none"/>
          <w:lang w:val="cy-GB"/>
        </w:rPr>
        <w:t>g</w:t>
      </w:r>
      <w:r w:rsidRPr="00320B72">
        <w:rPr>
          <w:rStyle w:val="Hyperlink"/>
          <w:bCs/>
          <w:color w:val="auto"/>
          <w:u w:val="none"/>
          <w:lang w:val="cy-GB"/>
        </w:rPr>
        <w:t xml:space="preserve">eisiadau a fydd yn cefnogi’r bobl fwyaf </w:t>
      </w:r>
      <w:r w:rsidR="00D021FD" w:rsidRPr="00320B72">
        <w:rPr>
          <w:rStyle w:val="Hyperlink"/>
          <w:bCs/>
          <w:color w:val="auto"/>
          <w:u w:val="none"/>
          <w:lang w:val="cy-GB"/>
        </w:rPr>
        <w:t>agored i niwed</w:t>
      </w:r>
      <w:r w:rsidRPr="00320B72">
        <w:rPr>
          <w:rStyle w:val="Hyperlink"/>
          <w:bCs/>
          <w:color w:val="auto"/>
          <w:u w:val="none"/>
          <w:lang w:val="cy-GB"/>
        </w:rPr>
        <w:t xml:space="preserve"> mewn cymdeithas. Mae’n rhaid i’ch cais fynd i’r afael ag o leiaf un o nodau strategol Sefydliad </w:t>
      </w:r>
      <w:proofErr w:type="spellStart"/>
      <w:r w:rsidRPr="00320B72">
        <w:rPr>
          <w:rStyle w:val="Hyperlink"/>
          <w:bCs/>
          <w:color w:val="auto"/>
          <w:u w:val="none"/>
          <w:lang w:val="cy-GB"/>
        </w:rPr>
        <w:t>ScottishPower</w:t>
      </w:r>
      <w:proofErr w:type="spellEnd"/>
      <w:r w:rsidRPr="00320B72">
        <w:rPr>
          <w:rStyle w:val="Hyperlink"/>
          <w:bCs/>
          <w:color w:val="auto"/>
          <w:u w:val="none"/>
          <w:lang w:val="cy-GB"/>
        </w:rPr>
        <w:t>:</w:t>
      </w:r>
    </w:p>
    <w:p w14:paraId="2E9D5A61" w14:textId="77777777" w:rsidR="0000106E" w:rsidRPr="00320B72" w:rsidRDefault="00D85A93" w:rsidP="0000106E">
      <w:pPr>
        <w:pStyle w:val="BodyText"/>
        <w:numPr>
          <w:ilvl w:val="0"/>
          <w:numId w:val="61"/>
        </w:numPr>
        <w:ind w:right="13"/>
        <w:rPr>
          <w:rStyle w:val="Hyperlink"/>
          <w:bCs/>
          <w:color w:val="auto"/>
          <w:u w:val="none"/>
          <w:lang w:val="cy-GB"/>
        </w:rPr>
      </w:pPr>
      <w:r w:rsidRPr="00320B72">
        <w:rPr>
          <w:rStyle w:val="Hyperlink"/>
          <w:bCs/>
          <w:color w:val="auto"/>
          <w:u w:val="none"/>
          <w:lang w:val="cy-GB"/>
        </w:rPr>
        <w:t>Addysg, hyfforddiant ac ymchwil</w:t>
      </w:r>
    </w:p>
    <w:p w14:paraId="65A11693" w14:textId="7DBA2E38" w:rsidR="0000106E" w:rsidRPr="00320B72" w:rsidRDefault="00D85A93" w:rsidP="0000106E">
      <w:pPr>
        <w:pStyle w:val="BodyText"/>
        <w:ind w:left="720" w:right="13"/>
        <w:rPr>
          <w:rStyle w:val="Hyperlink"/>
          <w:bCs/>
          <w:color w:val="auto"/>
          <w:u w:val="none"/>
          <w:lang w:val="cy-GB"/>
        </w:rPr>
      </w:pPr>
      <w:r w:rsidRPr="00320B72">
        <w:rPr>
          <w:rStyle w:val="Hyperlink"/>
          <w:bCs/>
          <w:color w:val="auto"/>
          <w:u w:val="none"/>
          <w:lang w:val="cy-GB"/>
        </w:rPr>
        <w:t xml:space="preserve">Cefnogi addysg, hyfforddiant ac ymchwil yn gyffredinol, </w:t>
      </w:r>
      <w:r w:rsidR="003A11A8" w:rsidRPr="00320B72">
        <w:rPr>
          <w:rStyle w:val="Hyperlink"/>
          <w:bCs/>
          <w:color w:val="auto"/>
          <w:u w:val="none"/>
          <w:lang w:val="cy-GB"/>
        </w:rPr>
        <w:t>gan f</w:t>
      </w:r>
      <w:r w:rsidRPr="00320B72">
        <w:rPr>
          <w:rStyle w:val="Hyperlink"/>
          <w:bCs/>
          <w:color w:val="auto"/>
          <w:u w:val="none"/>
          <w:lang w:val="cy-GB"/>
        </w:rPr>
        <w:t xml:space="preserve">laenoriaethu </w:t>
      </w:r>
      <w:proofErr w:type="spellStart"/>
      <w:r w:rsidRPr="00320B72">
        <w:rPr>
          <w:rStyle w:val="Hyperlink"/>
          <w:bCs/>
          <w:color w:val="auto"/>
          <w:u w:val="none"/>
          <w:lang w:val="cy-GB"/>
        </w:rPr>
        <w:t>arloesedd</w:t>
      </w:r>
      <w:proofErr w:type="spellEnd"/>
      <w:r w:rsidRPr="00320B72">
        <w:rPr>
          <w:rStyle w:val="Hyperlink"/>
          <w:bCs/>
          <w:color w:val="auto"/>
          <w:u w:val="none"/>
          <w:lang w:val="cy-GB"/>
        </w:rPr>
        <w:t xml:space="preserve"> er mwyn cyfrannu at gynaliadwyedd ynni</w:t>
      </w:r>
      <w:r w:rsidR="0000106E" w:rsidRPr="00320B72">
        <w:rPr>
          <w:rStyle w:val="Hyperlink"/>
          <w:bCs/>
          <w:color w:val="auto"/>
          <w:u w:val="none"/>
          <w:lang w:val="cy-GB"/>
        </w:rPr>
        <w:t>.</w:t>
      </w:r>
    </w:p>
    <w:p w14:paraId="6FEBEF59" w14:textId="77777777" w:rsidR="0000106E" w:rsidRPr="00320B72" w:rsidRDefault="0000106E" w:rsidP="0000106E">
      <w:pPr>
        <w:pStyle w:val="BodyText"/>
        <w:numPr>
          <w:ilvl w:val="0"/>
          <w:numId w:val="61"/>
        </w:numPr>
        <w:ind w:right="13"/>
        <w:rPr>
          <w:rStyle w:val="Hyperlink"/>
          <w:bCs/>
          <w:color w:val="auto"/>
          <w:u w:val="none"/>
          <w:lang w:val="cy-GB"/>
        </w:rPr>
      </w:pPr>
      <w:r w:rsidRPr="00320B72">
        <w:rPr>
          <w:rStyle w:val="Hyperlink"/>
          <w:bCs/>
          <w:color w:val="auto"/>
          <w:u w:val="none"/>
          <w:lang w:val="cy-GB"/>
        </w:rPr>
        <w:t>Bio</w:t>
      </w:r>
      <w:r w:rsidR="00D85A93" w:rsidRPr="00320B72">
        <w:rPr>
          <w:rStyle w:val="Hyperlink"/>
          <w:bCs/>
          <w:color w:val="auto"/>
          <w:u w:val="none"/>
          <w:lang w:val="cy-GB"/>
        </w:rPr>
        <w:t>amrywiaeth a</w:t>
      </w:r>
      <w:r w:rsidR="003A11A8" w:rsidRPr="00320B72">
        <w:rPr>
          <w:rStyle w:val="Hyperlink"/>
          <w:bCs/>
          <w:color w:val="auto"/>
          <w:u w:val="none"/>
          <w:lang w:val="cy-GB"/>
        </w:rPr>
        <w:t>’r</w:t>
      </w:r>
      <w:r w:rsidR="00D85A93" w:rsidRPr="00320B72">
        <w:rPr>
          <w:rStyle w:val="Hyperlink"/>
          <w:bCs/>
          <w:color w:val="auto"/>
          <w:u w:val="none"/>
          <w:lang w:val="cy-GB"/>
        </w:rPr>
        <w:t xml:space="preserve"> newid yn yr hinsawdd</w:t>
      </w:r>
    </w:p>
    <w:p w14:paraId="494A2364" w14:textId="77777777" w:rsidR="0000106E" w:rsidRPr="00320B72" w:rsidRDefault="00D85A93" w:rsidP="0000106E">
      <w:pPr>
        <w:pStyle w:val="BodyText"/>
        <w:ind w:left="720" w:right="13"/>
        <w:rPr>
          <w:rStyle w:val="Hyperlink"/>
          <w:bCs/>
          <w:color w:val="auto"/>
          <w:u w:val="none"/>
          <w:lang w:val="cy-GB"/>
        </w:rPr>
      </w:pPr>
      <w:r w:rsidRPr="00320B72">
        <w:rPr>
          <w:rStyle w:val="Hyperlink"/>
          <w:bCs/>
          <w:color w:val="auto"/>
          <w:u w:val="none"/>
          <w:lang w:val="cy-GB"/>
        </w:rPr>
        <w:t xml:space="preserve">Cefnogi gwaith amddiffyn yr amgylchedd a chynyddu bioamrywiaeth, cyfrannu’n weithredol at y frwydr yn erbyn </w:t>
      </w:r>
      <w:r w:rsidR="003A11A8" w:rsidRPr="00320B72">
        <w:rPr>
          <w:rStyle w:val="Hyperlink"/>
          <w:bCs/>
          <w:color w:val="auto"/>
          <w:u w:val="none"/>
          <w:lang w:val="cy-GB"/>
        </w:rPr>
        <w:t xml:space="preserve">y </w:t>
      </w:r>
      <w:r w:rsidRPr="00320B72">
        <w:rPr>
          <w:rStyle w:val="Hyperlink"/>
          <w:bCs/>
          <w:color w:val="auto"/>
          <w:u w:val="none"/>
          <w:lang w:val="cy-GB"/>
        </w:rPr>
        <w:t>newid yn yr hinsawdd</w:t>
      </w:r>
      <w:r w:rsidR="0000106E" w:rsidRPr="00320B72">
        <w:rPr>
          <w:rStyle w:val="Hyperlink"/>
          <w:bCs/>
          <w:color w:val="auto"/>
          <w:u w:val="none"/>
          <w:lang w:val="cy-GB"/>
        </w:rPr>
        <w:t>.</w:t>
      </w:r>
    </w:p>
    <w:p w14:paraId="3C3C891F" w14:textId="77777777" w:rsidR="0000106E" w:rsidRPr="00320B72" w:rsidRDefault="00D85A93" w:rsidP="0000106E">
      <w:pPr>
        <w:pStyle w:val="BodyText"/>
        <w:numPr>
          <w:ilvl w:val="0"/>
          <w:numId w:val="61"/>
        </w:numPr>
        <w:ind w:right="13"/>
        <w:rPr>
          <w:rStyle w:val="Hyperlink"/>
          <w:bCs/>
          <w:color w:val="auto"/>
          <w:u w:val="none"/>
          <w:lang w:val="cy-GB"/>
        </w:rPr>
      </w:pPr>
      <w:r w:rsidRPr="00320B72">
        <w:rPr>
          <w:rStyle w:val="Hyperlink"/>
          <w:bCs/>
          <w:color w:val="auto"/>
          <w:u w:val="none"/>
          <w:lang w:val="cy-GB"/>
        </w:rPr>
        <w:t>Celf a diwylliant</w:t>
      </w:r>
      <w:r w:rsidR="0000106E" w:rsidRPr="00320B72">
        <w:rPr>
          <w:rStyle w:val="Hyperlink"/>
          <w:bCs/>
          <w:color w:val="auto"/>
          <w:u w:val="none"/>
          <w:lang w:val="cy-GB"/>
        </w:rPr>
        <w:t xml:space="preserve"> </w:t>
      </w:r>
    </w:p>
    <w:p w14:paraId="79654346" w14:textId="6A8C0D5B" w:rsidR="0000106E" w:rsidRPr="00320B72" w:rsidRDefault="00D85A93" w:rsidP="0000106E">
      <w:pPr>
        <w:pStyle w:val="BodyText"/>
        <w:ind w:left="720" w:right="13"/>
        <w:rPr>
          <w:rStyle w:val="Hyperlink"/>
          <w:bCs/>
          <w:color w:val="auto"/>
          <w:u w:val="none"/>
          <w:lang w:val="cy-GB"/>
        </w:rPr>
      </w:pPr>
      <w:r w:rsidRPr="00320B72">
        <w:rPr>
          <w:rStyle w:val="Hyperlink"/>
          <w:bCs/>
          <w:color w:val="auto"/>
          <w:u w:val="none"/>
          <w:lang w:val="cy-GB"/>
        </w:rPr>
        <w:t xml:space="preserve">Amddiffyn a diogelu cadwraeth </w:t>
      </w:r>
      <w:r w:rsidR="00D021FD" w:rsidRPr="00320B72">
        <w:rPr>
          <w:rStyle w:val="Hyperlink"/>
          <w:bCs/>
          <w:color w:val="auto"/>
          <w:u w:val="none"/>
          <w:lang w:val="cy-GB"/>
        </w:rPr>
        <w:t>celfyddydol</w:t>
      </w:r>
      <w:r w:rsidRPr="00320B72">
        <w:rPr>
          <w:rStyle w:val="Hyperlink"/>
          <w:bCs/>
          <w:color w:val="auto"/>
          <w:u w:val="none"/>
          <w:lang w:val="cy-GB"/>
        </w:rPr>
        <w:t xml:space="preserve"> a diwylliannol</w:t>
      </w:r>
      <w:r w:rsidR="00D021FD" w:rsidRPr="00320B72">
        <w:rPr>
          <w:rStyle w:val="Hyperlink"/>
          <w:bCs/>
          <w:color w:val="auto"/>
          <w:u w:val="none"/>
          <w:lang w:val="cy-GB"/>
        </w:rPr>
        <w:t xml:space="preserve"> </w:t>
      </w:r>
      <w:r w:rsidR="003A11A8" w:rsidRPr="00320B72">
        <w:rPr>
          <w:rStyle w:val="Hyperlink"/>
          <w:bCs/>
          <w:color w:val="auto"/>
          <w:u w:val="none"/>
          <w:lang w:val="cy-GB"/>
        </w:rPr>
        <w:t>trwy</w:t>
      </w:r>
      <w:r w:rsidR="00D021FD" w:rsidRPr="00320B72">
        <w:rPr>
          <w:rStyle w:val="Hyperlink"/>
          <w:bCs/>
          <w:color w:val="auto"/>
          <w:u w:val="none"/>
          <w:lang w:val="cy-GB"/>
        </w:rPr>
        <w:t xml:space="preserve"> hyrwyddo gwaith cadwraeth ac adfer y celfyddydau a chefnogi datblygiad lleol</w:t>
      </w:r>
      <w:r w:rsidR="0000106E" w:rsidRPr="00320B72">
        <w:rPr>
          <w:rStyle w:val="Hyperlink"/>
          <w:bCs/>
          <w:color w:val="auto"/>
          <w:u w:val="none"/>
          <w:lang w:val="cy-GB"/>
        </w:rPr>
        <w:t>.</w:t>
      </w:r>
    </w:p>
    <w:p w14:paraId="3CD2CC8A" w14:textId="77777777" w:rsidR="0000106E" w:rsidRPr="00320B72" w:rsidRDefault="00D021FD" w:rsidP="0000106E">
      <w:pPr>
        <w:pStyle w:val="BodyText"/>
        <w:numPr>
          <w:ilvl w:val="0"/>
          <w:numId w:val="61"/>
        </w:numPr>
        <w:ind w:right="13"/>
        <w:rPr>
          <w:rStyle w:val="Hyperlink"/>
          <w:bCs/>
          <w:color w:val="auto"/>
          <w:u w:val="none"/>
          <w:lang w:val="cy-GB"/>
        </w:rPr>
      </w:pPr>
      <w:r w:rsidRPr="00320B72">
        <w:rPr>
          <w:rStyle w:val="Hyperlink"/>
          <w:bCs/>
          <w:color w:val="auto"/>
          <w:u w:val="none"/>
          <w:lang w:val="cy-GB"/>
        </w:rPr>
        <w:t>Mentrau cymdeithasol</w:t>
      </w:r>
    </w:p>
    <w:p w14:paraId="7DFDAA90" w14:textId="7ADA6689" w:rsidR="0000106E" w:rsidRPr="00320B72" w:rsidRDefault="00D021FD" w:rsidP="0000106E">
      <w:pPr>
        <w:pStyle w:val="BodyText"/>
        <w:ind w:left="720" w:right="13"/>
        <w:rPr>
          <w:rStyle w:val="Hyperlink"/>
          <w:bCs/>
          <w:color w:val="auto"/>
          <w:u w:val="none"/>
          <w:lang w:val="cy-GB"/>
        </w:rPr>
      </w:pPr>
      <w:r w:rsidRPr="00320B72">
        <w:rPr>
          <w:rStyle w:val="Hyperlink"/>
          <w:bCs/>
          <w:color w:val="auto"/>
          <w:u w:val="none"/>
          <w:lang w:val="cy-GB"/>
        </w:rPr>
        <w:t xml:space="preserve">Cyfrannu at ddatblygiad dynol cynaliadwy </w:t>
      </w:r>
      <w:r w:rsidR="003A11A8" w:rsidRPr="00320B72">
        <w:rPr>
          <w:rStyle w:val="Hyperlink"/>
          <w:bCs/>
          <w:color w:val="auto"/>
          <w:u w:val="none"/>
          <w:lang w:val="cy-GB"/>
        </w:rPr>
        <w:t>trwy</w:t>
      </w:r>
      <w:r w:rsidRPr="00320B72">
        <w:rPr>
          <w:rStyle w:val="Hyperlink"/>
          <w:bCs/>
          <w:color w:val="auto"/>
          <w:u w:val="none"/>
          <w:lang w:val="cy-GB"/>
        </w:rPr>
        <w:t xml:space="preserve"> gefnogi’r bobl a grwpiau mwyaf agored i niwed</w:t>
      </w:r>
      <w:r w:rsidR="0000106E" w:rsidRPr="00320B72">
        <w:rPr>
          <w:rStyle w:val="Hyperlink"/>
          <w:bCs/>
          <w:color w:val="auto"/>
          <w:u w:val="none"/>
          <w:lang w:val="cy-GB"/>
        </w:rPr>
        <w:t>.</w:t>
      </w:r>
    </w:p>
    <w:p w14:paraId="07854DC1" w14:textId="77777777" w:rsidR="0000106E" w:rsidRPr="00320B72" w:rsidRDefault="00D021FD" w:rsidP="0000106E">
      <w:pPr>
        <w:pStyle w:val="BodyText"/>
        <w:ind w:right="13"/>
        <w:rPr>
          <w:rStyle w:val="Hyperlink"/>
          <w:bCs/>
          <w:color w:val="auto"/>
          <w:u w:val="none"/>
          <w:lang w:val="cy-GB"/>
        </w:rPr>
      </w:pPr>
      <w:r w:rsidRPr="00320B72">
        <w:rPr>
          <w:rStyle w:val="Hyperlink"/>
          <w:bCs/>
          <w:color w:val="auto"/>
          <w:u w:val="none"/>
          <w:lang w:val="cy-GB"/>
        </w:rPr>
        <w:t>Am fwy o wybodaeth, ewch i</w:t>
      </w:r>
      <w:r w:rsidR="0000106E" w:rsidRPr="00320B72">
        <w:rPr>
          <w:rStyle w:val="Hyperlink"/>
          <w:bCs/>
          <w:color w:val="auto"/>
          <w:u w:val="none"/>
          <w:lang w:val="cy-GB"/>
        </w:rPr>
        <w:t xml:space="preserve">: </w:t>
      </w:r>
      <w:r w:rsidR="0000106E" w:rsidRPr="00320B72">
        <w:rPr>
          <w:rStyle w:val="Hyperlink"/>
          <w:rFonts w:cs="Arial"/>
          <w:shd w:val="clear" w:color="auto" w:fill="FFFFFF"/>
          <w:lang w:val="cy-GB"/>
        </w:rPr>
        <w:t>https://www.scottishpower.com/pages/applying_for_funding</w:t>
      </w:r>
    </w:p>
    <w:p w14:paraId="200486E9" w14:textId="77777777" w:rsidR="0000106E" w:rsidRPr="00320B72" w:rsidRDefault="0000106E" w:rsidP="0000106E">
      <w:pPr>
        <w:pStyle w:val="BodyText"/>
        <w:ind w:right="13"/>
        <w:rPr>
          <w:rStyle w:val="Hyperlink"/>
          <w:b/>
          <w:color w:val="auto"/>
          <w:lang w:val="cy-GB"/>
        </w:rPr>
      </w:pPr>
    </w:p>
    <w:p w14:paraId="68B8490C" w14:textId="279C8E42" w:rsidR="0000106E" w:rsidRPr="00320B72" w:rsidRDefault="0000106E" w:rsidP="0000106E">
      <w:pPr>
        <w:rPr>
          <w:rStyle w:val="Hyperlink"/>
          <w:b/>
          <w:bCs/>
          <w:color w:val="auto"/>
          <w:lang w:val="cy-GB"/>
        </w:rPr>
      </w:pPr>
      <w:r w:rsidRPr="00320B72">
        <w:rPr>
          <w:rStyle w:val="Hyperlink"/>
          <w:b/>
          <w:bCs/>
          <w:color w:val="auto"/>
          <w:lang w:val="cy-GB"/>
        </w:rPr>
        <w:t xml:space="preserve">Smart </w:t>
      </w:r>
      <w:proofErr w:type="spellStart"/>
      <w:r w:rsidRPr="00320B72">
        <w:rPr>
          <w:rStyle w:val="Hyperlink"/>
          <w:b/>
          <w:bCs/>
          <w:color w:val="auto"/>
          <w:lang w:val="cy-GB"/>
        </w:rPr>
        <w:t>Energy</w:t>
      </w:r>
      <w:proofErr w:type="spellEnd"/>
      <w:r w:rsidRPr="00320B72">
        <w:rPr>
          <w:rStyle w:val="Hyperlink"/>
          <w:b/>
          <w:bCs/>
          <w:color w:val="auto"/>
          <w:lang w:val="cy-GB"/>
        </w:rPr>
        <w:t xml:space="preserve"> GB </w:t>
      </w:r>
      <w:r w:rsidR="00D021FD" w:rsidRPr="00320B72">
        <w:rPr>
          <w:rStyle w:val="Hyperlink"/>
          <w:b/>
          <w:bCs/>
          <w:color w:val="auto"/>
          <w:lang w:val="cy-GB"/>
        </w:rPr>
        <w:t xml:space="preserve">mewn </w:t>
      </w:r>
      <w:r w:rsidR="003A11A8" w:rsidRPr="00320B72">
        <w:rPr>
          <w:rStyle w:val="Hyperlink"/>
          <w:b/>
          <w:bCs/>
          <w:color w:val="auto"/>
          <w:lang w:val="cy-GB"/>
        </w:rPr>
        <w:t>C</w:t>
      </w:r>
      <w:r w:rsidR="00D021FD" w:rsidRPr="00320B72">
        <w:rPr>
          <w:rStyle w:val="Hyperlink"/>
          <w:b/>
          <w:bCs/>
          <w:color w:val="auto"/>
          <w:lang w:val="cy-GB"/>
        </w:rPr>
        <w:t>ymunedau</w:t>
      </w:r>
    </w:p>
    <w:p w14:paraId="00D7383D" w14:textId="77777777" w:rsidR="0000106E" w:rsidRPr="00320B72" w:rsidRDefault="00D021FD" w:rsidP="0000106E">
      <w:pPr>
        <w:rPr>
          <w:rStyle w:val="Hyperlink"/>
          <w:color w:val="auto"/>
          <w:u w:val="none"/>
          <w:lang w:val="cy-GB"/>
        </w:rPr>
      </w:pPr>
      <w:r w:rsidRPr="00320B72">
        <w:rPr>
          <w:rStyle w:val="Hyperlink"/>
          <w:color w:val="auto"/>
          <w:u w:val="none"/>
          <w:lang w:val="cy-GB"/>
        </w:rPr>
        <w:lastRenderedPageBreak/>
        <w:t>Rydym yn chwilio am geisiadau gan sefydliadau mawr wedi’u lleoli’n rhanbarthol, yn ddelfrydol gyda rhwydweithiau lleol a chyrhaeddiad wyneb yn wyneb sylweddol, a all gyflenwi cymorth i bobl dros 65 oed</w:t>
      </w:r>
      <w:r w:rsidR="0000106E" w:rsidRPr="00320B72">
        <w:rPr>
          <w:rStyle w:val="Hyperlink"/>
          <w:color w:val="auto"/>
          <w:u w:val="none"/>
          <w:lang w:val="cy-GB"/>
        </w:rPr>
        <w:t>.</w:t>
      </w:r>
    </w:p>
    <w:p w14:paraId="5B953EB2" w14:textId="77777777" w:rsidR="0000106E" w:rsidRPr="00320B72" w:rsidRDefault="00D021FD" w:rsidP="0000106E">
      <w:pPr>
        <w:rPr>
          <w:rStyle w:val="Hyperlink"/>
          <w:color w:val="auto"/>
          <w:u w:val="none"/>
          <w:lang w:val="cy-GB"/>
        </w:rPr>
      </w:pPr>
      <w:r w:rsidRPr="00320B72">
        <w:rPr>
          <w:rStyle w:val="Hyperlink"/>
          <w:color w:val="auto"/>
          <w:u w:val="none"/>
          <w:lang w:val="cy-GB"/>
        </w:rPr>
        <w:t xml:space="preserve">Yn ystod </w:t>
      </w:r>
      <w:r w:rsidR="0000106E" w:rsidRPr="00320B72">
        <w:rPr>
          <w:rStyle w:val="Hyperlink"/>
          <w:color w:val="auto"/>
          <w:u w:val="none"/>
          <w:lang w:val="cy-GB"/>
        </w:rPr>
        <w:t xml:space="preserve">2022, </w:t>
      </w:r>
      <w:r w:rsidRPr="00320B72">
        <w:rPr>
          <w:rStyle w:val="Hyperlink"/>
          <w:color w:val="auto"/>
          <w:u w:val="none"/>
          <w:lang w:val="cy-GB"/>
        </w:rPr>
        <w:t>mae tair ffrwd gyllido ar gael, gyda phob un yn targedu cynulleidfa benodol</w:t>
      </w:r>
      <w:r w:rsidR="0000106E" w:rsidRPr="00320B72">
        <w:rPr>
          <w:rStyle w:val="Hyperlink"/>
          <w:color w:val="auto"/>
          <w:u w:val="none"/>
          <w:lang w:val="cy-GB"/>
        </w:rPr>
        <w:t>:</w:t>
      </w:r>
    </w:p>
    <w:p w14:paraId="079317E6" w14:textId="77777777" w:rsidR="0000106E" w:rsidRPr="00320B72" w:rsidRDefault="0000106E" w:rsidP="0000106E">
      <w:pPr>
        <w:rPr>
          <w:rStyle w:val="Hyperlink"/>
          <w:color w:val="auto"/>
          <w:u w:val="none"/>
          <w:lang w:val="cy-GB"/>
        </w:rPr>
      </w:pPr>
    </w:p>
    <w:p w14:paraId="31087A58" w14:textId="3C0A3073" w:rsidR="0000106E" w:rsidRPr="00320B72" w:rsidRDefault="0000106E" w:rsidP="0000106E">
      <w:pPr>
        <w:rPr>
          <w:rStyle w:val="Hyperlink"/>
          <w:color w:val="auto"/>
          <w:u w:val="none"/>
          <w:lang w:val="cy-GB"/>
        </w:rPr>
      </w:pPr>
      <w:r w:rsidRPr="00320B72">
        <w:rPr>
          <w:rStyle w:val="Hyperlink"/>
          <w:color w:val="auto"/>
          <w:u w:val="none"/>
          <w:lang w:val="cy-GB"/>
        </w:rPr>
        <w:t>1) Grant</w:t>
      </w:r>
      <w:r w:rsidR="009B16B7" w:rsidRPr="00320B72">
        <w:rPr>
          <w:rStyle w:val="Hyperlink"/>
          <w:color w:val="auto"/>
          <w:u w:val="none"/>
          <w:lang w:val="cy-GB"/>
        </w:rPr>
        <w:t>iau ar gyfer sefydliadau sy’n cyrraedd pobl sydd dros 65 oed</w:t>
      </w:r>
      <w:r w:rsidRPr="00320B72">
        <w:rPr>
          <w:rStyle w:val="Hyperlink"/>
          <w:color w:val="auto"/>
          <w:u w:val="none"/>
          <w:lang w:val="cy-GB"/>
        </w:rPr>
        <w:t xml:space="preserve">. </w:t>
      </w:r>
      <w:r w:rsidR="009B16B7" w:rsidRPr="00320B72">
        <w:rPr>
          <w:rStyle w:val="Hyperlink"/>
          <w:color w:val="auto"/>
          <w:u w:val="none"/>
          <w:lang w:val="cy-GB"/>
        </w:rPr>
        <w:t xml:space="preserve">Dylai’r cyfanswm cyllid </w:t>
      </w:r>
      <w:r w:rsidR="003A11A8" w:rsidRPr="00320B72">
        <w:rPr>
          <w:rStyle w:val="Hyperlink"/>
          <w:color w:val="auto"/>
          <w:u w:val="none"/>
          <w:lang w:val="cy-GB"/>
        </w:rPr>
        <w:t>y</w:t>
      </w:r>
      <w:r w:rsidR="009B16B7" w:rsidRPr="00320B72">
        <w:rPr>
          <w:rStyle w:val="Hyperlink"/>
          <w:color w:val="auto"/>
          <w:u w:val="none"/>
          <w:lang w:val="cy-GB"/>
        </w:rPr>
        <w:t xml:space="preserve"> </w:t>
      </w:r>
      <w:r w:rsidR="003A11A8" w:rsidRPr="00320B72">
        <w:rPr>
          <w:rStyle w:val="Hyperlink"/>
          <w:color w:val="auto"/>
          <w:u w:val="none"/>
          <w:lang w:val="cy-GB"/>
        </w:rPr>
        <w:t>g</w:t>
      </w:r>
      <w:r w:rsidR="009B16B7" w:rsidRPr="00320B72">
        <w:rPr>
          <w:rStyle w:val="Hyperlink"/>
          <w:color w:val="auto"/>
          <w:u w:val="none"/>
          <w:lang w:val="cy-GB"/>
        </w:rPr>
        <w:t>ofynnir amdano fod rhwng</w:t>
      </w:r>
      <w:r w:rsidRPr="00320B72">
        <w:rPr>
          <w:rStyle w:val="Hyperlink"/>
          <w:color w:val="auto"/>
          <w:u w:val="none"/>
          <w:lang w:val="cy-GB"/>
        </w:rPr>
        <w:t xml:space="preserve"> £15,000 a £25,000.</w:t>
      </w:r>
    </w:p>
    <w:p w14:paraId="2D4A46C1" w14:textId="77777777" w:rsidR="0000106E" w:rsidRPr="00320B72" w:rsidRDefault="0000106E" w:rsidP="0000106E">
      <w:pPr>
        <w:rPr>
          <w:rStyle w:val="Hyperlink"/>
          <w:color w:val="auto"/>
          <w:u w:val="none"/>
          <w:lang w:val="cy-GB"/>
        </w:rPr>
      </w:pPr>
    </w:p>
    <w:p w14:paraId="15892A37" w14:textId="71A499B0" w:rsidR="0000106E" w:rsidRPr="00320B72" w:rsidRDefault="0000106E" w:rsidP="0000106E">
      <w:pPr>
        <w:rPr>
          <w:rStyle w:val="Hyperlink"/>
          <w:color w:val="auto"/>
          <w:u w:val="none"/>
          <w:lang w:val="cy-GB"/>
        </w:rPr>
      </w:pPr>
      <w:r w:rsidRPr="00320B72">
        <w:rPr>
          <w:rStyle w:val="Hyperlink"/>
          <w:color w:val="auto"/>
          <w:u w:val="none"/>
          <w:lang w:val="cy-GB"/>
        </w:rPr>
        <w:t>2) Grant</w:t>
      </w:r>
      <w:r w:rsidR="009B16B7" w:rsidRPr="00320B72">
        <w:rPr>
          <w:rStyle w:val="Hyperlink"/>
          <w:color w:val="auto"/>
          <w:u w:val="none"/>
          <w:lang w:val="cy-GB"/>
        </w:rPr>
        <w:t>iau ar gyfer sefydliadau sy’n cyrraedd pobl sydd ar incwm isel</w:t>
      </w:r>
      <w:r w:rsidRPr="00320B72">
        <w:rPr>
          <w:rStyle w:val="Hyperlink"/>
          <w:color w:val="auto"/>
          <w:u w:val="none"/>
          <w:lang w:val="cy-GB"/>
        </w:rPr>
        <w:t xml:space="preserve">. </w:t>
      </w:r>
      <w:r w:rsidR="009B16B7" w:rsidRPr="00320B72">
        <w:rPr>
          <w:rStyle w:val="Hyperlink"/>
          <w:color w:val="auto"/>
          <w:u w:val="none"/>
          <w:lang w:val="cy-GB"/>
        </w:rPr>
        <w:t xml:space="preserve">Dylai’r cyfanswm cyllid </w:t>
      </w:r>
      <w:r w:rsidR="003A11A8" w:rsidRPr="00320B72">
        <w:rPr>
          <w:rStyle w:val="Hyperlink"/>
          <w:color w:val="auto"/>
          <w:u w:val="none"/>
          <w:lang w:val="cy-GB"/>
        </w:rPr>
        <w:t>y</w:t>
      </w:r>
      <w:r w:rsidR="009B16B7" w:rsidRPr="00320B72">
        <w:rPr>
          <w:rStyle w:val="Hyperlink"/>
          <w:color w:val="auto"/>
          <w:u w:val="none"/>
          <w:lang w:val="cy-GB"/>
        </w:rPr>
        <w:t xml:space="preserve"> </w:t>
      </w:r>
      <w:r w:rsidR="003A11A8" w:rsidRPr="00320B72">
        <w:rPr>
          <w:rStyle w:val="Hyperlink"/>
          <w:color w:val="auto"/>
          <w:u w:val="none"/>
          <w:lang w:val="cy-GB"/>
        </w:rPr>
        <w:t>g</w:t>
      </w:r>
      <w:r w:rsidR="009B16B7" w:rsidRPr="00320B72">
        <w:rPr>
          <w:rStyle w:val="Hyperlink"/>
          <w:color w:val="auto"/>
          <w:u w:val="none"/>
          <w:lang w:val="cy-GB"/>
        </w:rPr>
        <w:t>ofynnir amdano fod rhwng</w:t>
      </w:r>
      <w:r w:rsidRPr="00320B72">
        <w:rPr>
          <w:rStyle w:val="Hyperlink"/>
          <w:color w:val="auto"/>
          <w:u w:val="none"/>
          <w:lang w:val="cy-GB"/>
        </w:rPr>
        <w:t xml:space="preserve"> £7,500 a £10,000.</w:t>
      </w:r>
    </w:p>
    <w:p w14:paraId="4A253A20" w14:textId="77777777" w:rsidR="0000106E" w:rsidRPr="00320B72" w:rsidRDefault="0000106E" w:rsidP="0000106E">
      <w:pPr>
        <w:rPr>
          <w:rStyle w:val="Hyperlink"/>
          <w:color w:val="auto"/>
          <w:u w:val="none"/>
          <w:lang w:val="cy-GB"/>
        </w:rPr>
      </w:pPr>
    </w:p>
    <w:p w14:paraId="1133B5AB" w14:textId="65ED6C94" w:rsidR="0000106E" w:rsidRPr="00320B72" w:rsidRDefault="0000106E" w:rsidP="0000106E">
      <w:pPr>
        <w:rPr>
          <w:rStyle w:val="Hyperlink"/>
          <w:color w:val="auto"/>
          <w:u w:val="none"/>
          <w:lang w:val="cy-GB"/>
        </w:rPr>
      </w:pPr>
      <w:r w:rsidRPr="00320B72">
        <w:rPr>
          <w:rStyle w:val="Hyperlink"/>
          <w:color w:val="auto"/>
          <w:u w:val="none"/>
          <w:lang w:val="cy-GB"/>
        </w:rPr>
        <w:t>3) Grant</w:t>
      </w:r>
      <w:r w:rsidR="009B16B7" w:rsidRPr="00320B72">
        <w:rPr>
          <w:rStyle w:val="Hyperlink"/>
          <w:color w:val="auto"/>
          <w:u w:val="none"/>
          <w:lang w:val="cy-GB"/>
        </w:rPr>
        <w:t>iau ar gyfer sefydliadau sy’n cyrraedd pobl sy’n ofalwyr</w:t>
      </w:r>
      <w:r w:rsidRPr="00320B72">
        <w:rPr>
          <w:rStyle w:val="Hyperlink"/>
          <w:color w:val="auto"/>
          <w:u w:val="none"/>
          <w:lang w:val="cy-GB"/>
        </w:rPr>
        <w:t xml:space="preserve">. </w:t>
      </w:r>
      <w:r w:rsidR="009B16B7" w:rsidRPr="00320B72">
        <w:rPr>
          <w:rStyle w:val="Hyperlink"/>
          <w:color w:val="auto"/>
          <w:u w:val="none"/>
          <w:lang w:val="cy-GB"/>
        </w:rPr>
        <w:t xml:space="preserve">Dylai’r cyfanswm cyllid </w:t>
      </w:r>
      <w:r w:rsidR="003A11A8" w:rsidRPr="00320B72">
        <w:rPr>
          <w:rStyle w:val="Hyperlink"/>
          <w:color w:val="auto"/>
          <w:u w:val="none"/>
          <w:lang w:val="cy-GB"/>
        </w:rPr>
        <w:t>y</w:t>
      </w:r>
      <w:r w:rsidR="009B16B7" w:rsidRPr="00320B72">
        <w:rPr>
          <w:rStyle w:val="Hyperlink"/>
          <w:color w:val="auto"/>
          <w:u w:val="none"/>
          <w:lang w:val="cy-GB"/>
        </w:rPr>
        <w:t xml:space="preserve"> </w:t>
      </w:r>
      <w:r w:rsidR="003A11A8" w:rsidRPr="00320B72">
        <w:rPr>
          <w:rStyle w:val="Hyperlink"/>
          <w:color w:val="auto"/>
          <w:u w:val="none"/>
          <w:lang w:val="cy-GB"/>
        </w:rPr>
        <w:t>g</w:t>
      </w:r>
      <w:r w:rsidR="009B16B7" w:rsidRPr="00320B72">
        <w:rPr>
          <w:rStyle w:val="Hyperlink"/>
          <w:color w:val="auto"/>
          <w:u w:val="none"/>
          <w:lang w:val="cy-GB"/>
        </w:rPr>
        <w:t>ofynnir amdano fod yn</w:t>
      </w:r>
      <w:r w:rsidRPr="00320B72">
        <w:rPr>
          <w:rStyle w:val="Hyperlink"/>
          <w:color w:val="auto"/>
          <w:u w:val="none"/>
          <w:lang w:val="cy-GB"/>
        </w:rPr>
        <w:t xml:space="preserve"> £5,000.</w:t>
      </w:r>
    </w:p>
    <w:p w14:paraId="07CD2503" w14:textId="77777777" w:rsidR="0000106E" w:rsidRPr="00320B72" w:rsidRDefault="0000106E" w:rsidP="0000106E">
      <w:pPr>
        <w:rPr>
          <w:rStyle w:val="Hyperlink"/>
          <w:color w:val="auto"/>
          <w:u w:val="none"/>
          <w:lang w:val="cy-GB"/>
        </w:rPr>
      </w:pPr>
    </w:p>
    <w:p w14:paraId="641186EE" w14:textId="77777777" w:rsidR="0000106E" w:rsidRPr="00320B72" w:rsidRDefault="009B16B7" w:rsidP="0000106E">
      <w:pPr>
        <w:rPr>
          <w:rStyle w:val="Hyperlink"/>
          <w:rFonts w:cs="Arial"/>
          <w:color w:val="auto"/>
          <w:shd w:val="clear" w:color="auto" w:fill="FFFFFF"/>
          <w:lang w:val="cy-GB"/>
        </w:rPr>
      </w:pPr>
      <w:r w:rsidRPr="00320B72">
        <w:rPr>
          <w:rStyle w:val="Hyperlink"/>
          <w:color w:val="auto"/>
          <w:u w:val="none"/>
          <w:lang w:val="cy-GB"/>
        </w:rPr>
        <w:t>Am fwy o fanylion, ewch i</w:t>
      </w:r>
      <w:r w:rsidR="0000106E" w:rsidRPr="00320B72">
        <w:rPr>
          <w:rStyle w:val="Hyperlink"/>
          <w:color w:val="auto"/>
          <w:u w:val="none"/>
          <w:lang w:val="cy-GB"/>
        </w:rPr>
        <w:t xml:space="preserve">: </w:t>
      </w:r>
      <w:hyperlink r:id="rId112" w:history="1">
        <w:r w:rsidR="0000106E" w:rsidRPr="00320B72">
          <w:rPr>
            <w:rStyle w:val="Hyperlink"/>
            <w:rFonts w:cs="Arial"/>
            <w:shd w:val="clear" w:color="auto" w:fill="FFFFFF"/>
            <w:lang w:val="cy-GB"/>
          </w:rPr>
          <w:t>https://www.nea.org.uk/wp-content/uploads/2022/01/In-Communities-bid-fund-guidance-document-2022-FINAL.pdf</w:t>
        </w:r>
      </w:hyperlink>
    </w:p>
    <w:p w14:paraId="0F724410" w14:textId="77777777" w:rsidR="0000106E" w:rsidRPr="00320B72" w:rsidRDefault="0000106E" w:rsidP="0000106E">
      <w:pPr>
        <w:pStyle w:val="BodyText"/>
        <w:ind w:right="13"/>
        <w:rPr>
          <w:rStyle w:val="Hyperlink"/>
          <w:b/>
          <w:color w:val="auto"/>
          <w:lang w:val="cy-GB"/>
        </w:rPr>
      </w:pPr>
    </w:p>
    <w:p w14:paraId="2DA9C6FF" w14:textId="77777777" w:rsidR="0000106E" w:rsidRPr="00320B72" w:rsidRDefault="009B16B7" w:rsidP="0000106E">
      <w:pPr>
        <w:pStyle w:val="BodyText"/>
        <w:ind w:right="13"/>
        <w:rPr>
          <w:rStyle w:val="Hyperlink"/>
          <w:b/>
          <w:color w:val="auto"/>
          <w:lang w:val="cy-GB"/>
        </w:rPr>
      </w:pPr>
      <w:r w:rsidRPr="00320B72">
        <w:rPr>
          <w:rStyle w:val="Hyperlink"/>
          <w:b/>
          <w:color w:val="auto"/>
          <w:lang w:val="cy-GB"/>
        </w:rPr>
        <w:t>CGGC</w:t>
      </w:r>
      <w:r w:rsidR="0000106E" w:rsidRPr="00320B72">
        <w:rPr>
          <w:rStyle w:val="Hyperlink"/>
          <w:b/>
          <w:color w:val="auto"/>
          <w:lang w:val="cy-GB"/>
        </w:rPr>
        <w:t xml:space="preserve"> – </w:t>
      </w:r>
      <w:r w:rsidRPr="00320B72">
        <w:rPr>
          <w:rStyle w:val="Hyperlink"/>
          <w:b/>
          <w:color w:val="auto"/>
          <w:lang w:val="cy-GB"/>
        </w:rPr>
        <w:t>Gwirfoddoli Cymru</w:t>
      </w:r>
      <w:r w:rsidR="0000106E" w:rsidRPr="00320B72">
        <w:rPr>
          <w:rStyle w:val="Hyperlink"/>
          <w:b/>
          <w:color w:val="auto"/>
          <w:lang w:val="cy-GB"/>
        </w:rPr>
        <w:t xml:space="preserve"> – Grant</w:t>
      </w:r>
      <w:r w:rsidRPr="00320B72">
        <w:rPr>
          <w:rStyle w:val="Hyperlink"/>
          <w:b/>
          <w:color w:val="auto"/>
          <w:lang w:val="cy-GB"/>
        </w:rPr>
        <w:t>iau</w:t>
      </w:r>
    </w:p>
    <w:p w14:paraId="6543EC6B" w14:textId="77777777" w:rsidR="0000106E" w:rsidRPr="00320B72" w:rsidRDefault="009B16B7" w:rsidP="0000106E">
      <w:pPr>
        <w:pStyle w:val="BodyText"/>
        <w:ind w:right="13"/>
        <w:rPr>
          <w:rFonts w:cs="Arial"/>
          <w:color w:val="auto"/>
          <w:lang w:val="cy-GB" w:eastAsia="en-GB"/>
        </w:rPr>
      </w:pPr>
      <w:r w:rsidRPr="00320B72">
        <w:rPr>
          <w:rFonts w:cs="Arial"/>
          <w:color w:val="auto"/>
          <w:lang w:val="cy-GB" w:eastAsia="en-GB"/>
        </w:rPr>
        <w:t>Mae rownd 2022 neu Grantiau Gwirfoddoli Cymru bellach ar agor</w:t>
      </w:r>
      <w:r w:rsidR="0000106E" w:rsidRPr="00320B72">
        <w:rPr>
          <w:rFonts w:cs="Arial"/>
          <w:color w:val="auto"/>
          <w:lang w:val="cy-GB" w:eastAsia="en-GB"/>
        </w:rPr>
        <w:t>.</w:t>
      </w:r>
    </w:p>
    <w:p w14:paraId="79D19F28" w14:textId="77777777" w:rsidR="0000106E" w:rsidRPr="00320B72" w:rsidRDefault="00015C3C" w:rsidP="0000106E">
      <w:pPr>
        <w:pStyle w:val="BodyText"/>
        <w:ind w:right="13"/>
        <w:rPr>
          <w:rFonts w:cs="Arial"/>
          <w:color w:val="auto"/>
          <w:lang w:val="cy-GB" w:eastAsia="en-GB"/>
        </w:rPr>
      </w:pPr>
      <w:r w:rsidRPr="00320B72">
        <w:rPr>
          <w:rFonts w:cs="Arial"/>
          <w:color w:val="auto"/>
          <w:lang w:val="cy-GB" w:eastAsia="en-GB"/>
        </w:rPr>
        <w:t>Gwirfoddoli yw un o’r dangoswyr llesiant cenedlaethol sy’n olrhain cynnydd Cymru yn erbyn nodau Deddf Llesiant Cenedlaethau’r Dyfodol (Cymru)</w:t>
      </w:r>
      <w:r w:rsidR="0000106E" w:rsidRPr="00320B72">
        <w:rPr>
          <w:rFonts w:cs="Arial"/>
          <w:color w:val="auto"/>
          <w:lang w:val="cy-GB" w:eastAsia="en-GB"/>
        </w:rPr>
        <w:t xml:space="preserve">. </w:t>
      </w:r>
      <w:r w:rsidRPr="00320B72">
        <w:rPr>
          <w:rFonts w:cs="Arial"/>
          <w:color w:val="auto"/>
          <w:lang w:val="cy-GB" w:eastAsia="en-GB"/>
        </w:rPr>
        <w:t>Er mwyn ymwreiddio gwirfoddoli, creu cyfleoedd gwirfoddoli o ansawdd uchel, ac i ymgysylltu â phobl ifanc, mae Llywodraeth Cymru wedi cyllido tri c</w:t>
      </w:r>
      <w:r w:rsidR="003A11A8" w:rsidRPr="00320B72">
        <w:rPr>
          <w:rFonts w:cs="Arial"/>
          <w:color w:val="auto"/>
          <w:lang w:val="cy-GB" w:eastAsia="en-GB"/>
        </w:rPr>
        <w:t>h</w:t>
      </w:r>
      <w:r w:rsidRPr="00320B72">
        <w:rPr>
          <w:rFonts w:cs="Arial"/>
          <w:color w:val="auto"/>
          <w:lang w:val="cy-GB" w:eastAsia="en-GB"/>
        </w:rPr>
        <w:t xml:space="preserve">ynllun allweddol o dan </w:t>
      </w:r>
      <w:r w:rsidR="003A11A8" w:rsidRPr="00320B72">
        <w:rPr>
          <w:rFonts w:cs="Arial"/>
          <w:color w:val="auto"/>
          <w:lang w:val="cy-GB" w:eastAsia="en-GB"/>
        </w:rPr>
        <w:t xml:space="preserve">gynllun </w:t>
      </w:r>
      <w:r w:rsidRPr="00320B72">
        <w:rPr>
          <w:rFonts w:cs="Arial"/>
          <w:color w:val="auto"/>
          <w:lang w:val="cy-GB" w:eastAsia="en-GB"/>
        </w:rPr>
        <w:t>Gwirfoddoli Cymru</w:t>
      </w:r>
      <w:r w:rsidR="0000106E" w:rsidRPr="00320B72">
        <w:rPr>
          <w:rFonts w:cs="Arial"/>
          <w:color w:val="auto"/>
          <w:lang w:val="cy-GB" w:eastAsia="en-GB"/>
        </w:rPr>
        <w:t>.</w:t>
      </w:r>
    </w:p>
    <w:p w14:paraId="79D3BD03" w14:textId="77777777" w:rsidR="0000106E" w:rsidRPr="00320B72" w:rsidRDefault="0000106E" w:rsidP="0000106E">
      <w:pPr>
        <w:pStyle w:val="BodyText"/>
        <w:ind w:right="13"/>
        <w:rPr>
          <w:rFonts w:cs="Arial"/>
          <w:color w:val="auto"/>
          <w:lang w:val="cy-GB" w:eastAsia="en-GB"/>
        </w:rPr>
      </w:pPr>
    </w:p>
    <w:p w14:paraId="4B07031E" w14:textId="77777777" w:rsidR="0000106E" w:rsidRPr="00320B72" w:rsidRDefault="00015C3C" w:rsidP="0000106E">
      <w:pPr>
        <w:pStyle w:val="BodyText"/>
        <w:ind w:right="13"/>
        <w:rPr>
          <w:rFonts w:cs="Arial"/>
          <w:color w:val="auto"/>
          <w:lang w:val="cy-GB" w:eastAsia="en-GB"/>
        </w:rPr>
      </w:pPr>
      <w:r w:rsidRPr="00320B72">
        <w:rPr>
          <w:rFonts w:cs="Arial"/>
          <w:color w:val="auto"/>
          <w:lang w:val="cy-GB" w:eastAsia="en-GB"/>
        </w:rPr>
        <w:t xml:space="preserve">Nodau’r </w:t>
      </w:r>
      <w:r w:rsidR="0000106E" w:rsidRPr="00320B72">
        <w:rPr>
          <w:rFonts w:cs="Arial"/>
          <w:color w:val="auto"/>
          <w:lang w:val="cy-GB" w:eastAsia="en-GB"/>
        </w:rPr>
        <w:t>Grant</w:t>
      </w:r>
    </w:p>
    <w:p w14:paraId="670F6672" w14:textId="606B470D" w:rsidR="0000106E" w:rsidRPr="00320B72" w:rsidRDefault="00015C3C" w:rsidP="0000106E">
      <w:pPr>
        <w:pStyle w:val="BodyText"/>
        <w:ind w:right="13"/>
        <w:rPr>
          <w:rFonts w:cs="Arial"/>
          <w:color w:val="auto"/>
          <w:lang w:val="cy-GB" w:eastAsia="en-GB"/>
        </w:rPr>
      </w:pPr>
      <w:r w:rsidRPr="00320B72">
        <w:rPr>
          <w:rFonts w:cs="Arial"/>
          <w:color w:val="auto"/>
          <w:lang w:val="cy-GB" w:eastAsia="en-GB"/>
        </w:rPr>
        <w:t xml:space="preserve">Cynyddu ymgysylltiad a bodlonrwydd gwirfoddolwyr </w:t>
      </w:r>
      <w:r w:rsidR="003A11A8" w:rsidRPr="00320B72">
        <w:rPr>
          <w:rFonts w:cs="Arial"/>
          <w:color w:val="auto"/>
          <w:lang w:val="cy-GB" w:eastAsia="en-GB"/>
        </w:rPr>
        <w:t>trwy</w:t>
      </w:r>
      <w:r w:rsidRPr="00320B72">
        <w:rPr>
          <w:rFonts w:cs="Arial"/>
          <w:color w:val="auto"/>
          <w:lang w:val="cy-GB" w:eastAsia="en-GB"/>
        </w:rPr>
        <w:t xml:space="preserve"> dynnu rhwystrau i wirfoddoli ar gyfer pobl o bob oed ac o bob rhan o’r gymdeithas</w:t>
      </w:r>
      <w:r w:rsidR="0000106E" w:rsidRPr="00320B72">
        <w:rPr>
          <w:rFonts w:cs="Arial"/>
          <w:color w:val="auto"/>
          <w:lang w:val="cy-GB" w:eastAsia="en-GB"/>
        </w:rPr>
        <w:t>.</w:t>
      </w:r>
    </w:p>
    <w:p w14:paraId="54DA075E" w14:textId="198E0EF5" w:rsidR="0000106E" w:rsidRPr="00320B72" w:rsidRDefault="00015C3C" w:rsidP="0000106E">
      <w:pPr>
        <w:pStyle w:val="BodyText"/>
        <w:numPr>
          <w:ilvl w:val="0"/>
          <w:numId w:val="60"/>
        </w:numPr>
        <w:ind w:right="13"/>
        <w:rPr>
          <w:rFonts w:cs="Arial"/>
          <w:color w:val="auto"/>
          <w:lang w:val="cy-GB" w:eastAsia="en-GB"/>
        </w:rPr>
      </w:pPr>
      <w:r w:rsidRPr="00320B72">
        <w:rPr>
          <w:rFonts w:cs="Arial"/>
          <w:color w:val="auto"/>
          <w:lang w:val="cy-GB" w:eastAsia="en-GB"/>
        </w:rPr>
        <w:t>Cefnogi</w:t>
      </w:r>
      <w:r w:rsidR="003A11A8" w:rsidRPr="00320B72">
        <w:rPr>
          <w:rFonts w:cs="Arial"/>
          <w:color w:val="auto"/>
          <w:lang w:val="cy-GB" w:eastAsia="en-GB"/>
        </w:rPr>
        <w:t>’r</w:t>
      </w:r>
      <w:r w:rsidRPr="00320B72">
        <w:rPr>
          <w:rFonts w:cs="Arial"/>
          <w:color w:val="auto"/>
          <w:lang w:val="cy-GB" w:eastAsia="en-GB"/>
        </w:rPr>
        <w:t xml:space="preserve"> gwaith </w:t>
      </w:r>
      <w:r w:rsidR="003A11A8" w:rsidRPr="00320B72">
        <w:rPr>
          <w:rFonts w:cs="Arial"/>
          <w:color w:val="auto"/>
          <w:lang w:val="cy-GB" w:eastAsia="en-GB"/>
        </w:rPr>
        <w:t>o g</w:t>
      </w:r>
      <w:r w:rsidRPr="00320B72">
        <w:rPr>
          <w:rFonts w:cs="Arial"/>
          <w:color w:val="auto"/>
          <w:lang w:val="cy-GB" w:eastAsia="en-GB"/>
        </w:rPr>
        <w:t>reu a datblygu cyfleoedd gwirfoddoli cadarnhaol ac o ansawdd uchel yng Nghymru</w:t>
      </w:r>
      <w:r w:rsidR="0000106E" w:rsidRPr="00320B72">
        <w:rPr>
          <w:rFonts w:cs="Arial"/>
          <w:color w:val="auto"/>
          <w:lang w:val="cy-GB" w:eastAsia="en-GB"/>
        </w:rPr>
        <w:t>.</w:t>
      </w:r>
    </w:p>
    <w:p w14:paraId="4B5986D3" w14:textId="385E7CE3" w:rsidR="0000106E" w:rsidRPr="00320B72" w:rsidRDefault="00015C3C" w:rsidP="0000106E">
      <w:pPr>
        <w:pStyle w:val="BodyText"/>
        <w:numPr>
          <w:ilvl w:val="0"/>
          <w:numId w:val="60"/>
        </w:numPr>
        <w:ind w:right="13"/>
        <w:rPr>
          <w:rFonts w:cs="Arial"/>
          <w:color w:val="auto"/>
          <w:lang w:val="cy-GB" w:eastAsia="en-GB"/>
        </w:rPr>
      </w:pPr>
      <w:r w:rsidRPr="00320B72">
        <w:rPr>
          <w:rFonts w:cs="Arial"/>
          <w:color w:val="auto"/>
          <w:lang w:val="cy-GB" w:eastAsia="en-GB"/>
        </w:rPr>
        <w:t>Hyrwyddo newidiadau mewn sefydliadau buddiolwr i ymwreiddio gwirfoddoli yn eu harferion a diwylliant gwaith</w:t>
      </w:r>
      <w:r w:rsidR="000A6A70" w:rsidRPr="00320B72">
        <w:rPr>
          <w:rFonts w:cs="Arial"/>
          <w:color w:val="auto"/>
          <w:lang w:val="cy-GB" w:eastAsia="en-GB"/>
        </w:rPr>
        <w:t>,</w:t>
      </w:r>
      <w:r w:rsidRPr="00320B72">
        <w:rPr>
          <w:rFonts w:cs="Arial"/>
          <w:color w:val="auto"/>
          <w:lang w:val="cy-GB" w:eastAsia="en-GB"/>
        </w:rPr>
        <w:t xml:space="preserve"> e.e. </w:t>
      </w:r>
      <w:r w:rsidR="000A6A70" w:rsidRPr="00320B72">
        <w:rPr>
          <w:rFonts w:cs="Arial"/>
          <w:color w:val="auto"/>
          <w:lang w:val="cy-GB" w:eastAsia="en-GB"/>
        </w:rPr>
        <w:t>cymryd rhan yn</w:t>
      </w:r>
      <w:r w:rsidR="00783499" w:rsidRPr="00320B72">
        <w:rPr>
          <w:rFonts w:cs="Arial"/>
          <w:color w:val="auto"/>
          <w:lang w:val="cy-GB" w:eastAsia="en-GB"/>
        </w:rPr>
        <w:t xml:space="preserve"> y </w:t>
      </w:r>
      <w:r w:rsidR="000A6A70" w:rsidRPr="00320B72">
        <w:rPr>
          <w:rFonts w:cs="Arial"/>
          <w:color w:val="auto"/>
          <w:lang w:val="cy-GB" w:eastAsia="en-GB"/>
        </w:rPr>
        <w:t>w</w:t>
      </w:r>
      <w:r w:rsidR="00783499" w:rsidRPr="00320B72">
        <w:rPr>
          <w:rFonts w:cs="Arial"/>
          <w:color w:val="auto"/>
          <w:lang w:val="cy-GB" w:eastAsia="en-GB"/>
        </w:rPr>
        <w:t>obr Buddsodd</w:t>
      </w:r>
      <w:r w:rsidR="00184872" w:rsidRPr="00320B72">
        <w:rPr>
          <w:rFonts w:cs="Arial"/>
          <w:color w:val="auto"/>
          <w:lang w:val="cy-GB" w:eastAsia="en-GB"/>
        </w:rPr>
        <w:t>wyr</w:t>
      </w:r>
      <w:r w:rsidR="00783499" w:rsidRPr="00320B72">
        <w:rPr>
          <w:rFonts w:cs="Arial"/>
          <w:color w:val="auto"/>
          <w:lang w:val="cy-GB" w:eastAsia="en-GB"/>
        </w:rPr>
        <w:t xml:space="preserve"> mewn Gwirfoddolwyr</w:t>
      </w:r>
      <w:r w:rsidR="0000106E" w:rsidRPr="00320B72">
        <w:rPr>
          <w:rFonts w:cs="Arial"/>
          <w:color w:val="auto"/>
          <w:lang w:val="cy-GB" w:eastAsia="en-GB"/>
        </w:rPr>
        <w:t>.</w:t>
      </w:r>
    </w:p>
    <w:p w14:paraId="44963926" w14:textId="77777777" w:rsidR="0000106E" w:rsidRPr="00320B72" w:rsidRDefault="00783499" w:rsidP="0000106E">
      <w:pPr>
        <w:pStyle w:val="BodyText"/>
        <w:ind w:right="13"/>
        <w:rPr>
          <w:rFonts w:cs="Arial"/>
          <w:color w:val="auto"/>
          <w:lang w:val="cy-GB" w:eastAsia="en-GB"/>
        </w:rPr>
      </w:pPr>
      <w:r w:rsidRPr="00320B72">
        <w:rPr>
          <w:rFonts w:cs="Arial"/>
          <w:color w:val="auto"/>
          <w:lang w:val="cy-GB" w:eastAsia="en-GB"/>
        </w:rPr>
        <w:t xml:space="preserve">Mae cyllid ar gael ar gyfer sefydliadau nid-er-elw sy’n cynnig prosiectau am hyd at </w:t>
      </w:r>
      <w:r w:rsidR="000A6A70" w:rsidRPr="00320B72">
        <w:rPr>
          <w:rFonts w:cs="Arial"/>
          <w:color w:val="auto"/>
          <w:lang w:val="cy-GB" w:eastAsia="en-GB"/>
        </w:rPr>
        <w:t>d</w:t>
      </w:r>
      <w:r w:rsidRPr="00320B72">
        <w:rPr>
          <w:rFonts w:cs="Arial"/>
          <w:color w:val="auto"/>
          <w:lang w:val="cy-GB" w:eastAsia="en-GB"/>
        </w:rPr>
        <w:t>dwy flynedd, ar gyfer hyd at</w:t>
      </w:r>
      <w:r w:rsidR="0000106E" w:rsidRPr="00320B72">
        <w:rPr>
          <w:rFonts w:cs="Arial"/>
          <w:color w:val="auto"/>
          <w:lang w:val="cy-GB" w:eastAsia="en-GB"/>
        </w:rPr>
        <w:t xml:space="preserve"> £25,000 </w:t>
      </w:r>
      <w:r w:rsidRPr="00320B72">
        <w:rPr>
          <w:rFonts w:cs="Arial"/>
          <w:color w:val="auto"/>
          <w:lang w:val="cy-GB" w:eastAsia="en-GB"/>
        </w:rPr>
        <w:t>y flwyddyn</w:t>
      </w:r>
      <w:r w:rsidR="0000106E" w:rsidRPr="00320B72">
        <w:rPr>
          <w:rFonts w:cs="Arial"/>
          <w:color w:val="auto"/>
          <w:lang w:val="cy-GB" w:eastAsia="en-GB"/>
        </w:rPr>
        <w:t>.</w:t>
      </w:r>
    </w:p>
    <w:p w14:paraId="521B413E" w14:textId="77777777" w:rsidR="0000106E" w:rsidRPr="00320B72" w:rsidRDefault="0000106E" w:rsidP="0000106E">
      <w:pPr>
        <w:pStyle w:val="BodyText"/>
        <w:ind w:right="13"/>
        <w:rPr>
          <w:rFonts w:cs="Arial"/>
          <w:color w:val="auto"/>
          <w:lang w:val="cy-GB" w:eastAsia="en-GB"/>
        </w:rPr>
      </w:pPr>
    </w:p>
    <w:p w14:paraId="7AA2CA93" w14:textId="77777777" w:rsidR="0000106E" w:rsidRPr="00320B72" w:rsidRDefault="00783499" w:rsidP="0000106E">
      <w:pPr>
        <w:pStyle w:val="BodyText"/>
        <w:ind w:right="13"/>
        <w:rPr>
          <w:rFonts w:cs="Arial"/>
          <w:color w:val="auto"/>
          <w:lang w:val="cy-GB" w:eastAsia="en-GB"/>
        </w:rPr>
      </w:pPr>
      <w:r w:rsidRPr="00320B72">
        <w:rPr>
          <w:rFonts w:cs="Arial"/>
          <w:color w:val="auto"/>
          <w:lang w:val="cy-GB" w:eastAsia="en-GB"/>
        </w:rPr>
        <w:t>Mae’r gronfa ar agor ar hyn o bryd a bydd yn cau ar</w:t>
      </w:r>
      <w:r w:rsidR="0000106E" w:rsidRPr="00320B72">
        <w:rPr>
          <w:rFonts w:cs="Arial"/>
          <w:color w:val="auto"/>
          <w:lang w:val="cy-GB" w:eastAsia="en-GB"/>
        </w:rPr>
        <w:t xml:space="preserve"> 20</w:t>
      </w:r>
      <w:r w:rsidRPr="00320B72">
        <w:rPr>
          <w:rFonts w:cs="Arial"/>
          <w:color w:val="auto"/>
          <w:lang w:val="cy-GB" w:eastAsia="en-GB"/>
        </w:rPr>
        <w:t xml:space="preserve"> </w:t>
      </w:r>
      <w:r w:rsidR="0000106E" w:rsidRPr="00320B72">
        <w:rPr>
          <w:rFonts w:cs="Arial"/>
          <w:color w:val="auto"/>
          <w:lang w:val="cy-GB" w:eastAsia="en-GB"/>
        </w:rPr>
        <w:t>Ma</w:t>
      </w:r>
      <w:r w:rsidRPr="00320B72">
        <w:rPr>
          <w:rFonts w:cs="Arial"/>
          <w:color w:val="auto"/>
          <w:lang w:val="cy-GB" w:eastAsia="en-GB"/>
        </w:rPr>
        <w:t>i</w:t>
      </w:r>
      <w:r w:rsidR="0000106E" w:rsidRPr="00320B72">
        <w:rPr>
          <w:rFonts w:cs="Arial"/>
          <w:color w:val="auto"/>
          <w:lang w:val="cy-GB" w:eastAsia="en-GB"/>
        </w:rPr>
        <w:t xml:space="preserve"> 2022. </w:t>
      </w:r>
    </w:p>
    <w:p w14:paraId="52426E8D" w14:textId="77777777" w:rsidR="0000106E" w:rsidRPr="00320B72" w:rsidRDefault="00783499" w:rsidP="0000106E">
      <w:pPr>
        <w:pStyle w:val="BodyText"/>
        <w:ind w:right="13"/>
        <w:rPr>
          <w:rFonts w:cs="Arial"/>
          <w:lang w:val="cy-GB" w:eastAsia="en-GB"/>
        </w:rPr>
      </w:pPr>
      <w:r w:rsidRPr="00320B72">
        <w:rPr>
          <w:rFonts w:cs="Arial"/>
          <w:lang w:val="cy-GB" w:eastAsia="en-GB"/>
        </w:rPr>
        <w:t>Am fwy o wybodaeth, ewch i</w:t>
      </w:r>
      <w:r w:rsidR="0000106E" w:rsidRPr="00320B72">
        <w:rPr>
          <w:rFonts w:cs="Arial"/>
          <w:lang w:val="cy-GB" w:eastAsia="en-GB"/>
        </w:rPr>
        <w:t xml:space="preserve">: </w:t>
      </w:r>
      <w:hyperlink r:id="rId113" w:history="1">
        <w:r w:rsidRPr="00320B72">
          <w:rPr>
            <w:rStyle w:val="Hyperlink"/>
            <w:shd w:val="clear" w:color="auto" w:fill="FFFFFF"/>
            <w:lang w:val="cy-GB"/>
          </w:rPr>
          <w:t>https://wcva.cymru/cy/cyllid/cgg/</w:t>
        </w:r>
      </w:hyperlink>
    </w:p>
    <w:p w14:paraId="5997E885" w14:textId="77777777" w:rsidR="00D65456" w:rsidRPr="00320B72" w:rsidRDefault="001C6D65" w:rsidP="00D65456">
      <w:pPr>
        <w:spacing w:line="315" w:lineRule="atLeast"/>
        <w:ind w:right="13"/>
        <w:rPr>
          <w:rFonts w:cs="Arial"/>
          <w:bCs/>
          <w:color w:val="0A0A0A"/>
          <w:sz w:val="32"/>
          <w:szCs w:val="32"/>
          <w:shd w:val="clear" w:color="auto" w:fill="FFFFFF"/>
        </w:rPr>
      </w:pPr>
      <w:r w:rsidRPr="00320B72">
        <w:rPr>
          <w:rFonts w:cs="Arial"/>
          <w:b/>
          <w:color w:val="29A6A3"/>
          <w:lang w:val="cy-GB"/>
        </w:rPr>
        <w:br w:type="page"/>
      </w:r>
      <w:bookmarkStart w:id="5" w:name="Crowdfunding"/>
      <w:bookmarkEnd w:id="5"/>
      <w:r w:rsidR="00D65456" w:rsidRPr="00320B72">
        <w:rPr>
          <w:rFonts w:cs="Arial"/>
          <w:b/>
          <w:bCs/>
          <w:color w:val="29A6A3"/>
          <w:sz w:val="32"/>
          <w:szCs w:val="32"/>
          <w:u w:val="single"/>
          <w:lang w:val="cy-GB"/>
        </w:rPr>
        <w:lastRenderedPageBreak/>
        <w:t>Cyllido Torfol a Chodi Arian Ar-lein</w:t>
      </w:r>
      <w:r w:rsidR="00D65456" w:rsidRPr="00320B72">
        <w:rPr>
          <w:rFonts w:cs="Arial"/>
          <w:b/>
          <w:bCs/>
          <w:color w:val="29A6A3"/>
          <w:sz w:val="32"/>
          <w:szCs w:val="32"/>
          <w:lang w:val="cy-GB"/>
        </w:rPr>
        <w:t xml:space="preserve"> </w:t>
      </w:r>
    </w:p>
    <w:p w14:paraId="33C0133B" w14:textId="77777777" w:rsidR="00D65456" w:rsidRPr="00320B72" w:rsidRDefault="00D65456" w:rsidP="00D65456">
      <w:pPr>
        <w:ind w:right="13"/>
        <w:rPr>
          <w:rFonts w:cs="Arial"/>
          <w:b/>
          <w:bCs/>
        </w:rPr>
      </w:pPr>
      <w:r w:rsidRPr="00320B72">
        <w:rPr>
          <w:rFonts w:cs="Arial"/>
          <w:b/>
          <w:bCs/>
          <w:lang w:val="cy-GB"/>
        </w:rPr>
        <w:br/>
      </w:r>
      <w:hyperlink r:id="rId114" w:history="1">
        <w:proofErr w:type="spellStart"/>
        <w:r w:rsidRPr="00320B72">
          <w:rPr>
            <w:rStyle w:val="Hyperlink"/>
            <w:rFonts w:cs="Arial"/>
            <w:b/>
            <w:bCs/>
            <w:lang w:val="cy-GB"/>
          </w:rPr>
          <w:t>Amazon</w:t>
        </w:r>
        <w:r w:rsidRPr="00320B72">
          <w:rPr>
            <w:rStyle w:val="Hyperlink"/>
            <w:rFonts w:cs="Arial"/>
            <w:b/>
            <w:bCs/>
            <w:lang w:val="cy-GB"/>
          </w:rPr>
          <w:t>S</w:t>
        </w:r>
        <w:r w:rsidRPr="00320B72">
          <w:rPr>
            <w:rStyle w:val="Hyperlink"/>
            <w:rFonts w:cs="Arial"/>
            <w:b/>
            <w:bCs/>
            <w:lang w:val="cy-GB"/>
          </w:rPr>
          <w:t>m</w:t>
        </w:r>
        <w:r w:rsidRPr="00320B72">
          <w:rPr>
            <w:rStyle w:val="Hyperlink"/>
            <w:rFonts w:cs="Arial"/>
            <w:b/>
            <w:bCs/>
            <w:lang w:val="cy-GB"/>
          </w:rPr>
          <w:t>i</w:t>
        </w:r>
        <w:r w:rsidRPr="00320B72">
          <w:rPr>
            <w:rStyle w:val="Hyperlink"/>
            <w:rFonts w:cs="Arial"/>
            <w:b/>
            <w:bCs/>
            <w:lang w:val="cy-GB"/>
          </w:rPr>
          <w:t>le</w:t>
        </w:r>
        <w:proofErr w:type="spellEnd"/>
        <w:r w:rsidRPr="00320B72">
          <w:rPr>
            <w:rStyle w:val="Hyperlink"/>
            <w:rFonts w:cs="Arial"/>
            <w:b/>
            <w:bCs/>
            <w:u w:val="none"/>
            <w:lang w:val="cy-GB"/>
          </w:rPr>
          <w:t xml:space="preserve"> </w:t>
        </w:r>
      </w:hyperlink>
    </w:p>
    <w:p w14:paraId="6AAE7AE6" w14:textId="77777777" w:rsidR="00D65456" w:rsidRPr="00320B72" w:rsidRDefault="00D65456" w:rsidP="00D65456">
      <w:pPr>
        <w:ind w:right="13"/>
        <w:rPr>
          <w:rFonts w:cs="Arial"/>
          <w:color w:val="455560"/>
          <w:shd w:val="clear" w:color="auto" w:fill="FFFFFF"/>
        </w:rPr>
      </w:pPr>
      <w:r w:rsidRPr="00320B72">
        <w:rPr>
          <w:rFonts w:cs="Arial"/>
          <w:color w:val="455560"/>
          <w:shd w:val="clear" w:color="auto" w:fill="FFFFFF"/>
          <w:lang w:val="cy-GB"/>
        </w:rPr>
        <w:t xml:space="preserve">Mae </w:t>
      </w:r>
      <w:proofErr w:type="spellStart"/>
      <w:r w:rsidRPr="00320B72">
        <w:rPr>
          <w:rFonts w:cs="Arial"/>
          <w:color w:val="455560"/>
          <w:shd w:val="clear" w:color="auto" w:fill="FFFFFF"/>
          <w:lang w:val="cy-GB"/>
        </w:rPr>
        <w:t>AmazonSmile</w:t>
      </w:r>
      <w:proofErr w:type="spellEnd"/>
      <w:r w:rsidRPr="00320B72">
        <w:rPr>
          <w:rFonts w:cs="Arial"/>
          <w:color w:val="455560"/>
          <w:shd w:val="clear" w:color="auto" w:fill="FFFFFF"/>
          <w:lang w:val="cy-GB"/>
        </w:rPr>
        <w:t xml:space="preserve"> yn wefan a weithredir gan Amazon sy'n ei gwneud yn bosibl i gwsmeriaid fwynhau'r un dewis o gynhyrchion ag a geir ar amazon.co.uk. Y gwahaniaeth yw, pan fydd cwsmeriaid yn siopa drwy'r URL </w:t>
      </w:r>
      <w:hyperlink r:id="rId115" w:history="1">
        <w:r w:rsidRPr="00320B72">
          <w:rPr>
            <w:rStyle w:val="Hyperlink"/>
            <w:rFonts w:cs="Arial"/>
            <w:shd w:val="clear" w:color="auto" w:fill="FFFFFF"/>
            <w:lang w:val="cy-GB"/>
          </w:rPr>
          <w:t>smile.amazon.co.uk</w:t>
        </w:r>
      </w:hyperlink>
      <w:r w:rsidRPr="00320B72">
        <w:rPr>
          <w:rFonts w:cs="Arial"/>
          <w:color w:val="455560"/>
          <w:shd w:val="clear" w:color="auto" w:fill="FFFFFF"/>
          <w:lang w:val="cy-GB"/>
        </w:rPr>
        <w:t xml:space="preserve">, bydd Amazon yn rhoi 0.5% o'r pris prynu net (ac eithrio TAW, a ffioedd dychwelyd a chludiant) o bryniadau cymwys i'r mudiadau elusennol a ddetholir gan gwsmeriaid. </w:t>
      </w:r>
    </w:p>
    <w:p w14:paraId="42ADB9CC" w14:textId="77777777" w:rsidR="00D65456" w:rsidRPr="00320B72" w:rsidRDefault="00D65456" w:rsidP="00D65456">
      <w:pPr>
        <w:ind w:right="13"/>
        <w:rPr>
          <w:rFonts w:cs="Arial"/>
          <w:b/>
        </w:rPr>
      </w:pPr>
    </w:p>
    <w:p w14:paraId="1DBDA4B2" w14:textId="1BE9F3C0" w:rsidR="00CF7634" w:rsidRPr="00320B72" w:rsidRDefault="00D65456" w:rsidP="00D65456">
      <w:pPr>
        <w:ind w:right="13"/>
        <w:rPr>
          <w:rFonts w:cs="Arial"/>
          <w:color w:val="455560"/>
          <w:shd w:val="clear" w:color="auto" w:fill="FFFFFF"/>
          <w:lang w:val="cy-GB"/>
        </w:rPr>
      </w:pPr>
      <w:hyperlink r:id="rId116" w:history="1">
        <w:r w:rsidRPr="00320B72">
          <w:rPr>
            <w:rStyle w:val="Hyperlink"/>
            <w:rFonts w:cs="Arial"/>
            <w:b/>
            <w:bCs/>
            <w:lang w:val="cy-GB"/>
          </w:rPr>
          <w:t>Crowdfu</w:t>
        </w:r>
        <w:r w:rsidRPr="00320B72">
          <w:rPr>
            <w:rStyle w:val="Hyperlink"/>
            <w:rFonts w:cs="Arial"/>
            <w:b/>
            <w:bCs/>
            <w:lang w:val="cy-GB"/>
          </w:rPr>
          <w:t>n</w:t>
        </w:r>
        <w:r w:rsidRPr="00320B72">
          <w:rPr>
            <w:rStyle w:val="Hyperlink"/>
            <w:rFonts w:cs="Arial"/>
            <w:b/>
            <w:bCs/>
            <w:lang w:val="cy-GB"/>
          </w:rPr>
          <w:t>d</w:t>
        </w:r>
        <w:r w:rsidRPr="00320B72">
          <w:rPr>
            <w:rStyle w:val="Hyperlink"/>
            <w:rFonts w:cs="Arial"/>
            <w:b/>
            <w:bCs/>
            <w:lang w:val="cy-GB"/>
          </w:rPr>
          <w:t>e</w:t>
        </w:r>
        <w:r w:rsidRPr="00320B72">
          <w:rPr>
            <w:rStyle w:val="Hyperlink"/>
            <w:rFonts w:cs="Arial"/>
            <w:b/>
            <w:bCs/>
            <w:lang w:val="cy-GB"/>
          </w:rPr>
          <w:t>r</w:t>
        </w:r>
      </w:hyperlink>
      <w:r w:rsidRPr="00320B72">
        <w:rPr>
          <w:rFonts w:cs="Arial"/>
          <w:lang w:val="cy-GB"/>
        </w:rPr>
        <w:br/>
      </w:r>
      <w:r w:rsidRPr="00320B72">
        <w:rPr>
          <w:rFonts w:cs="Arial"/>
          <w:color w:val="455560"/>
          <w:shd w:val="clear" w:color="auto" w:fill="FFFFFF"/>
          <w:lang w:val="cy-GB"/>
        </w:rPr>
        <w:t xml:space="preserve">Cymuned yw </w:t>
      </w:r>
      <w:proofErr w:type="spellStart"/>
      <w:r w:rsidRPr="00320B72">
        <w:rPr>
          <w:rFonts w:cs="Arial"/>
          <w:color w:val="455560"/>
          <w:shd w:val="clear" w:color="auto" w:fill="FFFFFF"/>
          <w:lang w:val="cy-GB"/>
        </w:rPr>
        <w:t>Crowdfunder</w:t>
      </w:r>
      <w:proofErr w:type="spellEnd"/>
      <w:r w:rsidRPr="00320B72">
        <w:rPr>
          <w:rFonts w:cs="Arial"/>
          <w:color w:val="455560"/>
          <w:shd w:val="clear" w:color="auto" w:fill="FFFFFF"/>
          <w:lang w:val="cy-GB"/>
        </w:rPr>
        <w:t xml:space="preserve"> sydd â 400,000 a mwy o bobl sy'n cyllido'r newid y maent am ei weld. Mae </w:t>
      </w:r>
      <w:proofErr w:type="spellStart"/>
      <w:r w:rsidRPr="00320B72">
        <w:rPr>
          <w:rFonts w:cs="Arial"/>
          <w:color w:val="455560"/>
          <w:shd w:val="clear" w:color="auto" w:fill="FFFFFF"/>
          <w:lang w:val="cy-GB"/>
        </w:rPr>
        <w:t>Crowdfunder</w:t>
      </w:r>
      <w:proofErr w:type="spellEnd"/>
      <w:r w:rsidRPr="00320B72">
        <w:rPr>
          <w:rFonts w:cs="Arial"/>
          <w:color w:val="455560"/>
          <w:shd w:val="clear" w:color="auto" w:fill="FFFFFF"/>
          <w:lang w:val="cy-GB"/>
        </w:rPr>
        <w:t xml:space="preserve"> wedi cyllido syniadau busnes, elusennau, pobl mewn angen, grwpiau cymunedol, clybiau chwaraeon, ymgyrchoedd gwleidyddol a llawer mwy. Mae miloedd o bobl wedi defnyddio </w:t>
      </w:r>
      <w:proofErr w:type="spellStart"/>
      <w:r w:rsidRPr="00320B72">
        <w:rPr>
          <w:rFonts w:cs="Arial"/>
          <w:color w:val="455560"/>
          <w:shd w:val="clear" w:color="auto" w:fill="FFFFFF"/>
          <w:lang w:val="cy-GB"/>
        </w:rPr>
        <w:t>Crowdfunder</w:t>
      </w:r>
      <w:proofErr w:type="spellEnd"/>
      <w:r w:rsidRPr="00320B72">
        <w:rPr>
          <w:rFonts w:cs="Arial"/>
          <w:color w:val="455560"/>
          <w:shd w:val="clear" w:color="auto" w:fill="FFFFFF"/>
          <w:lang w:val="cy-GB"/>
        </w:rPr>
        <w:t xml:space="preserve"> i godi'r arian sydd ei angen arnynt i gyflawni pethau. Gallwch godi arian trwy roddion neu drwy gynnig gwobrau, neu gyda chyfranddaliadau cymuned. Mae grantiau cyllidwyr ar gael ar gyfer rhoi hwb ychwanegol o gyllid.</w:t>
      </w:r>
      <w:r w:rsidRPr="00320B72">
        <w:rPr>
          <w:rStyle w:val="Hyperlink"/>
          <w:rFonts w:cs="Arial"/>
          <w:u w:val="none"/>
          <w:lang w:val="cy-GB" w:eastAsia="en-GB"/>
        </w:rPr>
        <w:t xml:space="preserve"> </w:t>
      </w:r>
      <w:r w:rsidR="00CF7634" w:rsidRPr="00320B72">
        <w:rPr>
          <w:rFonts w:cs="Arial"/>
          <w:color w:val="006600"/>
          <w:lang w:val="en-US" w:eastAsia="en-GB"/>
        </w:rPr>
        <w:t xml:space="preserve">Er </w:t>
      </w:r>
      <w:proofErr w:type="spellStart"/>
      <w:r w:rsidR="00CF7634" w:rsidRPr="00320B72">
        <w:rPr>
          <w:rFonts w:cs="Arial"/>
          <w:color w:val="006600"/>
          <w:lang w:val="en-US" w:eastAsia="en-GB"/>
        </w:rPr>
        <w:t>mwyn</w:t>
      </w:r>
      <w:proofErr w:type="spellEnd"/>
      <w:r w:rsidR="00CF7634" w:rsidRPr="00320B72">
        <w:rPr>
          <w:rFonts w:cs="Arial"/>
          <w:color w:val="006600"/>
          <w:lang w:val="en-US" w:eastAsia="en-GB"/>
        </w:rPr>
        <w:t xml:space="preserve"> </w:t>
      </w:r>
      <w:proofErr w:type="spellStart"/>
      <w:r w:rsidR="00CF7634" w:rsidRPr="00320B72">
        <w:rPr>
          <w:rFonts w:cs="Arial"/>
          <w:color w:val="006600"/>
          <w:lang w:val="en-US" w:eastAsia="en-GB"/>
        </w:rPr>
        <w:t>cael</w:t>
      </w:r>
      <w:proofErr w:type="spellEnd"/>
      <w:r w:rsidR="00CF7634" w:rsidRPr="00320B72">
        <w:rPr>
          <w:rFonts w:cs="Arial"/>
          <w:color w:val="006600"/>
          <w:lang w:val="en-US" w:eastAsia="en-GB"/>
        </w:rPr>
        <w:t xml:space="preserve"> </w:t>
      </w:r>
      <w:proofErr w:type="spellStart"/>
      <w:r w:rsidR="00CF7634" w:rsidRPr="00320B72">
        <w:rPr>
          <w:rFonts w:cs="Arial"/>
          <w:color w:val="006600"/>
          <w:lang w:val="en-US" w:eastAsia="en-GB"/>
        </w:rPr>
        <w:t>rhagor</w:t>
      </w:r>
      <w:proofErr w:type="spellEnd"/>
      <w:r w:rsidR="00CF7634" w:rsidRPr="00320B72">
        <w:rPr>
          <w:rFonts w:cs="Arial"/>
          <w:color w:val="006600"/>
          <w:lang w:val="en-US" w:eastAsia="en-GB"/>
        </w:rPr>
        <w:t xml:space="preserve"> o </w:t>
      </w:r>
      <w:proofErr w:type="spellStart"/>
      <w:r w:rsidR="00CF7634" w:rsidRPr="00320B72">
        <w:rPr>
          <w:rFonts w:cs="Arial"/>
          <w:color w:val="006600"/>
          <w:lang w:val="en-US" w:eastAsia="en-GB"/>
        </w:rPr>
        <w:t>wybodaeth</w:t>
      </w:r>
      <w:proofErr w:type="spellEnd"/>
      <w:r w:rsidR="00CF7634" w:rsidRPr="00320B72">
        <w:rPr>
          <w:rFonts w:cs="Arial"/>
          <w:color w:val="006600"/>
          <w:lang w:val="en-US" w:eastAsia="en-GB"/>
        </w:rPr>
        <w:t xml:space="preserve"> </w:t>
      </w:r>
      <w:proofErr w:type="spellStart"/>
      <w:r w:rsidR="00CF7634" w:rsidRPr="00320B72">
        <w:rPr>
          <w:rFonts w:cs="Arial"/>
          <w:color w:val="006600"/>
          <w:lang w:val="en-US" w:eastAsia="en-GB"/>
        </w:rPr>
        <w:t>ewch</w:t>
      </w:r>
      <w:proofErr w:type="spellEnd"/>
      <w:r w:rsidR="00CF7634" w:rsidRPr="00320B72">
        <w:rPr>
          <w:rFonts w:cs="Arial"/>
          <w:color w:val="006600"/>
          <w:lang w:val="en-US" w:eastAsia="en-GB"/>
        </w:rPr>
        <w:t xml:space="preserve"> i:</w:t>
      </w:r>
      <w:r w:rsidR="00CF7634" w:rsidRPr="00320B72">
        <w:rPr>
          <w:rFonts w:cs="Arial"/>
          <w:lang w:val="en-US" w:eastAsia="en-GB"/>
        </w:rPr>
        <w:t xml:space="preserve"> </w:t>
      </w:r>
      <w:r w:rsidR="00CF7634" w:rsidRPr="00320B72">
        <w:rPr>
          <w:rStyle w:val="Hyperlink"/>
          <w:rFonts w:cs="Arial"/>
          <w:bCs/>
          <w:lang w:eastAsia="en-GB"/>
        </w:rPr>
        <w:t>https://www.crowdfunder.co.uk</w:t>
      </w:r>
      <w:r w:rsidR="00CF7634" w:rsidRPr="00320B72">
        <w:rPr>
          <w:rFonts w:cs="Arial"/>
          <w:bCs/>
          <w:color w:val="2D962D"/>
          <w:u w:val="single"/>
          <w:lang w:eastAsia="en-GB"/>
        </w:rPr>
        <w:br/>
      </w:r>
      <w:r w:rsidRPr="00320B72">
        <w:rPr>
          <w:rStyle w:val="Hyperlink"/>
          <w:rFonts w:cs="Arial"/>
          <w:b/>
          <w:bCs/>
          <w:lang w:val="cy-GB" w:eastAsia="en-GB"/>
        </w:rPr>
        <w:br/>
      </w:r>
      <w:hyperlink r:id="rId117" w:history="1">
        <w:proofErr w:type="spellStart"/>
        <w:r w:rsidRPr="00320B72">
          <w:rPr>
            <w:rStyle w:val="Hyperlink"/>
            <w:rFonts w:cs="Arial"/>
            <w:b/>
            <w:bCs/>
            <w:lang w:val="cy-GB" w:eastAsia="en-GB"/>
          </w:rPr>
          <w:t>Eart</w:t>
        </w:r>
        <w:r w:rsidRPr="00320B72">
          <w:rPr>
            <w:rStyle w:val="Hyperlink"/>
            <w:rFonts w:cs="Arial"/>
            <w:b/>
            <w:bCs/>
            <w:lang w:val="cy-GB" w:eastAsia="en-GB"/>
          </w:rPr>
          <w:t>h</w:t>
        </w:r>
        <w:proofErr w:type="spellEnd"/>
        <w:r w:rsidRPr="00320B72">
          <w:rPr>
            <w:rStyle w:val="Hyperlink"/>
            <w:rFonts w:cs="Arial"/>
            <w:b/>
            <w:bCs/>
            <w:lang w:val="cy-GB" w:eastAsia="en-GB"/>
          </w:rPr>
          <w:t xml:space="preserve"> </w:t>
        </w:r>
        <w:proofErr w:type="spellStart"/>
        <w:r w:rsidRPr="00320B72">
          <w:rPr>
            <w:rStyle w:val="Hyperlink"/>
            <w:rFonts w:cs="Arial"/>
            <w:b/>
            <w:bCs/>
            <w:lang w:val="cy-GB" w:eastAsia="en-GB"/>
          </w:rPr>
          <w:t>W</w:t>
        </w:r>
        <w:r w:rsidRPr="00320B72">
          <w:rPr>
            <w:rStyle w:val="Hyperlink"/>
            <w:rFonts w:cs="Arial"/>
            <w:b/>
            <w:bCs/>
            <w:lang w:val="cy-GB" w:eastAsia="en-GB"/>
          </w:rPr>
          <w:t>ays</w:t>
        </w:r>
        <w:proofErr w:type="spellEnd"/>
      </w:hyperlink>
      <w:r w:rsidRPr="00320B72">
        <w:rPr>
          <w:rFonts w:cs="Arial"/>
          <w:lang w:val="cy-GB"/>
        </w:rPr>
        <w:br/>
      </w:r>
      <w:r w:rsidRPr="00320B72">
        <w:rPr>
          <w:rFonts w:cs="Arial"/>
          <w:color w:val="455560"/>
          <w:shd w:val="clear" w:color="auto" w:fill="FFFFFF"/>
          <w:lang w:val="cy-GB"/>
        </w:rPr>
        <w:t xml:space="preserve">Cafodd platfform cyllido torfol </w:t>
      </w:r>
      <w:proofErr w:type="spellStart"/>
      <w:r w:rsidRPr="00320B72">
        <w:rPr>
          <w:rFonts w:cs="Arial"/>
          <w:color w:val="455560"/>
          <w:shd w:val="clear" w:color="auto" w:fill="FFFFFF"/>
          <w:lang w:val="cy-GB"/>
        </w:rPr>
        <w:t>Earth</w:t>
      </w:r>
      <w:proofErr w:type="spellEnd"/>
      <w:r w:rsidRPr="00320B72">
        <w:rPr>
          <w:rFonts w:cs="Arial"/>
          <w:color w:val="455560"/>
          <w:shd w:val="clear" w:color="auto" w:fill="FFFFFF"/>
          <w:lang w:val="cy-GB"/>
        </w:rPr>
        <w:t xml:space="preserve"> </w:t>
      </w:r>
      <w:proofErr w:type="spellStart"/>
      <w:r w:rsidRPr="00320B72">
        <w:rPr>
          <w:rFonts w:cs="Arial"/>
          <w:color w:val="455560"/>
          <w:shd w:val="clear" w:color="auto" w:fill="FFFFFF"/>
          <w:lang w:val="cy-GB"/>
        </w:rPr>
        <w:t>Ways</w:t>
      </w:r>
      <w:proofErr w:type="spellEnd"/>
      <w:r w:rsidRPr="00320B72">
        <w:rPr>
          <w:rFonts w:cs="Arial"/>
          <w:color w:val="455560"/>
          <w:shd w:val="clear" w:color="auto" w:fill="FFFFFF"/>
          <w:lang w:val="cy-GB"/>
        </w:rPr>
        <w:t xml:space="preserve"> ei greu i helpu i godi arian at brosiectau sy'n hybu tair egwyddor foesegol allweddol: Gofalu am y Ddaear, Gofalu am Bobl a Thegwch i Bawb. Mae gofalu am y ddaear yn cyfeirio at weithgareddau sy'n diogelu'r pridd, cadw'r aer a dŵr yn lân, gwarchod bioamrywiaeth, a chadw ynni ac adnoddau naturiol. Mae Gofalu am Bobl yn ymwneud ag iechyd a lles, maethu gyda bwyd da, dysgu gydol oes, ymddiriedaeth, parch, a gwaith ystyrlon. Mae Tegwch i Bawb yn pwysleisio dosbarthu adnoddau yn gyfiawn, rhwydweithio a chydweithredu, lleihau prynwriaeth, ac ailystyried syniadau o dwf, cynnydd a datblygu. Mae angen i unrhyw ymgyrch rydych yn dymuno ei chyflwyno weithio i helpu o leiaf un o'r gwerthoedd moesegol ac ni allant ddylanwadu'n negyddol ar unrhyw un ohonynt. </w:t>
      </w:r>
    </w:p>
    <w:p w14:paraId="0F64157C" w14:textId="77777777" w:rsidR="00CF7634" w:rsidRPr="00320B72" w:rsidRDefault="00CF7634" w:rsidP="00D65456">
      <w:pPr>
        <w:ind w:right="13"/>
        <w:rPr>
          <w:rFonts w:cs="Arial"/>
          <w:color w:val="455560"/>
          <w:shd w:val="clear" w:color="auto" w:fill="FFFFFF"/>
          <w:lang w:val="cy-GB"/>
        </w:rPr>
      </w:pPr>
      <w:r w:rsidRPr="00320B72">
        <w:rPr>
          <w:rFonts w:cs="Arial"/>
          <w:color w:val="455560"/>
          <w:shd w:val="clear" w:color="auto" w:fill="FFFFFF"/>
        </w:rPr>
        <w:t xml:space="preserve">Er </w:t>
      </w:r>
      <w:proofErr w:type="spellStart"/>
      <w:r w:rsidRPr="00320B72">
        <w:rPr>
          <w:rFonts w:cs="Arial"/>
          <w:color w:val="455560"/>
          <w:shd w:val="clear" w:color="auto" w:fill="FFFFFF"/>
        </w:rPr>
        <w:t>mwyn</w:t>
      </w:r>
      <w:proofErr w:type="spellEnd"/>
      <w:r w:rsidRPr="00320B72">
        <w:rPr>
          <w:rFonts w:cs="Arial"/>
          <w:color w:val="455560"/>
          <w:shd w:val="clear" w:color="auto" w:fill="FFFFFF"/>
        </w:rPr>
        <w:t xml:space="preserve"> </w:t>
      </w:r>
      <w:proofErr w:type="spellStart"/>
      <w:r w:rsidRPr="00320B72">
        <w:rPr>
          <w:rFonts w:cs="Arial"/>
          <w:color w:val="455560"/>
          <w:shd w:val="clear" w:color="auto" w:fill="FFFFFF"/>
        </w:rPr>
        <w:t>cael</w:t>
      </w:r>
      <w:proofErr w:type="spellEnd"/>
      <w:r w:rsidRPr="00320B72">
        <w:rPr>
          <w:rFonts w:cs="Arial"/>
          <w:color w:val="455560"/>
          <w:shd w:val="clear" w:color="auto" w:fill="FFFFFF"/>
        </w:rPr>
        <w:t xml:space="preserve"> </w:t>
      </w:r>
      <w:proofErr w:type="spellStart"/>
      <w:r w:rsidRPr="00320B72">
        <w:rPr>
          <w:rFonts w:cs="Arial"/>
          <w:color w:val="455560"/>
          <w:shd w:val="clear" w:color="auto" w:fill="FFFFFF"/>
        </w:rPr>
        <w:t>rhagor</w:t>
      </w:r>
      <w:proofErr w:type="spellEnd"/>
      <w:r w:rsidRPr="00320B72">
        <w:rPr>
          <w:rFonts w:cs="Arial"/>
          <w:color w:val="455560"/>
          <w:shd w:val="clear" w:color="auto" w:fill="FFFFFF"/>
        </w:rPr>
        <w:t xml:space="preserve"> o </w:t>
      </w:r>
      <w:proofErr w:type="spellStart"/>
      <w:r w:rsidRPr="00320B72">
        <w:rPr>
          <w:rFonts w:cs="Arial"/>
          <w:color w:val="455560"/>
          <w:shd w:val="clear" w:color="auto" w:fill="FFFFFF"/>
        </w:rPr>
        <w:t>wybodaeth</w:t>
      </w:r>
      <w:proofErr w:type="spellEnd"/>
      <w:r w:rsidRPr="00320B72">
        <w:rPr>
          <w:rFonts w:cs="Arial"/>
          <w:color w:val="455560"/>
          <w:shd w:val="clear" w:color="auto" w:fill="FFFFFF"/>
        </w:rPr>
        <w:t xml:space="preserve"> </w:t>
      </w:r>
      <w:proofErr w:type="spellStart"/>
      <w:r w:rsidRPr="00320B72">
        <w:rPr>
          <w:rFonts w:cs="Arial"/>
          <w:color w:val="455560"/>
          <w:shd w:val="clear" w:color="auto" w:fill="FFFFFF"/>
        </w:rPr>
        <w:t>ewch</w:t>
      </w:r>
      <w:proofErr w:type="spellEnd"/>
      <w:r w:rsidRPr="00320B72">
        <w:rPr>
          <w:rFonts w:cs="Arial"/>
          <w:color w:val="455560"/>
          <w:shd w:val="clear" w:color="auto" w:fill="FFFFFF"/>
        </w:rPr>
        <w:t xml:space="preserve"> i: </w:t>
      </w:r>
      <w:hyperlink r:id="rId118" w:history="1">
        <w:r w:rsidRPr="00320B72">
          <w:rPr>
            <w:rStyle w:val="Hyperlink"/>
            <w:rFonts w:cs="Arial"/>
            <w:shd w:val="clear" w:color="auto" w:fill="FFFFFF"/>
          </w:rPr>
          <w:t>https://earth-ways.com</w:t>
        </w:r>
      </w:hyperlink>
      <w:r w:rsidR="00D65456" w:rsidRPr="00320B72">
        <w:rPr>
          <w:rFonts w:cs="Arial"/>
          <w:lang w:val="cy-GB"/>
        </w:rPr>
        <w:br/>
      </w:r>
      <w:r w:rsidR="00D65456" w:rsidRPr="00320B72">
        <w:rPr>
          <w:rFonts w:cs="Arial"/>
          <w:b/>
          <w:bCs/>
          <w:color w:val="29A6A3"/>
          <w:lang w:val="cy-GB"/>
        </w:rPr>
        <w:br/>
      </w:r>
      <w:hyperlink r:id="rId119" w:history="1">
        <w:proofErr w:type="spellStart"/>
        <w:r w:rsidR="00D65456" w:rsidRPr="00320B72">
          <w:rPr>
            <w:rStyle w:val="Hyperlink"/>
            <w:rFonts w:cs="Arial"/>
            <w:b/>
            <w:bCs/>
            <w:lang w:val="cy-GB"/>
          </w:rPr>
          <w:t>EveryC</w:t>
        </w:r>
        <w:r w:rsidR="00D65456" w:rsidRPr="00320B72">
          <w:rPr>
            <w:rStyle w:val="Hyperlink"/>
            <w:rFonts w:cs="Arial"/>
            <w:b/>
            <w:bCs/>
            <w:lang w:val="cy-GB"/>
          </w:rPr>
          <w:t>l</w:t>
        </w:r>
        <w:r w:rsidR="00D65456" w:rsidRPr="00320B72">
          <w:rPr>
            <w:rStyle w:val="Hyperlink"/>
            <w:rFonts w:cs="Arial"/>
            <w:b/>
            <w:bCs/>
            <w:lang w:val="cy-GB"/>
          </w:rPr>
          <w:t>ick</w:t>
        </w:r>
        <w:proofErr w:type="spellEnd"/>
      </w:hyperlink>
      <w:r w:rsidR="00D65456" w:rsidRPr="00320B72">
        <w:rPr>
          <w:rFonts w:cs="Arial"/>
          <w:lang w:val="cy-GB"/>
        </w:rPr>
        <w:br/>
      </w:r>
      <w:r w:rsidR="00D65456" w:rsidRPr="00320B72">
        <w:rPr>
          <w:rFonts w:cs="Arial"/>
          <w:color w:val="455560"/>
          <w:shd w:val="clear" w:color="auto" w:fill="FFFFFF"/>
          <w:lang w:val="cy-GB"/>
        </w:rPr>
        <w:t xml:space="preserve">Mae </w:t>
      </w:r>
      <w:proofErr w:type="spellStart"/>
      <w:r w:rsidR="00D65456" w:rsidRPr="00320B72">
        <w:rPr>
          <w:rFonts w:cs="Arial"/>
          <w:color w:val="455560"/>
          <w:shd w:val="clear" w:color="auto" w:fill="FFFFFF"/>
          <w:lang w:val="cy-GB"/>
        </w:rPr>
        <w:t>EveryClick</w:t>
      </w:r>
      <w:proofErr w:type="spellEnd"/>
      <w:r w:rsidR="00D65456" w:rsidRPr="00320B72">
        <w:rPr>
          <w:rFonts w:cs="Arial"/>
          <w:color w:val="455560"/>
          <w:shd w:val="clear" w:color="auto" w:fill="FFFFFF"/>
          <w:lang w:val="cy-GB"/>
        </w:rPr>
        <w:t xml:space="preserve"> yn gwmni technoleg a chodi arian arobryn. Caiff y ffioedd eu cadw gan bartner talu, sef </w:t>
      </w:r>
      <w:proofErr w:type="spellStart"/>
      <w:r w:rsidR="00D65456" w:rsidRPr="00320B72">
        <w:rPr>
          <w:rFonts w:cs="Arial"/>
          <w:color w:val="455560"/>
          <w:shd w:val="clear" w:color="auto" w:fill="FFFFFF"/>
          <w:lang w:val="cy-GB"/>
        </w:rPr>
        <w:t>Technology</w:t>
      </w:r>
      <w:proofErr w:type="spellEnd"/>
      <w:r w:rsidR="00D65456" w:rsidRPr="00320B72">
        <w:rPr>
          <w:rFonts w:cs="Arial"/>
          <w:color w:val="455560"/>
          <w:shd w:val="clear" w:color="auto" w:fill="FFFFFF"/>
          <w:lang w:val="cy-GB"/>
        </w:rPr>
        <w:t xml:space="preserve"> </w:t>
      </w:r>
      <w:proofErr w:type="spellStart"/>
      <w:r w:rsidR="00D65456" w:rsidRPr="00320B72">
        <w:rPr>
          <w:rFonts w:cs="Arial"/>
          <w:color w:val="455560"/>
          <w:shd w:val="clear" w:color="auto" w:fill="FFFFFF"/>
          <w:lang w:val="cy-GB"/>
        </w:rPr>
        <w:t>Trust</w:t>
      </w:r>
      <w:proofErr w:type="spellEnd"/>
      <w:r w:rsidR="00D65456" w:rsidRPr="00320B72">
        <w:rPr>
          <w:rFonts w:cs="Arial"/>
          <w:color w:val="455560"/>
          <w:shd w:val="clear" w:color="auto" w:fill="FFFFFF"/>
          <w:lang w:val="cy-GB"/>
        </w:rPr>
        <w:t xml:space="preserve">. Sefydliad er elw yw </w:t>
      </w:r>
      <w:proofErr w:type="spellStart"/>
      <w:r w:rsidR="00D65456" w:rsidRPr="00320B72">
        <w:rPr>
          <w:rFonts w:cs="Arial"/>
          <w:color w:val="455560"/>
          <w:shd w:val="clear" w:color="auto" w:fill="FFFFFF"/>
          <w:lang w:val="cy-GB"/>
        </w:rPr>
        <w:t>EveryClick</w:t>
      </w:r>
      <w:proofErr w:type="spellEnd"/>
      <w:r w:rsidR="00D65456" w:rsidRPr="00320B72">
        <w:rPr>
          <w:rFonts w:cs="Arial"/>
          <w:color w:val="455560"/>
          <w:shd w:val="clear" w:color="auto" w:fill="FFFFFF"/>
          <w:lang w:val="cy-GB"/>
        </w:rPr>
        <w:t xml:space="preserve"> sy'n creu refeniw o'i wefan siopa a chymharu prisiau </w:t>
      </w:r>
      <w:proofErr w:type="spellStart"/>
      <w:r w:rsidR="00D65456" w:rsidRPr="00320B72">
        <w:rPr>
          <w:rFonts w:cs="Arial"/>
          <w:color w:val="455560"/>
          <w:shd w:val="clear" w:color="auto" w:fill="FFFFFF"/>
          <w:lang w:val="cy-GB"/>
        </w:rPr>
        <w:t>Give</w:t>
      </w:r>
      <w:proofErr w:type="spellEnd"/>
      <w:r w:rsidR="00D65456" w:rsidRPr="00320B72">
        <w:rPr>
          <w:rFonts w:cs="Arial"/>
          <w:color w:val="455560"/>
          <w:shd w:val="clear" w:color="auto" w:fill="FFFFFF"/>
          <w:lang w:val="cy-GB"/>
        </w:rPr>
        <w:t xml:space="preserve"> as </w:t>
      </w:r>
      <w:proofErr w:type="spellStart"/>
      <w:r w:rsidR="00D65456" w:rsidRPr="00320B72">
        <w:rPr>
          <w:rFonts w:cs="Arial"/>
          <w:color w:val="455560"/>
          <w:shd w:val="clear" w:color="auto" w:fill="FFFFFF"/>
          <w:lang w:val="cy-GB"/>
        </w:rPr>
        <w:t>you</w:t>
      </w:r>
      <w:proofErr w:type="spellEnd"/>
      <w:r w:rsidR="00D65456" w:rsidRPr="00320B72">
        <w:rPr>
          <w:rFonts w:cs="Arial"/>
          <w:color w:val="455560"/>
          <w:shd w:val="clear" w:color="auto" w:fill="FFFFFF"/>
          <w:lang w:val="cy-GB"/>
        </w:rPr>
        <w:t xml:space="preserve"> </w:t>
      </w:r>
      <w:proofErr w:type="spellStart"/>
      <w:r w:rsidR="00D65456" w:rsidRPr="00320B72">
        <w:rPr>
          <w:rFonts w:cs="Arial"/>
          <w:color w:val="455560"/>
          <w:shd w:val="clear" w:color="auto" w:fill="FFFFFF"/>
          <w:lang w:val="cy-GB"/>
        </w:rPr>
        <w:t>Live</w:t>
      </w:r>
      <w:proofErr w:type="spellEnd"/>
      <w:r w:rsidR="00D65456" w:rsidRPr="00320B72">
        <w:rPr>
          <w:rFonts w:cs="Arial"/>
          <w:color w:val="455560"/>
          <w:shd w:val="clear" w:color="auto" w:fill="FFFFFF"/>
          <w:lang w:val="cy-GB"/>
        </w:rPr>
        <w:t xml:space="preserve">, sy'n caniatáu i ddefnyddwyr godi arian wrth siopa ar y we. Mae'n cadw hanner comisiwn y masnachwr i ddatblygu'r platfform siopa ac i wella profiad y defnyddiwr. Nod </w:t>
      </w:r>
      <w:proofErr w:type="spellStart"/>
      <w:r w:rsidR="00D65456" w:rsidRPr="00320B72">
        <w:rPr>
          <w:rFonts w:cs="Arial"/>
          <w:color w:val="455560"/>
          <w:shd w:val="clear" w:color="auto" w:fill="FFFFFF"/>
          <w:lang w:val="cy-GB"/>
        </w:rPr>
        <w:t>Give</w:t>
      </w:r>
      <w:proofErr w:type="spellEnd"/>
      <w:r w:rsidR="00D65456" w:rsidRPr="00320B72">
        <w:rPr>
          <w:rFonts w:cs="Arial"/>
          <w:color w:val="455560"/>
          <w:shd w:val="clear" w:color="auto" w:fill="FFFFFF"/>
          <w:lang w:val="cy-GB"/>
        </w:rPr>
        <w:t xml:space="preserve"> as </w:t>
      </w:r>
      <w:proofErr w:type="spellStart"/>
      <w:r w:rsidR="00D65456" w:rsidRPr="00320B72">
        <w:rPr>
          <w:rFonts w:cs="Arial"/>
          <w:color w:val="455560"/>
          <w:shd w:val="clear" w:color="auto" w:fill="FFFFFF"/>
          <w:lang w:val="cy-GB"/>
        </w:rPr>
        <w:t>you</w:t>
      </w:r>
      <w:proofErr w:type="spellEnd"/>
      <w:r w:rsidR="00D65456" w:rsidRPr="00320B72">
        <w:rPr>
          <w:rFonts w:cs="Arial"/>
          <w:color w:val="455560"/>
          <w:shd w:val="clear" w:color="auto" w:fill="FFFFFF"/>
          <w:lang w:val="cy-GB"/>
        </w:rPr>
        <w:t xml:space="preserve"> </w:t>
      </w:r>
      <w:proofErr w:type="spellStart"/>
      <w:r w:rsidR="00D65456" w:rsidRPr="00320B72">
        <w:rPr>
          <w:rFonts w:cs="Arial"/>
          <w:color w:val="455560"/>
          <w:shd w:val="clear" w:color="auto" w:fill="FFFFFF"/>
          <w:lang w:val="cy-GB"/>
        </w:rPr>
        <w:t>Live</w:t>
      </w:r>
      <w:proofErr w:type="spellEnd"/>
      <w:r w:rsidR="00D65456" w:rsidRPr="00320B72">
        <w:rPr>
          <w:rFonts w:cs="Arial"/>
          <w:color w:val="455560"/>
          <w:shd w:val="clear" w:color="auto" w:fill="FFFFFF"/>
          <w:lang w:val="cy-GB"/>
        </w:rPr>
        <w:t xml:space="preserve"> yw darparu ffrydiau refeniw newydd i elusennau, heb godi taliadau ar yr elusen neu'r cefnogwr, gan ddefnyddio comisiwn y masnachwr. </w:t>
      </w:r>
    </w:p>
    <w:p w14:paraId="0D990134" w14:textId="004F7100" w:rsidR="008E405D" w:rsidRPr="00320B72" w:rsidRDefault="00CF7634" w:rsidP="00D65456">
      <w:pPr>
        <w:ind w:right="13"/>
        <w:rPr>
          <w:rFonts w:cs="Arial"/>
          <w:color w:val="006600"/>
          <w:shd w:val="clear" w:color="auto" w:fill="FFFFFF"/>
          <w:lang w:val="cy-GB"/>
        </w:rPr>
      </w:pPr>
      <w:hyperlink r:id="rId120" w:history="1">
        <w:r w:rsidRPr="00320B72">
          <w:rPr>
            <w:rStyle w:val="Hyperlink"/>
            <w:rFonts w:cs="Arial"/>
            <w:color w:val="auto"/>
            <w:u w:val="none"/>
          </w:rPr>
          <w:t>Er mwyn cael rhagor o wybodaeth ewch i</w:t>
        </w:r>
      </w:hyperlink>
      <w:r w:rsidRPr="00320B72">
        <w:rPr>
          <w:rFonts w:cs="Arial"/>
          <w:color w:val="29A6A3"/>
        </w:rPr>
        <w:t xml:space="preserve">: </w:t>
      </w:r>
      <w:hyperlink r:id="rId121" w:history="1">
        <w:r w:rsidRPr="00320B72">
          <w:rPr>
            <w:rStyle w:val="Hyperlink"/>
            <w:rFonts w:cs="Arial"/>
          </w:rPr>
          <w:t>https://www.everyclick.com</w:t>
        </w:r>
      </w:hyperlink>
      <w:r w:rsidRPr="00320B72">
        <w:rPr>
          <w:rFonts w:cs="Arial"/>
          <w:color w:val="29A6A3"/>
        </w:rPr>
        <w:br/>
      </w:r>
      <w:r w:rsidR="00D65456" w:rsidRPr="00320B72">
        <w:rPr>
          <w:rFonts w:cs="Arial"/>
          <w:color w:val="29A6A3"/>
          <w:lang w:val="cy-GB"/>
        </w:rPr>
        <w:br/>
      </w:r>
      <w:hyperlink r:id="rId122" w:history="1">
        <w:proofErr w:type="spellStart"/>
        <w:r w:rsidR="00D65456" w:rsidRPr="00320B72">
          <w:rPr>
            <w:rStyle w:val="Hyperlink"/>
            <w:rFonts w:cs="Arial"/>
            <w:b/>
            <w:bCs/>
            <w:lang w:val="cy-GB"/>
          </w:rPr>
          <w:t>Giv</w:t>
        </w:r>
        <w:r w:rsidR="00D65456" w:rsidRPr="00320B72">
          <w:rPr>
            <w:rStyle w:val="Hyperlink"/>
            <w:rFonts w:cs="Arial"/>
            <w:b/>
            <w:bCs/>
            <w:lang w:val="cy-GB"/>
          </w:rPr>
          <w:t>e</w:t>
        </w:r>
        <w:r w:rsidR="00D65456" w:rsidRPr="00320B72">
          <w:rPr>
            <w:rStyle w:val="Hyperlink"/>
            <w:rFonts w:cs="Arial"/>
            <w:b/>
            <w:bCs/>
            <w:lang w:val="cy-GB"/>
          </w:rPr>
          <w:t>y</w:t>
        </w:r>
        <w:proofErr w:type="spellEnd"/>
      </w:hyperlink>
      <w:r w:rsidR="00D65456" w:rsidRPr="00320B72">
        <w:rPr>
          <w:rFonts w:cs="Arial"/>
          <w:lang w:val="cy-GB"/>
        </w:rPr>
        <w:br/>
      </w:r>
      <w:r w:rsidR="00D65456" w:rsidRPr="00320B72">
        <w:rPr>
          <w:rFonts w:cs="Arial"/>
          <w:color w:val="455560"/>
          <w:shd w:val="clear" w:color="auto" w:fill="FFFFFF"/>
          <w:lang w:val="cy-GB"/>
        </w:rPr>
        <w:t xml:space="preserve">Mae </w:t>
      </w:r>
      <w:proofErr w:type="spellStart"/>
      <w:r w:rsidR="00D65456" w:rsidRPr="00320B72">
        <w:rPr>
          <w:rFonts w:cs="Arial"/>
          <w:color w:val="455560"/>
          <w:shd w:val="clear" w:color="auto" w:fill="FFFFFF"/>
          <w:lang w:val="cy-GB"/>
        </w:rPr>
        <w:t>Givey</w:t>
      </w:r>
      <w:proofErr w:type="spellEnd"/>
      <w:r w:rsidR="00D65456" w:rsidRPr="00320B72">
        <w:rPr>
          <w:rFonts w:cs="Arial"/>
          <w:color w:val="455560"/>
          <w:shd w:val="clear" w:color="auto" w:fill="FFFFFF"/>
          <w:lang w:val="cy-GB"/>
        </w:rPr>
        <w:t xml:space="preserve"> yn sefydliad er elw sy'n codi ffioedd i dalu cost prosesu trafodion a gweithredu ei blatfform cyllido torfol. Meddai </w:t>
      </w:r>
      <w:proofErr w:type="spellStart"/>
      <w:r w:rsidR="00D65456" w:rsidRPr="00320B72">
        <w:rPr>
          <w:rFonts w:cs="Arial"/>
          <w:color w:val="455560"/>
          <w:shd w:val="clear" w:color="auto" w:fill="FFFFFF"/>
          <w:lang w:val="cy-GB"/>
        </w:rPr>
        <w:t>Givey</w:t>
      </w:r>
      <w:proofErr w:type="spellEnd"/>
      <w:r w:rsidR="00D65456" w:rsidRPr="00320B72">
        <w:rPr>
          <w:rFonts w:cs="Arial"/>
          <w:color w:val="455560"/>
          <w:shd w:val="clear" w:color="auto" w:fill="FFFFFF"/>
          <w:lang w:val="cy-GB"/>
        </w:rPr>
        <w:t>: “Rydym yn hyrwyddo elusennau bach i ganolig eu maint, mae gennym ethos o dryloywder, a chredwn mewn defnyddio technoleg i helpu elusennau i godi mwy o arian</w:t>
      </w:r>
      <w:r w:rsidR="00D65456" w:rsidRPr="00320B72">
        <w:rPr>
          <w:rFonts w:cs="Arial"/>
          <w:color w:val="006600"/>
          <w:shd w:val="clear" w:color="auto" w:fill="FFFFFF"/>
          <w:lang w:val="cy-GB"/>
        </w:rPr>
        <w:t>.”</w:t>
      </w:r>
    </w:p>
    <w:p w14:paraId="41CFE27C" w14:textId="77777777" w:rsidR="00D65456" w:rsidRPr="00320B72" w:rsidRDefault="00CF7634" w:rsidP="00D65456">
      <w:pPr>
        <w:ind w:right="13"/>
        <w:rPr>
          <w:rFonts w:cs="Arial"/>
          <w:color w:val="455560"/>
          <w:shd w:val="clear" w:color="auto" w:fill="FFFFFF"/>
          <w:lang w:val="cy-GB"/>
        </w:rPr>
      </w:pPr>
      <w:r w:rsidRPr="00320B72">
        <w:rPr>
          <w:rFonts w:cs="Arial"/>
          <w:shd w:val="clear" w:color="auto" w:fill="FFFFFF"/>
        </w:rPr>
        <w:t xml:space="preserve">Er </w:t>
      </w:r>
      <w:proofErr w:type="spellStart"/>
      <w:r w:rsidRPr="00320B72">
        <w:rPr>
          <w:rFonts w:cs="Arial"/>
          <w:shd w:val="clear" w:color="auto" w:fill="FFFFFF"/>
        </w:rPr>
        <w:t>mwyn</w:t>
      </w:r>
      <w:proofErr w:type="spellEnd"/>
      <w:r w:rsidRPr="00320B72">
        <w:rPr>
          <w:rFonts w:cs="Arial"/>
          <w:shd w:val="clear" w:color="auto" w:fill="FFFFFF"/>
        </w:rPr>
        <w:t xml:space="preserve"> </w:t>
      </w:r>
      <w:proofErr w:type="spellStart"/>
      <w:r w:rsidRPr="00320B72">
        <w:rPr>
          <w:rFonts w:cs="Arial"/>
          <w:shd w:val="clear" w:color="auto" w:fill="FFFFFF"/>
        </w:rPr>
        <w:t>cael</w:t>
      </w:r>
      <w:proofErr w:type="spellEnd"/>
      <w:r w:rsidRPr="00320B72">
        <w:rPr>
          <w:rFonts w:cs="Arial"/>
          <w:shd w:val="clear" w:color="auto" w:fill="FFFFFF"/>
        </w:rPr>
        <w:t xml:space="preserve"> </w:t>
      </w:r>
      <w:proofErr w:type="spellStart"/>
      <w:r w:rsidRPr="00320B72">
        <w:rPr>
          <w:rFonts w:cs="Arial"/>
          <w:shd w:val="clear" w:color="auto" w:fill="FFFFFF"/>
        </w:rPr>
        <w:t>rhagor</w:t>
      </w:r>
      <w:proofErr w:type="spellEnd"/>
      <w:r w:rsidRPr="00320B72">
        <w:rPr>
          <w:rFonts w:cs="Arial"/>
          <w:shd w:val="clear" w:color="auto" w:fill="FFFFFF"/>
        </w:rPr>
        <w:t xml:space="preserve"> o </w:t>
      </w:r>
      <w:proofErr w:type="spellStart"/>
      <w:r w:rsidRPr="00320B72">
        <w:rPr>
          <w:rFonts w:cs="Arial"/>
          <w:shd w:val="clear" w:color="auto" w:fill="FFFFFF"/>
        </w:rPr>
        <w:t>wybodaeth</w:t>
      </w:r>
      <w:proofErr w:type="spellEnd"/>
      <w:r w:rsidRPr="00320B72">
        <w:rPr>
          <w:rFonts w:cs="Arial"/>
          <w:shd w:val="clear" w:color="auto" w:fill="FFFFFF"/>
        </w:rPr>
        <w:t xml:space="preserve"> </w:t>
      </w:r>
      <w:proofErr w:type="spellStart"/>
      <w:r w:rsidRPr="00320B72">
        <w:rPr>
          <w:rFonts w:cs="Arial"/>
          <w:shd w:val="clear" w:color="auto" w:fill="FFFFFF"/>
        </w:rPr>
        <w:t>ewch</w:t>
      </w:r>
      <w:proofErr w:type="spellEnd"/>
      <w:r w:rsidRPr="00320B72">
        <w:rPr>
          <w:rFonts w:cs="Arial"/>
          <w:shd w:val="clear" w:color="auto" w:fill="FFFFFF"/>
        </w:rPr>
        <w:t xml:space="preserve"> i</w:t>
      </w:r>
      <w:r w:rsidRPr="00320B72">
        <w:rPr>
          <w:rFonts w:cs="Arial"/>
          <w:color w:val="006600"/>
          <w:shd w:val="clear" w:color="auto" w:fill="FFFFFF"/>
        </w:rPr>
        <w:t xml:space="preserve">: </w:t>
      </w:r>
      <w:hyperlink r:id="rId123" w:history="1">
        <w:r w:rsidRPr="00320B72">
          <w:rPr>
            <w:rStyle w:val="Hyperlink"/>
            <w:rFonts w:cs="Arial"/>
            <w:shd w:val="clear" w:color="auto" w:fill="FFFFFF"/>
          </w:rPr>
          <w:t>https://www.givey.com</w:t>
        </w:r>
      </w:hyperlink>
      <w:r w:rsidRPr="00320B72">
        <w:rPr>
          <w:rFonts w:cs="Arial"/>
          <w:color w:val="006600"/>
          <w:shd w:val="clear" w:color="auto" w:fill="FFFFFF"/>
        </w:rPr>
        <w:br/>
      </w:r>
      <w:r w:rsidR="00D65456" w:rsidRPr="00320B72">
        <w:rPr>
          <w:rFonts w:cs="Arial"/>
          <w:color w:val="29A6A3"/>
          <w:lang w:val="cy-GB"/>
        </w:rPr>
        <w:br/>
      </w:r>
      <w:hyperlink r:id="rId124" w:history="1">
        <w:proofErr w:type="spellStart"/>
        <w:r w:rsidR="00D65456" w:rsidRPr="00320B72">
          <w:rPr>
            <w:rStyle w:val="Hyperlink"/>
            <w:rFonts w:cs="Arial"/>
            <w:b/>
            <w:bCs/>
            <w:lang w:val="cy-GB"/>
          </w:rPr>
          <w:t>Global</w:t>
        </w:r>
        <w:r w:rsidR="00D65456" w:rsidRPr="00320B72">
          <w:rPr>
            <w:rStyle w:val="Hyperlink"/>
            <w:rFonts w:cs="Arial"/>
            <w:b/>
            <w:bCs/>
            <w:lang w:val="cy-GB"/>
          </w:rPr>
          <w:t>G</w:t>
        </w:r>
        <w:r w:rsidR="00D65456" w:rsidRPr="00320B72">
          <w:rPr>
            <w:rStyle w:val="Hyperlink"/>
            <w:rFonts w:cs="Arial"/>
            <w:b/>
            <w:bCs/>
            <w:lang w:val="cy-GB"/>
          </w:rPr>
          <w:t>i</w:t>
        </w:r>
        <w:r w:rsidR="00D65456" w:rsidRPr="00320B72">
          <w:rPr>
            <w:rStyle w:val="Hyperlink"/>
            <w:rFonts w:cs="Arial"/>
            <w:b/>
            <w:bCs/>
            <w:lang w:val="cy-GB"/>
          </w:rPr>
          <w:t>ving</w:t>
        </w:r>
        <w:proofErr w:type="spellEnd"/>
      </w:hyperlink>
      <w:r w:rsidR="00D65456" w:rsidRPr="00320B72">
        <w:rPr>
          <w:rFonts w:cs="Arial"/>
          <w:lang w:val="cy-GB"/>
        </w:rPr>
        <w:br/>
      </w:r>
      <w:proofErr w:type="spellStart"/>
      <w:r w:rsidR="00D65456" w:rsidRPr="00320B72">
        <w:rPr>
          <w:rFonts w:cs="Arial"/>
          <w:color w:val="455560"/>
          <w:shd w:val="clear" w:color="auto" w:fill="FFFFFF"/>
          <w:lang w:val="cy-GB"/>
        </w:rPr>
        <w:t>GlobalGiving</w:t>
      </w:r>
      <w:proofErr w:type="spellEnd"/>
      <w:r w:rsidR="00D65456" w:rsidRPr="00320B72">
        <w:rPr>
          <w:rFonts w:cs="Arial"/>
          <w:color w:val="455560"/>
          <w:shd w:val="clear" w:color="auto" w:fill="FFFFFF"/>
          <w:lang w:val="cy-GB"/>
        </w:rPr>
        <w:t xml:space="preserve"> oedd y gymuned cyllido torfol fyd-eang gyntaf a dyma'r un fwyaf o safbwynt </w:t>
      </w:r>
      <w:r w:rsidR="00D65456" w:rsidRPr="00320B72">
        <w:rPr>
          <w:rFonts w:cs="Arial"/>
          <w:color w:val="455560"/>
          <w:shd w:val="clear" w:color="auto" w:fill="FFFFFF"/>
          <w:lang w:val="cy-GB"/>
        </w:rPr>
        <w:lastRenderedPageBreak/>
        <w:t>cysylltu sefydliadau nid-er-elw, rhoddwyr a chwmnïau mewn mwy na 170 o wledydd. Mae'n sefydliad nid-er-elw ac mae hefyd yn cynnig hyfforddiant a chymorth.</w:t>
      </w:r>
    </w:p>
    <w:p w14:paraId="5F308A88" w14:textId="77777777" w:rsidR="00CF7634" w:rsidRPr="00320B72" w:rsidRDefault="00CF7634" w:rsidP="00D65456">
      <w:pPr>
        <w:ind w:right="13"/>
        <w:rPr>
          <w:rStyle w:val="apple-converted-space"/>
          <w:rFonts w:cs="Arial"/>
          <w:color w:val="333333"/>
          <w:lang w:val="cy-GB"/>
        </w:rPr>
      </w:pPr>
      <w:r w:rsidRPr="00320B72">
        <w:rPr>
          <w:rFonts w:cs="Arial"/>
          <w:shd w:val="clear" w:color="auto" w:fill="FFFFFF"/>
        </w:rPr>
        <w:t xml:space="preserve">Er </w:t>
      </w:r>
      <w:proofErr w:type="spellStart"/>
      <w:r w:rsidRPr="00320B72">
        <w:rPr>
          <w:rFonts w:cs="Arial"/>
          <w:shd w:val="clear" w:color="auto" w:fill="FFFFFF"/>
        </w:rPr>
        <w:t>mwyn</w:t>
      </w:r>
      <w:proofErr w:type="spellEnd"/>
      <w:r w:rsidRPr="00320B72">
        <w:rPr>
          <w:rFonts w:cs="Arial"/>
          <w:shd w:val="clear" w:color="auto" w:fill="FFFFFF"/>
        </w:rPr>
        <w:t xml:space="preserve"> </w:t>
      </w:r>
      <w:proofErr w:type="spellStart"/>
      <w:r w:rsidRPr="00320B72">
        <w:rPr>
          <w:rFonts w:cs="Arial"/>
          <w:shd w:val="clear" w:color="auto" w:fill="FFFFFF"/>
        </w:rPr>
        <w:t>cael</w:t>
      </w:r>
      <w:proofErr w:type="spellEnd"/>
      <w:r w:rsidRPr="00320B72">
        <w:rPr>
          <w:rFonts w:cs="Arial"/>
          <w:shd w:val="clear" w:color="auto" w:fill="FFFFFF"/>
        </w:rPr>
        <w:t xml:space="preserve"> </w:t>
      </w:r>
      <w:proofErr w:type="spellStart"/>
      <w:r w:rsidRPr="00320B72">
        <w:rPr>
          <w:rFonts w:cs="Arial"/>
          <w:shd w:val="clear" w:color="auto" w:fill="FFFFFF"/>
        </w:rPr>
        <w:t>rhagor</w:t>
      </w:r>
      <w:proofErr w:type="spellEnd"/>
      <w:r w:rsidRPr="00320B72">
        <w:rPr>
          <w:rFonts w:cs="Arial"/>
          <w:shd w:val="clear" w:color="auto" w:fill="FFFFFF"/>
        </w:rPr>
        <w:t xml:space="preserve"> o </w:t>
      </w:r>
      <w:proofErr w:type="spellStart"/>
      <w:r w:rsidRPr="00320B72">
        <w:rPr>
          <w:rFonts w:cs="Arial"/>
          <w:shd w:val="clear" w:color="auto" w:fill="FFFFFF"/>
        </w:rPr>
        <w:t>wybodaeth</w:t>
      </w:r>
      <w:proofErr w:type="spellEnd"/>
      <w:r w:rsidRPr="00320B72">
        <w:rPr>
          <w:rFonts w:cs="Arial"/>
          <w:shd w:val="clear" w:color="auto" w:fill="FFFFFF"/>
        </w:rPr>
        <w:t xml:space="preserve"> </w:t>
      </w:r>
      <w:proofErr w:type="spellStart"/>
      <w:r w:rsidRPr="00320B72">
        <w:rPr>
          <w:rFonts w:cs="Arial"/>
          <w:shd w:val="clear" w:color="auto" w:fill="FFFFFF"/>
        </w:rPr>
        <w:t>ewch</w:t>
      </w:r>
      <w:proofErr w:type="spellEnd"/>
      <w:r w:rsidRPr="00320B72">
        <w:rPr>
          <w:rFonts w:cs="Arial"/>
          <w:shd w:val="clear" w:color="auto" w:fill="FFFFFF"/>
        </w:rPr>
        <w:t xml:space="preserve"> i</w:t>
      </w:r>
      <w:r w:rsidRPr="00320B72">
        <w:rPr>
          <w:rFonts w:cs="Arial"/>
          <w:color w:val="006600"/>
          <w:shd w:val="clear" w:color="auto" w:fill="FFFFFF"/>
        </w:rPr>
        <w:t xml:space="preserve">: </w:t>
      </w:r>
      <w:hyperlink r:id="rId125" w:history="1">
        <w:r w:rsidRPr="00320B72">
          <w:rPr>
            <w:rStyle w:val="Hyperlink"/>
            <w:rFonts w:cs="Arial"/>
            <w:shd w:val="clear" w:color="auto" w:fill="FFFFFF"/>
          </w:rPr>
          <w:t>https://www.globalgiving.org/nonprofits</w:t>
        </w:r>
      </w:hyperlink>
      <w:r w:rsidRPr="00320B72">
        <w:rPr>
          <w:rFonts w:cs="Arial"/>
          <w:color w:val="006600"/>
        </w:rPr>
        <w:br/>
      </w:r>
      <w:r w:rsidR="00D65456" w:rsidRPr="00320B72">
        <w:rPr>
          <w:rFonts w:cs="Arial"/>
          <w:color w:val="006600"/>
          <w:lang w:val="cy-GB"/>
        </w:rPr>
        <w:br/>
      </w:r>
      <w:hyperlink r:id="rId126" w:history="1">
        <w:proofErr w:type="spellStart"/>
        <w:r w:rsidR="00D65456" w:rsidRPr="00320B72">
          <w:rPr>
            <w:rStyle w:val="Hyperlink"/>
            <w:rFonts w:cs="Arial"/>
            <w:b/>
            <w:bCs/>
            <w:lang w:val="cy-GB"/>
          </w:rPr>
          <w:t>GoFu</w:t>
        </w:r>
        <w:r w:rsidR="00D65456" w:rsidRPr="00320B72">
          <w:rPr>
            <w:rStyle w:val="Hyperlink"/>
            <w:rFonts w:cs="Arial"/>
            <w:b/>
            <w:bCs/>
            <w:lang w:val="cy-GB"/>
          </w:rPr>
          <w:t>n</w:t>
        </w:r>
        <w:r w:rsidR="00D65456" w:rsidRPr="00320B72">
          <w:rPr>
            <w:rStyle w:val="Hyperlink"/>
            <w:rFonts w:cs="Arial"/>
            <w:b/>
            <w:bCs/>
            <w:lang w:val="cy-GB"/>
          </w:rPr>
          <w:t>d</w:t>
        </w:r>
        <w:r w:rsidR="00D65456" w:rsidRPr="00320B72">
          <w:rPr>
            <w:rStyle w:val="Hyperlink"/>
            <w:rFonts w:cs="Arial"/>
            <w:b/>
            <w:bCs/>
            <w:lang w:val="cy-GB"/>
          </w:rPr>
          <w:t>M</w:t>
        </w:r>
        <w:r w:rsidR="00D65456" w:rsidRPr="00320B72">
          <w:rPr>
            <w:rStyle w:val="Hyperlink"/>
            <w:rFonts w:cs="Arial"/>
            <w:b/>
            <w:bCs/>
            <w:lang w:val="cy-GB"/>
          </w:rPr>
          <w:t>e</w:t>
        </w:r>
        <w:proofErr w:type="spellEnd"/>
      </w:hyperlink>
      <w:r w:rsidR="00D65456" w:rsidRPr="00320B72">
        <w:rPr>
          <w:rFonts w:cs="Arial"/>
          <w:lang w:val="cy-GB"/>
        </w:rPr>
        <w:br/>
      </w:r>
      <w:proofErr w:type="spellStart"/>
      <w:r w:rsidR="00D65456" w:rsidRPr="00320B72">
        <w:rPr>
          <w:rFonts w:cs="Arial"/>
          <w:color w:val="455560"/>
          <w:shd w:val="clear" w:color="auto" w:fill="FFFFFF"/>
          <w:lang w:val="cy-GB"/>
        </w:rPr>
        <w:t>GoFundMe</w:t>
      </w:r>
      <w:proofErr w:type="spellEnd"/>
      <w:r w:rsidR="00D65456" w:rsidRPr="00320B72">
        <w:rPr>
          <w:rFonts w:cs="Arial"/>
          <w:color w:val="455560"/>
          <w:shd w:val="clear" w:color="auto" w:fill="FFFFFF"/>
          <w:lang w:val="cy-GB"/>
        </w:rPr>
        <w:t>, a lansiwyd yn 2010, yw'r platfform codi arian cymdeithasol mwyaf yn y byd, sydd wedi codi dros $</w:t>
      </w:r>
      <w:r w:rsidRPr="00320B72">
        <w:rPr>
          <w:rFonts w:cs="Arial"/>
          <w:color w:val="455560"/>
          <w:shd w:val="clear" w:color="auto" w:fill="FFFFFF"/>
          <w:lang w:val="cy-GB"/>
        </w:rPr>
        <w:t xml:space="preserve">10 </w:t>
      </w:r>
      <w:r w:rsidR="00D65456" w:rsidRPr="00320B72">
        <w:rPr>
          <w:rFonts w:cs="Arial"/>
          <w:color w:val="455560"/>
          <w:shd w:val="clear" w:color="auto" w:fill="FFFFFF"/>
          <w:lang w:val="cy-GB"/>
        </w:rPr>
        <w:t xml:space="preserve">biliwn a mwy hyd yma. Gyda chymuned o </w:t>
      </w:r>
      <w:r w:rsidRPr="00320B72">
        <w:rPr>
          <w:rFonts w:cs="Arial"/>
          <w:color w:val="455560"/>
          <w:shd w:val="clear" w:color="auto" w:fill="FFFFFF"/>
          <w:lang w:val="cy-GB"/>
        </w:rPr>
        <w:t>120</w:t>
      </w:r>
      <w:r w:rsidR="00D65456" w:rsidRPr="00320B72">
        <w:rPr>
          <w:rFonts w:cs="Arial"/>
          <w:color w:val="455560"/>
          <w:shd w:val="clear" w:color="auto" w:fill="FFFFFF"/>
          <w:lang w:val="cy-GB"/>
        </w:rPr>
        <w:t xml:space="preserve"> miliwn a mwy o roddwyr, mae </w:t>
      </w:r>
      <w:proofErr w:type="spellStart"/>
      <w:r w:rsidR="00D65456" w:rsidRPr="00320B72">
        <w:rPr>
          <w:rFonts w:cs="Arial"/>
          <w:color w:val="455560"/>
          <w:shd w:val="clear" w:color="auto" w:fill="FFFFFF"/>
          <w:lang w:val="cy-GB"/>
        </w:rPr>
        <w:t>GoFundMe</w:t>
      </w:r>
      <w:proofErr w:type="spellEnd"/>
      <w:r w:rsidR="00D65456" w:rsidRPr="00320B72">
        <w:rPr>
          <w:rFonts w:cs="Arial"/>
          <w:color w:val="455560"/>
          <w:shd w:val="clear" w:color="auto" w:fill="FFFFFF"/>
          <w:lang w:val="cy-GB"/>
        </w:rPr>
        <w:t xml:space="preserve"> yn newid y ffordd y mae'r byd yn rhoi. Boed ar gyfer elusen leol, sefydliad rhyngwladol nid-er-elw, neu dim ond unigolyn haeddiannol yn eich ardal, gallwch godi arian yn gyflym ac yn hawdd ar </w:t>
      </w:r>
      <w:proofErr w:type="spellStart"/>
      <w:r w:rsidR="00D65456" w:rsidRPr="00320B72">
        <w:rPr>
          <w:rFonts w:cs="Arial"/>
          <w:color w:val="455560"/>
          <w:shd w:val="clear" w:color="auto" w:fill="FFFFFF"/>
          <w:lang w:val="cy-GB"/>
        </w:rPr>
        <w:t>GoFundMe</w:t>
      </w:r>
      <w:proofErr w:type="spellEnd"/>
      <w:r w:rsidR="00D65456" w:rsidRPr="00320B72">
        <w:rPr>
          <w:rFonts w:cs="Arial"/>
          <w:color w:val="455560"/>
          <w:shd w:val="clear" w:color="auto" w:fill="FFFFFF"/>
          <w:lang w:val="cy-GB"/>
        </w:rPr>
        <w:t xml:space="preserve">. Defnyddiwch eich ymgyrch </w:t>
      </w:r>
      <w:proofErr w:type="spellStart"/>
      <w:r w:rsidR="00D65456" w:rsidRPr="00320B72">
        <w:rPr>
          <w:rFonts w:cs="Arial"/>
          <w:color w:val="455560"/>
          <w:shd w:val="clear" w:color="auto" w:fill="FFFFFF"/>
          <w:lang w:val="cy-GB"/>
        </w:rPr>
        <w:t>GoFundMe</w:t>
      </w:r>
      <w:proofErr w:type="spellEnd"/>
      <w:r w:rsidR="00D65456" w:rsidRPr="00320B72">
        <w:rPr>
          <w:rFonts w:cs="Arial"/>
          <w:color w:val="455560"/>
          <w:shd w:val="clear" w:color="auto" w:fill="FFFFFF"/>
          <w:lang w:val="cy-GB"/>
        </w:rPr>
        <w:t xml:space="preserve"> ar gyfer prosiectau codi arian neu brosiectau arbennig ar ddiwedd y flwyddyn.</w:t>
      </w:r>
      <w:r w:rsidR="00D65456" w:rsidRPr="00320B72">
        <w:rPr>
          <w:rStyle w:val="apple-converted-space"/>
          <w:rFonts w:cs="Arial"/>
          <w:color w:val="333333"/>
          <w:lang w:val="cy-GB"/>
        </w:rPr>
        <w:t> </w:t>
      </w:r>
    </w:p>
    <w:p w14:paraId="643F7B4A" w14:textId="12C5B0A4" w:rsidR="00D65456" w:rsidRPr="00320B72" w:rsidRDefault="00CF7634" w:rsidP="00D65456">
      <w:pPr>
        <w:ind w:right="13"/>
        <w:rPr>
          <w:rFonts w:cs="Arial"/>
          <w:color w:val="455560"/>
          <w:shd w:val="clear" w:color="auto" w:fill="FFFFFF"/>
          <w:lang w:val="cy-GB"/>
        </w:rPr>
      </w:pPr>
      <w:proofErr w:type="spellStart"/>
      <w:r w:rsidRPr="00320B72">
        <w:rPr>
          <w:rStyle w:val="apple-converted-space"/>
          <w:rFonts w:cs="Arial"/>
        </w:rPr>
        <w:t>Ceir</w:t>
      </w:r>
      <w:proofErr w:type="spellEnd"/>
      <w:r w:rsidRPr="00320B72">
        <w:rPr>
          <w:rStyle w:val="apple-converted-space"/>
          <w:rFonts w:cs="Arial"/>
        </w:rPr>
        <w:t xml:space="preserve"> </w:t>
      </w:r>
      <w:proofErr w:type="spellStart"/>
      <w:r w:rsidRPr="00320B72">
        <w:rPr>
          <w:rStyle w:val="apple-converted-space"/>
          <w:rFonts w:cs="Arial"/>
        </w:rPr>
        <w:t>rhagor</w:t>
      </w:r>
      <w:proofErr w:type="spellEnd"/>
      <w:r w:rsidRPr="00320B72">
        <w:rPr>
          <w:rStyle w:val="apple-converted-space"/>
          <w:rFonts w:cs="Arial"/>
        </w:rPr>
        <w:t xml:space="preserve"> o </w:t>
      </w:r>
      <w:proofErr w:type="spellStart"/>
      <w:r w:rsidRPr="00320B72">
        <w:rPr>
          <w:rStyle w:val="apple-converted-space"/>
          <w:rFonts w:cs="Arial"/>
        </w:rPr>
        <w:t>wybodaeth</w:t>
      </w:r>
      <w:proofErr w:type="spellEnd"/>
      <w:r w:rsidRPr="00320B72">
        <w:rPr>
          <w:rStyle w:val="apple-converted-space"/>
          <w:rFonts w:cs="Arial"/>
        </w:rPr>
        <w:t xml:space="preserve"> </w:t>
      </w:r>
      <w:proofErr w:type="spellStart"/>
      <w:r w:rsidRPr="00320B72">
        <w:rPr>
          <w:rStyle w:val="apple-converted-space"/>
          <w:rFonts w:cs="Arial"/>
        </w:rPr>
        <w:t>yn</w:t>
      </w:r>
      <w:proofErr w:type="spellEnd"/>
      <w:r w:rsidRPr="00320B72">
        <w:rPr>
          <w:rStyle w:val="apple-converted-space"/>
          <w:rFonts w:cs="Arial"/>
        </w:rPr>
        <w:t>:</w:t>
      </w:r>
      <w:r w:rsidRPr="00320B72">
        <w:rPr>
          <w:rStyle w:val="apple-converted-space"/>
          <w:rFonts w:cs="Arial"/>
          <w:color w:val="006600"/>
        </w:rPr>
        <w:t xml:space="preserve"> </w:t>
      </w:r>
      <w:hyperlink r:id="rId127" w:history="1">
        <w:r w:rsidRPr="00320B72">
          <w:rPr>
            <w:rStyle w:val="Hyperlink"/>
            <w:rFonts w:cs="Arial"/>
          </w:rPr>
          <w:t>https://www.gofundme.com/en-gb</w:t>
        </w:r>
      </w:hyperlink>
      <w:r w:rsidRPr="00320B72">
        <w:rPr>
          <w:rFonts w:cs="Arial"/>
          <w:color w:val="006600"/>
        </w:rPr>
        <w:br/>
      </w:r>
      <w:r w:rsidR="00D65456" w:rsidRPr="00320B72">
        <w:rPr>
          <w:rFonts w:cs="Arial"/>
          <w:color w:val="29A6A3"/>
          <w:lang w:val="cy-GB"/>
        </w:rPr>
        <w:br/>
      </w:r>
      <w:hyperlink r:id="rId128" w:history="1">
        <w:proofErr w:type="spellStart"/>
        <w:r w:rsidR="00D65456" w:rsidRPr="00320B72">
          <w:rPr>
            <w:rStyle w:val="Hyperlink"/>
            <w:rFonts w:cs="Arial"/>
            <w:b/>
            <w:bCs/>
            <w:lang w:val="cy-GB"/>
          </w:rPr>
          <w:t>Just</w:t>
        </w:r>
        <w:proofErr w:type="spellEnd"/>
        <w:r w:rsidR="00D65456" w:rsidRPr="00320B72">
          <w:rPr>
            <w:rStyle w:val="Hyperlink"/>
            <w:rFonts w:cs="Arial"/>
            <w:b/>
            <w:bCs/>
            <w:lang w:val="cy-GB"/>
          </w:rPr>
          <w:t xml:space="preserve"> </w:t>
        </w:r>
        <w:proofErr w:type="spellStart"/>
        <w:r w:rsidR="00D65456" w:rsidRPr="00320B72">
          <w:rPr>
            <w:rStyle w:val="Hyperlink"/>
            <w:rFonts w:cs="Arial"/>
            <w:b/>
            <w:bCs/>
            <w:lang w:val="cy-GB"/>
          </w:rPr>
          <w:t>Giving</w:t>
        </w:r>
        <w:proofErr w:type="spellEnd"/>
      </w:hyperlink>
      <w:r w:rsidR="00D65456" w:rsidRPr="00320B72">
        <w:rPr>
          <w:rFonts w:cs="Arial"/>
          <w:lang w:val="cy-GB"/>
        </w:rPr>
        <w:br/>
      </w:r>
      <w:r w:rsidR="00D65456" w:rsidRPr="00320B72">
        <w:rPr>
          <w:rFonts w:cs="Arial"/>
          <w:color w:val="455560"/>
          <w:shd w:val="clear" w:color="auto" w:fill="FFFFFF"/>
          <w:lang w:val="cy-GB"/>
        </w:rPr>
        <w:t xml:space="preserve">Mae </w:t>
      </w:r>
      <w:proofErr w:type="spellStart"/>
      <w:r w:rsidR="00D65456" w:rsidRPr="00320B72">
        <w:rPr>
          <w:rFonts w:cs="Arial"/>
          <w:color w:val="455560"/>
          <w:shd w:val="clear" w:color="auto" w:fill="FFFFFF"/>
          <w:lang w:val="cy-GB"/>
        </w:rPr>
        <w:t>Just</w:t>
      </w:r>
      <w:proofErr w:type="spellEnd"/>
      <w:r w:rsidR="00D65456" w:rsidRPr="00320B72">
        <w:rPr>
          <w:rFonts w:cs="Arial"/>
          <w:color w:val="455560"/>
          <w:shd w:val="clear" w:color="auto" w:fill="FFFFFF"/>
          <w:lang w:val="cy-GB"/>
        </w:rPr>
        <w:t xml:space="preserve"> </w:t>
      </w:r>
      <w:proofErr w:type="spellStart"/>
      <w:r w:rsidR="00D65456" w:rsidRPr="00320B72">
        <w:rPr>
          <w:rFonts w:cs="Arial"/>
          <w:color w:val="455560"/>
          <w:shd w:val="clear" w:color="auto" w:fill="FFFFFF"/>
          <w:lang w:val="cy-GB"/>
        </w:rPr>
        <w:t>Giving</w:t>
      </w:r>
      <w:proofErr w:type="spellEnd"/>
      <w:r w:rsidR="00D65456" w:rsidRPr="00320B72">
        <w:rPr>
          <w:rFonts w:cs="Arial"/>
          <w:color w:val="455560"/>
          <w:shd w:val="clear" w:color="auto" w:fill="FFFFFF"/>
          <w:lang w:val="cy-GB"/>
        </w:rPr>
        <w:t xml:space="preserve"> yn blatfform cyllido torfol sy'n cyflawni pethau da! Cenhadaeth </w:t>
      </w:r>
      <w:proofErr w:type="spellStart"/>
      <w:r w:rsidR="00D65456" w:rsidRPr="00320B72">
        <w:rPr>
          <w:rFonts w:cs="Arial"/>
          <w:color w:val="455560"/>
          <w:shd w:val="clear" w:color="auto" w:fill="FFFFFF"/>
          <w:lang w:val="cy-GB"/>
        </w:rPr>
        <w:t>Just</w:t>
      </w:r>
      <w:proofErr w:type="spellEnd"/>
      <w:r w:rsidR="00D65456" w:rsidRPr="00320B72">
        <w:rPr>
          <w:rFonts w:cs="Arial"/>
          <w:color w:val="455560"/>
          <w:shd w:val="clear" w:color="auto" w:fill="FFFFFF"/>
          <w:lang w:val="cy-GB"/>
        </w:rPr>
        <w:t xml:space="preserve"> </w:t>
      </w:r>
      <w:proofErr w:type="spellStart"/>
      <w:r w:rsidR="00D65456" w:rsidRPr="00320B72">
        <w:rPr>
          <w:rFonts w:cs="Arial"/>
          <w:color w:val="455560"/>
          <w:shd w:val="clear" w:color="auto" w:fill="FFFFFF"/>
          <w:lang w:val="cy-GB"/>
        </w:rPr>
        <w:t>Giving</w:t>
      </w:r>
      <w:proofErr w:type="spellEnd"/>
      <w:r w:rsidR="00D65456" w:rsidRPr="00320B72">
        <w:rPr>
          <w:rFonts w:cs="Arial"/>
          <w:color w:val="455560"/>
          <w:shd w:val="clear" w:color="auto" w:fill="FFFFFF"/>
          <w:lang w:val="cy-GB"/>
        </w:rPr>
        <w:t xml:space="preserve"> yw sicrhau bod pob achos da yn cael ei gyllido. Ers ei sefydlu yn 200</w:t>
      </w:r>
      <w:r w:rsidRPr="00320B72">
        <w:rPr>
          <w:rFonts w:cs="Arial"/>
          <w:color w:val="455560"/>
          <w:shd w:val="clear" w:color="auto" w:fill="FFFFFF"/>
          <w:lang w:val="cy-GB"/>
        </w:rPr>
        <w:t>0</w:t>
      </w:r>
      <w:r w:rsidR="00D65456" w:rsidRPr="00320B72">
        <w:rPr>
          <w:rFonts w:cs="Arial"/>
          <w:color w:val="455560"/>
          <w:shd w:val="clear" w:color="auto" w:fill="FFFFFF"/>
          <w:lang w:val="cy-GB"/>
        </w:rPr>
        <w:t xml:space="preserve">, mae </w:t>
      </w:r>
      <w:proofErr w:type="spellStart"/>
      <w:r w:rsidR="00D65456" w:rsidRPr="00320B72">
        <w:rPr>
          <w:rFonts w:cs="Arial"/>
          <w:color w:val="455560"/>
          <w:shd w:val="clear" w:color="auto" w:fill="FFFFFF"/>
          <w:lang w:val="cy-GB"/>
        </w:rPr>
        <w:t>Just</w:t>
      </w:r>
      <w:proofErr w:type="spellEnd"/>
      <w:r w:rsidR="00D65456" w:rsidRPr="00320B72">
        <w:rPr>
          <w:rFonts w:cs="Arial"/>
          <w:color w:val="455560"/>
          <w:shd w:val="clear" w:color="auto" w:fill="FFFFFF"/>
          <w:lang w:val="cy-GB"/>
        </w:rPr>
        <w:t xml:space="preserve"> </w:t>
      </w:r>
      <w:proofErr w:type="spellStart"/>
      <w:r w:rsidR="00D65456" w:rsidRPr="00320B72">
        <w:rPr>
          <w:rFonts w:cs="Arial"/>
          <w:color w:val="455560"/>
          <w:shd w:val="clear" w:color="auto" w:fill="FFFFFF"/>
          <w:lang w:val="cy-GB"/>
        </w:rPr>
        <w:t>Giving</w:t>
      </w:r>
      <w:proofErr w:type="spellEnd"/>
      <w:r w:rsidR="00D65456" w:rsidRPr="00320B72">
        <w:rPr>
          <w:rFonts w:cs="Arial"/>
          <w:color w:val="455560"/>
          <w:shd w:val="clear" w:color="auto" w:fill="FFFFFF"/>
          <w:lang w:val="cy-GB"/>
        </w:rPr>
        <w:t xml:space="preserve"> wedi helpu </w:t>
      </w:r>
      <w:r w:rsidRPr="00320B72">
        <w:rPr>
          <w:rFonts w:cs="Arial"/>
          <w:color w:val="455560"/>
          <w:shd w:val="clear" w:color="auto" w:fill="FFFFFF"/>
          <w:lang w:val="cy-GB"/>
        </w:rPr>
        <w:t>450,000</w:t>
      </w:r>
      <w:r w:rsidR="00D65456" w:rsidRPr="00320B72">
        <w:rPr>
          <w:rFonts w:cs="Arial"/>
          <w:color w:val="455560"/>
          <w:shd w:val="clear" w:color="auto" w:fill="FFFFFF"/>
          <w:lang w:val="cy-GB"/>
        </w:rPr>
        <w:t xml:space="preserve"> o elusennau ledled y bydd i godi $</w:t>
      </w:r>
      <w:r w:rsidRPr="00320B72">
        <w:rPr>
          <w:rFonts w:cs="Arial"/>
          <w:color w:val="455560"/>
          <w:shd w:val="clear" w:color="auto" w:fill="FFFFFF"/>
          <w:lang w:val="cy-GB"/>
        </w:rPr>
        <w:t>5</w:t>
      </w:r>
      <w:r w:rsidR="00D65456" w:rsidRPr="00320B72">
        <w:rPr>
          <w:rFonts w:cs="Arial"/>
          <w:color w:val="455560"/>
          <w:shd w:val="clear" w:color="auto" w:fill="FFFFFF"/>
          <w:lang w:val="cy-GB"/>
        </w:rPr>
        <w:t xml:space="preserve"> biliwn a mwy at achosion da. Gellir codi arian at unrhyw beth sy'n cael effaith gadarnhaol ar unigolion, ar gymunedau ac ar yr amgylchedd.</w:t>
      </w:r>
    </w:p>
    <w:p w14:paraId="7269B7B2" w14:textId="77777777" w:rsidR="00CF7634" w:rsidRPr="00320B72" w:rsidRDefault="00CF7634" w:rsidP="00CF7634">
      <w:pPr>
        <w:ind w:right="13"/>
        <w:rPr>
          <w:rFonts w:cs="Arial"/>
          <w:color w:val="006600"/>
          <w:shd w:val="clear" w:color="auto" w:fill="FFFFFF"/>
        </w:rPr>
      </w:pPr>
      <w:proofErr w:type="spellStart"/>
      <w:r w:rsidRPr="00320B72">
        <w:rPr>
          <w:rFonts w:cs="Arial"/>
          <w:shd w:val="clear" w:color="auto" w:fill="FFFFFF"/>
        </w:rPr>
        <w:t>Gellid</w:t>
      </w:r>
      <w:proofErr w:type="spellEnd"/>
      <w:r w:rsidRPr="00320B72">
        <w:rPr>
          <w:rFonts w:cs="Arial"/>
          <w:shd w:val="clear" w:color="auto" w:fill="FFFFFF"/>
        </w:rPr>
        <w:t xml:space="preserve"> </w:t>
      </w:r>
      <w:proofErr w:type="spellStart"/>
      <w:r w:rsidRPr="00320B72">
        <w:rPr>
          <w:rFonts w:cs="Arial"/>
          <w:shd w:val="clear" w:color="auto" w:fill="FFFFFF"/>
        </w:rPr>
        <w:t>dod</w:t>
      </w:r>
      <w:proofErr w:type="spellEnd"/>
      <w:r w:rsidRPr="00320B72">
        <w:rPr>
          <w:rFonts w:cs="Arial"/>
          <w:shd w:val="clear" w:color="auto" w:fill="FFFFFF"/>
        </w:rPr>
        <w:t xml:space="preserve"> o </w:t>
      </w:r>
      <w:proofErr w:type="spellStart"/>
      <w:r w:rsidRPr="00320B72">
        <w:rPr>
          <w:rFonts w:cs="Arial"/>
          <w:shd w:val="clear" w:color="auto" w:fill="FFFFFF"/>
        </w:rPr>
        <w:t>hyd</w:t>
      </w:r>
      <w:proofErr w:type="spellEnd"/>
      <w:r w:rsidRPr="00320B72">
        <w:rPr>
          <w:rFonts w:cs="Arial"/>
          <w:shd w:val="clear" w:color="auto" w:fill="FFFFFF"/>
        </w:rPr>
        <w:t xml:space="preserve"> </w:t>
      </w:r>
      <w:proofErr w:type="spellStart"/>
      <w:r w:rsidRPr="00320B72">
        <w:rPr>
          <w:rFonts w:cs="Arial"/>
          <w:shd w:val="clear" w:color="auto" w:fill="FFFFFF"/>
        </w:rPr>
        <w:t>i</w:t>
      </w:r>
      <w:proofErr w:type="spellEnd"/>
      <w:r w:rsidRPr="00320B72">
        <w:rPr>
          <w:rFonts w:cs="Arial"/>
          <w:shd w:val="clear" w:color="auto" w:fill="FFFFFF"/>
        </w:rPr>
        <w:t xml:space="preserve"> </w:t>
      </w:r>
      <w:proofErr w:type="spellStart"/>
      <w:r w:rsidRPr="00320B72">
        <w:rPr>
          <w:rFonts w:cs="Arial"/>
          <w:shd w:val="clear" w:color="auto" w:fill="FFFFFF"/>
        </w:rPr>
        <w:t>ragor</w:t>
      </w:r>
      <w:proofErr w:type="spellEnd"/>
      <w:r w:rsidRPr="00320B72">
        <w:rPr>
          <w:rFonts w:cs="Arial"/>
          <w:shd w:val="clear" w:color="auto" w:fill="FFFFFF"/>
        </w:rPr>
        <w:t xml:space="preserve"> o </w:t>
      </w:r>
      <w:proofErr w:type="spellStart"/>
      <w:r w:rsidRPr="00320B72">
        <w:rPr>
          <w:rFonts w:cs="Arial"/>
          <w:shd w:val="clear" w:color="auto" w:fill="FFFFFF"/>
        </w:rPr>
        <w:t>wybodaeth</w:t>
      </w:r>
      <w:proofErr w:type="spellEnd"/>
      <w:r w:rsidRPr="00320B72">
        <w:rPr>
          <w:rFonts w:cs="Arial"/>
          <w:shd w:val="clear" w:color="auto" w:fill="FFFFFF"/>
        </w:rPr>
        <w:t xml:space="preserve"> </w:t>
      </w:r>
      <w:proofErr w:type="spellStart"/>
      <w:r w:rsidRPr="00320B72">
        <w:rPr>
          <w:rFonts w:cs="Arial"/>
          <w:shd w:val="clear" w:color="auto" w:fill="FFFFFF"/>
        </w:rPr>
        <w:t>yn</w:t>
      </w:r>
      <w:proofErr w:type="spellEnd"/>
      <w:r w:rsidRPr="00320B72">
        <w:rPr>
          <w:rFonts w:cs="Arial"/>
          <w:color w:val="006600"/>
          <w:shd w:val="clear" w:color="auto" w:fill="FFFFFF"/>
        </w:rPr>
        <w:t xml:space="preserve">: </w:t>
      </w:r>
      <w:hyperlink r:id="rId129" w:history="1">
        <w:r w:rsidRPr="00320B72">
          <w:rPr>
            <w:rStyle w:val="Hyperlink"/>
          </w:rPr>
          <w:t>https://www.justgiving.com/</w:t>
        </w:r>
      </w:hyperlink>
    </w:p>
    <w:p w14:paraId="5CB9247E" w14:textId="77777777" w:rsidR="00CF7634" w:rsidRPr="00320B72" w:rsidRDefault="00CF7634" w:rsidP="00D65456">
      <w:pPr>
        <w:ind w:right="13"/>
        <w:rPr>
          <w:rFonts w:cs="Arial"/>
          <w:color w:val="455560"/>
          <w:shd w:val="clear" w:color="auto" w:fill="FFFFFF"/>
        </w:rPr>
      </w:pPr>
    </w:p>
    <w:bookmarkStart w:id="6" w:name="_Hlk51581076"/>
    <w:p w14:paraId="45B9E74A" w14:textId="77777777" w:rsidR="00D65456" w:rsidRPr="00320B72" w:rsidRDefault="00D65456" w:rsidP="00D65456">
      <w:pPr>
        <w:ind w:right="13"/>
        <w:rPr>
          <w:rFonts w:cs="Arial"/>
          <w:color w:val="455560"/>
          <w:lang w:eastAsia="en-GB"/>
        </w:rPr>
      </w:pPr>
      <w:r w:rsidRPr="00320B72">
        <w:rPr>
          <w:rFonts w:cs="Arial"/>
          <w:b/>
          <w:color w:val="455560"/>
          <w:shd w:val="clear" w:color="auto" w:fill="FFFFFF"/>
        </w:rPr>
        <w:fldChar w:fldCharType="begin"/>
      </w:r>
      <w:r w:rsidRPr="00320B72">
        <w:rPr>
          <w:rFonts w:cs="Arial"/>
          <w:b/>
          <w:color w:val="455560"/>
          <w:shd w:val="clear" w:color="auto" w:fill="FFFFFF"/>
        </w:rPr>
        <w:instrText>HYPERLINK "http://join.localgiving.org/wales"</w:instrText>
      </w:r>
      <w:r w:rsidRPr="00320B72">
        <w:rPr>
          <w:rFonts w:cs="Arial"/>
          <w:b/>
          <w:color w:val="455560"/>
          <w:shd w:val="clear" w:color="auto" w:fill="FFFFFF"/>
        </w:rPr>
      </w:r>
      <w:r w:rsidRPr="00320B72">
        <w:rPr>
          <w:rFonts w:cs="Arial"/>
          <w:b/>
          <w:color w:val="455560"/>
          <w:shd w:val="clear" w:color="auto" w:fill="FFFFFF"/>
        </w:rPr>
        <w:fldChar w:fldCharType="separate"/>
      </w:r>
      <w:r w:rsidRPr="00320B72">
        <w:rPr>
          <w:rStyle w:val="Hyperlink"/>
          <w:rFonts w:cs="Arial"/>
          <w:b/>
          <w:bCs/>
          <w:shd w:val="clear" w:color="auto" w:fill="FFFFFF"/>
          <w:lang w:val="cy-GB"/>
        </w:rPr>
        <w:t xml:space="preserve">Rhaglen Datblygu Cymru </w:t>
      </w:r>
      <w:proofErr w:type="spellStart"/>
      <w:r w:rsidRPr="00320B72">
        <w:rPr>
          <w:rStyle w:val="Hyperlink"/>
          <w:rFonts w:cs="Arial"/>
          <w:b/>
          <w:bCs/>
          <w:shd w:val="clear" w:color="auto" w:fill="FFFFFF"/>
          <w:lang w:val="cy-GB"/>
        </w:rPr>
        <w:t>Localgiving</w:t>
      </w:r>
      <w:proofErr w:type="spellEnd"/>
      <w:r w:rsidRPr="00320B72">
        <w:rPr>
          <w:rStyle w:val="Hyperlink"/>
          <w:rFonts w:cs="Arial"/>
          <w:b/>
          <w:bCs/>
          <w:shd w:val="clear" w:color="auto" w:fill="FFFFFF"/>
          <w:lang w:val="cy-GB"/>
        </w:rPr>
        <w:t xml:space="preserve"> ar gyfer elusennau a grwpiau cymunedol</w:t>
      </w:r>
      <w:r w:rsidRPr="00320B72">
        <w:rPr>
          <w:rFonts w:cs="Arial"/>
          <w:b/>
          <w:color w:val="455560"/>
          <w:shd w:val="clear" w:color="auto" w:fill="FFFFFF"/>
        </w:rPr>
        <w:fldChar w:fldCharType="end"/>
      </w:r>
      <w:r w:rsidRPr="00320B72">
        <w:rPr>
          <w:rFonts w:cs="Arial"/>
          <w:b/>
          <w:bCs/>
          <w:color w:val="455560"/>
          <w:shd w:val="clear" w:color="auto" w:fill="FFFFFF"/>
          <w:lang w:val="cy-GB"/>
        </w:rPr>
        <w:br/>
      </w:r>
      <w:r w:rsidRPr="00320B72">
        <w:rPr>
          <w:rFonts w:cs="Arial"/>
          <w:color w:val="455560"/>
          <w:lang w:val="cy-GB" w:eastAsia="en-GB"/>
        </w:rPr>
        <w:t xml:space="preserve">Ledled y DU, dros y ddeng mlynedd diwethaf, mae </w:t>
      </w:r>
      <w:proofErr w:type="spellStart"/>
      <w:r w:rsidRPr="00320B72">
        <w:rPr>
          <w:rFonts w:cs="Arial"/>
          <w:color w:val="455560"/>
          <w:lang w:val="cy-GB" w:eastAsia="en-GB"/>
        </w:rPr>
        <w:t>Localgiving</w:t>
      </w:r>
      <w:proofErr w:type="spellEnd"/>
      <w:r w:rsidRPr="00320B72">
        <w:rPr>
          <w:rFonts w:cs="Arial"/>
          <w:color w:val="455560"/>
          <w:lang w:val="cy-GB" w:eastAsia="en-GB"/>
        </w:rPr>
        <w:t xml:space="preserve"> wedi helpu dros 7,000 o sefydliadau elusennol i godi £3</w:t>
      </w:r>
      <w:r w:rsidR="00CF7634" w:rsidRPr="00320B72">
        <w:rPr>
          <w:rFonts w:cs="Arial"/>
          <w:color w:val="455560"/>
          <w:lang w:val="cy-GB" w:eastAsia="en-GB"/>
        </w:rPr>
        <w:t>5</w:t>
      </w:r>
      <w:r w:rsidRPr="00320B72">
        <w:rPr>
          <w:rFonts w:cs="Arial"/>
          <w:color w:val="455560"/>
          <w:lang w:val="cy-GB" w:eastAsia="en-GB"/>
        </w:rPr>
        <w:t xml:space="preserve"> miliwn a mwy ar-lein. Yng Nghymru, mae </w:t>
      </w:r>
      <w:proofErr w:type="spellStart"/>
      <w:r w:rsidRPr="00320B72">
        <w:rPr>
          <w:rFonts w:cs="Arial"/>
          <w:color w:val="455560"/>
          <w:lang w:val="cy-GB" w:eastAsia="en-GB"/>
        </w:rPr>
        <w:t>Localgiving</w:t>
      </w:r>
      <w:proofErr w:type="spellEnd"/>
      <w:r w:rsidRPr="00320B72">
        <w:rPr>
          <w:rFonts w:cs="Arial"/>
          <w:color w:val="455560"/>
          <w:lang w:val="cy-GB" w:eastAsia="en-GB"/>
        </w:rPr>
        <w:t xml:space="preserve"> yn cefnogi dros 350 o elusennau, a grwpiau cymunedol yn benodol drwy raglen benodedig ar gyfer Cymru. A oes gennych ddiddordeb mewn creu ffrydiau incwm cynaliadwy, datblygu eich sylfaen gefnogaeth a chodi arian anghyfyngedig ar gyfer costau craidd? Mae codi arian ar-lein yn hawdd iawn a hynod ddarbodus. Mae'n cyfeirio at roddion a godir ar y rhyngrwyd, a bydd </w:t>
      </w:r>
      <w:proofErr w:type="spellStart"/>
      <w:r w:rsidRPr="00320B72">
        <w:rPr>
          <w:rFonts w:cs="Arial"/>
          <w:color w:val="455560"/>
          <w:lang w:val="cy-GB" w:eastAsia="en-GB"/>
        </w:rPr>
        <w:t>Localgiving</w:t>
      </w:r>
      <w:proofErr w:type="spellEnd"/>
      <w:r w:rsidRPr="00320B72">
        <w:rPr>
          <w:rFonts w:cs="Arial"/>
          <w:color w:val="455560"/>
          <w:lang w:val="cy-GB" w:eastAsia="en-GB"/>
        </w:rPr>
        <w:t xml:space="preserve"> yn rhoi tudalen roddion ar-lein i'ch sefydliad ar-lein, ynghyd â chymorth am ddim i annog rhoddwyr a chodwyr arian. Mae </w:t>
      </w:r>
      <w:proofErr w:type="spellStart"/>
      <w:r w:rsidRPr="00320B72">
        <w:rPr>
          <w:rFonts w:cs="Arial"/>
          <w:color w:val="455560"/>
          <w:lang w:val="cy-GB" w:eastAsia="en-GB"/>
        </w:rPr>
        <w:t>Localgiving</w:t>
      </w:r>
      <w:proofErr w:type="spellEnd"/>
      <w:r w:rsidRPr="00320B72">
        <w:rPr>
          <w:rFonts w:cs="Arial"/>
          <w:color w:val="455560"/>
          <w:lang w:val="cy-GB" w:eastAsia="en-GB"/>
        </w:rPr>
        <w:t xml:space="preserve"> yn cynnig 25% o ostyngiad ar y tâl aelodaeth i sefydliadau sy'n gweithio yng Nghymru ac sy'n dwyn budd iddi. Mae hyn yn lleihau'r gost i £72 yn unig ar gyfer rhaglen sy'n cynnwys y canlynol: </w:t>
      </w:r>
    </w:p>
    <w:p w14:paraId="07EAE2D8" w14:textId="77777777" w:rsidR="00D65456" w:rsidRPr="00320B72" w:rsidRDefault="00D65456" w:rsidP="00D65456">
      <w:pPr>
        <w:shd w:val="clear" w:color="auto" w:fill="FFFFFF"/>
        <w:ind w:right="13"/>
        <w:rPr>
          <w:rFonts w:cs="Arial"/>
          <w:color w:val="455560"/>
        </w:rPr>
      </w:pPr>
    </w:p>
    <w:p w14:paraId="590D2D97" w14:textId="77777777" w:rsidR="00D65456" w:rsidRPr="00320B72" w:rsidRDefault="00D65456" w:rsidP="00D65456">
      <w:pPr>
        <w:numPr>
          <w:ilvl w:val="0"/>
          <w:numId w:val="9"/>
        </w:numPr>
        <w:autoSpaceDE w:val="0"/>
        <w:autoSpaceDN w:val="0"/>
        <w:ind w:right="13"/>
        <w:rPr>
          <w:rFonts w:cs="Arial"/>
          <w:color w:val="455560"/>
        </w:rPr>
      </w:pPr>
      <w:r w:rsidRPr="00320B72">
        <w:rPr>
          <w:rFonts w:cs="Arial"/>
          <w:color w:val="455560"/>
          <w:lang w:val="cy-GB"/>
        </w:rPr>
        <w:t xml:space="preserve">Blwyddyn o aelodaeth rad ac am ddim i </w:t>
      </w:r>
      <w:proofErr w:type="spellStart"/>
      <w:r w:rsidRPr="00320B72">
        <w:rPr>
          <w:rFonts w:cs="Arial"/>
          <w:color w:val="455560"/>
          <w:lang w:val="cy-GB"/>
        </w:rPr>
        <w:t>Localgiving</w:t>
      </w:r>
      <w:proofErr w:type="spellEnd"/>
      <w:r w:rsidRPr="00320B72">
        <w:rPr>
          <w:rFonts w:cs="Arial"/>
          <w:color w:val="455560"/>
          <w:lang w:val="cy-GB"/>
        </w:rPr>
        <w:t xml:space="preserve"> (sy'n werth £96 fel arfer) ar gyfer grwpiau gwirfoddol a chymunedol lleol. Mae hyn hefyd yn rhoi mynediad i bob grŵp at gymorth rhodd, sef 25% ychwanegol, ar ei holl roddion, p'un a yw’n elusen gofrestredig ai peidio.</w:t>
      </w:r>
    </w:p>
    <w:p w14:paraId="699AF1BD" w14:textId="77777777" w:rsidR="00D65456" w:rsidRPr="00320B72" w:rsidRDefault="00D65456" w:rsidP="00D65456">
      <w:pPr>
        <w:numPr>
          <w:ilvl w:val="0"/>
          <w:numId w:val="9"/>
        </w:numPr>
        <w:autoSpaceDE w:val="0"/>
        <w:autoSpaceDN w:val="0"/>
        <w:ind w:right="13"/>
        <w:rPr>
          <w:rFonts w:cs="Arial"/>
          <w:color w:val="455560"/>
        </w:rPr>
      </w:pPr>
      <w:r w:rsidRPr="00320B72">
        <w:rPr>
          <w:rFonts w:cs="Arial"/>
          <w:color w:val="455560"/>
          <w:lang w:val="cy-GB"/>
        </w:rPr>
        <w:t xml:space="preserve">Cyfleoedd am gyllid cyfatebol, grantiau a gwobrau gydol y flwyddyn – gweler </w:t>
      </w:r>
      <w:hyperlink r:id="rId130" w:history="1">
        <w:r w:rsidR="00CF7634" w:rsidRPr="00320B72">
          <w:rPr>
            <w:rStyle w:val="Hyperlink"/>
            <w:rFonts w:cs="Arial"/>
          </w:rPr>
          <w:t>https://</w:t>
        </w:r>
        <w:r w:rsidR="00CF7634" w:rsidRPr="00320B72">
          <w:rPr>
            <w:rStyle w:val="Hyperlink"/>
          </w:rPr>
          <w:t>localgiving.org/about/campaigns</w:t>
        </w:r>
        <w:r w:rsidR="00CF7634" w:rsidRPr="00320B72">
          <w:rPr>
            <w:rStyle w:val="Hyperlink"/>
            <w:rFonts w:cs="Arial"/>
          </w:rPr>
          <w:t xml:space="preserve"> </w:t>
        </w:r>
      </w:hyperlink>
      <w:r w:rsidRPr="00320B72">
        <w:rPr>
          <w:rFonts w:cs="Arial"/>
          <w:color w:val="006600"/>
          <w:lang w:val="cy-GB"/>
        </w:rPr>
        <w:t xml:space="preserve"> </w:t>
      </w:r>
      <w:r w:rsidRPr="00320B72">
        <w:rPr>
          <w:rFonts w:cs="Arial"/>
          <w:color w:val="455560"/>
          <w:lang w:val="cy-GB"/>
        </w:rPr>
        <w:t>am fwy o wybodaeth am y gwahanol ymgyrchoedd cyllid cyfatebol.</w:t>
      </w:r>
    </w:p>
    <w:p w14:paraId="7838D179" w14:textId="77777777" w:rsidR="00D65456" w:rsidRPr="00320B72" w:rsidRDefault="00D65456" w:rsidP="00D65456">
      <w:pPr>
        <w:numPr>
          <w:ilvl w:val="0"/>
          <w:numId w:val="9"/>
        </w:numPr>
        <w:autoSpaceDE w:val="0"/>
        <w:autoSpaceDN w:val="0"/>
        <w:ind w:right="13"/>
        <w:rPr>
          <w:rFonts w:cs="Arial"/>
          <w:color w:val="455560"/>
        </w:rPr>
      </w:pPr>
      <w:r w:rsidRPr="00320B72">
        <w:rPr>
          <w:rFonts w:cs="Arial"/>
          <w:color w:val="455560"/>
          <w:lang w:val="cy-GB"/>
        </w:rPr>
        <w:t xml:space="preserve">Pecyn o hyfforddiant ar gyfer codi arian ar-lein, a </w:t>
      </w:r>
      <w:r w:rsidRPr="00320B72">
        <w:rPr>
          <w:rStyle w:val="gmail-m-2440411548730127933gmail-m-5334453034387041000m2604168454994340148m-1192856186698086064gmail-m-5426436598944761690gmail-m4295540095771626034m-237173174443803861m8170144319303969145gmail-m202210531258360207gmail-m5562415300777073468gmail-il"/>
          <w:rFonts w:cs="Arial"/>
          <w:color w:val="455560"/>
          <w:lang w:val="cy-GB"/>
        </w:rPr>
        <w:t>chymorth</w:t>
      </w:r>
      <w:r w:rsidRPr="00320B72">
        <w:rPr>
          <w:rFonts w:cs="Arial"/>
          <w:color w:val="455560"/>
          <w:lang w:val="cy-GB"/>
        </w:rPr>
        <w:t> </w:t>
      </w:r>
      <w:r w:rsidRPr="00320B72">
        <w:rPr>
          <w:rStyle w:val="gmail-m-2440411548730127933gmail-m-5334453034387041000m2604168454994340148m-1192856186698086064gmail-m-5426436598944761690gmail-m4295540095771626034m-237173174443803861m8170144319303969145gmail-m202210531258360207gmail-m5562415300777073468gmail-il"/>
          <w:rFonts w:cs="Arial"/>
          <w:color w:val="455560"/>
          <w:lang w:val="cy-GB"/>
        </w:rPr>
        <w:t>un-</w:t>
      </w:r>
      <w:r w:rsidRPr="00320B72">
        <w:rPr>
          <w:rFonts w:cs="Arial"/>
          <w:color w:val="455560"/>
          <w:lang w:val="cy-GB"/>
        </w:rPr>
        <w:t>i-</w:t>
      </w:r>
      <w:r w:rsidRPr="00320B72">
        <w:rPr>
          <w:rStyle w:val="gmail-m-2440411548730127933gmail-m-5334453034387041000m2604168454994340148m-1192856186698086064gmail-m-5426436598944761690gmail-m4295540095771626034m-237173174443803861m8170144319303969145gmail-m202210531258360207gmail-m5562415300777073468gmail-il"/>
          <w:rFonts w:cs="Arial"/>
          <w:color w:val="455560"/>
          <w:lang w:val="cy-GB"/>
        </w:rPr>
        <w:t>un</w:t>
      </w:r>
      <w:r w:rsidRPr="00320B72">
        <w:rPr>
          <w:rFonts w:cs="Arial"/>
          <w:color w:val="455560"/>
          <w:lang w:val="cy-GB"/>
        </w:rPr>
        <w:t xml:space="preserve"> gan aelod tîm </w:t>
      </w:r>
      <w:proofErr w:type="spellStart"/>
      <w:r w:rsidRPr="00320B72">
        <w:rPr>
          <w:rStyle w:val="gmail-m-2440411548730127933gmail-m-5334453034387041000m2604168454994340148m-1192856186698086064gmail-m-5426436598944761690gmail-m4295540095771626034m-237173174443803861m8170144319303969145gmail-il"/>
          <w:rFonts w:cs="Arial"/>
          <w:color w:val="455560"/>
          <w:lang w:val="cy-GB"/>
        </w:rPr>
        <w:t>Localgiving</w:t>
      </w:r>
      <w:proofErr w:type="spellEnd"/>
      <w:r w:rsidRPr="00320B72">
        <w:rPr>
          <w:rFonts w:cs="Arial"/>
          <w:color w:val="455560"/>
          <w:lang w:val="cy-GB"/>
        </w:rPr>
        <w:t xml:space="preserve"> lleol a phenodedig i helpu i gynnal ymgyrchoedd ar-lein er mwyn codi arian ar gyfer anghenion penodol.  </w:t>
      </w:r>
    </w:p>
    <w:p w14:paraId="36C90BCA" w14:textId="77777777" w:rsidR="00D65456" w:rsidRPr="00320B72" w:rsidRDefault="00D65456" w:rsidP="00D65456">
      <w:pPr>
        <w:shd w:val="clear" w:color="auto" w:fill="FFFFFF"/>
        <w:ind w:right="13"/>
        <w:rPr>
          <w:rFonts w:cs="Arial"/>
          <w:color w:val="455560"/>
        </w:rPr>
      </w:pPr>
    </w:p>
    <w:p w14:paraId="59D60F89" w14:textId="77777777" w:rsidR="00D65456" w:rsidRPr="00320B72" w:rsidRDefault="00D65456" w:rsidP="00D65456">
      <w:pPr>
        <w:shd w:val="clear" w:color="auto" w:fill="FFFFFF"/>
        <w:ind w:right="13"/>
        <w:rPr>
          <w:rFonts w:cs="Arial"/>
          <w:color w:val="455560"/>
        </w:rPr>
      </w:pPr>
      <w:r w:rsidRPr="00320B72">
        <w:rPr>
          <w:rFonts w:cs="Arial"/>
          <w:color w:val="455560"/>
          <w:lang w:val="cy-GB"/>
        </w:rPr>
        <w:t xml:space="preserve">Os hoffech ymuno â </w:t>
      </w:r>
      <w:proofErr w:type="spellStart"/>
      <w:r w:rsidRPr="00320B72">
        <w:rPr>
          <w:rFonts w:cs="Arial"/>
          <w:color w:val="455560"/>
          <w:lang w:val="cy-GB"/>
        </w:rPr>
        <w:t>Localgiving</w:t>
      </w:r>
      <w:proofErr w:type="spellEnd"/>
      <w:r w:rsidRPr="00320B72">
        <w:rPr>
          <w:rFonts w:cs="Arial"/>
          <w:color w:val="455560"/>
          <w:lang w:val="cy-GB"/>
        </w:rPr>
        <w:t xml:space="preserve">, defnyddiwch y cod WALES72 yn ystod y cam talu: </w:t>
      </w:r>
      <w:hyperlink r:id="rId131" w:history="1">
        <w:r w:rsidRPr="00320B72">
          <w:rPr>
            <w:rStyle w:val="Hyperlink"/>
            <w:rFonts w:cs="Arial"/>
            <w:lang w:val="cy-GB"/>
          </w:rPr>
          <w:t>join.localgiving.org/wales</w:t>
        </w:r>
      </w:hyperlink>
      <w:r w:rsidRPr="00320B72">
        <w:rPr>
          <w:rFonts w:cs="Arial"/>
          <w:color w:val="455560"/>
          <w:lang w:val="cy-GB"/>
        </w:rPr>
        <w:t xml:space="preserve"> </w:t>
      </w:r>
    </w:p>
    <w:p w14:paraId="041EDBBB" w14:textId="77777777" w:rsidR="00CF7634" w:rsidRPr="00320B72" w:rsidRDefault="00D65456" w:rsidP="00D65456">
      <w:pPr>
        <w:ind w:right="13"/>
        <w:rPr>
          <w:rFonts w:cs="Arial"/>
          <w:color w:val="455560"/>
          <w:lang w:val="cy-GB"/>
        </w:rPr>
      </w:pPr>
      <w:r w:rsidRPr="00320B72">
        <w:rPr>
          <w:rFonts w:cs="Arial"/>
          <w:color w:val="455560"/>
          <w:lang w:val="cy-GB"/>
        </w:rPr>
        <w:br/>
      </w:r>
      <w:r w:rsidRPr="00320B72">
        <w:rPr>
          <w:rStyle w:val="gmail-m-2440411548730127933gmail-m-5334453034387041000m2604168454994340148m-1192856186698086064gmail-m-5426436598944761690gmail-m4295540095771626034m-237173174443803861m8170144319303969145gmail-m202210531258360207gmail-m5562415300777073468gmail-il"/>
          <w:rFonts w:cs="Arial"/>
          <w:color w:val="455560"/>
          <w:lang w:val="cy-GB"/>
        </w:rPr>
        <w:t>Rh</w:t>
      </w:r>
      <w:r w:rsidRPr="00320B72">
        <w:rPr>
          <w:rFonts w:cs="Arial"/>
          <w:color w:val="455560"/>
          <w:lang w:val="cy-GB"/>
        </w:rPr>
        <w:t xml:space="preserve">owch wybod i Reolwr Datblygu Cymru </w:t>
      </w:r>
      <w:proofErr w:type="spellStart"/>
      <w:r w:rsidRPr="00320B72">
        <w:rPr>
          <w:rFonts w:cs="Arial"/>
          <w:color w:val="455560"/>
          <w:lang w:val="cy-GB"/>
        </w:rPr>
        <w:t>Localgiving</w:t>
      </w:r>
      <w:proofErr w:type="spellEnd"/>
      <w:r w:rsidRPr="00320B72">
        <w:rPr>
          <w:rFonts w:cs="Arial"/>
          <w:color w:val="455560"/>
          <w:lang w:val="cy-GB"/>
        </w:rPr>
        <w:t xml:space="preserve">, Lauren </w:t>
      </w:r>
      <w:proofErr w:type="spellStart"/>
      <w:r w:rsidRPr="00320B72">
        <w:rPr>
          <w:rFonts w:cs="Arial"/>
          <w:color w:val="455560"/>
          <w:lang w:val="cy-GB"/>
        </w:rPr>
        <w:t>Swain</w:t>
      </w:r>
      <w:proofErr w:type="spellEnd"/>
      <w:r w:rsidRPr="00320B72">
        <w:rPr>
          <w:rFonts w:cs="Arial"/>
          <w:color w:val="455560"/>
          <w:lang w:val="cy-GB"/>
        </w:rPr>
        <w:t xml:space="preserve">, os oes gennych unrhyw gwestiynau, neu os hoffech drafod hyn ymhellach. Gellir cysylltu â hi ar </w:t>
      </w:r>
      <w:hyperlink r:id="rId132" w:tgtFrame="_blank" w:history="1">
        <w:r w:rsidRPr="00320B72">
          <w:rPr>
            <w:rStyle w:val="Hyperlink"/>
            <w:rFonts w:cs="Arial"/>
            <w:shd w:val="clear" w:color="auto" w:fill="FFFFFF"/>
            <w:lang w:val="cy-GB"/>
          </w:rPr>
          <w:t>lauren@localgiving</w:t>
        </w:r>
        <w:r w:rsidRPr="00320B72">
          <w:rPr>
            <w:rStyle w:val="Hyperlink"/>
            <w:rFonts w:cs="Arial"/>
            <w:shd w:val="clear" w:color="auto" w:fill="FFFFFF"/>
            <w:lang w:val="cy-GB"/>
          </w:rPr>
          <w:t>.</w:t>
        </w:r>
        <w:r w:rsidRPr="00320B72">
          <w:rPr>
            <w:rStyle w:val="Hyperlink"/>
            <w:rFonts w:cs="Arial"/>
            <w:shd w:val="clear" w:color="auto" w:fill="FFFFFF"/>
            <w:lang w:val="cy-GB"/>
          </w:rPr>
          <w:t>org</w:t>
        </w:r>
      </w:hyperlink>
      <w:r w:rsidRPr="00320B72">
        <w:rPr>
          <w:rFonts w:cs="Arial"/>
          <w:color w:val="455560"/>
          <w:lang w:val="cy-GB"/>
        </w:rPr>
        <w:t> neu drwy ffonio </w:t>
      </w:r>
      <w:r w:rsidRPr="00320B72">
        <w:rPr>
          <w:rFonts w:cs="Arial"/>
          <w:color w:val="455560"/>
          <w:shd w:val="clear" w:color="auto" w:fill="FFFFFF"/>
          <w:lang w:val="cy-GB"/>
        </w:rPr>
        <w:t>07808889672</w:t>
      </w:r>
      <w:bookmarkEnd w:id="6"/>
      <w:r w:rsidRPr="00320B72">
        <w:rPr>
          <w:rFonts w:cs="Arial"/>
          <w:color w:val="455560"/>
          <w:lang w:val="cy-GB" w:eastAsia="en-GB"/>
        </w:rPr>
        <w:br/>
      </w:r>
      <w:r w:rsidRPr="00320B72">
        <w:rPr>
          <w:rFonts w:cs="Arial"/>
          <w:lang w:val="cy-GB" w:eastAsia="en-GB"/>
        </w:rPr>
        <w:br/>
      </w:r>
      <w:hyperlink r:id="rId133" w:history="1">
        <w:proofErr w:type="spellStart"/>
        <w:r w:rsidRPr="00320B72">
          <w:rPr>
            <w:rStyle w:val="Hyperlink"/>
            <w:rFonts w:cs="Arial"/>
            <w:b/>
            <w:bCs/>
            <w:lang w:val="cy-GB"/>
          </w:rPr>
          <w:t>PayPal</w:t>
        </w:r>
        <w:proofErr w:type="spellEnd"/>
        <w:r w:rsidRPr="00320B72">
          <w:rPr>
            <w:rStyle w:val="Hyperlink"/>
            <w:rFonts w:cs="Arial"/>
            <w:b/>
            <w:bCs/>
            <w:lang w:val="cy-GB"/>
          </w:rPr>
          <w:t xml:space="preserve"> </w:t>
        </w:r>
        <w:proofErr w:type="spellStart"/>
        <w:r w:rsidRPr="00320B72">
          <w:rPr>
            <w:rStyle w:val="Hyperlink"/>
            <w:rFonts w:cs="Arial"/>
            <w:b/>
            <w:bCs/>
            <w:lang w:val="cy-GB"/>
          </w:rPr>
          <w:t>Giv</w:t>
        </w:r>
        <w:r w:rsidRPr="00320B72">
          <w:rPr>
            <w:rStyle w:val="Hyperlink"/>
            <w:rFonts w:cs="Arial"/>
            <w:b/>
            <w:bCs/>
            <w:lang w:val="cy-GB"/>
          </w:rPr>
          <w:t>i</w:t>
        </w:r>
        <w:r w:rsidRPr="00320B72">
          <w:rPr>
            <w:rStyle w:val="Hyperlink"/>
            <w:rFonts w:cs="Arial"/>
            <w:b/>
            <w:bCs/>
            <w:lang w:val="cy-GB"/>
          </w:rPr>
          <w:t>n</w:t>
        </w:r>
        <w:r w:rsidRPr="00320B72">
          <w:rPr>
            <w:rStyle w:val="Hyperlink"/>
            <w:rFonts w:cs="Arial"/>
            <w:b/>
            <w:bCs/>
            <w:lang w:val="cy-GB"/>
          </w:rPr>
          <w:t>g</w:t>
        </w:r>
        <w:proofErr w:type="spellEnd"/>
        <w:r w:rsidRPr="00320B72">
          <w:rPr>
            <w:rStyle w:val="Hyperlink"/>
            <w:rFonts w:cs="Arial"/>
            <w:b/>
            <w:bCs/>
            <w:lang w:val="cy-GB"/>
          </w:rPr>
          <w:t xml:space="preserve"> </w:t>
        </w:r>
        <w:proofErr w:type="spellStart"/>
        <w:r w:rsidRPr="00320B72">
          <w:rPr>
            <w:rStyle w:val="Hyperlink"/>
            <w:rFonts w:cs="Arial"/>
            <w:b/>
            <w:bCs/>
            <w:lang w:val="cy-GB"/>
          </w:rPr>
          <w:t>F</w:t>
        </w:r>
        <w:r w:rsidRPr="00320B72">
          <w:rPr>
            <w:rStyle w:val="Hyperlink"/>
            <w:rFonts w:cs="Arial"/>
            <w:b/>
            <w:bCs/>
            <w:lang w:val="cy-GB"/>
          </w:rPr>
          <w:t>u</w:t>
        </w:r>
        <w:r w:rsidRPr="00320B72">
          <w:rPr>
            <w:rStyle w:val="Hyperlink"/>
            <w:rFonts w:cs="Arial"/>
            <w:b/>
            <w:bCs/>
            <w:lang w:val="cy-GB"/>
          </w:rPr>
          <w:t>nd</w:t>
        </w:r>
        <w:proofErr w:type="spellEnd"/>
      </w:hyperlink>
      <w:r w:rsidRPr="00320B72">
        <w:rPr>
          <w:rFonts w:cs="Arial"/>
          <w:lang w:val="cy-GB"/>
        </w:rPr>
        <w:br/>
      </w:r>
      <w:r w:rsidRPr="00320B72">
        <w:rPr>
          <w:rFonts w:cs="Arial"/>
          <w:color w:val="455560"/>
          <w:lang w:val="cy-GB"/>
        </w:rPr>
        <w:lastRenderedPageBreak/>
        <w:t xml:space="preserve">Mae </w:t>
      </w:r>
      <w:proofErr w:type="spellStart"/>
      <w:r w:rsidRPr="00320B72">
        <w:rPr>
          <w:rFonts w:cs="Arial"/>
          <w:color w:val="455560"/>
          <w:lang w:val="cy-GB"/>
        </w:rPr>
        <w:t>PayPal</w:t>
      </w:r>
      <w:proofErr w:type="spellEnd"/>
      <w:r w:rsidRPr="00320B72">
        <w:rPr>
          <w:rFonts w:cs="Arial"/>
          <w:color w:val="455560"/>
          <w:lang w:val="cy-GB"/>
        </w:rPr>
        <w:t xml:space="preserve"> </w:t>
      </w:r>
      <w:proofErr w:type="spellStart"/>
      <w:r w:rsidRPr="00320B72">
        <w:rPr>
          <w:rFonts w:cs="Arial"/>
          <w:color w:val="455560"/>
          <w:lang w:val="cy-GB"/>
        </w:rPr>
        <w:t>Giving</w:t>
      </w:r>
      <w:proofErr w:type="spellEnd"/>
      <w:r w:rsidRPr="00320B72">
        <w:rPr>
          <w:rFonts w:cs="Arial"/>
          <w:color w:val="455560"/>
          <w:lang w:val="cy-GB"/>
        </w:rPr>
        <w:t xml:space="preserve"> </w:t>
      </w:r>
      <w:proofErr w:type="spellStart"/>
      <w:r w:rsidRPr="00320B72">
        <w:rPr>
          <w:rFonts w:cs="Arial"/>
          <w:color w:val="455560"/>
          <w:lang w:val="cy-GB"/>
        </w:rPr>
        <w:t>Fund</w:t>
      </w:r>
      <w:proofErr w:type="spellEnd"/>
      <w:r w:rsidRPr="00320B72">
        <w:rPr>
          <w:rFonts w:cs="Arial"/>
          <w:color w:val="455560"/>
          <w:lang w:val="cy-GB"/>
        </w:rPr>
        <w:t xml:space="preserve"> yn rhoi mynediad i elusennau o bob maint i raglenni rhoi gan gwsmeriaid ar draws </w:t>
      </w:r>
      <w:proofErr w:type="spellStart"/>
      <w:r w:rsidRPr="00320B72">
        <w:rPr>
          <w:rFonts w:cs="Arial"/>
          <w:color w:val="455560"/>
          <w:lang w:val="cy-GB"/>
        </w:rPr>
        <w:t>PayPal</w:t>
      </w:r>
      <w:proofErr w:type="spellEnd"/>
      <w:r w:rsidRPr="00320B72">
        <w:rPr>
          <w:rFonts w:cs="Arial"/>
          <w:color w:val="455560"/>
          <w:lang w:val="cy-GB"/>
        </w:rPr>
        <w:t xml:space="preserve">, eBay a mwy. Sefydliad cofrestredig nid-er-elw yw </w:t>
      </w:r>
      <w:proofErr w:type="spellStart"/>
      <w:r w:rsidRPr="00320B72">
        <w:rPr>
          <w:rFonts w:cs="Arial"/>
          <w:color w:val="455560"/>
          <w:lang w:val="cy-GB"/>
        </w:rPr>
        <w:t>PayPal</w:t>
      </w:r>
      <w:proofErr w:type="spellEnd"/>
      <w:r w:rsidRPr="00320B72">
        <w:rPr>
          <w:rFonts w:cs="Arial"/>
          <w:color w:val="455560"/>
          <w:lang w:val="cy-GB"/>
        </w:rPr>
        <w:t xml:space="preserve"> </w:t>
      </w:r>
      <w:proofErr w:type="spellStart"/>
      <w:r w:rsidRPr="00320B72">
        <w:rPr>
          <w:rFonts w:cs="Arial"/>
          <w:color w:val="455560"/>
          <w:lang w:val="cy-GB"/>
        </w:rPr>
        <w:t>Giving</w:t>
      </w:r>
      <w:proofErr w:type="spellEnd"/>
      <w:r w:rsidRPr="00320B72">
        <w:rPr>
          <w:rFonts w:cs="Arial"/>
          <w:color w:val="455560"/>
          <w:lang w:val="cy-GB"/>
        </w:rPr>
        <w:t xml:space="preserve"> </w:t>
      </w:r>
      <w:proofErr w:type="spellStart"/>
      <w:r w:rsidRPr="00320B72">
        <w:rPr>
          <w:rFonts w:cs="Arial"/>
          <w:color w:val="455560"/>
          <w:lang w:val="cy-GB"/>
        </w:rPr>
        <w:t>Fund</w:t>
      </w:r>
      <w:proofErr w:type="spellEnd"/>
      <w:r w:rsidRPr="00320B72">
        <w:rPr>
          <w:rFonts w:cs="Arial"/>
          <w:color w:val="455560"/>
          <w:lang w:val="cy-GB"/>
        </w:rPr>
        <w:t xml:space="preserve"> sy'n codi arian newydd at elusennau trwy dechnoleg. Gellir cymryd rhan yn </w:t>
      </w:r>
      <w:proofErr w:type="spellStart"/>
      <w:r w:rsidRPr="00320B72">
        <w:rPr>
          <w:rFonts w:cs="Arial"/>
          <w:color w:val="455560"/>
          <w:lang w:val="cy-GB"/>
        </w:rPr>
        <w:t>PayPal</w:t>
      </w:r>
      <w:proofErr w:type="spellEnd"/>
      <w:r w:rsidRPr="00320B72">
        <w:rPr>
          <w:rFonts w:cs="Arial"/>
          <w:color w:val="455560"/>
          <w:lang w:val="cy-GB"/>
        </w:rPr>
        <w:t xml:space="preserve"> </w:t>
      </w:r>
      <w:proofErr w:type="spellStart"/>
      <w:r w:rsidRPr="00320B72">
        <w:rPr>
          <w:rFonts w:cs="Arial"/>
          <w:color w:val="455560"/>
          <w:lang w:val="cy-GB"/>
        </w:rPr>
        <w:t>Giving</w:t>
      </w:r>
      <w:proofErr w:type="spellEnd"/>
      <w:r w:rsidRPr="00320B72">
        <w:rPr>
          <w:rFonts w:cs="Arial"/>
          <w:color w:val="455560"/>
          <w:lang w:val="cy-GB"/>
        </w:rPr>
        <w:t xml:space="preserve"> </w:t>
      </w:r>
      <w:proofErr w:type="spellStart"/>
      <w:r w:rsidRPr="00320B72">
        <w:rPr>
          <w:rFonts w:cs="Arial"/>
          <w:color w:val="455560"/>
          <w:lang w:val="cy-GB"/>
        </w:rPr>
        <w:t>Fund</w:t>
      </w:r>
      <w:proofErr w:type="spellEnd"/>
      <w:r w:rsidRPr="00320B72">
        <w:rPr>
          <w:rFonts w:cs="Arial"/>
          <w:color w:val="455560"/>
          <w:lang w:val="cy-GB"/>
        </w:rPr>
        <w:t xml:space="preserve"> am ddim, ac mae'r wefan yn darparu adroddiadau ar roddion a rhoddwyr, yn darparu derbynebau treth, yn cydgasglu rhoddion ar gyfer dosbarthiadau electronig misol, ac yn ymdrin â gofynion cofrestru cyfreithiol.</w:t>
      </w:r>
    </w:p>
    <w:p w14:paraId="2EE04A0F" w14:textId="77777777" w:rsidR="00CF7634" w:rsidRPr="00320B72" w:rsidRDefault="00CF7634" w:rsidP="00D65456">
      <w:pPr>
        <w:ind w:right="13"/>
        <w:rPr>
          <w:rFonts w:cs="Arial"/>
          <w:color w:val="455560"/>
          <w:lang w:val="cy-GB"/>
        </w:rPr>
      </w:pPr>
      <w:proofErr w:type="spellStart"/>
      <w:r w:rsidRPr="00320B72">
        <w:rPr>
          <w:rFonts w:cs="Arial"/>
          <w:color w:val="455560"/>
        </w:rPr>
        <w:t>Gellid</w:t>
      </w:r>
      <w:proofErr w:type="spellEnd"/>
      <w:r w:rsidRPr="00320B72">
        <w:rPr>
          <w:rFonts w:cs="Arial"/>
          <w:color w:val="455560"/>
        </w:rPr>
        <w:t xml:space="preserve"> </w:t>
      </w:r>
      <w:proofErr w:type="spellStart"/>
      <w:r w:rsidRPr="00320B72">
        <w:rPr>
          <w:rFonts w:cs="Arial"/>
          <w:color w:val="455560"/>
        </w:rPr>
        <w:t>dod</w:t>
      </w:r>
      <w:proofErr w:type="spellEnd"/>
      <w:r w:rsidRPr="00320B72">
        <w:rPr>
          <w:rFonts w:cs="Arial"/>
          <w:color w:val="455560"/>
        </w:rPr>
        <w:t xml:space="preserve"> o </w:t>
      </w:r>
      <w:proofErr w:type="spellStart"/>
      <w:r w:rsidRPr="00320B72">
        <w:rPr>
          <w:rFonts w:cs="Arial"/>
          <w:color w:val="455560"/>
        </w:rPr>
        <w:t>hyd</w:t>
      </w:r>
      <w:proofErr w:type="spellEnd"/>
      <w:r w:rsidRPr="00320B72">
        <w:rPr>
          <w:rFonts w:cs="Arial"/>
          <w:color w:val="455560"/>
        </w:rPr>
        <w:t xml:space="preserve"> </w:t>
      </w:r>
      <w:proofErr w:type="spellStart"/>
      <w:r w:rsidRPr="00320B72">
        <w:rPr>
          <w:rFonts w:cs="Arial"/>
          <w:color w:val="455560"/>
        </w:rPr>
        <w:t>i</w:t>
      </w:r>
      <w:proofErr w:type="spellEnd"/>
      <w:r w:rsidRPr="00320B72">
        <w:rPr>
          <w:rFonts w:cs="Arial"/>
          <w:color w:val="455560"/>
        </w:rPr>
        <w:t xml:space="preserve"> </w:t>
      </w:r>
      <w:proofErr w:type="spellStart"/>
      <w:r w:rsidRPr="00320B72">
        <w:rPr>
          <w:rFonts w:cs="Arial"/>
          <w:color w:val="455560"/>
        </w:rPr>
        <w:t>ragor</w:t>
      </w:r>
      <w:proofErr w:type="spellEnd"/>
      <w:r w:rsidRPr="00320B72">
        <w:rPr>
          <w:rFonts w:cs="Arial"/>
          <w:color w:val="455560"/>
        </w:rPr>
        <w:t xml:space="preserve"> o </w:t>
      </w:r>
      <w:proofErr w:type="spellStart"/>
      <w:r w:rsidRPr="00320B72">
        <w:rPr>
          <w:rFonts w:cs="Arial"/>
          <w:color w:val="455560"/>
        </w:rPr>
        <w:t>fanylion</w:t>
      </w:r>
      <w:proofErr w:type="spellEnd"/>
      <w:r w:rsidRPr="00320B72">
        <w:rPr>
          <w:rFonts w:cs="Arial"/>
          <w:color w:val="455560"/>
        </w:rPr>
        <w:t xml:space="preserve"> </w:t>
      </w:r>
      <w:proofErr w:type="spellStart"/>
      <w:r w:rsidRPr="00320B72">
        <w:rPr>
          <w:rFonts w:cs="Arial"/>
          <w:color w:val="455560"/>
        </w:rPr>
        <w:t>yn</w:t>
      </w:r>
      <w:proofErr w:type="spellEnd"/>
      <w:r w:rsidRPr="00320B72">
        <w:rPr>
          <w:rFonts w:cs="Arial"/>
          <w:color w:val="455560"/>
        </w:rPr>
        <w:t xml:space="preserve">: </w:t>
      </w:r>
      <w:r w:rsidRPr="00320B72">
        <w:rPr>
          <w:rFonts w:cs="Arial"/>
          <w:color w:val="006600"/>
        </w:rPr>
        <w:t>https://www.paypal.com/uk/webapps/mpp/givingfund/home</w:t>
      </w:r>
      <w:r w:rsidRPr="00320B72">
        <w:rPr>
          <w:rFonts w:cs="Arial"/>
          <w:color w:val="006600"/>
        </w:rPr>
        <w:br/>
      </w:r>
      <w:r w:rsidR="00D65456" w:rsidRPr="00320B72">
        <w:rPr>
          <w:rFonts w:cs="Arial"/>
          <w:color w:val="455560"/>
          <w:lang w:val="cy-GB"/>
        </w:rPr>
        <w:br/>
      </w:r>
      <w:hyperlink r:id="rId134" w:history="1">
        <w:proofErr w:type="spellStart"/>
        <w:r w:rsidR="00D65456" w:rsidRPr="00320B72">
          <w:rPr>
            <w:rStyle w:val="Hyperlink"/>
            <w:rFonts w:cs="Arial"/>
            <w:b/>
            <w:bCs/>
            <w:lang w:val="cy-GB"/>
          </w:rPr>
          <w:t>TheBig</w:t>
        </w:r>
        <w:r w:rsidR="00D65456" w:rsidRPr="00320B72">
          <w:rPr>
            <w:rStyle w:val="Hyperlink"/>
            <w:rFonts w:cs="Arial"/>
            <w:b/>
            <w:bCs/>
            <w:lang w:val="cy-GB"/>
          </w:rPr>
          <w:t>Gi</w:t>
        </w:r>
        <w:r w:rsidR="00D65456" w:rsidRPr="00320B72">
          <w:rPr>
            <w:rStyle w:val="Hyperlink"/>
            <w:rFonts w:cs="Arial"/>
            <w:b/>
            <w:bCs/>
            <w:lang w:val="cy-GB"/>
          </w:rPr>
          <w:t>v</w:t>
        </w:r>
        <w:r w:rsidR="00D65456" w:rsidRPr="00320B72">
          <w:rPr>
            <w:rStyle w:val="Hyperlink"/>
            <w:rFonts w:cs="Arial"/>
            <w:b/>
            <w:bCs/>
            <w:u w:val="none"/>
            <w:lang w:val="cy-GB"/>
          </w:rPr>
          <w:t>e</w:t>
        </w:r>
        <w:proofErr w:type="spellEnd"/>
        <w:r w:rsidR="00D65456" w:rsidRPr="00320B72">
          <w:rPr>
            <w:rStyle w:val="Hyperlink"/>
            <w:rFonts w:cs="Arial"/>
            <w:b/>
            <w:bCs/>
            <w:u w:val="none"/>
            <w:lang w:val="cy-GB"/>
          </w:rPr>
          <w:t xml:space="preserve"> </w:t>
        </w:r>
      </w:hyperlink>
      <w:r w:rsidR="00D65456" w:rsidRPr="00320B72">
        <w:rPr>
          <w:rFonts w:cs="Arial"/>
          <w:color w:val="455560"/>
          <w:lang w:val="cy-GB"/>
        </w:rPr>
        <w:br/>
        <w:t xml:space="preserve">Mae </w:t>
      </w:r>
      <w:proofErr w:type="gramStart"/>
      <w:r w:rsidR="00D65456" w:rsidRPr="00320B72">
        <w:rPr>
          <w:rFonts w:cs="Arial"/>
          <w:color w:val="455560"/>
          <w:lang w:val="cy-GB"/>
        </w:rPr>
        <w:t>The</w:t>
      </w:r>
      <w:proofErr w:type="gramEnd"/>
      <w:r w:rsidR="00D65456" w:rsidRPr="00320B72">
        <w:rPr>
          <w:rFonts w:cs="Arial"/>
          <w:color w:val="455560"/>
          <w:lang w:val="cy-GB"/>
        </w:rPr>
        <w:t xml:space="preserve"> Big </w:t>
      </w:r>
      <w:proofErr w:type="spellStart"/>
      <w:r w:rsidR="00D65456" w:rsidRPr="00320B72">
        <w:rPr>
          <w:rFonts w:cs="Arial"/>
          <w:color w:val="455560"/>
          <w:lang w:val="cy-GB"/>
        </w:rPr>
        <w:t>Give</w:t>
      </w:r>
      <w:proofErr w:type="spellEnd"/>
      <w:r w:rsidR="00D65456" w:rsidRPr="00320B72">
        <w:rPr>
          <w:rFonts w:cs="Arial"/>
          <w:color w:val="455560"/>
          <w:lang w:val="cy-GB"/>
        </w:rPr>
        <w:t xml:space="preserve"> yn galluogi pobl i ddarganfod elusennau a phrosiectau o ddiddordeb a rhoi arian iddynt yn hawdd. Yn ogystal ag ymgyrchoedd cyllid cyfatebol, mae hefyd yn darparu nifer o wasanaethau eraill i helpu elusennau, unigolion a dyngarwyr i gysylltu â'i gilydd a chodi mwy o arian ar-lein. Cynorthwyir The Big </w:t>
      </w:r>
      <w:proofErr w:type="spellStart"/>
      <w:r w:rsidR="00D65456" w:rsidRPr="00320B72">
        <w:rPr>
          <w:rFonts w:cs="Arial"/>
          <w:color w:val="455560"/>
          <w:lang w:val="cy-GB"/>
        </w:rPr>
        <w:t>Give</w:t>
      </w:r>
      <w:proofErr w:type="spellEnd"/>
      <w:r w:rsidR="00D65456" w:rsidRPr="00320B72">
        <w:rPr>
          <w:rFonts w:cs="Arial"/>
          <w:color w:val="455560"/>
          <w:lang w:val="cy-GB"/>
        </w:rPr>
        <w:t xml:space="preserve"> gan </w:t>
      </w:r>
      <w:hyperlink r:id="rId135" w:tgtFrame="_blank" w:history="1">
        <w:r w:rsidR="00D65456" w:rsidRPr="00320B72">
          <w:rPr>
            <w:color w:val="455560"/>
            <w:lang w:val="cy-GB"/>
          </w:rPr>
          <w:t>reed.co.uk</w:t>
        </w:r>
      </w:hyperlink>
      <w:r w:rsidR="00D65456" w:rsidRPr="00320B72">
        <w:rPr>
          <w:rFonts w:cs="Arial"/>
          <w:color w:val="455560"/>
          <w:lang w:val="cy-GB"/>
        </w:rPr>
        <w:t>, sy'n helpu i ddarparu gwasanaeth darbodus i elusennau sy'n ceisio codi arian, dyngarwyr sy'n dymuno cynyddu eu rhoddion, ac unigolion sy'n dymuno rhoi arian ar-lein.</w:t>
      </w:r>
    </w:p>
    <w:p w14:paraId="6D85F2F8" w14:textId="77777777" w:rsidR="00CF7634" w:rsidRPr="00320B72" w:rsidRDefault="00CF7634" w:rsidP="00D65456">
      <w:pPr>
        <w:ind w:right="13"/>
        <w:rPr>
          <w:rFonts w:cs="Arial"/>
          <w:color w:val="455560"/>
          <w:lang w:val="cy-GB"/>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yn</w:t>
      </w:r>
      <w:proofErr w:type="spellEnd"/>
      <w:r w:rsidRPr="00320B72">
        <w:rPr>
          <w:rFonts w:cs="Arial"/>
          <w:color w:val="006600"/>
        </w:rPr>
        <w:t xml:space="preserve">: </w:t>
      </w:r>
      <w:hyperlink r:id="rId136" w:history="1">
        <w:r w:rsidRPr="00320B72">
          <w:rPr>
            <w:rStyle w:val="Hyperlink"/>
            <w:rFonts w:cs="Arial"/>
          </w:rPr>
          <w:t>https://donate.thebiggive.org.uk/</w:t>
        </w:r>
      </w:hyperlink>
      <w:r w:rsidRPr="00320B72">
        <w:rPr>
          <w:rFonts w:cs="Arial"/>
          <w:color w:val="006600"/>
        </w:rPr>
        <w:br/>
      </w:r>
      <w:r w:rsidR="00D65456" w:rsidRPr="00320B72">
        <w:rPr>
          <w:rFonts w:cs="Arial"/>
          <w:color w:val="455560"/>
          <w:lang w:val="cy-GB"/>
        </w:rPr>
        <w:br/>
      </w:r>
      <w:hyperlink r:id="rId137" w:history="1">
        <w:proofErr w:type="spellStart"/>
        <w:r w:rsidR="00D65456" w:rsidRPr="00320B72">
          <w:rPr>
            <w:rStyle w:val="Hyperlink"/>
            <w:rFonts w:cs="Arial"/>
            <w:b/>
            <w:bCs/>
            <w:lang w:val="cy-GB"/>
          </w:rPr>
          <w:t>Total</w:t>
        </w:r>
        <w:proofErr w:type="spellEnd"/>
        <w:r w:rsidR="00D65456" w:rsidRPr="00320B72">
          <w:rPr>
            <w:rStyle w:val="Hyperlink"/>
            <w:rFonts w:cs="Arial"/>
            <w:b/>
            <w:bCs/>
            <w:lang w:val="cy-GB"/>
          </w:rPr>
          <w:t xml:space="preserve"> </w:t>
        </w:r>
        <w:proofErr w:type="spellStart"/>
        <w:r w:rsidR="00D65456" w:rsidRPr="00320B72">
          <w:rPr>
            <w:rStyle w:val="Hyperlink"/>
            <w:rFonts w:cs="Arial"/>
            <w:b/>
            <w:bCs/>
            <w:lang w:val="cy-GB"/>
          </w:rPr>
          <w:t>Gi</w:t>
        </w:r>
        <w:r w:rsidR="00D65456" w:rsidRPr="00320B72">
          <w:rPr>
            <w:rStyle w:val="Hyperlink"/>
            <w:rFonts w:cs="Arial"/>
            <w:b/>
            <w:bCs/>
            <w:lang w:val="cy-GB"/>
          </w:rPr>
          <w:t>v</w:t>
        </w:r>
        <w:r w:rsidR="00D65456" w:rsidRPr="00320B72">
          <w:rPr>
            <w:rStyle w:val="Hyperlink"/>
            <w:rFonts w:cs="Arial"/>
            <w:b/>
            <w:bCs/>
            <w:lang w:val="cy-GB"/>
          </w:rPr>
          <w:t>i</w:t>
        </w:r>
        <w:r w:rsidR="00D65456" w:rsidRPr="00320B72">
          <w:rPr>
            <w:rStyle w:val="Hyperlink"/>
            <w:rFonts w:cs="Arial"/>
            <w:b/>
            <w:bCs/>
            <w:lang w:val="cy-GB"/>
          </w:rPr>
          <w:t>ng</w:t>
        </w:r>
        <w:proofErr w:type="spellEnd"/>
      </w:hyperlink>
      <w:r w:rsidR="00D65456" w:rsidRPr="00320B72">
        <w:rPr>
          <w:rFonts w:cs="Arial"/>
          <w:lang w:val="cy-GB"/>
        </w:rPr>
        <w:br/>
      </w:r>
      <w:r w:rsidR="00D65456" w:rsidRPr="00320B72">
        <w:rPr>
          <w:rFonts w:cs="Arial"/>
          <w:color w:val="455560"/>
          <w:lang w:val="cy-GB"/>
        </w:rPr>
        <w:t xml:space="preserve">Mae </w:t>
      </w:r>
      <w:proofErr w:type="spellStart"/>
      <w:r w:rsidR="00D65456" w:rsidRPr="00320B72">
        <w:rPr>
          <w:rFonts w:cs="Arial"/>
          <w:color w:val="455560"/>
          <w:lang w:val="cy-GB"/>
        </w:rPr>
        <w:t>Total</w:t>
      </w:r>
      <w:proofErr w:type="spellEnd"/>
      <w:r w:rsidR="00D65456" w:rsidRPr="00320B72">
        <w:rPr>
          <w:rFonts w:cs="Arial"/>
          <w:color w:val="455560"/>
          <w:lang w:val="cy-GB"/>
        </w:rPr>
        <w:t xml:space="preserve"> </w:t>
      </w:r>
      <w:proofErr w:type="spellStart"/>
      <w:r w:rsidR="00D65456" w:rsidRPr="00320B72">
        <w:rPr>
          <w:rFonts w:cs="Arial"/>
          <w:color w:val="455560"/>
          <w:lang w:val="cy-GB"/>
        </w:rPr>
        <w:t>Giving</w:t>
      </w:r>
      <w:proofErr w:type="spellEnd"/>
      <w:r w:rsidR="00D65456" w:rsidRPr="00320B72">
        <w:rPr>
          <w:rFonts w:cs="Arial"/>
          <w:color w:val="455560"/>
          <w:lang w:val="cy-GB"/>
        </w:rPr>
        <w:t xml:space="preserve"> yn blatfform codi ar-lein rhad ac am ddim ar gyfer elusennau, ac mae 10,000+ o elusennau yn y DU wedi'u cofrestru. Bydd yr holl arian a roddir yn mynd at eich elusen ar unwaith ac yn uniongyrchol. Nid oes unrhyw daliadau cofrestru na thaliadau parhaus, ac mae'r platfform yn gallu derbyn rhoddion mewn 137 o fathau o arian cyfred. </w:t>
      </w:r>
    </w:p>
    <w:p w14:paraId="46C705E9" w14:textId="77777777" w:rsidR="00CF7634" w:rsidRPr="00320B72" w:rsidRDefault="00CF7634" w:rsidP="00CF7634">
      <w:pPr>
        <w:ind w:right="13"/>
        <w:rPr>
          <w:rFonts w:cs="Arial"/>
          <w:color w:val="455560"/>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w:t>
      </w:r>
      <w:proofErr w:type="spellStart"/>
      <w:r w:rsidRPr="00320B72">
        <w:rPr>
          <w:rFonts w:cs="Arial"/>
        </w:rPr>
        <w:t>yn</w:t>
      </w:r>
      <w:proofErr w:type="spellEnd"/>
      <w:r w:rsidRPr="00320B72">
        <w:rPr>
          <w:rFonts w:cs="Arial"/>
          <w:color w:val="455560"/>
        </w:rPr>
        <w:t xml:space="preserve">: </w:t>
      </w:r>
      <w:hyperlink r:id="rId138" w:history="1">
        <w:r w:rsidRPr="00320B72">
          <w:rPr>
            <w:rStyle w:val="Hyperlink"/>
            <w:rFonts w:cs="Arial"/>
          </w:rPr>
          <w:t>https://www.totalgiving.co.uk</w:t>
        </w:r>
      </w:hyperlink>
    </w:p>
    <w:p w14:paraId="5C3A922F" w14:textId="77777777" w:rsidR="00D65456" w:rsidRPr="00320B72" w:rsidRDefault="00D65456" w:rsidP="00D65456">
      <w:pPr>
        <w:ind w:right="13"/>
        <w:rPr>
          <w:rFonts w:cs="Arial"/>
        </w:rPr>
      </w:pPr>
    </w:p>
    <w:p w14:paraId="4E070D69" w14:textId="77777777" w:rsidR="00CF7634" w:rsidRPr="00320B72" w:rsidRDefault="00D65456" w:rsidP="00D65456">
      <w:pPr>
        <w:spacing w:line="315" w:lineRule="atLeast"/>
        <w:ind w:right="13"/>
        <w:rPr>
          <w:rFonts w:cs="Arial"/>
          <w:color w:val="455560"/>
          <w:lang w:val="cy-GB"/>
        </w:rPr>
      </w:pPr>
      <w:hyperlink r:id="rId139" w:history="1">
        <w:proofErr w:type="spellStart"/>
        <w:r w:rsidRPr="00320B72">
          <w:rPr>
            <w:rStyle w:val="Hyperlink"/>
            <w:rFonts w:cs="Arial"/>
            <w:b/>
            <w:bCs/>
            <w:lang w:val="cy-GB"/>
          </w:rPr>
          <w:t>Wonde</w:t>
        </w:r>
        <w:r w:rsidRPr="00320B72">
          <w:rPr>
            <w:rStyle w:val="Hyperlink"/>
            <w:rFonts w:cs="Arial"/>
            <w:b/>
            <w:bCs/>
            <w:lang w:val="cy-GB"/>
          </w:rPr>
          <w:t>r</w:t>
        </w:r>
        <w:r w:rsidRPr="00320B72">
          <w:rPr>
            <w:rStyle w:val="Hyperlink"/>
            <w:rFonts w:cs="Arial"/>
            <w:b/>
            <w:bCs/>
            <w:lang w:val="cy-GB"/>
          </w:rPr>
          <w:t>ful</w:t>
        </w:r>
        <w:proofErr w:type="spellEnd"/>
      </w:hyperlink>
      <w:r w:rsidRPr="00320B72">
        <w:rPr>
          <w:rFonts w:cs="Arial"/>
          <w:lang w:val="cy-GB"/>
        </w:rPr>
        <w:br/>
      </w:r>
      <w:r w:rsidRPr="00320B72">
        <w:rPr>
          <w:rFonts w:cs="Arial"/>
          <w:color w:val="455560"/>
          <w:lang w:val="cy-GB"/>
        </w:rPr>
        <w:t xml:space="preserve">Mae </w:t>
      </w:r>
      <w:proofErr w:type="spellStart"/>
      <w:r w:rsidRPr="00320B72">
        <w:rPr>
          <w:rFonts w:cs="Arial"/>
          <w:color w:val="455560"/>
          <w:lang w:val="cy-GB"/>
        </w:rPr>
        <w:t>Wonderful</w:t>
      </w:r>
      <w:proofErr w:type="spellEnd"/>
      <w:r w:rsidRPr="00320B72">
        <w:rPr>
          <w:rFonts w:cs="Arial"/>
          <w:color w:val="455560"/>
          <w:lang w:val="cy-GB"/>
        </w:rPr>
        <w:t xml:space="preserve"> yn sefydliad nid-er-elw a gynhelir gan wirfoddolwyr ac a gyllidir yn gyfan gwbl gan nawdd corfforaethol gan fusnesau dyngarol, sy'n gwarantu nad yw elusennau, codwyr arian a noddwyr yn talu dim byd o gwbl am gynnal ymgyrchoedd cyllido torfol.</w:t>
      </w:r>
    </w:p>
    <w:p w14:paraId="7F9A440A" w14:textId="77777777" w:rsidR="005D4A5F" w:rsidRPr="00320B72" w:rsidRDefault="00CF7634" w:rsidP="00D65456">
      <w:pPr>
        <w:spacing w:line="315" w:lineRule="atLeast"/>
        <w:ind w:right="13"/>
        <w:rPr>
          <w:rFonts w:cs="Arial"/>
          <w:b/>
          <w:color w:val="006600"/>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yn</w:t>
      </w:r>
      <w:proofErr w:type="spellEnd"/>
      <w:r w:rsidRPr="00320B72">
        <w:rPr>
          <w:rFonts w:cs="Arial"/>
          <w:color w:val="006600"/>
        </w:rPr>
        <w:t xml:space="preserve">: </w:t>
      </w:r>
      <w:hyperlink r:id="rId140" w:history="1">
        <w:r w:rsidRPr="00320B72">
          <w:rPr>
            <w:rStyle w:val="Hyperlink"/>
            <w:rFonts w:cs="Arial"/>
          </w:rPr>
          <w:t>https://wonderful.org</w:t>
        </w:r>
      </w:hyperlink>
      <w:r w:rsidRPr="00320B72">
        <w:rPr>
          <w:rFonts w:cs="Arial"/>
          <w:b/>
          <w:color w:val="006600"/>
          <w:u w:val="single"/>
        </w:rPr>
        <w:br/>
      </w:r>
    </w:p>
    <w:p w14:paraId="5C313E19" w14:textId="77777777" w:rsidR="00D65456" w:rsidRPr="00320B72" w:rsidRDefault="00FE4072" w:rsidP="00D65456">
      <w:pPr>
        <w:ind w:right="13"/>
        <w:rPr>
          <w:rFonts w:cs="Arial"/>
          <w:b/>
          <w:color w:val="29A6A3"/>
          <w:sz w:val="32"/>
          <w:szCs w:val="32"/>
        </w:rPr>
      </w:pPr>
      <w:r w:rsidRPr="00320B72">
        <w:rPr>
          <w:rFonts w:cs="Arial"/>
          <w:b/>
          <w:color w:val="29A6A3"/>
        </w:rPr>
        <w:br w:type="page"/>
      </w:r>
      <w:r w:rsidR="00D65456" w:rsidRPr="00320B72">
        <w:rPr>
          <w:rFonts w:cs="Arial"/>
          <w:b/>
          <w:bCs/>
          <w:color w:val="29A6A3"/>
          <w:sz w:val="32"/>
          <w:szCs w:val="32"/>
          <w:lang w:val="cy-GB"/>
        </w:rPr>
        <w:lastRenderedPageBreak/>
        <w:t>Elusennau, Ymddiriedolaethau a Sefydliadau</w:t>
      </w:r>
      <w:bookmarkStart w:id="7" w:name="Charities"/>
      <w:bookmarkEnd w:id="7"/>
    </w:p>
    <w:p w14:paraId="682838B2" w14:textId="77777777" w:rsidR="00D65456" w:rsidRPr="00320B72" w:rsidRDefault="00D65456" w:rsidP="00D65456">
      <w:pPr>
        <w:ind w:right="13"/>
        <w:rPr>
          <w:rFonts w:cs="Arial"/>
          <w:lang w:eastAsia="en-GB"/>
        </w:rPr>
      </w:pPr>
    </w:p>
    <w:p w14:paraId="6A13E8EA" w14:textId="77777777" w:rsidR="00D65456" w:rsidRPr="00320B72" w:rsidRDefault="00D65456" w:rsidP="00D65456">
      <w:pPr>
        <w:pStyle w:val="BodyText"/>
        <w:ind w:right="13"/>
        <w:rPr>
          <w:rFonts w:cs="Arial"/>
        </w:rPr>
      </w:pPr>
      <w:hyperlink r:id="rId141" w:history="1">
        <w:r w:rsidRPr="00320B72">
          <w:rPr>
            <w:rStyle w:val="Hyperlink"/>
            <w:rFonts w:cs="Arial"/>
            <w:b/>
            <w:bCs/>
            <w:lang w:val="cy-GB"/>
          </w:rPr>
          <w:t>Sefydliad ASDA</w:t>
        </w:r>
      </w:hyperlink>
    </w:p>
    <w:p w14:paraId="2927E84E" w14:textId="7DC32F7D" w:rsidR="00275D80" w:rsidRPr="00320B72" w:rsidRDefault="00D65456" w:rsidP="00954AC3">
      <w:pPr>
        <w:numPr>
          <w:ilvl w:val="0"/>
          <w:numId w:val="30"/>
        </w:numPr>
        <w:ind w:right="13"/>
        <w:rPr>
          <w:rFonts w:cs="Arial"/>
          <w:lang w:val="cy-GB"/>
        </w:rPr>
      </w:pPr>
      <w:r w:rsidRPr="00320B72">
        <w:rPr>
          <w:rFonts w:cs="Arial"/>
          <w:lang w:val="cy-GB"/>
        </w:rPr>
        <w:t>Mae Sefydliad Asda yn cefnogi sefydliadau bach ar lawr gwlad mewn sawl ffordd trwy gydol y flwyddyn. Gan weithio gyda Hyrwyddwyr Cymunedol Asda yn y siop, rydym yn gallu gweithio gydag ystod o sefydliadau a grwpiau ar brosiectau cymunedol lleol amrywiol.</w:t>
      </w:r>
      <w:r w:rsidR="000A6A70" w:rsidRPr="00320B72">
        <w:rPr>
          <w:rFonts w:cs="Arial"/>
          <w:lang w:val="cy-GB"/>
        </w:rPr>
        <w:t xml:space="preserve"> </w:t>
      </w:r>
      <w:r w:rsidRPr="00320B72">
        <w:rPr>
          <w:rFonts w:cs="Arial"/>
          <w:lang w:val="cy-GB"/>
        </w:rPr>
        <w:t>Isod, nodir y gwahanol ffyrdd rydyn ni'n cefnogi cymunedau</w:t>
      </w:r>
      <w:r w:rsidR="00275D80" w:rsidRPr="00320B72">
        <w:rPr>
          <w:rFonts w:cs="Arial"/>
          <w:lang w:val="cy-GB"/>
        </w:rPr>
        <w:t>:</w:t>
      </w:r>
    </w:p>
    <w:p w14:paraId="7B07CD4D" w14:textId="77777777" w:rsidR="00275D80" w:rsidRPr="00320B72" w:rsidRDefault="00D65456" w:rsidP="00275D80">
      <w:pPr>
        <w:numPr>
          <w:ilvl w:val="0"/>
          <w:numId w:val="30"/>
        </w:numPr>
        <w:ind w:right="13"/>
        <w:rPr>
          <w:rStyle w:val="Hyperlink"/>
          <w:rFonts w:cs="Arial"/>
          <w:color w:val="auto"/>
          <w:u w:val="none"/>
        </w:rPr>
      </w:pPr>
      <w:hyperlink r:id="rId142" w:history="1">
        <w:r w:rsidRPr="00320B72">
          <w:rPr>
            <w:rStyle w:val="Hyperlink"/>
            <w:color w:val="auto"/>
            <w:u w:val="none"/>
            <w:lang w:val="cy-GB"/>
          </w:rPr>
          <w:t>Rhoi tocynnau gwyrdd</w:t>
        </w:r>
      </w:hyperlink>
    </w:p>
    <w:p w14:paraId="755C026C" w14:textId="77777777" w:rsidR="008E405D" w:rsidRPr="00320B72" w:rsidRDefault="008E405D" w:rsidP="00275D80">
      <w:pPr>
        <w:numPr>
          <w:ilvl w:val="0"/>
          <w:numId w:val="30"/>
        </w:numPr>
        <w:ind w:right="13"/>
        <w:rPr>
          <w:rStyle w:val="Hyperlink"/>
          <w:rFonts w:cs="Arial"/>
          <w:color w:val="auto"/>
          <w:u w:val="none"/>
          <w:lang w:val="cy-GB"/>
        </w:rPr>
      </w:pPr>
      <w:r w:rsidRPr="00320B72">
        <w:rPr>
          <w:rStyle w:val="Hyperlink"/>
          <w:color w:val="auto"/>
          <w:u w:val="none"/>
          <w:lang w:val="cy-GB"/>
        </w:rPr>
        <w:t xml:space="preserve">Grant </w:t>
      </w:r>
      <w:proofErr w:type="spellStart"/>
      <w:r w:rsidRPr="00320B72">
        <w:rPr>
          <w:rStyle w:val="Hyperlink"/>
          <w:color w:val="auto"/>
          <w:u w:val="none"/>
          <w:lang w:val="cy-GB"/>
        </w:rPr>
        <w:t>Ymrymuso</w:t>
      </w:r>
      <w:proofErr w:type="spellEnd"/>
      <w:r w:rsidRPr="00320B72">
        <w:rPr>
          <w:rStyle w:val="Hyperlink"/>
          <w:color w:val="auto"/>
          <w:u w:val="none"/>
          <w:lang w:val="cy-GB"/>
        </w:rPr>
        <w:t xml:space="preserve"> Cymunedau Lleol</w:t>
      </w:r>
    </w:p>
    <w:p w14:paraId="65D5E863" w14:textId="77777777" w:rsidR="008E405D" w:rsidRPr="00320B72" w:rsidRDefault="008E405D" w:rsidP="00275D80">
      <w:pPr>
        <w:numPr>
          <w:ilvl w:val="0"/>
          <w:numId w:val="30"/>
        </w:numPr>
        <w:ind w:right="13"/>
        <w:rPr>
          <w:rFonts w:cs="Arial"/>
          <w:lang w:val="cy-GB"/>
        </w:rPr>
      </w:pPr>
      <w:r w:rsidRPr="00320B72">
        <w:rPr>
          <w:rStyle w:val="Hyperlink"/>
          <w:color w:val="auto"/>
          <w:u w:val="none"/>
          <w:lang w:val="cy-GB"/>
        </w:rPr>
        <w:t>Grant Dechrau Gwell Dan 18</w:t>
      </w:r>
    </w:p>
    <w:p w14:paraId="5A41013E" w14:textId="77777777" w:rsidR="00D65456" w:rsidRPr="00320B72" w:rsidRDefault="00D65456" w:rsidP="00B17CA3">
      <w:pPr>
        <w:numPr>
          <w:ilvl w:val="0"/>
          <w:numId w:val="30"/>
        </w:numPr>
        <w:ind w:right="13"/>
        <w:rPr>
          <w:rFonts w:cs="Arial"/>
        </w:rPr>
      </w:pPr>
      <w:hyperlink r:id="rId143" w:history="1">
        <w:r w:rsidRPr="00320B72">
          <w:rPr>
            <w:rStyle w:val="Hyperlink"/>
            <w:color w:val="auto"/>
            <w:u w:val="none"/>
            <w:lang w:val="cy-GB"/>
          </w:rPr>
          <w:t>Cyllid cyfatebol</w:t>
        </w:r>
      </w:hyperlink>
      <w:r w:rsidRPr="00320B72">
        <w:rPr>
          <w:rFonts w:cs="Arial"/>
          <w:lang w:val="cy-GB"/>
        </w:rPr>
        <w:t xml:space="preserve"> </w:t>
      </w:r>
    </w:p>
    <w:p w14:paraId="0AD99B37" w14:textId="77777777" w:rsidR="00D65456" w:rsidRPr="00320B72" w:rsidRDefault="00D65456" w:rsidP="00D65456">
      <w:pPr>
        <w:numPr>
          <w:ilvl w:val="0"/>
          <w:numId w:val="30"/>
        </w:numPr>
        <w:ind w:right="13"/>
        <w:rPr>
          <w:rFonts w:cs="Arial"/>
        </w:rPr>
      </w:pPr>
      <w:hyperlink r:id="rId144" w:history="1">
        <w:r w:rsidRPr="00320B72">
          <w:rPr>
            <w:rStyle w:val="Hyperlink"/>
            <w:color w:val="auto"/>
            <w:u w:val="none"/>
            <w:lang w:val="cy-GB"/>
          </w:rPr>
          <w:t>Argyfwng</w:t>
        </w:r>
      </w:hyperlink>
      <w:r w:rsidRPr="00320B72">
        <w:rPr>
          <w:rFonts w:cs="Arial"/>
          <w:lang w:val="cy-GB"/>
        </w:rPr>
        <w:t xml:space="preserve"> </w:t>
      </w:r>
    </w:p>
    <w:p w14:paraId="592451D7" w14:textId="77777777" w:rsidR="008E2367" w:rsidRPr="00320B72" w:rsidRDefault="00D65456" w:rsidP="00E743E0">
      <w:pPr>
        <w:numPr>
          <w:ilvl w:val="0"/>
          <w:numId w:val="30"/>
        </w:numPr>
        <w:ind w:right="13"/>
        <w:rPr>
          <w:rFonts w:cs="Arial"/>
        </w:rPr>
      </w:pPr>
      <w:hyperlink r:id="rId145" w:history="1">
        <w:r w:rsidRPr="00320B72">
          <w:rPr>
            <w:rStyle w:val="Hyperlink"/>
            <w:color w:val="auto"/>
            <w:u w:val="none"/>
            <w:lang w:val="cy-GB"/>
          </w:rPr>
          <w:t>Partneriaethau</w:t>
        </w:r>
      </w:hyperlink>
    </w:p>
    <w:p w14:paraId="61647C2C" w14:textId="77777777" w:rsidR="008E2367" w:rsidRPr="00320B72" w:rsidRDefault="008E2367" w:rsidP="008E2367">
      <w:pPr>
        <w:ind w:right="13"/>
        <w:rPr>
          <w:rFonts w:cs="Arial"/>
          <w:color w:val="006600"/>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yn</w:t>
      </w:r>
      <w:proofErr w:type="spellEnd"/>
      <w:r w:rsidRPr="00320B72">
        <w:rPr>
          <w:rFonts w:cs="Arial"/>
        </w:rPr>
        <w:t>:</w:t>
      </w:r>
      <w:r w:rsidRPr="00320B72">
        <w:rPr>
          <w:rFonts w:cs="Arial"/>
          <w:color w:val="006600"/>
        </w:rPr>
        <w:t xml:space="preserve"> </w:t>
      </w:r>
      <w:hyperlink r:id="rId146" w:history="1">
        <w:r w:rsidRPr="00320B72">
          <w:rPr>
            <w:rStyle w:val="Hyperlink"/>
            <w:rFonts w:cs="Arial"/>
            <w:color w:val="006600"/>
          </w:rPr>
          <w:t>https://www.asdafoundation.org</w:t>
        </w:r>
      </w:hyperlink>
    </w:p>
    <w:p w14:paraId="66FC805E" w14:textId="77777777" w:rsidR="00D65456" w:rsidRPr="00320B72" w:rsidRDefault="00D65456" w:rsidP="00D65456">
      <w:pPr>
        <w:ind w:right="13"/>
        <w:rPr>
          <w:rFonts w:cs="Arial"/>
        </w:rPr>
      </w:pPr>
    </w:p>
    <w:p w14:paraId="7FD594EC" w14:textId="77777777" w:rsidR="00D65456" w:rsidRPr="00320B72" w:rsidRDefault="00D65456" w:rsidP="00D65456">
      <w:pPr>
        <w:ind w:right="13"/>
        <w:rPr>
          <w:rFonts w:cs="Arial"/>
          <w:b/>
          <w:bCs/>
        </w:rPr>
      </w:pPr>
      <w:hyperlink r:id="rId147" w:history="1">
        <w:r w:rsidRPr="00320B72">
          <w:rPr>
            <w:rStyle w:val="Hyperlink"/>
            <w:rFonts w:cs="Arial"/>
            <w:b/>
            <w:bCs/>
            <w:lang w:val="cy-GB"/>
          </w:rPr>
          <w:t xml:space="preserve">Cronfa Gymunedol </w:t>
        </w:r>
        <w:proofErr w:type="spellStart"/>
        <w:r w:rsidRPr="00320B72">
          <w:rPr>
            <w:rStyle w:val="Hyperlink"/>
            <w:rFonts w:cs="Arial"/>
            <w:b/>
            <w:bCs/>
            <w:lang w:val="cy-GB"/>
          </w:rPr>
          <w:t>Aviva</w:t>
        </w:r>
        <w:proofErr w:type="spellEnd"/>
      </w:hyperlink>
    </w:p>
    <w:p w14:paraId="3FBF2ED3" w14:textId="4401BA02" w:rsidR="008E405D" w:rsidRPr="00320B72" w:rsidRDefault="008E405D" w:rsidP="00D65456">
      <w:pPr>
        <w:ind w:right="13"/>
        <w:rPr>
          <w:rFonts w:cs="Arial"/>
          <w:lang w:val="cy-GB"/>
        </w:rPr>
      </w:pPr>
      <w:r w:rsidRPr="00320B72">
        <w:rPr>
          <w:rFonts w:cs="Arial"/>
          <w:lang w:val="cy-GB"/>
        </w:rPr>
        <w:t xml:space="preserve">Ym mis Mawrth 2020, gwnaethom ymateb i’r argyfwng a oedd yn dod i’r amlwg </w:t>
      </w:r>
      <w:r w:rsidR="000A6A70" w:rsidRPr="00320B72">
        <w:rPr>
          <w:rFonts w:cs="Arial"/>
          <w:lang w:val="cy-GB"/>
        </w:rPr>
        <w:t>trwy</w:t>
      </w:r>
      <w:r w:rsidRPr="00320B72">
        <w:rPr>
          <w:rFonts w:cs="Arial"/>
          <w:lang w:val="cy-GB"/>
        </w:rPr>
        <w:t xml:space="preserve"> ehangu ein categorïau i gefnogi’r rhai a oedd mwyaf mewn angen ar frig y pandemig. </w:t>
      </w:r>
      <w:r w:rsidR="004F1BF3" w:rsidRPr="00320B72">
        <w:rPr>
          <w:rFonts w:cs="Arial"/>
          <w:lang w:val="cy-GB"/>
        </w:rPr>
        <w:t>Mae hwn yn un enghraifft yn unig o sut y gall digwyddiadau annisgwyl droi bywydau pobl ben i waered. Rydym yn gwybod bod gennym ffordd hir i fynd o hyd, ond wrth i’r gymdeithas ddechrau llywio normal newydd, rydym eisiau canolbwyntio ein hymdrechion ar adeiladu dyfodol mwy llachar a mwy cynaliadwy ar gyfer pobl a’r cymunedau maent yn byw ynddynt. Dyna pam rydym yn mireinio ein themâu cyllido o amgylch dau brif faes:</w:t>
      </w:r>
    </w:p>
    <w:p w14:paraId="24742FB1" w14:textId="77777777" w:rsidR="004F1BF3" w:rsidRPr="00320B72" w:rsidRDefault="004F1BF3" w:rsidP="00D65456">
      <w:pPr>
        <w:ind w:right="13"/>
        <w:rPr>
          <w:rFonts w:cs="Arial"/>
          <w:lang w:val="cy-GB"/>
        </w:rPr>
      </w:pPr>
    </w:p>
    <w:p w14:paraId="18566761" w14:textId="1149C036" w:rsidR="004F1BF3" w:rsidRPr="00320B72" w:rsidRDefault="004F1BF3" w:rsidP="00D65456">
      <w:pPr>
        <w:ind w:right="13"/>
        <w:rPr>
          <w:rFonts w:cs="Arial"/>
          <w:lang w:val="cy-GB"/>
        </w:rPr>
      </w:pPr>
      <w:r w:rsidRPr="00320B72">
        <w:rPr>
          <w:rFonts w:cs="Arial"/>
          <w:lang w:val="cy-GB"/>
        </w:rPr>
        <w:t xml:space="preserve">Gweithredu ar yr hinsawdd: Hyrwyddo cymunedau iach a llewyrchus </w:t>
      </w:r>
      <w:r w:rsidR="000A6A70" w:rsidRPr="00320B72">
        <w:rPr>
          <w:rFonts w:cs="Arial"/>
          <w:lang w:val="cy-GB"/>
        </w:rPr>
        <w:t>trwy</w:t>
      </w:r>
      <w:r w:rsidRPr="00320B72">
        <w:rPr>
          <w:rFonts w:cs="Arial"/>
          <w:lang w:val="cy-GB"/>
        </w:rPr>
        <w:t xml:space="preserve"> atal, paratoi ar gyfer, ac amddiffyn yn erbyn effeithiau newid yn yr hinsawdd</w:t>
      </w:r>
    </w:p>
    <w:p w14:paraId="45C8B20E" w14:textId="77777777" w:rsidR="004F1BF3" w:rsidRPr="00320B72" w:rsidRDefault="004F1BF3" w:rsidP="00D65456">
      <w:pPr>
        <w:ind w:right="13"/>
        <w:rPr>
          <w:rFonts w:cs="Arial"/>
          <w:lang w:val="cy-GB"/>
        </w:rPr>
      </w:pPr>
    </w:p>
    <w:p w14:paraId="3F63974E" w14:textId="555F9728" w:rsidR="004F1BF3" w:rsidRPr="00320B72" w:rsidRDefault="004F1BF3" w:rsidP="00D65456">
      <w:pPr>
        <w:ind w:right="13"/>
        <w:rPr>
          <w:rFonts w:cs="Arial"/>
          <w:lang w:val="cy-GB"/>
        </w:rPr>
      </w:pPr>
      <w:r w:rsidRPr="00320B72">
        <w:rPr>
          <w:rFonts w:cs="Arial"/>
          <w:lang w:val="cy-GB"/>
        </w:rPr>
        <w:t xml:space="preserve">Llesiant ariannol: Helpu pobl i gymryd rheolaeth o’u llesiant </w:t>
      </w:r>
      <w:r w:rsidR="000A6A70" w:rsidRPr="00320B72">
        <w:rPr>
          <w:rFonts w:cs="Arial"/>
          <w:lang w:val="cy-GB"/>
        </w:rPr>
        <w:t>trwy</w:t>
      </w:r>
      <w:r w:rsidRPr="00320B72">
        <w:rPr>
          <w:rFonts w:cs="Arial"/>
          <w:lang w:val="cy-GB"/>
        </w:rPr>
        <w:t xml:space="preserve"> roi’r offer iddynt fod yn fwy annibynnol yn ariannol ac yn barod ar gyfer unrhyw beth</w:t>
      </w:r>
    </w:p>
    <w:p w14:paraId="6AB06B77" w14:textId="77777777" w:rsidR="004F1BF3" w:rsidRPr="00320B72" w:rsidRDefault="004F1BF3" w:rsidP="00D65456">
      <w:pPr>
        <w:ind w:right="13"/>
        <w:rPr>
          <w:rFonts w:cs="Arial"/>
          <w:lang w:val="cy-GB"/>
        </w:rPr>
      </w:pPr>
    </w:p>
    <w:p w14:paraId="61B3F505" w14:textId="4F36B492" w:rsidR="004F1BF3" w:rsidRPr="00320B72" w:rsidRDefault="004F1BF3" w:rsidP="00D65456">
      <w:pPr>
        <w:ind w:right="13"/>
        <w:rPr>
          <w:rFonts w:cs="Arial"/>
          <w:lang w:val="cy-GB"/>
        </w:rPr>
      </w:pPr>
      <w:r w:rsidRPr="00320B72">
        <w:rPr>
          <w:rFonts w:cs="Arial"/>
          <w:lang w:val="cy-GB"/>
        </w:rPr>
        <w:t>Mae’n rhaid i brosiectau fod yn codi arian i helpu:</w:t>
      </w:r>
    </w:p>
    <w:p w14:paraId="4FCBAE83" w14:textId="77777777" w:rsidR="004F1BF3" w:rsidRPr="00320B72" w:rsidRDefault="004F1BF3" w:rsidP="00D65456">
      <w:pPr>
        <w:ind w:right="13"/>
        <w:rPr>
          <w:rFonts w:cs="Arial"/>
          <w:lang w:val="cy-GB"/>
        </w:rPr>
      </w:pPr>
      <w:r w:rsidRPr="00320B72">
        <w:rPr>
          <w:rFonts w:cs="Arial"/>
          <w:lang w:val="cy-GB"/>
        </w:rPr>
        <w:t>Datblygu dull, cynnyrch neu dechnoleg newydd; neu</w:t>
      </w:r>
    </w:p>
    <w:p w14:paraId="53F2AE6E" w14:textId="3B9579B3" w:rsidR="004F1BF3" w:rsidRPr="00320B72" w:rsidRDefault="004F1BF3" w:rsidP="00D65456">
      <w:pPr>
        <w:ind w:right="13"/>
        <w:rPr>
          <w:rFonts w:cs="Arial"/>
          <w:lang w:val="cy-GB"/>
        </w:rPr>
      </w:pPr>
      <w:r w:rsidRPr="00320B72">
        <w:rPr>
          <w:rFonts w:cs="Arial"/>
          <w:lang w:val="cy-GB"/>
        </w:rPr>
        <w:t xml:space="preserve">weithredu menter neu gynllun newydd neu </w:t>
      </w:r>
      <w:r w:rsidR="000A6A70" w:rsidRPr="00320B72">
        <w:rPr>
          <w:rFonts w:cs="Arial"/>
          <w:lang w:val="cy-GB"/>
        </w:rPr>
        <w:t>dreialu</w:t>
      </w:r>
      <w:r w:rsidRPr="00320B72">
        <w:rPr>
          <w:rFonts w:cs="Arial"/>
          <w:lang w:val="cy-GB"/>
        </w:rPr>
        <w:t xml:space="preserve"> cynllun newydd; neu</w:t>
      </w:r>
    </w:p>
    <w:p w14:paraId="201A9FCF" w14:textId="77777777" w:rsidR="00DE167B" w:rsidRPr="00320B72" w:rsidRDefault="00DE167B" w:rsidP="00D65456">
      <w:pPr>
        <w:ind w:right="13"/>
        <w:rPr>
          <w:rFonts w:cs="Arial"/>
          <w:lang w:val="cy-GB"/>
        </w:rPr>
      </w:pPr>
      <w:r w:rsidRPr="00320B72">
        <w:rPr>
          <w:rFonts w:cs="Arial"/>
          <w:lang w:val="cy-GB"/>
        </w:rPr>
        <w:t>ehangu gwasanaethau sy’n bodoli eisoes i faes neu grŵp buddiolwyr newydd; neu</w:t>
      </w:r>
    </w:p>
    <w:p w14:paraId="3871869E" w14:textId="4E2A4345" w:rsidR="00DE167B" w:rsidRPr="00320B72" w:rsidRDefault="00DE167B" w:rsidP="00D65456">
      <w:pPr>
        <w:ind w:right="13"/>
        <w:rPr>
          <w:rFonts w:cs="Arial"/>
          <w:lang w:val="cy-GB"/>
        </w:rPr>
      </w:pPr>
      <w:r w:rsidRPr="00320B72">
        <w:rPr>
          <w:rFonts w:cs="Arial"/>
          <w:lang w:val="cy-GB"/>
        </w:rPr>
        <w:t xml:space="preserve">addasu gwasanaethau i </w:t>
      </w:r>
      <w:r w:rsidR="000A6A70" w:rsidRPr="00320B72">
        <w:rPr>
          <w:rFonts w:cs="Arial"/>
          <w:lang w:val="cy-GB"/>
        </w:rPr>
        <w:t>ddiwallu</w:t>
      </w:r>
      <w:r w:rsidRPr="00320B72">
        <w:rPr>
          <w:rFonts w:cs="Arial"/>
          <w:lang w:val="cy-GB"/>
        </w:rPr>
        <w:t xml:space="preserve"> anghenion heddiw heb </w:t>
      </w:r>
      <w:r w:rsidR="000A6A70" w:rsidRPr="00320B72">
        <w:rPr>
          <w:rFonts w:cs="Arial"/>
          <w:lang w:val="cy-GB"/>
        </w:rPr>
        <w:t>beryglu</w:t>
      </w:r>
      <w:r w:rsidRPr="00320B72">
        <w:rPr>
          <w:rFonts w:cs="Arial"/>
          <w:lang w:val="cy-GB"/>
        </w:rPr>
        <w:t xml:space="preserve"> r</w:t>
      </w:r>
      <w:r w:rsidR="000A6A70" w:rsidRPr="00320B72">
        <w:rPr>
          <w:rFonts w:cs="Arial"/>
          <w:lang w:val="cy-GB"/>
        </w:rPr>
        <w:t>h</w:t>
      </w:r>
      <w:r w:rsidRPr="00320B72">
        <w:rPr>
          <w:rFonts w:cs="Arial"/>
          <w:lang w:val="cy-GB"/>
        </w:rPr>
        <w:t>ai cenedlaethau’r dyfodol</w:t>
      </w:r>
    </w:p>
    <w:p w14:paraId="76461AA3" w14:textId="77777777" w:rsidR="00DE167B" w:rsidRPr="00320B72" w:rsidRDefault="00DE167B" w:rsidP="00D65456">
      <w:pPr>
        <w:ind w:right="13"/>
        <w:rPr>
          <w:rFonts w:cs="Arial"/>
          <w:lang w:val="cy-GB"/>
        </w:rPr>
      </w:pPr>
    </w:p>
    <w:p w14:paraId="7A78C4BD" w14:textId="77777777" w:rsidR="00DE167B" w:rsidRPr="00320B72" w:rsidRDefault="00DE167B" w:rsidP="00D65456">
      <w:pPr>
        <w:ind w:right="13"/>
        <w:rPr>
          <w:rFonts w:cs="Arial"/>
          <w:lang w:val="cy-GB"/>
        </w:rPr>
      </w:pPr>
      <w:r w:rsidRPr="00320B72">
        <w:rPr>
          <w:rFonts w:cs="Arial"/>
          <w:lang w:val="cy-GB"/>
        </w:rPr>
        <w:t xml:space="preserve">Mae’n rhaid i’r holl fuddiolwyr fod yn y DU. </w:t>
      </w:r>
    </w:p>
    <w:p w14:paraId="06208BA9" w14:textId="77777777" w:rsidR="00DE167B" w:rsidRPr="00320B72" w:rsidRDefault="00DE167B" w:rsidP="00D65456">
      <w:pPr>
        <w:ind w:right="13"/>
        <w:rPr>
          <w:rFonts w:cs="Arial"/>
          <w:lang w:val="cy-GB"/>
        </w:rPr>
      </w:pPr>
    </w:p>
    <w:p w14:paraId="299A95C2" w14:textId="77777777" w:rsidR="004F1BF3" w:rsidRPr="00320B72" w:rsidRDefault="00DE167B" w:rsidP="00D65456">
      <w:pPr>
        <w:ind w:right="13"/>
        <w:rPr>
          <w:rFonts w:cs="Arial"/>
          <w:lang w:val="cy-GB"/>
        </w:rPr>
      </w:pPr>
      <w:r w:rsidRPr="00320B72">
        <w:rPr>
          <w:rFonts w:cs="Arial"/>
          <w:lang w:val="cy-GB"/>
        </w:rPr>
        <w:t xml:space="preserve">Am fwy o wybodaeth, ewch i wefan Cronfa Gymunedol </w:t>
      </w:r>
      <w:proofErr w:type="spellStart"/>
      <w:r w:rsidRPr="00320B72">
        <w:rPr>
          <w:rFonts w:cs="Arial"/>
          <w:lang w:val="cy-GB"/>
        </w:rPr>
        <w:t>Aviva</w:t>
      </w:r>
      <w:proofErr w:type="spellEnd"/>
      <w:r w:rsidRPr="00320B72">
        <w:rPr>
          <w:rFonts w:cs="Arial"/>
          <w:lang w:val="cy-GB"/>
        </w:rPr>
        <w:t>:</w:t>
      </w:r>
      <w:r w:rsidRPr="00320B72">
        <w:rPr>
          <w:rFonts w:cs="Arial"/>
        </w:rPr>
        <w:t xml:space="preserve"> </w:t>
      </w:r>
      <w:hyperlink r:id="rId148" w:history="1">
        <w:r w:rsidRPr="00320B72">
          <w:rPr>
            <w:rStyle w:val="Hyperlink"/>
            <w:rFonts w:cs="Arial"/>
          </w:rPr>
          <w:t>https://www.avivacommunityfund.co.uk</w:t>
        </w:r>
      </w:hyperlink>
      <w:r w:rsidR="004F1BF3" w:rsidRPr="00320B72">
        <w:rPr>
          <w:rFonts w:cs="Arial"/>
          <w:lang w:val="cy-GB"/>
        </w:rPr>
        <w:t xml:space="preserve"> </w:t>
      </w:r>
    </w:p>
    <w:p w14:paraId="2A6FF245" w14:textId="77777777" w:rsidR="008E405D" w:rsidRPr="00320B72" w:rsidRDefault="008E405D" w:rsidP="00D65456">
      <w:pPr>
        <w:ind w:right="13"/>
        <w:rPr>
          <w:rFonts w:cs="Arial"/>
          <w:lang w:val="cy-GB"/>
        </w:rPr>
      </w:pPr>
    </w:p>
    <w:p w14:paraId="23ADFCC9" w14:textId="77777777" w:rsidR="007C1474" w:rsidRPr="00320B72" w:rsidRDefault="007C1474" w:rsidP="00D65456">
      <w:pPr>
        <w:ind w:right="13"/>
        <w:rPr>
          <w:rFonts w:cs="Arial"/>
        </w:rPr>
      </w:pPr>
    </w:p>
    <w:bookmarkStart w:id="8" w:name="_Hlk80689682"/>
    <w:p w14:paraId="64C77BF1" w14:textId="77777777" w:rsidR="00D65456" w:rsidRPr="00320B72" w:rsidRDefault="00D65456" w:rsidP="00D65456">
      <w:pPr>
        <w:pStyle w:val="BodyText"/>
        <w:ind w:right="13"/>
        <w:rPr>
          <w:rStyle w:val="Hyperlink"/>
          <w:rFonts w:cs="Arial"/>
          <w:lang w:eastAsia="en-GB"/>
        </w:rPr>
      </w:pPr>
      <w:r w:rsidRPr="00320B72">
        <w:rPr>
          <w:rFonts w:cs="Arial"/>
          <w:b/>
          <w:lang w:eastAsia="en-GB"/>
        </w:rPr>
        <w:fldChar w:fldCharType="begin"/>
      </w:r>
      <w:r w:rsidRPr="00320B72">
        <w:rPr>
          <w:rFonts w:cs="Arial"/>
          <w:b/>
          <w:lang w:eastAsia="en-GB"/>
        </w:rPr>
        <w:instrText xml:space="preserve"> HYPERLINK "http://www.bernardsunley.org/" </w:instrText>
      </w:r>
      <w:r w:rsidRPr="00320B72">
        <w:rPr>
          <w:rFonts w:cs="Arial"/>
          <w:b/>
          <w:lang w:eastAsia="en-GB"/>
        </w:rPr>
      </w:r>
      <w:r w:rsidRPr="00320B72">
        <w:rPr>
          <w:rFonts w:cs="Arial"/>
          <w:b/>
          <w:lang w:eastAsia="en-GB"/>
        </w:rPr>
        <w:fldChar w:fldCharType="separate"/>
      </w:r>
      <w:r w:rsidRPr="00320B72">
        <w:rPr>
          <w:rStyle w:val="Hyperlink"/>
          <w:rFonts w:cs="Arial"/>
          <w:b/>
          <w:bCs/>
          <w:lang w:val="cy-GB" w:eastAsia="en-GB"/>
        </w:rPr>
        <w:t>Sefydl</w:t>
      </w:r>
      <w:bookmarkStart w:id="9" w:name="_Hlt457903732"/>
      <w:bookmarkStart w:id="10" w:name="_Hlt457903733"/>
      <w:r w:rsidRPr="00320B72">
        <w:rPr>
          <w:rStyle w:val="Hyperlink"/>
          <w:rFonts w:cs="Arial"/>
          <w:b/>
          <w:bCs/>
          <w:lang w:val="cy-GB" w:eastAsia="en-GB"/>
        </w:rPr>
        <w:t>i</w:t>
      </w:r>
      <w:bookmarkStart w:id="11" w:name="_Hlt457904031"/>
      <w:bookmarkEnd w:id="9"/>
      <w:bookmarkEnd w:id="10"/>
      <w:r w:rsidRPr="00320B72">
        <w:rPr>
          <w:rStyle w:val="Hyperlink"/>
          <w:rFonts w:cs="Arial"/>
          <w:b/>
          <w:bCs/>
          <w:lang w:val="cy-GB" w:eastAsia="en-GB"/>
        </w:rPr>
        <w:t>a</w:t>
      </w:r>
      <w:bookmarkEnd w:id="11"/>
      <w:r w:rsidRPr="00320B72">
        <w:rPr>
          <w:rStyle w:val="Hyperlink"/>
          <w:rFonts w:cs="Arial"/>
          <w:b/>
          <w:bCs/>
          <w:lang w:val="cy-GB" w:eastAsia="en-GB"/>
        </w:rPr>
        <w:t>d Elusennol</w:t>
      </w:r>
      <w:r w:rsidRPr="00320B72">
        <w:rPr>
          <w:rStyle w:val="Hyperlink"/>
          <w:rFonts w:cs="Arial"/>
          <w:lang w:val="cy-GB" w:eastAsia="en-GB"/>
        </w:rPr>
        <w:t xml:space="preserve"> </w:t>
      </w:r>
      <w:proofErr w:type="spellStart"/>
      <w:r w:rsidRPr="00320B72">
        <w:rPr>
          <w:rStyle w:val="Hyperlink"/>
          <w:rFonts w:cs="Arial"/>
          <w:b/>
          <w:bCs/>
          <w:lang w:val="cy-GB" w:eastAsia="en-GB"/>
        </w:rPr>
        <w:t>Bernard</w:t>
      </w:r>
      <w:proofErr w:type="spellEnd"/>
      <w:r w:rsidRPr="00320B72">
        <w:rPr>
          <w:rStyle w:val="Hyperlink"/>
          <w:rFonts w:cs="Arial"/>
          <w:b/>
          <w:bCs/>
          <w:lang w:val="cy-GB" w:eastAsia="en-GB"/>
        </w:rPr>
        <w:t xml:space="preserve"> </w:t>
      </w:r>
      <w:proofErr w:type="spellStart"/>
      <w:r w:rsidRPr="00320B72">
        <w:rPr>
          <w:rStyle w:val="Hyperlink"/>
          <w:rFonts w:cs="Arial"/>
          <w:b/>
          <w:bCs/>
          <w:lang w:val="cy-GB" w:eastAsia="en-GB"/>
        </w:rPr>
        <w:t>Sunley</w:t>
      </w:r>
      <w:proofErr w:type="spellEnd"/>
    </w:p>
    <w:p w14:paraId="53EAACFC" w14:textId="77777777" w:rsidR="00D65456" w:rsidRPr="00320B72" w:rsidRDefault="00D65456" w:rsidP="00D65456">
      <w:pPr>
        <w:pStyle w:val="BodyText"/>
        <w:ind w:right="13"/>
        <w:rPr>
          <w:rFonts w:cs="Arial"/>
          <w:bCs/>
          <w:u w:val="single"/>
          <w:lang w:eastAsia="en-GB"/>
        </w:rPr>
      </w:pPr>
      <w:r w:rsidRPr="00320B72">
        <w:rPr>
          <w:rFonts w:cs="Arial"/>
          <w:b/>
          <w:lang w:eastAsia="en-GB"/>
        </w:rPr>
        <w:fldChar w:fldCharType="end"/>
      </w:r>
      <w:r w:rsidRPr="00320B72">
        <w:rPr>
          <w:rFonts w:cs="Arial"/>
          <w:bCs/>
          <w:lang w:val="cy-GB" w:eastAsia="en-GB"/>
        </w:rPr>
        <w:t xml:space="preserve">Mae </w:t>
      </w:r>
      <w:hyperlink r:id="rId149" w:history="1">
        <w:r w:rsidRPr="00320B72">
          <w:rPr>
            <w:rStyle w:val="Hyperlink"/>
            <w:rFonts w:cs="Arial"/>
            <w:bCs/>
            <w:lang w:val="cy-GB" w:eastAsia="en-GB"/>
          </w:rPr>
          <w:t>Sefydliad Elusennol Bernard Sunley</w:t>
        </w:r>
      </w:hyperlink>
      <w:r w:rsidRPr="00320B72">
        <w:rPr>
          <w:rFonts w:cs="Arial"/>
          <w:bCs/>
          <w:lang w:val="cy-GB" w:eastAsia="en-GB"/>
        </w:rPr>
        <w:t xml:space="preserve"> yn sefydliad grantiau teuluol sy'n cefnogi elusennau cofrestredig yng Nghymru a Lloegr. Mae'n dyfarnu ychydig dros £3.5 miliwn y flwyddyn i brosiectau cyfalaf sy'n cyflawni ffocws cymunedol go iawn neu sy'n darparu cyfleusterau i gefnogi'r bobl hynny sydd mewn angen. Ceir pedwar categori gwahanol o grantiau – cymuned, addysg, iechyd, a lles cymdeithasol. </w:t>
      </w:r>
      <w:r w:rsidR="000B46A4" w:rsidRPr="00320B72">
        <w:rPr>
          <w:rFonts w:cs="Arial"/>
          <w:bCs/>
          <w:lang w:val="cy-GB" w:eastAsia="en-GB"/>
        </w:rPr>
        <w:t xml:space="preserve">Mae'r sefydliad yn cynnig tair lefel o grantiau, ond nid yw’n ariannu prosiectau’n llawn. Mae yna grantiau mawr o </w:t>
      </w:r>
      <w:r w:rsidR="000B46A4" w:rsidRPr="00320B72">
        <w:rPr>
          <w:rFonts w:cs="Arial"/>
          <w:bCs/>
          <w:lang w:val="cy-GB" w:eastAsia="en-GB"/>
        </w:rPr>
        <w:lastRenderedPageBreak/>
        <w:t>£20,000 ac uwch a grantiau canolig o hyd at £20,000 ar gyfer prosiectau sy'n costio dros £100,000, a grantiau bach o £5,000 a llai ar gyfer prosiectau sy'n costio £100,000 a llai</w:t>
      </w:r>
      <w:r w:rsidR="00305002" w:rsidRPr="00320B72">
        <w:rPr>
          <w:rFonts w:cs="Arial"/>
          <w:bCs/>
          <w:lang w:eastAsia="en-GB"/>
        </w:rPr>
        <w:t xml:space="preserve">. </w:t>
      </w:r>
      <w:bookmarkStart w:id="12" w:name="_Hlk80690151"/>
      <w:bookmarkEnd w:id="8"/>
      <w:r w:rsidRPr="00320B72">
        <w:rPr>
          <w:rFonts w:cs="Arial"/>
          <w:bCs/>
          <w:lang w:val="cy-GB" w:eastAsia="en-GB"/>
        </w:rPr>
        <w:t xml:space="preserve">Grantiau bach yw mwyafrif y rhoddion. Unwaith y byddant wedi'u cwblhau, disgwylir y bydd prosiectau'n </w:t>
      </w:r>
      <w:proofErr w:type="spellStart"/>
      <w:r w:rsidRPr="00320B72">
        <w:rPr>
          <w:rFonts w:cs="Arial"/>
          <w:bCs/>
          <w:lang w:val="cy-GB" w:eastAsia="en-GB"/>
        </w:rPr>
        <w:t>hunangyllidol</w:t>
      </w:r>
      <w:proofErr w:type="spellEnd"/>
      <w:r w:rsidRPr="00320B72">
        <w:rPr>
          <w:rFonts w:cs="Arial"/>
          <w:bCs/>
          <w:lang w:val="cy-GB" w:eastAsia="en-GB"/>
        </w:rPr>
        <w:t xml:space="preserve">. Dylid gwneud cais ar-lein drwy'r wefan – </w:t>
      </w:r>
      <w:hyperlink r:id="rId150" w:history="1">
        <w:r w:rsidRPr="00320B72">
          <w:rPr>
            <w:rStyle w:val="Hyperlink"/>
            <w:rFonts w:cs="Arial"/>
            <w:bCs/>
            <w:lang w:val="cy-GB" w:eastAsia="en-GB"/>
          </w:rPr>
          <w:t>www.bernardsunley.org</w:t>
        </w:r>
      </w:hyperlink>
      <w:r w:rsidRPr="00320B72">
        <w:rPr>
          <w:rFonts w:cs="Arial"/>
          <w:bCs/>
          <w:lang w:val="cy-GB" w:eastAsia="en-GB"/>
        </w:rPr>
        <w:t xml:space="preserve">. </w:t>
      </w:r>
    </w:p>
    <w:p w14:paraId="6CFB109E" w14:textId="77777777" w:rsidR="00D65456" w:rsidRPr="00320B72" w:rsidRDefault="00D65456" w:rsidP="00D65456">
      <w:pPr>
        <w:pStyle w:val="BodyText"/>
        <w:ind w:right="13"/>
        <w:rPr>
          <w:rFonts w:cs="Arial"/>
          <w:color w:val="auto"/>
          <w:lang w:eastAsia="en-GB"/>
        </w:rPr>
      </w:pPr>
    </w:p>
    <w:p w14:paraId="76B96BC4" w14:textId="77777777" w:rsidR="00D65456" w:rsidRPr="00320B72" w:rsidRDefault="00D65456" w:rsidP="00D65456">
      <w:pPr>
        <w:ind w:right="13"/>
        <w:rPr>
          <w:rFonts w:cs="Arial"/>
          <w:color w:val="000000"/>
          <w:shd w:val="clear" w:color="auto" w:fill="FFFFFF"/>
        </w:rPr>
      </w:pPr>
      <w:hyperlink r:id="rId151" w:history="1">
        <w:r w:rsidRPr="00320B72">
          <w:rPr>
            <w:rStyle w:val="Hyperlink"/>
            <w:rFonts w:cs="Arial"/>
            <w:b/>
            <w:bCs/>
            <w:u w:val="none"/>
            <w:lang w:val="cy-GB"/>
          </w:rPr>
          <w:t>Grantiau Datrysiadau Bioamrywiaeth</w:t>
        </w:r>
      </w:hyperlink>
    </w:p>
    <w:p w14:paraId="42682D79" w14:textId="77777777" w:rsidR="00D65456" w:rsidRPr="00320B72" w:rsidRDefault="00D65456" w:rsidP="00D65456">
      <w:pPr>
        <w:ind w:right="13"/>
        <w:rPr>
          <w:rFonts w:cs="Arial"/>
          <w:color w:val="222222"/>
        </w:rPr>
      </w:pPr>
      <w:r w:rsidRPr="00320B72">
        <w:rPr>
          <w:rFonts w:cs="Arial"/>
          <w:color w:val="000000"/>
          <w:shd w:val="clear" w:color="auto" w:fill="FFFFFF"/>
          <w:lang w:val="cy-GB"/>
        </w:rPr>
        <w:t xml:space="preserve">Menter gymdeithasol yw </w:t>
      </w:r>
      <w:proofErr w:type="spellStart"/>
      <w:r w:rsidRPr="00320B72">
        <w:rPr>
          <w:rFonts w:cs="Arial"/>
          <w:color w:val="000000"/>
          <w:shd w:val="clear" w:color="auto" w:fill="FFFFFF"/>
          <w:lang w:val="cy-GB"/>
        </w:rPr>
        <w:t>Biodiversity</w:t>
      </w:r>
      <w:proofErr w:type="spellEnd"/>
      <w:r w:rsidRPr="00320B72">
        <w:rPr>
          <w:rFonts w:cs="Arial"/>
          <w:color w:val="000000"/>
          <w:shd w:val="clear" w:color="auto" w:fill="FFFFFF"/>
          <w:lang w:val="cy-GB"/>
        </w:rPr>
        <w:t xml:space="preserve"> Solutions a'i gylch gwaith a bennir yw defnyddio unrhyw arian dros ben ar gyfer prosiectau sy'n hybu gwybodaeth am faterion bywyd gwyllt yng Ngorllewin Cymru neu'n cyfrannu at gadwraeth yn yr ardal. </w:t>
      </w:r>
      <w:r w:rsidR="00DE167B" w:rsidRPr="00320B72">
        <w:rPr>
          <w:rFonts w:cs="Arial"/>
          <w:color w:val="000000"/>
          <w:shd w:val="clear" w:color="auto" w:fill="FFFFFF"/>
          <w:lang w:val="cy-GB"/>
        </w:rPr>
        <w:t>Mae grantiau hyd at £500 a ch</w:t>
      </w:r>
      <w:r w:rsidRPr="00320B72">
        <w:rPr>
          <w:rFonts w:cs="Arial"/>
          <w:color w:val="000000"/>
          <w:shd w:val="clear" w:color="auto" w:fill="FFFFFF"/>
          <w:lang w:val="cy-GB"/>
        </w:rPr>
        <w:t xml:space="preserve">aiff ceisiadau eu hasesu'n rheolaidd. Awgrymir y dylid </w:t>
      </w:r>
      <w:r w:rsidRPr="00320B72">
        <w:rPr>
          <w:rFonts w:cs="Arial"/>
          <w:color w:val="222222"/>
          <w:lang w:val="cy-GB"/>
        </w:rPr>
        <w:t xml:space="preserve">gwneud cais rhagarweiniol, gan amlinellu syniadau, cyn gwneud cais manwl. Nid oes ffurflen gais, ond </w:t>
      </w:r>
      <w:proofErr w:type="spellStart"/>
      <w:r w:rsidRPr="00320B72">
        <w:rPr>
          <w:rFonts w:cs="Arial"/>
          <w:color w:val="222222"/>
          <w:lang w:val="cy-GB"/>
        </w:rPr>
        <w:t>darp</w:t>
      </w:r>
      <w:r w:rsidR="001F3D19" w:rsidRPr="00320B72">
        <w:rPr>
          <w:rFonts w:cs="Arial"/>
          <w:color w:val="222222"/>
          <w:lang w:val="cy-GB"/>
        </w:rPr>
        <w:t>eir</w:t>
      </w:r>
      <w:proofErr w:type="spellEnd"/>
      <w:r w:rsidRPr="00320B72">
        <w:rPr>
          <w:rFonts w:cs="Arial"/>
          <w:color w:val="222222"/>
          <w:lang w:val="cy-GB"/>
        </w:rPr>
        <w:t xml:space="preserve"> canllaw ymgeisio</w:t>
      </w:r>
      <w:r w:rsidR="001F3D19" w:rsidRPr="00320B72">
        <w:rPr>
          <w:rFonts w:cs="Arial"/>
          <w:color w:val="222222"/>
          <w:lang w:val="cy-GB"/>
        </w:rPr>
        <w:t xml:space="preserve"> yn </w:t>
      </w:r>
      <w:r w:rsidR="001F3D19" w:rsidRPr="00320B72">
        <w:rPr>
          <w:rFonts w:cs="Arial"/>
          <w:color w:val="222222"/>
        </w:rPr>
        <w:t>http://biodiversitysolutions.org.uk/conservation-work/grants-and-funding</w:t>
      </w:r>
      <w:r w:rsidRPr="00320B72">
        <w:rPr>
          <w:rFonts w:cs="Arial"/>
          <w:color w:val="222222"/>
          <w:lang w:val="cy-GB"/>
        </w:rPr>
        <w:t xml:space="preserve"> </w:t>
      </w:r>
      <w:hyperlink r:id="rId152" w:history="1">
        <w:r w:rsidR="001F3D19" w:rsidRPr="00320B72">
          <w:rPr>
            <w:rStyle w:val="Hyperlink"/>
            <w:rFonts w:cs="Arial"/>
            <w:lang w:val="cy-GB"/>
          </w:rPr>
          <w:t>a</w:t>
        </w:r>
      </w:hyperlink>
      <w:r w:rsidRPr="00320B72">
        <w:rPr>
          <w:rFonts w:cs="Arial"/>
          <w:color w:val="222222"/>
          <w:lang w:val="cy-GB"/>
        </w:rPr>
        <w:t xml:space="preserve">. I drafod eich syniad prosiect, cysylltwch â </w:t>
      </w:r>
      <w:hyperlink r:id="rId153" w:history="1">
        <w:r w:rsidRPr="00320B72">
          <w:rPr>
            <w:rStyle w:val="Hyperlink"/>
            <w:rFonts w:cs="Arial"/>
            <w:lang w:val="cy-GB"/>
          </w:rPr>
          <w:t>mail@biodiversitysolutions.org.uk</w:t>
        </w:r>
      </w:hyperlink>
      <w:r w:rsidRPr="00320B72">
        <w:rPr>
          <w:rFonts w:cs="Arial"/>
          <w:color w:val="222222"/>
          <w:lang w:val="cy-GB"/>
        </w:rPr>
        <w:t xml:space="preserve">. </w:t>
      </w:r>
    </w:p>
    <w:p w14:paraId="31A54AC2" w14:textId="77777777" w:rsidR="00D65456" w:rsidRPr="00320B72" w:rsidRDefault="00D65456" w:rsidP="00D65456">
      <w:pPr>
        <w:ind w:right="13"/>
        <w:rPr>
          <w:rFonts w:cs="Arial"/>
          <w:color w:val="222222"/>
        </w:rPr>
      </w:pPr>
    </w:p>
    <w:p w14:paraId="2D31B91D" w14:textId="77777777" w:rsidR="00D65456" w:rsidRPr="00320B72" w:rsidRDefault="00D65456" w:rsidP="00D65456">
      <w:pPr>
        <w:ind w:right="13"/>
        <w:rPr>
          <w:rStyle w:val="Hyperlink"/>
          <w:rFonts w:cs="Arial"/>
        </w:rPr>
      </w:pPr>
      <w:hyperlink r:id="rId154" w:history="1">
        <w:r w:rsidRPr="00320B72">
          <w:rPr>
            <w:rStyle w:val="Hyperlink"/>
            <w:rFonts w:cs="Arial"/>
            <w:b/>
            <w:bCs/>
            <w:lang w:val="cy-GB"/>
          </w:rPr>
          <w:t>Cronfa Gy</w:t>
        </w:r>
        <w:r w:rsidRPr="00320B72">
          <w:rPr>
            <w:rStyle w:val="Hyperlink"/>
            <w:rFonts w:cs="Arial"/>
            <w:b/>
            <w:bCs/>
            <w:lang w:val="cy-GB"/>
          </w:rPr>
          <w:t>mu</w:t>
        </w:r>
        <w:r w:rsidRPr="00320B72">
          <w:rPr>
            <w:rStyle w:val="Hyperlink"/>
            <w:rFonts w:cs="Arial"/>
            <w:b/>
            <w:bCs/>
            <w:lang w:val="cy-GB"/>
          </w:rPr>
          <w:t>ned</w:t>
        </w:r>
        <w:r w:rsidRPr="00320B72">
          <w:rPr>
            <w:rStyle w:val="Hyperlink"/>
            <w:rFonts w:cs="Arial"/>
            <w:b/>
            <w:bCs/>
            <w:lang w:val="cy-GB"/>
          </w:rPr>
          <w:t>ol</w:t>
        </w:r>
        <w:r w:rsidRPr="00320B72">
          <w:rPr>
            <w:rStyle w:val="Hyperlink"/>
            <w:rFonts w:cs="Arial"/>
            <w:b/>
            <w:bCs/>
            <w:lang w:val="cy-GB"/>
          </w:rPr>
          <w:t xml:space="preserve"> Sefydliad</w:t>
        </w:r>
        <w:r w:rsidRPr="00320B72">
          <w:rPr>
            <w:rStyle w:val="Hyperlink"/>
            <w:rFonts w:cs="Arial"/>
            <w:b/>
            <w:bCs/>
            <w:lang w:val="cy-GB"/>
          </w:rPr>
          <w:t xml:space="preserve"> </w:t>
        </w:r>
        <w:proofErr w:type="spellStart"/>
        <w:r w:rsidRPr="00320B72">
          <w:rPr>
            <w:rStyle w:val="Hyperlink"/>
            <w:rFonts w:cs="Arial"/>
            <w:b/>
            <w:bCs/>
            <w:lang w:val="cy-GB"/>
          </w:rPr>
          <w:t>B</w:t>
        </w:r>
        <w:r w:rsidRPr="00320B72">
          <w:rPr>
            <w:rStyle w:val="Hyperlink"/>
            <w:rFonts w:cs="Arial"/>
            <w:b/>
            <w:bCs/>
            <w:lang w:val="cy-GB"/>
          </w:rPr>
          <w:t>l</w:t>
        </w:r>
        <w:r w:rsidRPr="00320B72">
          <w:rPr>
            <w:rStyle w:val="Hyperlink"/>
            <w:rFonts w:cs="Arial"/>
            <w:b/>
            <w:bCs/>
            <w:lang w:val="cy-GB"/>
          </w:rPr>
          <w:t>u</w:t>
        </w:r>
        <w:r w:rsidRPr="00320B72">
          <w:rPr>
            <w:rStyle w:val="Hyperlink"/>
            <w:rFonts w:cs="Arial"/>
            <w:b/>
            <w:bCs/>
            <w:lang w:val="cy-GB"/>
          </w:rPr>
          <w:t>estone</w:t>
        </w:r>
        <w:proofErr w:type="spellEnd"/>
      </w:hyperlink>
    </w:p>
    <w:p w14:paraId="67974FB2" w14:textId="466386A2" w:rsidR="00DE167B" w:rsidRPr="00320B72" w:rsidRDefault="00DE167B" w:rsidP="00DE167B">
      <w:pPr>
        <w:ind w:right="13"/>
        <w:rPr>
          <w:rStyle w:val="Hyperlink"/>
          <w:lang w:val="cy-GB"/>
        </w:rPr>
      </w:pPr>
      <w:r w:rsidRPr="00320B72">
        <w:rPr>
          <w:rFonts w:cs="Arial"/>
          <w:lang w:val="cy-GB"/>
        </w:rPr>
        <w:t>Mae’r gronfa ar gau ar hyn o bryd</w:t>
      </w:r>
      <w:r w:rsidR="000A6A70" w:rsidRPr="00320B72">
        <w:rPr>
          <w:rFonts w:cs="Arial"/>
          <w:lang w:val="cy-GB"/>
        </w:rPr>
        <w:t xml:space="preserve"> –</w:t>
      </w:r>
      <w:r w:rsidRPr="00320B72">
        <w:rPr>
          <w:rFonts w:cs="Arial"/>
          <w:lang w:val="cy-GB"/>
        </w:rPr>
        <w:t xml:space="preserve"> ewch i’r wefan am fwy o wybodaeth: </w:t>
      </w:r>
      <w:hyperlink r:id="rId155" w:history="1">
        <w:r w:rsidRPr="00320B72">
          <w:rPr>
            <w:rStyle w:val="Hyperlink"/>
            <w:rFonts w:cs="Arial"/>
            <w:lang w:val="cy-GB"/>
          </w:rPr>
          <w:t>https://www.pavscovid19.org.uk/help-for-organisations/funding-support-for-groups</w:t>
        </w:r>
      </w:hyperlink>
    </w:p>
    <w:p w14:paraId="32D9486A" w14:textId="77777777" w:rsidR="00DE167B" w:rsidRPr="00320B72" w:rsidRDefault="00DE167B" w:rsidP="00D65456">
      <w:pPr>
        <w:ind w:right="13"/>
        <w:rPr>
          <w:rFonts w:cs="Arial"/>
          <w:lang w:val="cy-GB"/>
        </w:rPr>
      </w:pPr>
    </w:p>
    <w:p w14:paraId="54BBE1CC" w14:textId="77777777" w:rsidR="00D65456" w:rsidRPr="00320B72" w:rsidRDefault="00D65456" w:rsidP="00D65456">
      <w:pPr>
        <w:ind w:right="13"/>
        <w:rPr>
          <w:rFonts w:cs="Arial"/>
        </w:rPr>
      </w:pPr>
      <w:r w:rsidRPr="00320B72">
        <w:rPr>
          <w:rFonts w:cs="Arial"/>
          <w:lang w:val="cy-GB"/>
        </w:rPr>
        <w:t xml:space="preserve">Sefydlwyd Cronfa Gymunedol Sefydliad </w:t>
      </w:r>
      <w:proofErr w:type="spellStart"/>
      <w:r w:rsidRPr="00320B72">
        <w:rPr>
          <w:rFonts w:cs="Arial"/>
          <w:lang w:val="cy-GB"/>
        </w:rPr>
        <w:t>Bluestone</w:t>
      </w:r>
      <w:proofErr w:type="spellEnd"/>
      <w:r w:rsidRPr="00320B72">
        <w:rPr>
          <w:rFonts w:cs="Arial"/>
          <w:lang w:val="cy-GB"/>
        </w:rPr>
        <w:t xml:space="preserve"> yn 2017 mewn partneriaeth â Chymdeithas Gwasanaethau Gwirfoddol Sir Benfro i gynnig cymorth ariannol gyda chostau prosiectau, mentrau a gwirfoddoli cymunedol ledled Sir Benfro.</w:t>
      </w:r>
    </w:p>
    <w:p w14:paraId="46D24067" w14:textId="77777777" w:rsidR="00D65456" w:rsidRPr="00320B72" w:rsidRDefault="00D65456" w:rsidP="00D65456">
      <w:pPr>
        <w:ind w:right="13"/>
        <w:rPr>
          <w:rFonts w:cs="Arial"/>
          <w:color w:val="000000"/>
        </w:rPr>
      </w:pPr>
    </w:p>
    <w:p w14:paraId="0AFD7B79" w14:textId="77777777" w:rsidR="00D65456" w:rsidRPr="00320B72" w:rsidRDefault="00D65456" w:rsidP="00D65456">
      <w:pPr>
        <w:ind w:right="13"/>
        <w:contextualSpacing/>
        <w:rPr>
          <w:rFonts w:cs="Arial"/>
        </w:rPr>
      </w:pPr>
      <w:r w:rsidRPr="00320B72">
        <w:rPr>
          <w:rFonts w:cs="Arial"/>
          <w:lang w:val="cy-GB"/>
        </w:rPr>
        <w:t xml:space="preserve">Mae Cronfa Gymunedol Sefydliad </w:t>
      </w:r>
      <w:proofErr w:type="spellStart"/>
      <w:r w:rsidRPr="00320B72">
        <w:rPr>
          <w:rFonts w:cs="Arial"/>
          <w:lang w:val="cy-GB"/>
        </w:rPr>
        <w:t>Bluestone</w:t>
      </w:r>
      <w:proofErr w:type="spellEnd"/>
      <w:r w:rsidRPr="00320B72">
        <w:rPr>
          <w:rFonts w:cs="Arial"/>
          <w:lang w:val="cy-GB"/>
        </w:rPr>
        <w:t xml:space="preserve"> yn cynnig cyllid i'r canlynol: </w:t>
      </w:r>
    </w:p>
    <w:p w14:paraId="39769272" w14:textId="77777777" w:rsidR="00D65456" w:rsidRPr="00320B72" w:rsidRDefault="00D65456" w:rsidP="00D65456">
      <w:pPr>
        <w:pStyle w:val="ListParagraph"/>
        <w:numPr>
          <w:ilvl w:val="0"/>
          <w:numId w:val="7"/>
        </w:numPr>
        <w:ind w:left="284" w:right="13" w:hanging="284"/>
        <w:rPr>
          <w:rFonts w:ascii="Arial" w:hAnsi="Arial" w:cs="Arial"/>
          <w:szCs w:val="24"/>
        </w:rPr>
      </w:pPr>
      <w:r w:rsidRPr="00320B72">
        <w:rPr>
          <w:rFonts w:ascii="Arial" w:hAnsi="Arial" w:cs="Arial"/>
          <w:szCs w:val="24"/>
          <w:lang w:val="cy-GB"/>
        </w:rPr>
        <w:t>Prosiectau economaidd a fydd yn meithrin entrepreneuriaeth ac yn gwella cyfleoedd am gyflogaeth a datblygiad</w:t>
      </w:r>
    </w:p>
    <w:p w14:paraId="14DCEFD1" w14:textId="77777777" w:rsidR="00D65456" w:rsidRPr="00320B72" w:rsidRDefault="00D65456" w:rsidP="00D65456">
      <w:pPr>
        <w:pStyle w:val="ListParagraph"/>
        <w:numPr>
          <w:ilvl w:val="0"/>
          <w:numId w:val="7"/>
        </w:numPr>
        <w:ind w:left="284" w:right="13" w:hanging="284"/>
        <w:rPr>
          <w:rFonts w:ascii="Arial" w:hAnsi="Arial" w:cs="Arial"/>
          <w:szCs w:val="24"/>
        </w:rPr>
      </w:pPr>
      <w:r w:rsidRPr="00320B72">
        <w:rPr>
          <w:rFonts w:ascii="Arial" w:hAnsi="Arial" w:cs="Arial"/>
          <w:szCs w:val="24"/>
          <w:lang w:val="cy-GB"/>
        </w:rPr>
        <w:t>Prosiectau sy'n codi ymwybyddiaeth amgylcheddol trwy addysg a rhaglen wirfoddoli</w:t>
      </w:r>
    </w:p>
    <w:p w14:paraId="7AE8D494" w14:textId="77777777" w:rsidR="00D65456" w:rsidRPr="00320B72" w:rsidRDefault="00D65456" w:rsidP="00D65456">
      <w:pPr>
        <w:pStyle w:val="ListParagraph"/>
        <w:numPr>
          <w:ilvl w:val="0"/>
          <w:numId w:val="7"/>
        </w:numPr>
        <w:ind w:left="284" w:right="13" w:hanging="284"/>
        <w:rPr>
          <w:rFonts w:ascii="Arial" w:hAnsi="Arial" w:cs="Arial"/>
          <w:szCs w:val="24"/>
        </w:rPr>
      </w:pPr>
      <w:r w:rsidRPr="00320B72">
        <w:rPr>
          <w:rFonts w:ascii="Arial" w:hAnsi="Arial" w:cs="Arial"/>
          <w:szCs w:val="24"/>
          <w:lang w:val="cy-GB"/>
        </w:rPr>
        <w:t>Prosiectau cymdeithasol sy'n mynd i'r afael ag effeithiau amddifadedd a thlodi, gyda phwyslais arbennig ar ieuenctid</w:t>
      </w:r>
    </w:p>
    <w:p w14:paraId="51301FAF" w14:textId="77777777" w:rsidR="00D65456" w:rsidRPr="00320B72" w:rsidRDefault="00D65456" w:rsidP="00D65456">
      <w:pPr>
        <w:ind w:right="13"/>
        <w:rPr>
          <w:rFonts w:cs="Arial"/>
        </w:rPr>
      </w:pPr>
    </w:p>
    <w:p w14:paraId="3E3C6865" w14:textId="77777777" w:rsidR="00D65456" w:rsidRPr="00320B72" w:rsidRDefault="00D65456" w:rsidP="00D65456">
      <w:pPr>
        <w:ind w:right="13"/>
        <w:rPr>
          <w:rFonts w:cs="Arial"/>
          <w:lang w:val="cy-GB"/>
        </w:rPr>
      </w:pPr>
      <w:r w:rsidRPr="00320B72">
        <w:rPr>
          <w:rFonts w:cs="Arial"/>
          <w:lang w:val="cy-GB"/>
        </w:rPr>
        <w:t>Rhoddir blaenoriaeth i sefydliadau sy'n dangos eu bod yn barod i helpu eu hunain. Gall grwpiau wneud cais am grantiau o £500 hyd at £2,500. I ofyn am gopi o'r pecyn ymgeisio, neu i drafod cais posibl, cysylltwch â rhywun yn Nhîm Cefnogi'r Trydydd Sector yng Ngwasanaethau Gwirfoddol Sir Benfro ar (01437) 769 422, neu e-bostiwch: </w:t>
      </w:r>
      <w:hyperlink r:id="rId156" w:history="1">
        <w:r w:rsidRPr="00320B72">
          <w:rPr>
            <w:rStyle w:val="Hyperlink"/>
            <w:rFonts w:cs="Arial"/>
            <w:lang w:val="cy-GB"/>
          </w:rPr>
          <w:t>development@pavs.org.uk</w:t>
        </w:r>
      </w:hyperlink>
      <w:r w:rsidRPr="00320B72">
        <w:rPr>
          <w:rFonts w:cs="Arial"/>
          <w:lang w:val="cy-GB"/>
        </w:rPr>
        <w:t xml:space="preserve">. </w:t>
      </w:r>
    </w:p>
    <w:p w14:paraId="2E7DD325" w14:textId="77777777" w:rsidR="001F3D19" w:rsidRPr="00320B72" w:rsidRDefault="001F3D19" w:rsidP="00D65456">
      <w:pPr>
        <w:ind w:right="13"/>
        <w:rPr>
          <w:rFonts w:cs="Arial"/>
        </w:rPr>
      </w:pPr>
    </w:p>
    <w:p w14:paraId="2C19EDDC" w14:textId="77777777" w:rsidR="00D65456" w:rsidRPr="00320B72" w:rsidRDefault="00D65456" w:rsidP="00D65456">
      <w:pPr>
        <w:ind w:right="13"/>
        <w:rPr>
          <w:rFonts w:cs="Arial"/>
          <w:b/>
        </w:rPr>
      </w:pPr>
      <w:hyperlink r:id="rId157" w:history="1">
        <w:r w:rsidRPr="00320B72">
          <w:rPr>
            <w:rStyle w:val="Hyperlink"/>
            <w:rFonts w:cs="Arial"/>
            <w:b/>
            <w:bCs/>
            <w:lang w:val="cy-GB"/>
          </w:rPr>
          <w:t>Ym</w:t>
        </w:r>
        <w:r w:rsidRPr="00320B72">
          <w:rPr>
            <w:rStyle w:val="Hyperlink"/>
            <w:rFonts w:cs="Arial"/>
            <w:b/>
            <w:bCs/>
            <w:lang w:val="cy-GB"/>
          </w:rPr>
          <w:t>ddir</w:t>
        </w:r>
        <w:r w:rsidRPr="00320B72">
          <w:rPr>
            <w:rStyle w:val="Hyperlink"/>
            <w:rFonts w:cs="Arial"/>
            <w:b/>
            <w:bCs/>
            <w:lang w:val="cy-GB"/>
          </w:rPr>
          <w:t>ied</w:t>
        </w:r>
        <w:r w:rsidRPr="00320B72">
          <w:rPr>
            <w:rStyle w:val="Hyperlink"/>
            <w:rFonts w:cs="Arial"/>
            <w:b/>
            <w:bCs/>
            <w:lang w:val="cy-GB"/>
          </w:rPr>
          <w:t>ol</w:t>
        </w:r>
        <w:r w:rsidRPr="00320B72">
          <w:rPr>
            <w:rStyle w:val="Hyperlink"/>
            <w:rFonts w:cs="Arial"/>
            <w:b/>
            <w:bCs/>
            <w:lang w:val="cy-GB"/>
          </w:rPr>
          <w:t>aeth</w:t>
        </w:r>
        <w:r w:rsidRPr="00320B72">
          <w:rPr>
            <w:rStyle w:val="Hyperlink"/>
            <w:rFonts w:cs="Arial"/>
            <w:u w:val="none"/>
            <w:lang w:val="cy-GB"/>
          </w:rPr>
          <w:t xml:space="preserve"> </w:t>
        </w:r>
        <w:r w:rsidRPr="00320B72">
          <w:rPr>
            <w:rStyle w:val="Hyperlink"/>
            <w:rFonts w:cs="Arial"/>
            <w:b/>
            <w:bCs/>
            <w:lang w:val="cy-GB"/>
          </w:rPr>
          <w:t>Bodfach</w:t>
        </w:r>
        <w:r w:rsidRPr="00320B72">
          <w:rPr>
            <w:rStyle w:val="Hyperlink"/>
            <w:rFonts w:cs="Arial"/>
            <w:u w:val="none"/>
            <w:lang w:val="cy-GB"/>
          </w:rPr>
          <w:t xml:space="preserve"> </w:t>
        </w:r>
      </w:hyperlink>
    </w:p>
    <w:p w14:paraId="79C6EC55" w14:textId="77777777" w:rsidR="00D65456" w:rsidRPr="00320B72" w:rsidRDefault="00D65456" w:rsidP="00D65456">
      <w:pPr>
        <w:ind w:right="13"/>
        <w:rPr>
          <w:rFonts w:cs="Arial"/>
          <w:color w:val="000000"/>
        </w:rPr>
      </w:pPr>
      <w:r w:rsidRPr="00320B72">
        <w:rPr>
          <w:rFonts w:cs="Arial"/>
          <w:color w:val="000000"/>
          <w:lang w:val="cy-GB"/>
        </w:rPr>
        <w:t xml:space="preserve">Mae Ymddiriedolaeth Bodfach yn ymddiriedolaeth deuluol sydd wedi'i lleoli yn Sir Drefaldwyn yng Nghanolbarth Cymru. Mae'r ymddiriedaeth yn dyfarnu grantiau i elusennau yng Nghanolbarth Cymru a'r gororau, ac yn aml mae hefyd yn cymryd rhan weithredol yn eu gwaith. </w:t>
      </w:r>
      <w:r w:rsidR="00D95306" w:rsidRPr="00320B72">
        <w:rPr>
          <w:rFonts w:cs="Arial"/>
          <w:color w:val="000000"/>
          <w:lang w:val="cy-GB"/>
        </w:rPr>
        <w:t xml:space="preserve">Mae’r gronfa bellach ar agor i geisiadau ac yn cau ar 22/09/2022. </w:t>
      </w:r>
    </w:p>
    <w:p w14:paraId="5F6569CB" w14:textId="77777777" w:rsidR="00D65456" w:rsidRPr="00320B72" w:rsidRDefault="00D65456" w:rsidP="00D65456">
      <w:pPr>
        <w:ind w:right="13"/>
        <w:rPr>
          <w:rFonts w:cs="Arial"/>
          <w:color w:val="000000"/>
        </w:rPr>
      </w:pPr>
    </w:p>
    <w:p w14:paraId="509886C2" w14:textId="77777777" w:rsidR="00D65456" w:rsidRPr="00320B72" w:rsidRDefault="00D65456" w:rsidP="00D65456">
      <w:pPr>
        <w:ind w:right="13"/>
        <w:rPr>
          <w:rFonts w:cs="Arial"/>
          <w:color w:val="000000"/>
        </w:rPr>
      </w:pPr>
      <w:r w:rsidRPr="00320B72">
        <w:rPr>
          <w:rFonts w:cs="Arial"/>
          <w:color w:val="000000"/>
          <w:lang w:val="cy-GB"/>
        </w:rPr>
        <w:t xml:space="preserve">Bydd yn ofynnol i elusennau </w:t>
      </w:r>
      <w:r w:rsidR="001F3D19" w:rsidRPr="00320B72">
        <w:rPr>
          <w:rFonts w:cs="Arial"/>
          <w:color w:val="000000"/>
          <w:lang w:val="cy-GB"/>
        </w:rPr>
        <w:t xml:space="preserve">anfon copïau caled o geisiadau a darparu </w:t>
      </w:r>
      <w:r w:rsidRPr="00320B72">
        <w:rPr>
          <w:rFonts w:cs="Arial"/>
          <w:color w:val="000000"/>
          <w:lang w:val="cy-GB"/>
        </w:rPr>
        <w:t>manylion am amcanion ei elusen, ei sefyllfa ariannol (wedi'i ategu gan gyfrifon), sector y gymuned y mae'n dwyn budd iddo, y swm y ceisir amdano, a'r gweithgareddau sy'n destun y cynnig, neu'r cyfleusterau cysylltiedig, y mae'n bwriadu eu darparu.</w:t>
      </w:r>
    </w:p>
    <w:p w14:paraId="06769D8B" w14:textId="77777777" w:rsidR="00D65456" w:rsidRPr="00320B72" w:rsidRDefault="00D65456" w:rsidP="00D65456">
      <w:pPr>
        <w:ind w:right="13"/>
        <w:rPr>
          <w:rFonts w:cs="Arial"/>
          <w:color w:val="000000"/>
        </w:rPr>
      </w:pPr>
    </w:p>
    <w:p w14:paraId="36244CC5" w14:textId="7330C326" w:rsidR="004E06B2" w:rsidRPr="00320B72" w:rsidRDefault="00D65456" w:rsidP="00954AC3">
      <w:pPr>
        <w:pStyle w:val="BodyText"/>
        <w:ind w:right="13"/>
        <w:rPr>
          <w:rFonts w:cs="Arial"/>
          <w:lang w:val="cy-GB"/>
        </w:rPr>
      </w:pPr>
      <w:r w:rsidRPr="00320B72">
        <w:rPr>
          <w:rFonts w:cs="Arial"/>
          <w:lang w:val="cy-GB"/>
        </w:rPr>
        <w:t xml:space="preserve">Yn gyffredinol, dyfernir grantiau o lai na £500, ac mae'r ymddiriedolwyr yn  awyddus </w:t>
      </w:r>
      <w:r w:rsidR="00741F0B" w:rsidRPr="00320B72">
        <w:rPr>
          <w:rFonts w:cs="Arial"/>
          <w:lang w:val="cy-GB"/>
        </w:rPr>
        <w:t xml:space="preserve">tu hwnt </w:t>
      </w:r>
      <w:r w:rsidRPr="00320B72">
        <w:rPr>
          <w:rFonts w:cs="Arial"/>
          <w:lang w:val="cy-GB"/>
        </w:rPr>
        <w:t xml:space="preserve">i gefnogi sefydliadau llai. </w:t>
      </w:r>
      <w:r w:rsidR="000B46A4" w:rsidRPr="00320B72">
        <w:rPr>
          <w:rFonts w:cs="Arial"/>
          <w:lang w:val="cy-GB"/>
        </w:rPr>
        <w:t>Am fwy o wybodaeth,</w:t>
      </w:r>
      <w:r w:rsidR="00D95306" w:rsidRPr="00320B72">
        <w:rPr>
          <w:rFonts w:cs="Arial"/>
          <w:lang w:val="cy-GB"/>
        </w:rPr>
        <w:t xml:space="preserve"> ewch i: </w:t>
      </w:r>
      <w:hyperlink r:id="rId158" w:history="1">
        <w:r w:rsidR="00D95306" w:rsidRPr="00320B72">
          <w:rPr>
            <w:rStyle w:val="Hyperlink"/>
            <w:rFonts w:cs="Arial"/>
          </w:rPr>
          <w:t>https://www.bodfachtrust.org.uk</w:t>
        </w:r>
      </w:hyperlink>
      <w:r w:rsidR="00D95306" w:rsidRPr="00320B72">
        <w:rPr>
          <w:rFonts w:cs="Arial"/>
        </w:rPr>
        <w:t xml:space="preserve"> neu</w:t>
      </w:r>
      <w:r w:rsidR="000B46A4" w:rsidRPr="00320B72">
        <w:rPr>
          <w:rFonts w:cs="Arial"/>
          <w:lang w:val="cy-GB"/>
        </w:rPr>
        <w:t xml:space="preserve"> </w:t>
      </w:r>
      <w:r w:rsidR="00A17B1C" w:rsidRPr="00320B72">
        <w:rPr>
          <w:rFonts w:cs="Arial"/>
          <w:lang w:val="cy-GB"/>
        </w:rPr>
        <w:t>e-bostiwch</w:t>
      </w:r>
      <w:r w:rsidR="004E06B2" w:rsidRPr="00320B72">
        <w:rPr>
          <w:rFonts w:cs="Arial"/>
          <w:lang w:val="cy-GB"/>
        </w:rPr>
        <w:t xml:space="preserve"> </w:t>
      </w:r>
      <w:hyperlink r:id="rId159" w:history="1">
        <w:r w:rsidR="004E06B2" w:rsidRPr="00320B72">
          <w:rPr>
            <w:rStyle w:val="Hyperlink"/>
            <w:rFonts w:cs="Arial"/>
            <w:lang w:val="cy-GB"/>
          </w:rPr>
          <w:t>trust@bodfach.com</w:t>
        </w:r>
      </w:hyperlink>
      <w:r w:rsidR="004E06B2" w:rsidRPr="00320B72">
        <w:rPr>
          <w:rFonts w:cs="Arial"/>
          <w:lang w:val="cy-GB"/>
        </w:rPr>
        <w:t xml:space="preserve"> </w:t>
      </w:r>
      <w:r w:rsidR="000B46A4" w:rsidRPr="00320B72">
        <w:rPr>
          <w:rFonts w:cs="Arial"/>
          <w:lang w:val="cy-GB"/>
        </w:rPr>
        <w:t>neu ffoniwch</w:t>
      </w:r>
      <w:r w:rsidR="004E06B2" w:rsidRPr="00320B72">
        <w:rPr>
          <w:rFonts w:cs="Arial"/>
          <w:lang w:val="cy-GB"/>
        </w:rPr>
        <w:t xml:space="preserve"> 07880 786573. </w:t>
      </w:r>
    </w:p>
    <w:bookmarkEnd w:id="12"/>
    <w:p w14:paraId="29A1FFE7" w14:textId="391F0B47" w:rsidR="00075ADC" w:rsidRPr="00320B72" w:rsidRDefault="007E6487" w:rsidP="00075ADC">
      <w:pPr>
        <w:ind w:right="13"/>
        <w:rPr>
          <w:rFonts w:cs="Arial"/>
          <w:b/>
          <w:bCs/>
          <w:color w:val="000000"/>
        </w:rPr>
      </w:pPr>
      <w:r w:rsidRPr="00320B72">
        <w:rPr>
          <w:rFonts w:cs="Arial"/>
        </w:rPr>
        <w:lastRenderedPageBreak/>
        <w:br/>
      </w:r>
      <w:hyperlink r:id="rId160" w:history="1">
        <w:r w:rsidR="00075ADC" w:rsidRPr="00320B72">
          <w:rPr>
            <w:rStyle w:val="Hyperlink"/>
            <w:rFonts w:cs="Arial"/>
            <w:b/>
            <w:bCs/>
            <w:lang w:val="cy-GB"/>
          </w:rPr>
          <w:t>C</w:t>
        </w:r>
        <w:r w:rsidR="00075ADC" w:rsidRPr="00320B72">
          <w:rPr>
            <w:rStyle w:val="Hyperlink"/>
            <w:rFonts w:cs="Arial"/>
            <w:b/>
            <w:bCs/>
            <w:lang w:val="cy-GB"/>
          </w:rPr>
          <w:t>r</w:t>
        </w:r>
        <w:r w:rsidR="00075ADC" w:rsidRPr="00320B72">
          <w:rPr>
            <w:rStyle w:val="Hyperlink"/>
            <w:rFonts w:cs="Arial"/>
            <w:b/>
            <w:bCs/>
            <w:lang w:val="cy-GB"/>
          </w:rPr>
          <w:t>onfa</w:t>
        </w:r>
        <w:r w:rsidR="00075ADC" w:rsidRPr="00320B72">
          <w:rPr>
            <w:rStyle w:val="Hyperlink"/>
            <w:rFonts w:cs="Arial"/>
            <w:bCs/>
            <w:u w:val="none"/>
            <w:lang w:val="cy-GB"/>
          </w:rPr>
          <w:t xml:space="preserve"> </w:t>
        </w:r>
        <w:r w:rsidR="00075ADC" w:rsidRPr="00320B72">
          <w:rPr>
            <w:rStyle w:val="Hyperlink"/>
            <w:rFonts w:cs="Arial"/>
            <w:b/>
            <w:bCs/>
            <w:lang w:val="cy-GB"/>
          </w:rPr>
          <w:t>Gymune</w:t>
        </w:r>
        <w:r w:rsidR="00536177" w:rsidRPr="00320B72">
          <w:rPr>
            <w:rStyle w:val="Hyperlink"/>
            <w:rFonts w:cs="Arial"/>
            <w:b/>
            <w:bCs/>
            <w:lang w:val="cy-GB"/>
          </w:rPr>
          <w:t>do</w:t>
        </w:r>
        <w:r w:rsidR="00075ADC" w:rsidRPr="00320B72">
          <w:rPr>
            <w:rStyle w:val="Hyperlink"/>
            <w:rFonts w:cs="Arial"/>
            <w:b/>
            <w:bCs/>
            <w:lang w:val="cy-GB"/>
          </w:rPr>
          <w:t>l Estyniad Bank</w:t>
        </w:r>
        <w:r w:rsidR="00075ADC" w:rsidRPr="00320B72">
          <w:rPr>
            <w:rStyle w:val="Hyperlink"/>
            <w:rFonts w:cs="Arial"/>
            <w:b/>
            <w:bCs/>
            <w:u w:val="none"/>
            <w:lang w:val="cy-GB"/>
          </w:rPr>
          <w:t xml:space="preserve"> </w:t>
        </w:r>
      </w:hyperlink>
    </w:p>
    <w:p w14:paraId="46E30EB2" w14:textId="77777777" w:rsidR="00075ADC" w:rsidRPr="00320B72" w:rsidRDefault="00075ADC" w:rsidP="00075ADC">
      <w:pPr>
        <w:ind w:right="13"/>
        <w:rPr>
          <w:rFonts w:cs="Arial"/>
        </w:rPr>
      </w:pPr>
      <w:r w:rsidRPr="00320B72">
        <w:rPr>
          <w:rFonts w:cs="Arial"/>
          <w:lang w:val="cy-GB"/>
        </w:rPr>
        <w:t xml:space="preserve">Mae grantiau ar gael i amrywiaeth o sefydliadau nid-er-elw ar gyfer prosiectau cymunedol ac amgylcheddol newydd neu bresennol sy'n dwyn budd i breswylwyr lleol yn Sir Ddinbych, Sir y Fflint, y </w:t>
      </w:r>
      <w:proofErr w:type="spellStart"/>
      <w:r w:rsidRPr="00320B72">
        <w:rPr>
          <w:rFonts w:cs="Arial"/>
          <w:lang w:val="cy-GB"/>
        </w:rPr>
        <w:t>Wirral</w:t>
      </w:r>
      <w:proofErr w:type="spellEnd"/>
      <w:r w:rsidRPr="00320B72">
        <w:rPr>
          <w:rFonts w:cs="Arial"/>
          <w:lang w:val="cy-GB"/>
        </w:rPr>
        <w:t xml:space="preserve"> a </w:t>
      </w:r>
      <w:proofErr w:type="spellStart"/>
      <w:r w:rsidRPr="00320B72">
        <w:rPr>
          <w:rFonts w:cs="Arial"/>
          <w:lang w:val="cy-GB"/>
        </w:rPr>
        <w:t>Sefton</w:t>
      </w:r>
      <w:proofErr w:type="spellEnd"/>
      <w:r w:rsidRPr="00320B72">
        <w:rPr>
          <w:rFonts w:cs="Arial"/>
          <w:lang w:val="cy-GB"/>
        </w:rPr>
        <w:t>.</w:t>
      </w:r>
      <w:r w:rsidRPr="00320B72">
        <w:rPr>
          <w:rFonts w:cs="Arial"/>
          <w:bCs/>
          <w:color w:val="333333"/>
          <w:shd w:val="clear" w:color="auto" w:fill="FFFFFF"/>
          <w:lang w:val="cy-GB"/>
        </w:rPr>
        <w:t xml:space="preserve"> </w:t>
      </w:r>
      <w:r w:rsidRPr="00320B72">
        <w:rPr>
          <w:rFonts w:cs="Arial"/>
          <w:lang w:val="cy-GB"/>
        </w:rPr>
        <w:t xml:space="preserve">Sefydlwyd Cronfa Gymunedol Estyniad </w:t>
      </w:r>
      <w:proofErr w:type="spellStart"/>
      <w:r w:rsidRPr="00320B72">
        <w:rPr>
          <w:rFonts w:cs="Arial"/>
          <w:lang w:val="cy-GB"/>
        </w:rPr>
        <w:t>Burbo</w:t>
      </w:r>
      <w:proofErr w:type="spellEnd"/>
      <w:r w:rsidRPr="00320B72">
        <w:rPr>
          <w:rFonts w:cs="Arial"/>
          <w:lang w:val="cy-GB"/>
        </w:rPr>
        <w:t xml:space="preserve"> Bank gan </w:t>
      </w:r>
      <w:proofErr w:type="spellStart"/>
      <w:r w:rsidRPr="00320B72">
        <w:rPr>
          <w:rFonts w:cs="Arial"/>
          <w:lang w:val="cy-GB"/>
        </w:rPr>
        <w:t>Ørsted</w:t>
      </w:r>
      <w:proofErr w:type="spellEnd"/>
      <w:r w:rsidRPr="00320B72">
        <w:rPr>
          <w:rFonts w:cs="Arial"/>
          <w:lang w:val="cy-GB"/>
        </w:rPr>
        <w:t xml:space="preserve">, y cwmni sy'n gyfrifol am y fferm wynt newydd ar y môr ym Mae Lerpwl. Bydd y gronfa'n darparu hyd at £225,000 bob blwyddyn am y 25 mlynedd nesaf (2015–2040); bydd grantiau bach gwerth £500 – £5,000 a phrif grantiau gwerth £5,001 – £20,000. Gwnaethpwyd newidiadau dros dro i'r meini prawf yn sgil COVID-19, ac nid yw'n ofynnol cael cyllid cyfatebol ar gyfer y rownd bresennol (dyddiad cau </w:t>
      </w:r>
      <w:r w:rsidR="0021009C" w:rsidRPr="00320B72">
        <w:rPr>
          <w:rFonts w:cs="Arial"/>
          <w:lang w:val="cy-GB"/>
        </w:rPr>
        <w:t>13.04.2022</w:t>
      </w:r>
      <w:r w:rsidRPr="00320B72">
        <w:rPr>
          <w:rFonts w:cs="Arial"/>
          <w:lang w:val="cy-GB"/>
        </w:rPr>
        <w:t xml:space="preserve">). Gall y cyllid gefnogi gwelliannau i adeiladau cymunedol, prosiectau amgylcheddol megis gwella parciau a mannau agored, a phrosiectau bywyd gwyllt, gan gynnwys gwelliannau i gynefinoedd morol ac arfordirol. Y </w:t>
      </w:r>
      <w:r w:rsidR="00D95306" w:rsidRPr="00320B72">
        <w:rPr>
          <w:rFonts w:cs="Arial"/>
          <w:lang w:val="cy-GB"/>
        </w:rPr>
        <w:t>ddau d</w:t>
      </w:r>
      <w:r w:rsidRPr="00320B72">
        <w:rPr>
          <w:rFonts w:cs="Arial"/>
          <w:lang w:val="cy-GB"/>
        </w:rPr>
        <w:t xml:space="preserve">dyddiad cau nesaf ar gyfer ceisiadau yw </w:t>
      </w:r>
      <w:r w:rsidR="0021009C" w:rsidRPr="00320B72">
        <w:rPr>
          <w:rFonts w:cs="Arial"/>
          <w:lang w:val="cy-GB"/>
        </w:rPr>
        <w:t>13 Ebrill 2022</w:t>
      </w:r>
      <w:r w:rsidR="00D95306" w:rsidRPr="00320B72">
        <w:rPr>
          <w:rFonts w:cs="Arial"/>
          <w:lang w:val="cy-GB"/>
        </w:rPr>
        <w:t>, wedi’i ddilyn gan 21 Medi 2022</w:t>
      </w:r>
      <w:r w:rsidRPr="00320B72">
        <w:rPr>
          <w:rFonts w:cs="Arial"/>
          <w:lang w:val="cy-GB"/>
        </w:rPr>
        <w:t>. Ceir mwy o wybodaeth a map rhyngweithiol sy'n dangos yr ardal o fudd ar</w:t>
      </w:r>
      <w:r w:rsidRPr="00320B72">
        <w:rPr>
          <w:rStyle w:val="apple-converted-space"/>
          <w:rFonts w:cs="Arial"/>
          <w:color w:val="333333"/>
          <w:shd w:val="clear" w:color="auto" w:fill="FFFFFF"/>
          <w:lang w:val="cy-GB"/>
        </w:rPr>
        <w:t> </w:t>
      </w:r>
      <w:hyperlink r:id="rId161" w:history="1">
        <w:r w:rsidRPr="00320B72">
          <w:rPr>
            <w:rStyle w:val="Hyperlink"/>
            <w:rFonts w:cs="Arial"/>
            <w:shd w:val="clear" w:color="auto" w:fill="FFFFFF"/>
            <w:lang w:val="cy-GB"/>
          </w:rPr>
          <w:t>w</w:t>
        </w:r>
        <w:r w:rsidRPr="00320B72">
          <w:rPr>
            <w:rStyle w:val="Hyperlink"/>
            <w:rFonts w:cs="Arial"/>
            <w:shd w:val="clear" w:color="auto" w:fill="FFFFFF"/>
            <w:lang w:val="cy-GB"/>
          </w:rPr>
          <w:t>e</w:t>
        </w:r>
        <w:r w:rsidRPr="00320B72">
          <w:rPr>
            <w:rStyle w:val="Hyperlink"/>
            <w:rFonts w:cs="Arial"/>
            <w:shd w:val="clear" w:color="auto" w:fill="FFFFFF"/>
            <w:lang w:val="cy-GB"/>
          </w:rPr>
          <w:t>f</w:t>
        </w:r>
        <w:r w:rsidRPr="00320B72">
          <w:rPr>
            <w:rStyle w:val="Hyperlink"/>
            <w:rFonts w:cs="Arial"/>
            <w:shd w:val="clear" w:color="auto" w:fill="FFFFFF"/>
            <w:lang w:val="cy-GB"/>
          </w:rPr>
          <w:t>an</w:t>
        </w:r>
      </w:hyperlink>
      <w:r w:rsidRPr="00320B72">
        <w:rPr>
          <w:rFonts w:cs="Arial"/>
          <w:lang w:val="cy-GB"/>
        </w:rPr>
        <w:t xml:space="preserve"> </w:t>
      </w:r>
      <w:proofErr w:type="spellStart"/>
      <w:r w:rsidRPr="00320B72">
        <w:rPr>
          <w:rFonts w:cs="Arial"/>
          <w:lang w:val="cy-GB"/>
        </w:rPr>
        <w:t>GrantScape</w:t>
      </w:r>
      <w:proofErr w:type="spellEnd"/>
      <w:r w:rsidRPr="00320B72">
        <w:rPr>
          <w:rFonts w:cs="Arial"/>
          <w:lang w:val="cy-GB"/>
        </w:rPr>
        <w:t xml:space="preserve"> </w:t>
      </w:r>
      <w:r w:rsidR="0021009C" w:rsidRPr="00320B72">
        <w:rPr>
          <w:rFonts w:cs="Arial"/>
        </w:rPr>
        <w:t>:</w:t>
      </w:r>
      <w:hyperlink r:id="rId162" w:history="1">
        <w:r w:rsidR="0021009C" w:rsidRPr="00320B72">
          <w:rPr>
            <w:rStyle w:val="Hyperlink"/>
            <w:rFonts w:cs="Arial"/>
          </w:rPr>
          <w:t>https://www.grantscape.org.uk/fund/burbo-bank-extension-community-fund</w:t>
        </w:r>
      </w:hyperlink>
      <w:r w:rsidR="0021009C" w:rsidRPr="00320B72">
        <w:rPr>
          <w:rFonts w:cs="Arial"/>
        </w:rPr>
        <w:t xml:space="preserve"> </w:t>
      </w:r>
      <w:r w:rsidRPr="00320B72">
        <w:rPr>
          <w:rFonts w:cs="Arial"/>
          <w:lang w:val="cy-GB"/>
        </w:rPr>
        <w:t xml:space="preserve">neu drwy anfon neges e-bost i: </w:t>
      </w:r>
      <w:hyperlink r:id="rId163" w:tooltip="This link may open a new window" w:history="1">
        <w:r w:rsidRPr="00320B72">
          <w:rPr>
            <w:rStyle w:val="Hyperlink"/>
            <w:rFonts w:cs="Arial"/>
            <w:shd w:val="clear" w:color="auto" w:fill="FFFFFF"/>
            <w:lang w:val="cy-GB"/>
          </w:rPr>
          <w:t>bbecf@</w:t>
        </w:r>
        <w:r w:rsidRPr="00320B72">
          <w:rPr>
            <w:rStyle w:val="Hyperlink"/>
            <w:rFonts w:cs="Arial"/>
            <w:shd w:val="clear" w:color="auto" w:fill="FFFFFF"/>
            <w:lang w:val="cy-GB"/>
          </w:rPr>
          <w:t>g</w:t>
        </w:r>
        <w:r w:rsidRPr="00320B72">
          <w:rPr>
            <w:rStyle w:val="Hyperlink"/>
            <w:rFonts w:cs="Arial"/>
            <w:shd w:val="clear" w:color="auto" w:fill="FFFFFF"/>
            <w:lang w:val="cy-GB"/>
          </w:rPr>
          <w:t>rantscape.org.uk</w:t>
        </w:r>
      </w:hyperlink>
      <w:r w:rsidRPr="00320B72">
        <w:rPr>
          <w:rFonts w:cs="Arial"/>
          <w:lang w:val="cy-GB"/>
        </w:rPr>
        <w:t>.</w:t>
      </w:r>
    </w:p>
    <w:p w14:paraId="0FB78AF9" w14:textId="77777777" w:rsidR="00075ADC" w:rsidRPr="00320B72" w:rsidRDefault="00075ADC" w:rsidP="00075ADC">
      <w:pPr>
        <w:ind w:right="13"/>
        <w:rPr>
          <w:rFonts w:cs="Arial"/>
        </w:rPr>
      </w:pPr>
    </w:p>
    <w:p w14:paraId="0F5B30CD" w14:textId="77777777" w:rsidR="00075ADC" w:rsidRPr="00320B72" w:rsidRDefault="00075ADC" w:rsidP="00075ADC">
      <w:pPr>
        <w:rPr>
          <w:b/>
          <w:bCs/>
        </w:rPr>
      </w:pPr>
      <w:hyperlink r:id="rId164" w:history="1">
        <w:r w:rsidRPr="00320B72">
          <w:rPr>
            <w:rStyle w:val="Hyperlink"/>
            <w:b/>
            <w:bCs/>
            <w:lang w:val="cy-GB"/>
          </w:rPr>
          <w:t xml:space="preserve">Cronfa Gymunedol Wledig </w:t>
        </w:r>
        <w:proofErr w:type="spellStart"/>
        <w:r w:rsidRPr="00320B72">
          <w:rPr>
            <w:rStyle w:val="Hyperlink"/>
            <w:b/>
            <w:bCs/>
            <w:lang w:val="cy-GB"/>
          </w:rPr>
          <w:t>Calor</w:t>
        </w:r>
        <w:proofErr w:type="spellEnd"/>
      </w:hyperlink>
    </w:p>
    <w:p w14:paraId="386BE0BF" w14:textId="77777777" w:rsidR="0021009C" w:rsidRPr="00320B72" w:rsidRDefault="0021009C" w:rsidP="00075ADC">
      <w:pPr>
        <w:rPr>
          <w:b/>
          <w:bCs/>
        </w:rPr>
      </w:pPr>
    </w:p>
    <w:p w14:paraId="1D99C2AD" w14:textId="77777777" w:rsidR="0021009C" w:rsidRPr="00320B72" w:rsidRDefault="0021009C" w:rsidP="0021009C">
      <w:proofErr w:type="spellStart"/>
      <w:r w:rsidRPr="00320B72">
        <w:rPr>
          <w:rFonts w:cs="Arial"/>
          <w:color w:val="000000"/>
        </w:rPr>
        <w:t>Mae’r</w:t>
      </w:r>
      <w:proofErr w:type="spellEnd"/>
      <w:r w:rsidRPr="00320B72">
        <w:rPr>
          <w:rFonts w:cs="Arial"/>
          <w:color w:val="000000"/>
        </w:rPr>
        <w:t xml:space="preserve"> </w:t>
      </w:r>
      <w:proofErr w:type="spellStart"/>
      <w:r w:rsidRPr="00320B72">
        <w:rPr>
          <w:rFonts w:cs="Arial"/>
          <w:color w:val="000000"/>
        </w:rPr>
        <w:t>gronfa</w:t>
      </w:r>
      <w:proofErr w:type="spellEnd"/>
      <w:r w:rsidRPr="00320B72">
        <w:rPr>
          <w:rFonts w:cs="Arial"/>
          <w:color w:val="000000"/>
        </w:rPr>
        <w:t xml:space="preserve"> hon </w:t>
      </w:r>
      <w:proofErr w:type="spellStart"/>
      <w:r w:rsidRPr="00320B72">
        <w:rPr>
          <w:rFonts w:cs="Arial"/>
          <w:color w:val="000000"/>
        </w:rPr>
        <w:t>wedi</w:t>
      </w:r>
      <w:proofErr w:type="spellEnd"/>
      <w:r w:rsidRPr="00320B72">
        <w:rPr>
          <w:rFonts w:cs="Arial"/>
          <w:color w:val="000000"/>
        </w:rPr>
        <w:t xml:space="preserve"> </w:t>
      </w:r>
      <w:proofErr w:type="spellStart"/>
      <w:r w:rsidRPr="00320B72">
        <w:rPr>
          <w:rFonts w:cs="Arial"/>
          <w:color w:val="000000"/>
        </w:rPr>
        <w:t>cau</w:t>
      </w:r>
      <w:proofErr w:type="spellEnd"/>
      <w:r w:rsidRPr="00320B72">
        <w:rPr>
          <w:rFonts w:cs="Arial"/>
          <w:color w:val="000000"/>
        </w:rPr>
        <w:t xml:space="preserve"> </w:t>
      </w:r>
      <w:proofErr w:type="spellStart"/>
      <w:r w:rsidRPr="00320B72">
        <w:rPr>
          <w:rFonts w:cs="Arial"/>
          <w:color w:val="000000"/>
        </w:rPr>
        <w:t>ar</w:t>
      </w:r>
      <w:proofErr w:type="spellEnd"/>
      <w:r w:rsidRPr="00320B72">
        <w:rPr>
          <w:rFonts w:cs="Arial"/>
          <w:color w:val="000000"/>
        </w:rPr>
        <w:t xml:space="preserve"> </w:t>
      </w:r>
      <w:proofErr w:type="spellStart"/>
      <w:r w:rsidRPr="00320B72">
        <w:rPr>
          <w:rFonts w:cs="Arial"/>
          <w:color w:val="000000"/>
        </w:rPr>
        <w:t>hyn</w:t>
      </w:r>
      <w:proofErr w:type="spellEnd"/>
      <w:r w:rsidRPr="00320B72">
        <w:rPr>
          <w:rFonts w:cs="Arial"/>
          <w:color w:val="000000"/>
        </w:rPr>
        <w:t xml:space="preserve"> o </w:t>
      </w:r>
      <w:proofErr w:type="spellStart"/>
      <w:r w:rsidRPr="00320B72">
        <w:rPr>
          <w:rFonts w:cs="Arial"/>
          <w:color w:val="000000"/>
        </w:rPr>
        <w:t>bryd</w:t>
      </w:r>
      <w:proofErr w:type="spellEnd"/>
      <w:r w:rsidRPr="00320B72">
        <w:rPr>
          <w:rFonts w:cs="Arial"/>
          <w:color w:val="000000"/>
        </w:rPr>
        <w:t xml:space="preserve">, </w:t>
      </w:r>
      <w:proofErr w:type="spellStart"/>
      <w:r w:rsidRPr="00320B72">
        <w:rPr>
          <w:rFonts w:cs="Arial"/>
          <w:color w:val="000000"/>
        </w:rPr>
        <w:t>ewch</w:t>
      </w:r>
      <w:proofErr w:type="spellEnd"/>
      <w:r w:rsidRPr="00320B72">
        <w:rPr>
          <w:rFonts w:cs="Arial"/>
          <w:color w:val="000000"/>
        </w:rPr>
        <w:t xml:space="preserve"> </w:t>
      </w:r>
      <w:proofErr w:type="spellStart"/>
      <w:r w:rsidRPr="00320B72">
        <w:rPr>
          <w:rFonts w:cs="Arial"/>
          <w:color w:val="000000"/>
        </w:rPr>
        <w:t>i’r</w:t>
      </w:r>
      <w:proofErr w:type="spellEnd"/>
      <w:r w:rsidRPr="00320B72">
        <w:rPr>
          <w:rFonts w:cs="Arial"/>
          <w:color w:val="000000"/>
        </w:rPr>
        <w:t xml:space="preserve"> </w:t>
      </w:r>
      <w:proofErr w:type="spellStart"/>
      <w:r w:rsidRPr="00320B72">
        <w:rPr>
          <w:rFonts w:cs="Arial"/>
          <w:color w:val="000000"/>
        </w:rPr>
        <w:t>wefan</w:t>
      </w:r>
      <w:proofErr w:type="spellEnd"/>
      <w:r w:rsidRPr="00320B72">
        <w:rPr>
          <w:rFonts w:cs="Arial"/>
          <w:color w:val="000000"/>
        </w:rPr>
        <w:t xml:space="preserve"> </w:t>
      </w:r>
      <w:proofErr w:type="spellStart"/>
      <w:r w:rsidRPr="00320B72">
        <w:rPr>
          <w:rFonts w:cs="Arial"/>
          <w:color w:val="000000"/>
        </w:rPr>
        <w:t>i</w:t>
      </w:r>
      <w:proofErr w:type="spellEnd"/>
      <w:r w:rsidRPr="00320B72">
        <w:rPr>
          <w:rFonts w:cs="Arial"/>
          <w:color w:val="000000"/>
        </w:rPr>
        <w:t xml:space="preserve"> </w:t>
      </w:r>
      <w:proofErr w:type="spellStart"/>
      <w:r w:rsidRPr="00320B72">
        <w:rPr>
          <w:rFonts w:cs="Arial"/>
          <w:color w:val="000000"/>
        </w:rPr>
        <w:t>gael</w:t>
      </w:r>
      <w:proofErr w:type="spellEnd"/>
      <w:r w:rsidRPr="00320B72">
        <w:rPr>
          <w:rFonts w:cs="Arial"/>
          <w:color w:val="000000"/>
        </w:rPr>
        <w:t xml:space="preserve"> </w:t>
      </w:r>
      <w:proofErr w:type="spellStart"/>
      <w:r w:rsidRPr="00320B72">
        <w:rPr>
          <w:rFonts w:cs="Arial"/>
          <w:color w:val="000000"/>
        </w:rPr>
        <w:t>rhagor</w:t>
      </w:r>
      <w:proofErr w:type="spellEnd"/>
      <w:r w:rsidRPr="00320B72">
        <w:rPr>
          <w:rFonts w:cs="Arial"/>
          <w:color w:val="000000"/>
        </w:rPr>
        <w:t xml:space="preserve"> o </w:t>
      </w:r>
      <w:proofErr w:type="spellStart"/>
      <w:r w:rsidRPr="00320B72">
        <w:rPr>
          <w:rFonts w:cs="Arial"/>
          <w:color w:val="000000"/>
        </w:rPr>
        <w:t>ddiweddariadau</w:t>
      </w:r>
      <w:proofErr w:type="spellEnd"/>
      <w:r w:rsidRPr="00320B72">
        <w:rPr>
          <w:rFonts w:cs="Arial"/>
          <w:color w:val="000000"/>
        </w:rPr>
        <w:t xml:space="preserve">: </w:t>
      </w:r>
      <w:hyperlink r:id="rId165" w:history="1">
        <w:r w:rsidRPr="00320B72">
          <w:rPr>
            <w:rStyle w:val="Hyperlink"/>
          </w:rPr>
          <w:t>https://communityfund.calor.co.uk</w:t>
        </w:r>
      </w:hyperlink>
    </w:p>
    <w:p w14:paraId="2ECE1EAC" w14:textId="77777777" w:rsidR="0021009C" w:rsidRPr="00320B72" w:rsidRDefault="0021009C" w:rsidP="00075ADC">
      <w:pPr>
        <w:rPr>
          <w:b/>
          <w:bCs/>
        </w:rPr>
      </w:pPr>
    </w:p>
    <w:p w14:paraId="347B6C53" w14:textId="77777777" w:rsidR="00075ADC" w:rsidRPr="00320B72" w:rsidRDefault="00075ADC" w:rsidP="00075ADC">
      <w:r w:rsidRPr="00320B72">
        <w:rPr>
          <w:lang w:val="cy-GB"/>
        </w:rPr>
        <w:t xml:space="preserve">Lansiwyd Cronfa Gymunedol Wledig </w:t>
      </w:r>
      <w:proofErr w:type="spellStart"/>
      <w:r w:rsidRPr="00320B72">
        <w:rPr>
          <w:lang w:val="cy-GB"/>
        </w:rPr>
        <w:t>Calor</w:t>
      </w:r>
      <w:proofErr w:type="spellEnd"/>
      <w:r w:rsidRPr="00320B72">
        <w:rPr>
          <w:lang w:val="cy-GB"/>
        </w:rPr>
        <w:t xml:space="preserve"> yn 2017 gyda’r uchelgais i gefnogi prosiectau mewn cymunedau gwledig, gan droi syniadau mawr yn realiti. Mae'r gronfa'n cynnig tair lefel o gyllid, yn dibynnu ar faint y prosiectau. Byddwn yn dyfarnu 11 grant gwerth £5,000, chwe grant gwerth £2,500, a phum grant gwerth £1,000 i'r prosiectau cefn gwlad sy'n ennill. Hyd yn oed os na fyddwch yn ennill, bydd pob prosiect sy'n cyrraedd y rownd derfynol yn derbyn £500. </w:t>
      </w:r>
    </w:p>
    <w:p w14:paraId="7DF77CB2" w14:textId="77777777" w:rsidR="003D1746" w:rsidRPr="00320B72" w:rsidRDefault="003D1746" w:rsidP="00075ADC">
      <w:pPr>
        <w:ind w:right="13"/>
      </w:pPr>
    </w:p>
    <w:p w14:paraId="1A77C2FC" w14:textId="77777777" w:rsidR="0021009C" w:rsidRPr="00320B72" w:rsidRDefault="00B5419D" w:rsidP="0021009C">
      <w:pPr>
        <w:widowControl w:val="0"/>
        <w:spacing w:after="133"/>
        <w:ind w:right="13"/>
        <w:textAlignment w:val="baseline"/>
        <w:rPr>
          <w:rFonts w:cs="Arial"/>
        </w:rPr>
      </w:pPr>
      <w:r w:rsidRPr="00320B72">
        <w:rPr>
          <w:rFonts w:cs="Arial"/>
          <w:lang w:val="cy-GB"/>
        </w:rPr>
        <w:t xml:space="preserve">Os hoffech dderbyn hysbysiad pan fydd y gronfa’n agored i geisiadau yn 2022, </w:t>
      </w:r>
      <w:proofErr w:type="spellStart"/>
      <w:r w:rsidR="0021009C" w:rsidRPr="00320B72">
        <w:t>cofrestrwch</w:t>
      </w:r>
      <w:proofErr w:type="spellEnd"/>
      <w:r w:rsidR="0021009C" w:rsidRPr="00320B72">
        <w:t xml:space="preserve"> </w:t>
      </w:r>
      <w:proofErr w:type="spellStart"/>
      <w:r w:rsidR="0021009C" w:rsidRPr="00320B72">
        <w:t>eich</w:t>
      </w:r>
      <w:proofErr w:type="spellEnd"/>
      <w:r w:rsidR="0021009C" w:rsidRPr="00320B72">
        <w:t xml:space="preserve"> </w:t>
      </w:r>
      <w:proofErr w:type="spellStart"/>
      <w:r w:rsidR="0021009C" w:rsidRPr="00320B72">
        <w:t>manylion</w:t>
      </w:r>
      <w:proofErr w:type="spellEnd"/>
      <w:r w:rsidR="0021009C" w:rsidRPr="00320B72">
        <w:t xml:space="preserve"> </w:t>
      </w:r>
      <w:proofErr w:type="spellStart"/>
      <w:r w:rsidR="0021009C" w:rsidRPr="00320B72">
        <w:t>yn</w:t>
      </w:r>
      <w:proofErr w:type="spellEnd"/>
      <w:r w:rsidR="0021009C" w:rsidRPr="00320B72">
        <w:rPr>
          <w:rFonts w:cs="Arial"/>
        </w:rPr>
        <w:t xml:space="preserve">: </w:t>
      </w:r>
      <w:hyperlink r:id="rId166" w:history="1">
        <w:r w:rsidR="0021009C" w:rsidRPr="00320B72">
          <w:rPr>
            <w:rStyle w:val="Hyperlink"/>
            <w:rFonts w:cs="Arial"/>
          </w:rPr>
          <w:t>https://communityfund.calor.co.uk/user/sign_up</w:t>
        </w:r>
      </w:hyperlink>
    </w:p>
    <w:p w14:paraId="7F7FFD02" w14:textId="77777777" w:rsidR="002935EB" w:rsidRPr="00320B72" w:rsidRDefault="002935EB" w:rsidP="0021009C">
      <w:pPr>
        <w:ind w:right="13"/>
        <w:rPr>
          <w:rFonts w:cs="Arial"/>
          <w:lang w:val="cy-GB"/>
        </w:rPr>
      </w:pPr>
    </w:p>
    <w:bookmarkStart w:id="13" w:name="_Hlk526771896"/>
    <w:bookmarkStart w:id="14" w:name="_Hlk80690484"/>
    <w:bookmarkStart w:id="15" w:name="_Hlk526771827"/>
    <w:p w14:paraId="6C1A3028" w14:textId="77777777" w:rsidR="00075ADC" w:rsidRPr="00320B72" w:rsidRDefault="00075ADC" w:rsidP="0021009C">
      <w:pPr>
        <w:widowControl w:val="0"/>
        <w:spacing w:after="133"/>
        <w:ind w:right="13"/>
        <w:textAlignment w:val="baseline"/>
        <w:rPr>
          <w:rFonts w:cs="Arial"/>
        </w:rPr>
      </w:pPr>
      <w:r w:rsidRPr="00320B72">
        <w:rPr>
          <w:rFonts w:cs="Arial"/>
          <w:b/>
          <w:color w:val="006600"/>
          <w:u w:val="single"/>
        </w:rPr>
        <w:fldChar w:fldCharType="begin"/>
      </w:r>
      <w:r w:rsidRPr="00320B72">
        <w:rPr>
          <w:rFonts w:cs="Arial"/>
          <w:b/>
          <w:color w:val="006600"/>
          <w:u w:val="single"/>
        </w:rPr>
        <w:instrText>HYPERLINK "https://www.1910trust.co.uk/"</w:instrText>
      </w:r>
      <w:r w:rsidRPr="00320B72">
        <w:rPr>
          <w:rFonts w:cs="Arial"/>
          <w:b/>
          <w:color w:val="006600"/>
          <w:u w:val="single"/>
        </w:rPr>
      </w:r>
      <w:r w:rsidRPr="00320B72">
        <w:rPr>
          <w:rFonts w:cs="Arial"/>
          <w:b/>
          <w:color w:val="006600"/>
          <w:u w:val="single"/>
        </w:rPr>
        <w:fldChar w:fldCharType="separate"/>
      </w:r>
      <w:r w:rsidRPr="00320B72">
        <w:rPr>
          <w:rFonts w:cs="Arial"/>
          <w:b/>
          <w:bCs/>
          <w:color w:val="006600"/>
          <w:u w:val="single"/>
          <w:lang w:val="cy-GB"/>
        </w:rPr>
        <w:t>Ymddiriedolaeth YMCA Caerdydd (1910)</w:t>
      </w:r>
      <w:r w:rsidRPr="00320B72">
        <w:rPr>
          <w:rFonts w:cs="Arial"/>
          <w:b/>
          <w:color w:val="006600"/>
          <w:u w:val="single"/>
        </w:rPr>
        <w:fldChar w:fldCharType="end"/>
      </w:r>
      <w:r w:rsidRPr="00320B72">
        <w:rPr>
          <w:rFonts w:cs="Arial"/>
          <w:b/>
          <w:bCs/>
          <w:color w:val="006600"/>
          <w:u w:val="single"/>
          <w:lang w:val="cy-GB"/>
        </w:rPr>
        <w:br/>
      </w:r>
      <w:r w:rsidRPr="00320B72">
        <w:rPr>
          <w:rFonts w:cs="Arial"/>
          <w:lang w:val="cy-GB"/>
        </w:rPr>
        <w:t>Bydd y Sefydliad yn ystyried ceisiadau am grantiau gan sefydliadau gwirfoddol, sefydliadau elusennol ac unigolion gwerth hyd at £5,000. Mae'r ymddiriedolwyr yn nodi mai rhanbarth De Cymru fydd yr ardal graidd y bydd yr Ymddiriedolaeth yn ei gwasanaethu</w:t>
      </w:r>
      <w:r w:rsidRPr="00320B72">
        <w:rPr>
          <w:rFonts w:cs="Arial"/>
          <w:color w:val="1F497D"/>
          <w:lang w:val="cy-GB"/>
        </w:rPr>
        <w:t>.</w:t>
      </w:r>
      <w:r w:rsidRPr="00320B72">
        <w:rPr>
          <w:rFonts w:cs="Arial"/>
          <w:lang w:val="cy-GB"/>
        </w:rPr>
        <w:t xml:space="preserve"> Mae Ymddiriedolaeth 1910 yn gyllidwr sy'n ‘canolbwyntio ar ganlyniadau’. O ganlyniad, bydd yn rhaid i'r sefydliadau hynny y mae'r ymddiriedolaeth yn eu hariannu ddangos sut mae'r grant wedi gwneud gwahaniaeth i'r bobl y maent yn eu cefnogi. Fel arfer, dyfernir grantiau ar gyfer gwariant cyfalaf. </w:t>
      </w:r>
    </w:p>
    <w:p w14:paraId="43B6673E" w14:textId="77777777" w:rsidR="00075ADC" w:rsidRPr="00320B72" w:rsidRDefault="00075ADC" w:rsidP="00075ADC">
      <w:pPr>
        <w:ind w:right="13"/>
        <w:rPr>
          <w:rFonts w:cs="Arial"/>
        </w:rPr>
      </w:pPr>
    </w:p>
    <w:p w14:paraId="47A380FA" w14:textId="77777777" w:rsidR="00075ADC" w:rsidRPr="00320B72" w:rsidRDefault="00075ADC" w:rsidP="00075ADC">
      <w:pPr>
        <w:ind w:right="13"/>
        <w:rPr>
          <w:rFonts w:cs="Arial"/>
        </w:rPr>
      </w:pPr>
      <w:r w:rsidRPr="00320B72">
        <w:rPr>
          <w:rFonts w:cs="Arial"/>
          <w:lang w:val="cy-GB"/>
        </w:rPr>
        <w:t xml:space="preserve">Bydd angen i bob cais am grant sicrhau un neu fwy o'r canlyniadau canlynol: </w:t>
      </w:r>
    </w:p>
    <w:p w14:paraId="6697CD49" w14:textId="77777777" w:rsidR="00075ADC" w:rsidRPr="00320B72" w:rsidRDefault="00075ADC" w:rsidP="00075ADC">
      <w:pPr>
        <w:numPr>
          <w:ilvl w:val="0"/>
          <w:numId w:val="16"/>
        </w:numPr>
        <w:ind w:right="13"/>
        <w:rPr>
          <w:rFonts w:cs="Arial"/>
        </w:rPr>
      </w:pPr>
      <w:r w:rsidRPr="00320B72">
        <w:rPr>
          <w:rFonts w:cs="Arial"/>
          <w:lang w:val="cy-GB"/>
        </w:rPr>
        <w:t xml:space="preserve">Gwella safon bywyd pobl ifanc, grwpiau neu gymunedau. </w:t>
      </w:r>
    </w:p>
    <w:p w14:paraId="68AB5AE2" w14:textId="77777777" w:rsidR="00075ADC" w:rsidRPr="00320B72" w:rsidRDefault="00075ADC" w:rsidP="00075ADC">
      <w:pPr>
        <w:numPr>
          <w:ilvl w:val="0"/>
          <w:numId w:val="16"/>
        </w:numPr>
        <w:ind w:right="13"/>
        <w:rPr>
          <w:rFonts w:cs="Arial"/>
        </w:rPr>
      </w:pPr>
      <w:r w:rsidRPr="00320B72">
        <w:rPr>
          <w:rFonts w:cs="Arial"/>
          <w:lang w:val="cy-GB"/>
        </w:rPr>
        <w:t xml:space="preserve">Hybu cynhwysiant mewn cymunedau. </w:t>
      </w:r>
    </w:p>
    <w:p w14:paraId="10CA897D" w14:textId="77777777" w:rsidR="00075ADC" w:rsidRPr="00320B72" w:rsidRDefault="00075ADC" w:rsidP="00075ADC">
      <w:pPr>
        <w:numPr>
          <w:ilvl w:val="0"/>
          <w:numId w:val="16"/>
        </w:numPr>
        <w:ind w:right="13"/>
        <w:rPr>
          <w:rFonts w:cs="Arial"/>
        </w:rPr>
      </w:pPr>
      <w:r w:rsidRPr="00320B72">
        <w:rPr>
          <w:rFonts w:cs="Arial"/>
          <w:lang w:val="cy-GB"/>
        </w:rPr>
        <w:t xml:space="preserve">Sicrhau bod pobl ifanc ac oedolion sy'n agored i niwed yn derbyn cymorth neu eu bod yn cael eu helpu i gael cymorth. </w:t>
      </w:r>
    </w:p>
    <w:p w14:paraId="45093DC7" w14:textId="77777777" w:rsidR="00075ADC" w:rsidRPr="00320B72" w:rsidRDefault="00075ADC" w:rsidP="00075ADC">
      <w:pPr>
        <w:numPr>
          <w:ilvl w:val="0"/>
          <w:numId w:val="16"/>
        </w:numPr>
        <w:ind w:right="13"/>
        <w:rPr>
          <w:rFonts w:cs="Arial"/>
        </w:rPr>
      </w:pPr>
      <w:r w:rsidRPr="00320B72">
        <w:rPr>
          <w:rFonts w:cs="Arial"/>
          <w:lang w:val="cy-GB"/>
        </w:rPr>
        <w:t xml:space="preserve">Hybu llesiant meddyliol, corfforol ac emosiynol unigolion, neu grwpiau sy'n agored i niwed. </w:t>
      </w:r>
    </w:p>
    <w:p w14:paraId="0E93CC12" w14:textId="77777777" w:rsidR="00075ADC" w:rsidRPr="00320B72" w:rsidRDefault="00075ADC" w:rsidP="00075ADC">
      <w:pPr>
        <w:numPr>
          <w:ilvl w:val="0"/>
          <w:numId w:val="16"/>
        </w:numPr>
        <w:ind w:right="13"/>
        <w:rPr>
          <w:rFonts w:cs="Arial"/>
        </w:rPr>
      </w:pPr>
      <w:r w:rsidRPr="00320B72">
        <w:rPr>
          <w:rFonts w:cs="Arial"/>
          <w:lang w:val="cy-GB"/>
        </w:rPr>
        <w:t xml:space="preserve">Darparu llety cefnogi diogel i'r bobl hynny sy'n ddigartref. </w:t>
      </w:r>
    </w:p>
    <w:p w14:paraId="57087AAC" w14:textId="77777777" w:rsidR="00075ADC" w:rsidRPr="00320B72" w:rsidRDefault="00075ADC" w:rsidP="00075ADC">
      <w:pPr>
        <w:ind w:right="13"/>
        <w:rPr>
          <w:rFonts w:cs="Arial"/>
        </w:rPr>
      </w:pPr>
    </w:p>
    <w:bookmarkEnd w:id="15"/>
    <w:p w14:paraId="51870CBB" w14:textId="0E1B8298" w:rsidR="002935EB" w:rsidRPr="00320B72" w:rsidRDefault="00075ADC" w:rsidP="0019443C">
      <w:pPr>
        <w:ind w:right="13"/>
        <w:rPr>
          <w:rStyle w:val="Hyperlink"/>
        </w:rPr>
      </w:pPr>
      <w:r w:rsidRPr="00320B72">
        <w:rPr>
          <w:rFonts w:cs="Arial"/>
          <w:color w:val="000000"/>
          <w:lang w:val="cy-GB"/>
        </w:rPr>
        <w:lastRenderedPageBreak/>
        <w:t xml:space="preserve">Gellir dod o hyd i ffurflenni cais ar gyfer cyllid, a chymhwysedd ar gyfer gwneud cais, ar </w:t>
      </w:r>
      <w:r w:rsidR="002935EB" w:rsidRPr="00320B72">
        <w:rPr>
          <w:color w:val="000000"/>
        </w:rPr>
        <w:fldChar w:fldCharType="begin"/>
      </w:r>
      <w:r w:rsidR="00320B72">
        <w:rPr>
          <w:color w:val="000000"/>
        </w:rPr>
        <w:instrText>HYPERLINK "\\\\cleartranslations\\Client Data\\Gwaith DVX\\Cyfoeth Naturiol Cymru\\2022 03\\28 Update March  NRWN 305191.A.00381\\Prosiect\\wefan newydd: https:\\1910trust.co.uk Ymddiriedolaeth YMCA Caerdydd (1910)."</w:instrText>
      </w:r>
      <w:r w:rsidR="00320B72" w:rsidRPr="00320B72">
        <w:rPr>
          <w:color w:val="000000"/>
        </w:rPr>
      </w:r>
      <w:r w:rsidR="002935EB" w:rsidRPr="00320B72">
        <w:rPr>
          <w:color w:val="000000"/>
        </w:rPr>
        <w:fldChar w:fldCharType="separate"/>
      </w:r>
    </w:p>
    <w:p w14:paraId="450031E2" w14:textId="77777777" w:rsidR="00075ADC" w:rsidRPr="00320B72" w:rsidRDefault="002935EB" w:rsidP="00075ADC">
      <w:pPr>
        <w:ind w:right="13"/>
        <w:rPr>
          <w:rFonts w:cs="Arial"/>
          <w:color w:val="000000"/>
          <w:sz w:val="22"/>
          <w:szCs w:val="22"/>
          <w:lang w:eastAsia="en-GB"/>
        </w:rPr>
      </w:pPr>
      <w:r w:rsidRPr="00320B72">
        <w:rPr>
          <w:rStyle w:val="Hyperlink"/>
        </w:rPr>
        <w:t>wefan newydd</w:t>
      </w:r>
      <w:r w:rsidRPr="00320B72">
        <w:rPr>
          <w:rStyle w:val="Hyperlink"/>
          <w:rFonts w:cs="Arial"/>
        </w:rPr>
        <w:t xml:space="preserve">: https://1910trust.co.uk </w:t>
      </w:r>
      <w:r w:rsidRPr="00320B72">
        <w:rPr>
          <w:rStyle w:val="Hyperlink"/>
          <w:rFonts w:cs="Arial"/>
          <w:lang w:val="cy-GB"/>
        </w:rPr>
        <w:t xml:space="preserve">Ymddiriedolaeth YMCA Caerdydd (1910). </w:t>
      </w:r>
      <w:r w:rsidRPr="00320B72">
        <w:rPr>
          <w:color w:val="000000"/>
        </w:rPr>
        <w:fldChar w:fldCharType="end"/>
      </w:r>
    </w:p>
    <w:p w14:paraId="33867DAC" w14:textId="77777777" w:rsidR="00075ADC" w:rsidRPr="00320B72" w:rsidRDefault="00075ADC" w:rsidP="00075ADC">
      <w:pPr>
        <w:ind w:right="13"/>
        <w:rPr>
          <w:rFonts w:cs="Arial"/>
        </w:rPr>
      </w:pPr>
      <w:r w:rsidRPr="00320B72">
        <w:rPr>
          <w:rFonts w:cs="Arial"/>
          <w:lang w:val="cy-GB" w:eastAsia="en-GB"/>
        </w:rPr>
        <w:br/>
      </w:r>
      <w:bookmarkStart w:id="16" w:name="_Hlk526771861"/>
      <w:r w:rsidRPr="00320B72">
        <w:rPr>
          <w:rFonts w:cs="Arial"/>
          <w:b/>
        </w:rPr>
        <w:fldChar w:fldCharType="begin"/>
      </w:r>
      <w:r w:rsidRPr="00320B72">
        <w:rPr>
          <w:rFonts w:cs="Arial"/>
          <w:b/>
        </w:rPr>
        <w:instrText xml:space="preserve"> HYPERLINK "http://www.ceredigion.gov.uk/English/Business/Funding-Grants/Community-Grants/Pages/default.aspx" </w:instrText>
      </w:r>
      <w:r w:rsidRPr="00320B72">
        <w:rPr>
          <w:rFonts w:cs="Arial"/>
          <w:b/>
        </w:rPr>
      </w:r>
      <w:r w:rsidRPr="00320B72">
        <w:rPr>
          <w:rFonts w:cs="Arial"/>
          <w:b/>
        </w:rPr>
        <w:fldChar w:fldCharType="separate"/>
      </w:r>
      <w:r w:rsidRPr="00320B72">
        <w:rPr>
          <w:rStyle w:val="Hyperlink"/>
          <w:rFonts w:cs="Arial"/>
          <w:b/>
          <w:bCs/>
          <w:lang w:val="cy-GB"/>
        </w:rPr>
        <w:t>Ceredigi</w:t>
      </w:r>
      <w:r w:rsidRPr="00320B72">
        <w:rPr>
          <w:rStyle w:val="Hyperlink"/>
          <w:rFonts w:cs="Arial"/>
          <w:b/>
          <w:bCs/>
          <w:lang w:val="cy-GB"/>
        </w:rPr>
        <w:t>o</w:t>
      </w:r>
      <w:r w:rsidRPr="00320B72">
        <w:rPr>
          <w:rStyle w:val="Hyperlink"/>
          <w:rFonts w:cs="Arial"/>
          <w:b/>
          <w:bCs/>
          <w:lang w:val="cy-GB"/>
        </w:rPr>
        <w:t>n – Cynllun Grant Cymunedol</w:t>
      </w:r>
      <w:r w:rsidRPr="00320B72">
        <w:rPr>
          <w:rStyle w:val="Hyperlink"/>
          <w:rFonts w:cs="Arial"/>
          <w:u w:val="none"/>
          <w:lang w:val="cy-GB"/>
        </w:rPr>
        <w:t xml:space="preserve"> </w:t>
      </w:r>
      <w:r w:rsidRPr="00320B72">
        <w:rPr>
          <w:rFonts w:cs="Arial"/>
          <w:b/>
        </w:rPr>
        <w:fldChar w:fldCharType="end"/>
      </w:r>
    </w:p>
    <w:p w14:paraId="49900FC4" w14:textId="77777777" w:rsidR="00075ADC" w:rsidRPr="00320B72" w:rsidRDefault="00075ADC" w:rsidP="00075ADC">
      <w:pPr>
        <w:ind w:right="13"/>
        <w:rPr>
          <w:rFonts w:cs="Arial"/>
          <w:b/>
        </w:rPr>
      </w:pPr>
      <w:r w:rsidRPr="00320B72">
        <w:rPr>
          <w:rFonts w:cs="Arial"/>
          <w:lang w:val="cy-GB"/>
        </w:rPr>
        <w:t>Mae cymorth ariannol ar gael i grwpiau gwirfoddol a chymunedol yng Ngheredigion i gefnogi prosiectau a fydd er budd y gymuned leol. Mae grantiau cyfalaf gwerth hyd at 50% o gost y prosiect, gyda grant hyd at uchafswm o £25,000, a grantiau refeniw hyd at 25% o gost y prosiect hyd at uchafswm o £10,000</w:t>
      </w:r>
      <w:r w:rsidRPr="00320B72">
        <w:rPr>
          <w:rFonts w:cs="Arial"/>
          <w:color w:val="1F497D"/>
          <w:lang w:val="cy-GB"/>
        </w:rPr>
        <w:t xml:space="preserve"> </w:t>
      </w:r>
      <w:r w:rsidRPr="00320B72">
        <w:rPr>
          <w:rFonts w:cs="Arial"/>
          <w:color w:val="000000"/>
          <w:lang w:val="cy-GB"/>
        </w:rPr>
        <w:t xml:space="preserve">ar gael i grwpiau cymunedol, cynghorau cymuned, neu gymdeithasau chwaraeon a chwarae gwirfoddol dilys sydd â'r nod o wella a chynyddu'r amrediad o gyfleusterau, gweithgareddau a chyfleoedd yng Ngheredigion (yn amodol ar y cyllid sydd ar gael). Am fwy o wybodaeth a dyddiadau cau ar gyfer cyflwyno cais, ewch i </w:t>
      </w:r>
      <w:hyperlink r:id="rId167" w:history="1">
        <w:r w:rsidRPr="00320B72">
          <w:rPr>
            <w:rStyle w:val="Hyperlink"/>
            <w:rFonts w:cs="Arial"/>
            <w:lang w:val="cy-GB"/>
          </w:rPr>
          <w:t>http://www.ceredigi</w:t>
        </w:r>
        <w:r w:rsidRPr="00320B72">
          <w:rPr>
            <w:rStyle w:val="Hyperlink"/>
            <w:rFonts w:cs="Arial"/>
            <w:lang w:val="cy-GB"/>
          </w:rPr>
          <w:t>o</w:t>
        </w:r>
        <w:r w:rsidRPr="00320B72">
          <w:rPr>
            <w:rStyle w:val="Hyperlink"/>
            <w:rFonts w:cs="Arial"/>
            <w:lang w:val="cy-GB"/>
          </w:rPr>
          <w:t>n.gov.uk/busnes/cyllid-a-grantiau/grantiau-cymunedol/</w:t>
        </w:r>
      </w:hyperlink>
      <w:r w:rsidRPr="00320B72">
        <w:rPr>
          <w:rFonts w:cs="Arial"/>
          <w:color w:val="1F497D"/>
          <w:lang w:val="cy-GB"/>
        </w:rPr>
        <w:t xml:space="preserve"> </w:t>
      </w:r>
      <w:r w:rsidRPr="00320B72">
        <w:rPr>
          <w:rFonts w:cs="Arial"/>
          <w:b/>
          <w:bCs/>
          <w:color w:val="000000"/>
          <w:lang w:val="cy-GB"/>
        </w:rPr>
        <w:t xml:space="preserve"> </w:t>
      </w:r>
      <w:r w:rsidRPr="00320B72">
        <w:rPr>
          <w:rFonts w:cs="Arial"/>
          <w:color w:val="000000"/>
          <w:lang w:val="cy-GB"/>
        </w:rPr>
        <w:t>neu</w:t>
      </w:r>
      <w:r w:rsidRPr="00320B72">
        <w:rPr>
          <w:rFonts w:cs="Arial"/>
          <w:b/>
          <w:bCs/>
          <w:color w:val="000000"/>
          <w:lang w:val="cy-GB"/>
        </w:rPr>
        <w:t xml:space="preserve"> </w:t>
      </w:r>
      <w:r w:rsidRPr="00320B72">
        <w:rPr>
          <w:rFonts w:cs="Arial"/>
          <w:color w:val="000000"/>
          <w:lang w:val="cy-GB"/>
        </w:rPr>
        <w:t xml:space="preserve">cysylltwch â </w:t>
      </w:r>
      <w:hyperlink r:id="rId168" w:tooltip="This link may open a new window" w:history="1">
        <w:r w:rsidRPr="00320B72">
          <w:rPr>
            <w:rStyle w:val="Hyperlink"/>
            <w:rFonts w:cs="Arial"/>
            <w:bCs/>
            <w:lang w:val="cy-GB"/>
          </w:rPr>
          <w:t>grantiau</w:t>
        </w:r>
        <w:r w:rsidRPr="00320B72">
          <w:rPr>
            <w:rStyle w:val="Hyperlink"/>
            <w:rFonts w:cs="Arial"/>
            <w:bCs/>
            <w:lang w:val="cy-GB"/>
          </w:rPr>
          <w:t>cyllid</w:t>
        </w:r>
        <w:r w:rsidRPr="00320B72">
          <w:rPr>
            <w:rStyle w:val="Hyperlink"/>
            <w:rFonts w:cs="Arial"/>
            <w:bCs/>
            <w:u w:val="none"/>
            <w:lang w:val="cy-GB"/>
          </w:rPr>
          <w:t>@ceredigion.gov.uk</w:t>
        </w:r>
      </w:hyperlink>
      <w:bookmarkEnd w:id="16"/>
      <w:r w:rsidRPr="00320B72">
        <w:rPr>
          <w:rFonts w:cs="Arial"/>
          <w:bCs/>
          <w:lang w:val="cy-GB" w:eastAsia="en-GB"/>
        </w:rPr>
        <w:br/>
      </w:r>
      <w:r w:rsidRPr="00320B72">
        <w:rPr>
          <w:rFonts w:cs="Arial"/>
          <w:bCs/>
          <w:lang w:val="cy-GB" w:eastAsia="en-GB"/>
        </w:rPr>
        <w:br/>
      </w:r>
      <w:hyperlink r:id="rId169" w:history="1">
        <w:r w:rsidRPr="00320B72">
          <w:rPr>
            <w:rStyle w:val="Hyperlink"/>
            <w:rFonts w:cs="Arial"/>
            <w:b/>
            <w:bCs/>
            <w:lang w:val="cy-GB"/>
          </w:rPr>
          <w:t>Y</w:t>
        </w:r>
        <w:r w:rsidRPr="00320B72">
          <w:rPr>
            <w:rStyle w:val="Hyperlink"/>
            <w:rFonts w:cs="Arial"/>
            <w:b/>
            <w:bCs/>
            <w:lang w:val="cy-GB"/>
          </w:rPr>
          <w:t>m</w:t>
        </w:r>
        <w:r w:rsidRPr="00320B72">
          <w:rPr>
            <w:rStyle w:val="Hyperlink"/>
            <w:rFonts w:cs="Arial"/>
            <w:b/>
            <w:bCs/>
            <w:lang w:val="cy-GB"/>
          </w:rPr>
          <w:t>ddiriedolaeth Eluse</w:t>
        </w:r>
        <w:r w:rsidRPr="00320B72">
          <w:rPr>
            <w:rStyle w:val="Hyperlink"/>
            <w:rFonts w:cs="Arial"/>
            <w:b/>
            <w:bCs/>
            <w:lang w:val="cy-GB"/>
          </w:rPr>
          <w:t>n</w:t>
        </w:r>
        <w:r w:rsidRPr="00320B72">
          <w:rPr>
            <w:rStyle w:val="Hyperlink"/>
            <w:rFonts w:cs="Arial"/>
            <w:b/>
            <w:bCs/>
            <w:lang w:val="cy-GB"/>
          </w:rPr>
          <w:t xml:space="preserve">nol </w:t>
        </w:r>
        <w:r w:rsidRPr="00320B72">
          <w:rPr>
            <w:rStyle w:val="Hyperlink"/>
            <w:rFonts w:cs="Arial"/>
            <w:b/>
            <w:bCs/>
            <w:lang w:val="cy-GB"/>
          </w:rPr>
          <w:t>C</w:t>
        </w:r>
        <w:r w:rsidRPr="00320B72">
          <w:rPr>
            <w:rStyle w:val="Hyperlink"/>
            <w:rFonts w:cs="Arial"/>
            <w:b/>
            <w:bCs/>
            <w:lang w:val="cy-GB"/>
          </w:rPr>
          <w:t>hapman</w:t>
        </w:r>
      </w:hyperlink>
    </w:p>
    <w:p w14:paraId="36B9BBB4" w14:textId="77777777" w:rsidR="00305002" w:rsidRPr="00320B72" w:rsidRDefault="00075ADC" w:rsidP="00075ADC">
      <w:pPr>
        <w:ind w:right="13"/>
        <w:rPr>
          <w:rFonts w:cs="Arial"/>
        </w:rPr>
      </w:pPr>
      <w:r w:rsidRPr="00320B72">
        <w:rPr>
          <w:rFonts w:cs="Arial"/>
          <w:lang w:val="cy-GB"/>
        </w:rPr>
        <w:t xml:space="preserve">Mae grantiau ar gael ar gyfer elusennau cydnabyddedig yng Ngogledd Cymru ar gyfer gwaith newydd yn unrhyw un o'r tri maes canlynol: hygyrchedd y celfyddydau, lles corfforol a meddyliol, a'n hamgylchedd naturiol. Mae gan yr ymddiriedolaeth tua £250,000 i'w rhoi mewn grantiau bob blwyddyn, ac mae grantiau fel arfer rhwng £1,000 a £2,000. </w:t>
      </w:r>
      <w:r w:rsidR="000B46A4" w:rsidRPr="00320B72">
        <w:rPr>
          <w:rFonts w:cs="Arial"/>
          <w:lang w:val="cy-GB"/>
        </w:rPr>
        <w:t xml:space="preserve">Mae'r ymddiriedolwyr yn cwrdd ddwywaith y flwyddyn, ym mis Mawrth a mis Medi, </w:t>
      </w:r>
      <w:r w:rsidR="00A17B1C" w:rsidRPr="00320B72">
        <w:rPr>
          <w:rFonts w:cs="Arial"/>
          <w:lang w:val="cy-GB"/>
        </w:rPr>
        <w:t xml:space="preserve">a </w:t>
      </w:r>
      <w:r w:rsidR="000B46A4" w:rsidRPr="00320B72">
        <w:rPr>
          <w:rFonts w:cs="Arial"/>
          <w:lang w:val="cy-GB"/>
        </w:rPr>
        <w:t>bydd ceisiadau sy’n cyrraedd cyn dechrau’r misoedd hynny yn cael eu hystyried yn y cyfarfod perthnasol. Am fwy o wybodaeth a ffurflen gais ar-lein, ewch i wefan yr ymddiriedolaeth</w:t>
      </w:r>
      <w:r w:rsidR="00A17B1C" w:rsidRPr="00320B72">
        <w:rPr>
          <w:rFonts w:cs="Arial"/>
          <w:lang w:val="cy-GB"/>
        </w:rPr>
        <w:t>:</w:t>
      </w:r>
      <w:hyperlink r:id="rId170" w:history="1">
        <w:r w:rsidR="00A17B1C" w:rsidRPr="00320B72">
          <w:rPr>
            <w:rStyle w:val="Hyperlink"/>
            <w:rFonts w:cs="Arial"/>
            <w:lang w:val="cy-GB"/>
          </w:rPr>
          <w:t xml:space="preserve"> https://www.chapmancharitabletrust.org.uk/</w:t>
        </w:r>
      </w:hyperlink>
      <w:r w:rsidR="00305002" w:rsidRPr="00320B72">
        <w:rPr>
          <w:rFonts w:cs="Arial"/>
        </w:rPr>
        <w:t>.</w:t>
      </w:r>
    </w:p>
    <w:p w14:paraId="0E62B8A4" w14:textId="77777777" w:rsidR="000B46A4" w:rsidRPr="00320B72" w:rsidRDefault="000B46A4" w:rsidP="00305002">
      <w:pPr>
        <w:ind w:right="13"/>
        <w:rPr>
          <w:rFonts w:cs="Arial"/>
        </w:rPr>
      </w:pPr>
    </w:p>
    <w:bookmarkStart w:id="17" w:name="_Hlk526771963"/>
    <w:bookmarkStart w:id="18" w:name="_Hlk80690591"/>
    <w:bookmarkEnd w:id="13"/>
    <w:bookmarkEnd w:id="14"/>
    <w:p w14:paraId="7C5233A8" w14:textId="77777777" w:rsidR="00075ADC" w:rsidRPr="00320B72" w:rsidRDefault="00075ADC" w:rsidP="00075ADC">
      <w:pPr>
        <w:ind w:right="13"/>
        <w:rPr>
          <w:rFonts w:cs="Arial"/>
          <w:b/>
          <w:bCs/>
        </w:rPr>
      </w:pPr>
      <w:r w:rsidRPr="00320B72">
        <w:rPr>
          <w:rFonts w:cs="Arial"/>
          <w:b/>
          <w:bCs/>
        </w:rPr>
        <w:fldChar w:fldCharType="begin"/>
      </w:r>
      <w:r w:rsidRPr="00320B72">
        <w:rPr>
          <w:rFonts w:cs="Arial"/>
          <w:b/>
          <w:bCs/>
        </w:rPr>
        <w:instrText xml:space="preserve"> HYPERLINK "https://www.tcv.org.uk/communities/join-community-network/the-chestnut-fund/" </w:instrText>
      </w:r>
      <w:r w:rsidRPr="00320B72">
        <w:rPr>
          <w:rFonts w:cs="Arial"/>
          <w:b/>
          <w:bCs/>
        </w:rPr>
      </w:r>
      <w:r w:rsidRPr="00320B72">
        <w:rPr>
          <w:rFonts w:cs="Arial"/>
          <w:b/>
          <w:bCs/>
        </w:rPr>
        <w:fldChar w:fldCharType="separate"/>
      </w:r>
      <w:r w:rsidRPr="00320B72">
        <w:rPr>
          <w:rStyle w:val="Hyperlink"/>
          <w:rFonts w:cs="Arial"/>
          <w:b/>
          <w:bCs/>
          <w:lang w:val="cy-GB"/>
        </w:rPr>
        <w:t xml:space="preserve">The </w:t>
      </w:r>
      <w:proofErr w:type="spellStart"/>
      <w:r w:rsidRPr="00320B72">
        <w:rPr>
          <w:rStyle w:val="Hyperlink"/>
          <w:rFonts w:cs="Arial"/>
          <w:b/>
          <w:bCs/>
          <w:lang w:val="cy-GB"/>
        </w:rPr>
        <w:t>Chestnut</w:t>
      </w:r>
      <w:proofErr w:type="spellEnd"/>
      <w:r w:rsidRPr="00320B72">
        <w:rPr>
          <w:rStyle w:val="Hyperlink"/>
          <w:rFonts w:cs="Arial"/>
          <w:b/>
          <w:bCs/>
          <w:lang w:val="cy-GB"/>
        </w:rPr>
        <w:t xml:space="preserve"> </w:t>
      </w:r>
      <w:proofErr w:type="spellStart"/>
      <w:r w:rsidRPr="00320B72">
        <w:rPr>
          <w:rStyle w:val="Hyperlink"/>
          <w:rFonts w:cs="Arial"/>
          <w:b/>
          <w:bCs/>
          <w:lang w:val="cy-GB"/>
        </w:rPr>
        <w:t>Fund</w:t>
      </w:r>
      <w:proofErr w:type="spellEnd"/>
      <w:r w:rsidRPr="00320B72">
        <w:rPr>
          <w:rFonts w:cs="Arial"/>
          <w:b/>
          <w:bCs/>
        </w:rPr>
        <w:fldChar w:fldCharType="end"/>
      </w:r>
    </w:p>
    <w:p w14:paraId="7894AA31" w14:textId="77777777" w:rsidR="00075ADC" w:rsidRPr="00320B72" w:rsidRDefault="00075ADC" w:rsidP="00075ADC">
      <w:pPr>
        <w:ind w:right="13"/>
        <w:rPr>
          <w:rFonts w:cs="Arial"/>
        </w:rPr>
      </w:pPr>
      <w:r w:rsidRPr="00320B72">
        <w:rPr>
          <w:rFonts w:cs="Arial"/>
          <w:lang w:val="cy-GB"/>
        </w:rPr>
        <w:t xml:space="preserve">Mae'r </w:t>
      </w:r>
      <w:proofErr w:type="spellStart"/>
      <w:r w:rsidRPr="00320B72">
        <w:rPr>
          <w:rFonts w:cs="Arial"/>
          <w:lang w:val="cy-GB"/>
        </w:rPr>
        <w:t>Chestnut</w:t>
      </w:r>
      <w:proofErr w:type="spellEnd"/>
      <w:r w:rsidRPr="00320B72">
        <w:rPr>
          <w:rFonts w:cs="Arial"/>
          <w:lang w:val="cy-GB"/>
        </w:rPr>
        <w:t xml:space="preserve"> </w:t>
      </w:r>
      <w:proofErr w:type="spellStart"/>
      <w:r w:rsidRPr="00320B72">
        <w:rPr>
          <w:rFonts w:cs="Arial"/>
          <w:lang w:val="cy-GB"/>
        </w:rPr>
        <w:t>Fund</w:t>
      </w:r>
      <w:proofErr w:type="spellEnd"/>
      <w:r w:rsidRPr="00320B72">
        <w:rPr>
          <w:rFonts w:cs="Arial"/>
          <w:lang w:val="cy-GB"/>
        </w:rPr>
        <w:t xml:space="preserve"> yn elusen annibynnol. Mae'n sicrhau bod grantiau ar gael i annog a galluogi grwpiau cymunedol i gynnal gweithgareddau cadwraeth. Gweinyddir y grantiau gan wirfoddolwyr cadwraeth. Mae’r grantiau’n disgyn i ddau gategori - grantiau ‘cychwyn busnes’ a grantiau ‘cymorth’.</w:t>
      </w:r>
    </w:p>
    <w:p w14:paraId="7A5204DF" w14:textId="77777777" w:rsidR="00075ADC" w:rsidRPr="00320B72" w:rsidRDefault="00075ADC" w:rsidP="00075ADC">
      <w:pPr>
        <w:ind w:right="13"/>
        <w:rPr>
          <w:rFonts w:cs="Arial"/>
        </w:rPr>
      </w:pPr>
    </w:p>
    <w:p w14:paraId="3791CE95" w14:textId="77777777" w:rsidR="00075ADC" w:rsidRPr="00320B72" w:rsidRDefault="00075ADC" w:rsidP="00075ADC">
      <w:pPr>
        <w:ind w:right="13"/>
        <w:rPr>
          <w:rFonts w:cs="Arial"/>
          <w:b/>
          <w:bCs/>
        </w:rPr>
      </w:pPr>
      <w:r w:rsidRPr="00320B72">
        <w:rPr>
          <w:rFonts w:cs="Arial"/>
          <w:b/>
          <w:bCs/>
          <w:lang w:val="cy-GB"/>
        </w:rPr>
        <w:t>Grantiau sefydlu</w:t>
      </w:r>
    </w:p>
    <w:p w14:paraId="6FAEEF6F" w14:textId="77777777" w:rsidR="00075ADC" w:rsidRPr="00320B72" w:rsidRDefault="00075ADC" w:rsidP="00075ADC">
      <w:pPr>
        <w:ind w:right="13"/>
        <w:rPr>
          <w:rFonts w:cs="Arial"/>
        </w:rPr>
      </w:pPr>
      <w:r w:rsidRPr="00320B72">
        <w:rPr>
          <w:rFonts w:cs="Arial"/>
          <w:lang w:val="cy-GB"/>
        </w:rPr>
        <w:t>Mae'r rhain ar gyfer grwpiau heb unrhyw arian pan gânt eu sefydlu'n gyntaf ac maent ar gael i grwpiau sydd yn eu blwyddyn gyntaf o fodolaeth. Bydd y grant yn eu galluogi i ddechrau ar waith ymarferol a bydd yn talu'r costau gweinyddol, e.e. postio, cyhoeddusrwydd, llogi ystafelloedd cyfarfod, biliau ffôn a/neu flwyddyn gyntaf Aelodaeth Rhwydwaith Cymunedol y Gwirfoddolwyr Cadwraeth ynghyd â ffioedd yswiriant. Dyfernir grantiau hyd at £150.</w:t>
      </w:r>
    </w:p>
    <w:p w14:paraId="25247634" w14:textId="77777777" w:rsidR="00075ADC" w:rsidRPr="00320B72" w:rsidRDefault="00075ADC" w:rsidP="00075ADC">
      <w:pPr>
        <w:ind w:right="13"/>
        <w:rPr>
          <w:rFonts w:cs="Arial"/>
        </w:rPr>
      </w:pPr>
    </w:p>
    <w:p w14:paraId="02D76C8E" w14:textId="77777777" w:rsidR="00075ADC" w:rsidRPr="00320B72" w:rsidRDefault="00075ADC" w:rsidP="00075ADC">
      <w:pPr>
        <w:ind w:right="13"/>
        <w:rPr>
          <w:rFonts w:cs="Arial"/>
          <w:b/>
          <w:bCs/>
        </w:rPr>
      </w:pPr>
      <w:r w:rsidRPr="00320B72">
        <w:rPr>
          <w:rFonts w:cs="Arial"/>
          <w:b/>
          <w:bCs/>
          <w:lang w:val="cy-GB"/>
        </w:rPr>
        <w:t>Grantiau cymorth</w:t>
      </w:r>
    </w:p>
    <w:p w14:paraId="1D6C37E3" w14:textId="77777777" w:rsidR="00075ADC" w:rsidRPr="00320B72" w:rsidRDefault="00075ADC" w:rsidP="00075ADC">
      <w:pPr>
        <w:ind w:right="13"/>
        <w:rPr>
          <w:rFonts w:cs="Arial"/>
        </w:rPr>
      </w:pPr>
      <w:r w:rsidRPr="00320B72">
        <w:rPr>
          <w:rFonts w:cs="Arial"/>
          <w:lang w:val="cy-GB"/>
        </w:rPr>
        <w:t>Mae'r rhain ar gyfer grwpiau nad oes ganddynt arian ar gyfer offer, cyfarpar a hyfforddiant. Rhoddir ffafriaeth at adnoddau a ddewisir o ffynonellau'r Gwirfoddolwyr Cadwraeth. Mae'r grant hwn ar gael i bob grŵp, waeth pa mor hir y cawsant eu cyfansoddi. Gall grwpiau yn eu blwyddyn gyntaf wneud cais am y grant cychwyn busnes a'r grant cymorth. Dyfernir grantiau hyd at £350.</w:t>
      </w:r>
    </w:p>
    <w:p w14:paraId="5BA8D110" w14:textId="77777777" w:rsidR="00075ADC" w:rsidRPr="00320B72" w:rsidRDefault="00075ADC" w:rsidP="00075ADC">
      <w:pPr>
        <w:ind w:right="13"/>
        <w:rPr>
          <w:rFonts w:cs="Arial"/>
        </w:rPr>
      </w:pPr>
    </w:p>
    <w:p w14:paraId="76693C3C" w14:textId="77777777" w:rsidR="0019443C" w:rsidRPr="00320B72" w:rsidRDefault="0019443C" w:rsidP="0019443C">
      <w:pPr>
        <w:ind w:right="13"/>
        <w:rPr>
          <w:rFonts w:cs="Arial"/>
        </w:rPr>
      </w:pPr>
      <w:proofErr w:type="spellStart"/>
      <w:r w:rsidRPr="00320B72">
        <w:t>Gellir</w:t>
      </w:r>
      <w:proofErr w:type="spellEnd"/>
      <w:r w:rsidRPr="00320B72">
        <w:t xml:space="preserve"> </w:t>
      </w:r>
      <w:proofErr w:type="spellStart"/>
      <w:r w:rsidRPr="00320B72">
        <w:t>dod</w:t>
      </w:r>
      <w:proofErr w:type="spellEnd"/>
      <w:r w:rsidRPr="00320B72">
        <w:t xml:space="preserve"> o </w:t>
      </w:r>
      <w:proofErr w:type="spellStart"/>
      <w:r w:rsidRPr="00320B72">
        <w:t>hyd</w:t>
      </w:r>
      <w:proofErr w:type="spellEnd"/>
      <w:r w:rsidRPr="00320B72">
        <w:t xml:space="preserve"> </w:t>
      </w:r>
      <w:proofErr w:type="spellStart"/>
      <w:r w:rsidRPr="00320B72">
        <w:t>i</w:t>
      </w:r>
      <w:proofErr w:type="spellEnd"/>
      <w:r w:rsidRPr="00320B72">
        <w:t xml:space="preserve"> </w:t>
      </w:r>
      <w:proofErr w:type="spellStart"/>
      <w:r w:rsidRPr="00320B72">
        <w:t>ffurflen</w:t>
      </w:r>
      <w:proofErr w:type="spellEnd"/>
      <w:r w:rsidRPr="00320B72">
        <w:t xml:space="preserve"> </w:t>
      </w:r>
      <w:proofErr w:type="spellStart"/>
      <w:r w:rsidRPr="00320B72">
        <w:t>ymgeisio</w:t>
      </w:r>
      <w:proofErr w:type="spellEnd"/>
      <w:r w:rsidRPr="00320B72">
        <w:t xml:space="preserve"> The Chestnut Fund yma</w:t>
      </w:r>
      <w:r w:rsidRPr="00320B72">
        <w:rPr>
          <w:rFonts w:cs="Arial"/>
        </w:rPr>
        <w:t>: </w:t>
      </w:r>
      <w:hyperlink r:id="rId171" w:history="1">
        <w:r w:rsidRPr="00320B72">
          <w:rPr>
            <w:rStyle w:val="Hyperlink"/>
            <w:rFonts w:cs="Arial"/>
          </w:rPr>
          <w:t>https://www.tcv.org.uk/wp-content/uploads/2012/03/chestnut_app.doc</w:t>
        </w:r>
      </w:hyperlink>
      <w:r w:rsidRPr="00320B72">
        <w:rPr>
          <w:rFonts w:cs="Arial"/>
        </w:rPr>
        <w:t xml:space="preserve"> ac </w:t>
      </w:r>
      <w:proofErr w:type="spellStart"/>
      <w:r w:rsidRPr="00320B72">
        <w:rPr>
          <w:rFonts w:cs="Arial"/>
        </w:rPr>
        <w:t>mae’n</w:t>
      </w:r>
      <w:proofErr w:type="spellEnd"/>
      <w:r w:rsidRPr="00320B72">
        <w:rPr>
          <w:rFonts w:cs="Arial"/>
        </w:rPr>
        <w:t xml:space="preserve"> </w:t>
      </w:r>
      <w:proofErr w:type="spellStart"/>
      <w:r w:rsidRPr="00320B72">
        <w:rPr>
          <w:rFonts w:cs="Arial"/>
        </w:rPr>
        <w:t>cynnwys</w:t>
      </w:r>
      <w:proofErr w:type="spellEnd"/>
      <w:r w:rsidRPr="00320B72">
        <w:rPr>
          <w:rFonts w:cs="Arial"/>
        </w:rPr>
        <w:t xml:space="preserve"> y </w:t>
      </w:r>
      <w:proofErr w:type="spellStart"/>
      <w:r w:rsidRPr="00320B72">
        <w:rPr>
          <w:rFonts w:cs="Arial"/>
        </w:rPr>
        <w:t>meini</w:t>
      </w:r>
      <w:proofErr w:type="spellEnd"/>
      <w:r w:rsidRPr="00320B72">
        <w:rPr>
          <w:rFonts w:cs="Arial"/>
        </w:rPr>
        <w:t xml:space="preserve"> </w:t>
      </w:r>
      <w:proofErr w:type="spellStart"/>
      <w:r w:rsidRPr="00320B72">
        <w:rPr>
          <w:rFonts w:cs="Arial"/>
        </w:rPr>
        <w:t>prawf</w:t>
      </w:r>
      <w:proofErr w:type="spellEnd"/>
      <w:r w:rsidRPr="00320B72">
        <w:rPr>
          <w:rFonts w:cs="Arial"/>
        </w:rPr>
        <w:t xml:space="preserve"> </w:t>
      </w:r>
      <w:proofErr w:type="spellStart"/>
      <w:r w:rsidRPr="00320B72">
        <w:rPr>
          <w:rFonts w:cs="Arial"/>
        </w:rPr>
        <w:t>ymgeisio</w:t>
      </w:r>
      <w:proofErr w:type="spellEnd"/>
      <w:r w:rsidRPr="00320B72">
        <w:rPr>
          <w:rFonts w:cs="Arial"/>
        </w:rPr>
        <w:t xml:space="preserve">. </w:t>
      </w:r>
    </w:p>
    <w:p w14:paraId="3E38B971" w14:textId="77777777" w:rsidR="0019443C" w:rsidRPr="00320B72" w:rsidRDefault="0019443C" w:rsidP="00075ADC">
      <w:pPr>
        <w:ind w:right="13"/>
        <w:rPr>
          <w:rFonts w:cs="Arial"/>
        </w:rPr>
      </w:pPr>
    </w:p>
    <w:p w14:paraId="212EF068" w14:textId="77777777" w:rsidR="00075ADC" w:rsidRPr="00320B72" w:rsidRDefault="00075ADC" w:rsidP="00075ADC">
      <w:pPr>
        <w:ind w:right="13"/>
        <w:rPr>
          <w:rFonts w:cs="Arial"/>
        </w:rPr>
      </w:pPr>
      <w:r w:rsidRPr="00320B72">
        <w:rPr>
          <w:rFonts w:cs="Arial"/>
          <w:lang w:val="cy-GB"/>
        </w:rPr>
        <w:t xml:space="preserve">Am fwy o wybodaeth, cysylltwch â'r Gweinyddwr Rhwydwaith Cymunedol ar 01302 388 885 neu anfonwch e-bost i </w:t>
      </w:r>
      <w:hyperlink r:id="rId172" w:history="1">
        <w:r w:rsidRPr="00320B72">
          <w:rPr>
            <w:rStyle w:val="Hyperlink"/>
            <w:rFonts w:cs="Arial"/>
            <w:lang w:val="cy-GB"/>
          </w:rPr>
          <w:t>local-groups@tcv.org.uk.</w:t>
        </w:r>
      </w:hyperlink>
      <w:r w:rsidRPr="00320B72">
        <w:rPr>
          <w:rFonts w:cs="Arial"/>
          <w:lang w:val="cy-GB"/>
        </w:rPr>
        <w:t xml:space="preserve"> </w:t>
      </w:r>
    </w:p>
    <w:p w14:paraId="20C97CC8" w14:textId="77777777" w:rsidR="00075ADC" w:rsidRPr="00320B72" w:rsidRDefault="00075ADC" w:rsidP="00075ADC">
      <w:pPr>
        <w:ind w:right="13"/>
        <w:rPr>
          <w:rFonts w:cs="Arial"/>
        </w:rPr>
      </w:pPr>
    </w:p>
    <w:p w14:paraId="6CC4C491" w14:textId="77777777" w:rsidR="00075ADC" w:rsidRPr="00320B72" w:rsidRDefault="00075ADC" w:rsidP="00075ADC">
      <w:pPr>
        <w:ind w:right="13"/>
        <w:rPr>
          <w:rFonts w:cs="Arial"/>
          <w:lang w:val="cy-GB"/>
        </w:rPr>
      </w:pPr>
      <w:r w:rsidRPr="00320B72">
        <w:rPr>
          <w:rFonts w:cs="Arial"/>
          <w:lang w:val="cy-GB"/>
        </w:rPr>
        <w:lastRenderedPageBreak/>
        <w:t xml:space="preserve">Mae pwyllgor The </w:t>
      </w:r>
      <w:proofErr w:type="spellStart"/>
      <w:r w:rsidRPr="00320B72">
        <w:rPr>
          <w:rFonts w:cs="Arial"/>
          <w:lang w:val="cy-GB"/>
        </w:rPr>
        <w:t>Chestnut</w:t>
      </w:r>
      <w:proofErr w:type="spellEnd"/>
      <w:r w:rsidRPr="00320B72">
        <w:rPr>
          <w:rFonts w:cs="Arial"/>
          <w:lang w:val="cy-GB"/>
        </w:rPr>
        <w:t xml:space="preserve"> </w:t>
      </w:r>
      <w:proofErr w:type="spellStart"/>
      <w:r w:rsidRPr="00320B72">
        <w:rPr>
          <w:rFonts w:cs="Arial"/>
          <w:lang w:val="cy-GB"/>
        </w:rPr>
        <w:t>Fund</w:t>
      </w:r>
      <w:proofErr w:type="spellEnd"/>
      <w:r w:rsidRPr="00320B72">
        <w:rPr>
          <w:rFonts w:cs="Arial"/>
          <w:lang w:val="cy-GB"/>
        </w:rPr>
        <w:t xml:space="preserve"> yn cyfarfod bob chwech wythnos i drafod ceisiadau newydd.</w:t>
      </w:r>
    </w:p>
    <w:p w14:paraId="53B5EC8E" w14:textId="77777777" w:rsidR="00075ADC" w:rsidRPr="00320B72" w:rsidRDefault="00075ADC" w:rsidP="00075ADC">
      <w:pPr>
        <w:ind w:right="13"/>
        <w:rPr>
          <w:rFonts w:cs="Arial"/>
        </w:rPr>
      </w:pPr>
      <w:bookmarkStart w:id="19" w:name="_Hlk445455"/>
    </w:p>
    <w:bookmarkEnd w:id="19"/>
    <w:p w14:paraId="0540E36C" w14:textId="77777777" w:rsidR="00075ADC" w:rsidRPr="00320B72" w:rsidRDefault="00075ADC" w:rsidP="00075ADC">
      <w:pPr>
        <w:pStyle w:val="BodyText"/>
        <w:ind w:right="13"/>
        <w:rPr>
          <w:rStyle w:val="Hyperlink"/>
          <w:rFonts w:cs="Arial"/>
          <w:lang w:eastAsia="en-GB"/>
        </w:rPr>
      </w:pPr>
      <w:r w:rsidRPr="00320B72">
        <w:rPr>
          <w:rFonts w:cs="Arial"/>
        </w:rPr>
        <w:fldChar w:fldCharType="begin"/>
      </w:r>
      <w:r w:rsidRPr="00320B72">
        <w:rPr>
          <w:rFonts w:cs="Arial"/>
        </w:rPr>
        <w:instrText>HYPERLINK "https://www.cla.org.uk/events/cla-charitable-trust"</w:instrText>
      </w:r>
      <w:r w:rsidRPr="00320B72">
        <w:rPr>
          <w:rFonts w:cs="Arial"/>
        </w:rPr>
      </w:r>
      <w:r w:rsidRPr="00320B72">
        <w:rPr>
          <w:rFonts w:cs="Arial"/>
        </w:rPr>
        <w:fldChar w:fldCharType="separate"/>
      </w:r>
      <w:r w:rsidRPr="00320B72">
        <w:rPr>
          <w:rStyle w:val="Hyperlink"/>
          <w:rFonts w:cs="Arial"/>
          <w:b/>
          <w:bCs/>
          <w:lang w:val="cy-GB" w:eastAsia="en-GB"/>
        </w:rPr>
        <w:t>Ymddiriedolaeth El</w:t>
      </w:r>
      <w:r w:rsidRPr="00320B72">
        <w:rPr>
          <w:rStyle w:val="Hyperlink"/>
          <w:rFonts w:cs="Arial"/>
          <w:b/>
          <w:bCs/>
          <w:lang w:val="cy-GB" w:eastAsia="en-GB"/>
        </w:rPr>
        <w:t>us</w:t>
      </w:r>
      <w:r w:rsidRPr="00320B72">
        <w:rPr>
          <w:rStyle w:val="Hyperlink"/>
          <w:rFonts w:cs="Arial"/>
          <w:b/>
          <w:bCs/>
          <w:lang w:val="cy-GB" w:eastAsia="en-GB"/>
        </w:rPr>
        <w:t>e</w:t>
      </w:r>
      <w:r w:rsidRPr="00320B72">
        <w:rPr>
          <w:rStyle w:val="Hyperlink"/>
          <w:rFonts w:cs="Arial"/>
          <w:b/>
          <w:bCs/>
          <w:lang w:val="cy-GB" w:eastAsia="en-GB"/>
        </w:rPr>
        <w:t>n</w:t>
      </w:r>
      <w:bookmarkStart w:id="20" w:name="_Hlt466276621"/>
      <w:bookmarkStart w:id="21" w:name="_Hlt466276622"/>
      <w:r w:rsidRPr="00320B72">
        <w:rPr>
          <w:rStyle w:val="Hyperlink"/>
          <w:rFonts w:cs="Arial"/>
          <w:b/>
          <w:bCs/>
          <w:lang w:val="cy-GB" w:eastAsia="en-GB"/>
        </w:rPr>
        <w:t>no</w:t>
      </w:r>
      <w:bookmarkEnd w:id="20"/>
      <w:bookmarkEnd w:id="21"/>
      <w:r w:rsidRPr="00320B72">
        <w:rPr>
          <w:rStyle w:val="Hyperlink"/>
          <w:rFonts w:cs="Arial"/>
          <w:b/>
          <w:bCs/>
          <w:lang w:val="cy-GB" w:eastAsia="en-GB"/>
        </w:rPr>
        <w:t>l CLA</w:t>
      </w:r>
      <w:r w:rsidRPr="00320B72">
        <w:rPr>
          <w:rFonts w:cs="Arial"/>
        </w:rPr>
        <w:fldChar w:fldCharType="end"/>
      </w:r>
    </w:p>
    <w:p w14:paraId="256165ED" w14:textId="77777777" w:rsidR="00075ADC" w:rsidRPr="00320B72" w:rsidRDefault="00075ADC" w:rsidP="00075ADC">
      <w:pPr>
        <w:pStyle w:val="BodyText"/>
        <w:ind w:right="13"/>
        <w:rPr>
          <w:rFonts w:cs="Arial"/>
        </w:rPr>
      </w:pPr>
      <w:r w:rsidRPr="00320B72">
        <w:rPr>
          <w:rFonts w:cs="Arial"/>
          <w:lang w:val="cy-GB"/>
        </w:rPr>
        <w:t>Mae Ymddiriedolaeth Elusennol CLA yn cefnogi sefydliadau elusennol sy'n cyrchu buddion Cefn Gwlad i ddilyn iechyd a llesiant pobl ac i ddarparu cyfleoedd ar gyfer addysg am gefn gwlad. Y grwpiau blaenoriaeth yw plant a phobl ifanc, sydd dan anfantais yn ariannol, yn gorfforol, yn feddyliol, neu o ardaloedd o amddifadedd.</w:t>
      </w:r>
    </w:p>
    <w:p w14:paraId="248FF7B6" w14:textId="77777777" w:rsidR="00075ADC" w:rsidRPr="00320B72" w:rsidRDefault="00075ADC" w:rsidP="00075ADC">
      <w:pPr>
        <w:pStyle w:val="BodyText"/>
        <w:ind w:right="13"/>
        <w:rPr>
          <w:rFonts w:cs="Arial"/>
        </w:rPr>
      </w:pPr>
      <w:r w:rsidRPr="00320B72">
        <w:rPr>
          <w:rFonts w:cs="Arial"/>
          <w:lang w:val="cy-GB"/>
        </w:rPr>
        <w:t>Mae amcanion yr Ymddiriedolaeth yn cynnwys y canlynol:</w:t>
      </w:r>
    </w:p>
    <w:p w14:paraId="421EC6F3" w14:textId="77777777" w:rsidR="00075ADC" w:rsidRPr="00320B72" w:rsidRDefault="00075ADC" w:rsidP="00075ADC">
      <w:pPr>
        <w:pStyle w:val="BodyText"/>
        <w:numPr>
          <w:ilvl w:val="0"/>
          <w:numId w:val="29"/>
        </w:numPr>
        <w:ind w:right="13"/>
        <w:rPr>
          <w:rFonts w:cs="Arial"/>
        </w:rPr>
      </w:pPr>
      <w:r w:rsidRPr="00320B72">
        <w:rPr>
          <w:rFonts w:cs="Arial"/>
          <w:lang w:val="cy-GB"/>
        </w:rPr>
        <w:t>Hyrwyddo iechyd a llesiant corfforol a meddyliol pobl, trwy gymorth ariannol elusennau, sefydliadau nid-er-elw a mentrau cymdeithasol sy'n darparu mynediad, cyfleoedd hamdden ac addysgol yng nghefn gwlad ac o'i gwmpas.</w:t>
      </w:r>
    </w:p>
    <w:p w14:paraId="31C33D35" w14:textId="77777777" w:rsidR="00075ADC" w:rsidRPr="00320B72" w:rsidRDefault="00075ADC" w:rsidP="00075ADC">
      <w:pPr>
        <w:pStyle w:val="BodyText"/>
        <w:numPr>
          <w:ilvl w:val="0"/>
          <w:numId w:val="29"/>
        </w:numPr>
        <w:ind w:right="13"/>
        <w:rPr>
          <w:rFonts w:cs="Arial"/>
        </w:rPr>
      </w:pPr>
      <w:r w:rsidRPr="00320B72">
        <w:rPr>
          <w:rFonts w:cs="Arial"/>
          <w:lang w:val="cy-GB"/>
        </w:rPr>
        <w:t>Hyrwyddo ac annog addysg mewn ffermio cynaliadwy, cynhyrchu bwyd a rheoli tir gwledig.</w:t>
      </w:r>
    </w:p>
    <w:p w14:paraId="2A0FE76F" w14:textId="77777777" w:rsidR="00075ADC" w:rsidRPr="00320B72" w:rsidRDefault="00075ADC" w:rsidP="00075ADC">
      <w:pPr>
        <w:pStyle w:val="BodyText"/>
        <w:ind w:right="13"/>
        <w:rPr>
          <w:rFonts w:cs="Arial"/>
        </w:rPr>
      </w:pPr>
    </w:p>
    <w:p w14:paraId="3F2E443F" w14:textId="77777777" w:rsidR="00075ADC" w:rsidRPr="00320B72" w:rsidRDefault="00075ADC" w:rsidP="00075ADC">
      <w:pPr>
        <w:pStyle w:val="BodyText"/>
        <w:ind w:right="13"/>
        <w:rPr>
          <w:rFonts w:cs="Arial"/>
        </w:rPr>
      </w:pPr>
      <w:r w:rsidRPr="00320B72">
        <w:rPr>
          <w:rFonts w:cs="Arial"/>
          <w:lang w:val="cy-GB"/>
        </w:rPr>
        <w:t xml:space="preserve">Maint y grant yw £4,000 ar gyfartaledd gyda chanolbwynt ar brosiectau llai lle bydd y grant yn gwneud cyfraniad gwirioneddol i lwyddiant y prosiect. Gall ceisiadau fod ar gyfer costau gweithredu, gwaith prosiect a gwaith cyfalaf. Dylid dangos tystiolaeth o'r angen. </w:t>
      </w:r>
      <w:r w:rsidR="0019443C" w:rsidRPr="00320B72">
        <w:rPr>
          <w:rFonts w:cs="Arial"/>
          <w:lang w:val="cy-GB"/>
        </w:rPr>
        <w:t>N</w:t>
      </w:r>
      <w:r w:rsidRPr="00320B72">
        <w:rPr>
          <w:rFonts w:cs="Arial"/>
          <w:lang w:val="cy-GB"/>
        </w:rPr>
        <w:t>id yw grantiau ar gyfer unigolion, cyllid ôl-weithredol a gwyliau anaddysgol yn cael eu hystyried.</w:t>
      </w:r>
    </w:p>
    <w:p w14:paraId="6CFD0431" w14:textId="77777777" w:rsidR="00075ADC" w:rsidRPr="00320B72" w:rsidRDefault="00075ADC" w:rsidP="00075ADC">
      <w:pPr>
        <w:pStyle w:val="BodyText"/>
        <w:ind w:right="13"/>
        <w:rPr>
          <w:rFonts w:cs="Arial"/>
        </w:rPr>
      </w:pPr>
    </w:p>
    <w:p w14:paraId="4196CDCD" w14:textId="77777777" w:rsidR="004B5C7D" w:rsidRPr="00320B72" w:rsidRDefault="00075ADC" w:rsidP="00075ADC">
      <w:pPr>
        <w:pStyle w:val="BodyText"/>
        <w:ind w:right="13"/>
        <w:rPr>
          <w:rFonts w:cs="Arial"/>
        </w:rPr>
      </w:pPr>
      <w:r w:rsidRPr="00320B72">
        <w:rPr>
          <w:rFonts w:cs="Arial"/>
          <w:lang w:val="cy-GB"/>
        </w:rPr>
        <w:t xml:space="preserve">Am fwy o wybodaeth, anfonwch e-bost i: </w:t>
      </w:r>
      <w:hyperlink r:id="rId173" w:tooltip="This link may open a new window" w:history="1">
        <w:r w:rsidRPr="00320B72">
          <w:rPr>
            <w:rStyle w:val="Hyperlink"/>
            <w:rFonts w:cs="Arial"/>
            <w:lang w:val="cy-GB"/>
          </w:rPr>
          <w:t>charitabletrust@cla.org.uk</w:t>
        </w:r>
      </w:hyperlink>
      <w:r w:rsidRPr="00320B72">
        <w:rPr>
          <w:rFonts w:cs="Arial"/>
          <w:lang w:val="cy-GB"/>
        </w:rPr>
        <w:t xml:space="preserve"> neu ewch i </w:t>
      </w:r>
      <w:r w:rsidR="0019443C" w:rsidRPr="00320B72">
        <w:rPr>
          <w:rFonts w:cs="Arial"/>
        </w:rPr>
        <w:t xml:space="preserve">https://www.cla.org.uk/about-cla/charitable-trust/ </w:t>
      </w:r>
      <w:r w:rsidRPr="00320B72">
        <w:rPr>
          <w:rFonts w:cs="Arial"/>
          <w:lang w:val="cy-GB"/>
        </w:rPr>
        <w:t xml:space="preserve"> </w:t>
      </w:r>
      <w:r w:rsidR="0019443C" w:rsidRPr="00320B72">
        <w:rPr>
          <w:rFonts w:cs="Arial"/>
          <w:lang w:val="cy-GB"/>
        </w:rPr>
        <w:t>i gael rh</w:t>
      </w:r>
      <w:r w:rsidRPr="00320B72">
        <w:rPr>
          <w:rFonts w:cs="Arial"/>
          <w:lang w:val="cy-GB"/>
        </w:rPr>
        <w:t>agor o wybodaeth ac i lawrlwytho ffurflen gais.</w:t>
      </w:r>
      <w:r w:rsidR="004B5C7D" w:rsidRPr="00320B72">
        <w:rPr>
          <w:rFonts w:cs="Arial"/>
        </w:rPr>
        <w:t xml:space="preserve"> </w:t>
      </w:r>
    </w:p>
    <w:bookmarkEnd w:id="18"/>
    <w:p w14:paraId="51621101" w14:textId="77777777" w:rsidR="00DE3B98" w:rsidRPr="00320B72" w:rsidRDefault="00DE3B98" w:rsidP="004B5C7D">
      <w:pPr>
        <w:pStyle w:val="BodyText"/>
        <w:ind w:right="13"/>
        <w:rPr>
          <w:rFonts w:cs="Arial"/>
        </w:rPr>
      </w:pPr>
    </w:p>
    <w:bookmarkStart w:id="22" w:name="_Hlk445803"/>
    <w:bookmarkEnd w:id="17"/>
    <w:p w14:paraId="3A3343E8" w14:textId="77777777" w:rsidR="00460D99" w:rsidRPr="00320B72" w:rsidRDefault="000F3A46" w:rsidP="003574BB">
      <w:pPr>
        <w:pStyle w:val="BodyText"/>
        <w:ind w:right="13"/>
        <w:rPr>
          <w:rFonts w:cs="Arial"/>
          <w:lang w:val="cy-GB" w:eastAsia="en-GB"/>
        </w:rPr>
      </w:pPr>
      <w:r w:rsidRPr="00320B72">
        <w:rPr>
          <w:rFonts w:cs="Arial"/>
          <w:lang w:val="cy-GB"/>
        </w:rPr>
        <w:fldChar w:fldCharType="begin"/>
      </w:r>
      <w:r w:rsidR="00F56552" w:rsidRPr="00320B72">
        <w:rPr>
          <w:rFonts w:cs="Arial"/>
          <w:lang w:val="cy-GB"/>
        </w:rPr>
        <w:instrText>HYPERLINK "https://www.coalfields-regen.org.uk/Pages/Category/funding-wales"</w:instrText>
      </w:r>
      <w:r w:rsidR="00F56552" w:rsidRPr="00320B72">
        <w:rPr>
          <w:rFonts w:cs="Arial"/>
          <w:lang w:val="cy-GB"/>
        </w:rPr>
      </w:r>
      <w:r w:rsidRPr="00320B72">
        <w:rPr>
          <w:rFonts w:cs="Arial"/>
          <w:lang w:val="cy-GB"/>
        </w:rPr>
        <w:fldChar w:fldCharType="separate"/>
      </w:r>
      <w:r w:rsidR="00B5419D" w:rsidRPr="00320B72">
        <w:rPr>
          <w:rStyle w:val="Hyperlink"/>
          <w:rFonts w:cs="Arial"/>
          <w:b/>
          <w:lang w:val="cy-GB" w:eastAsia="en-GB"/>
        </w:rPr>
        <w:t>Ymddiriedolaeth Adfywio’r Meysydd Glo</w:t>
      </w:r>
      <w:r w:rsidRPr="00320B72">
        <w:rPr>
          <w:rFonts w:cs="Arial"/>
          <w:lang w:val="cy-GB"/>
        </w:rPr>
        <w:fldChar w:fldCharType="end"/>
      </w:r>
      <w:r w:rsidR="00D85253" w:rsidRPr="00320B72">
        <w:rPr>
          <w:rFonts w:cs="Arial"/>
          <w:b/>
          <w:lang w:val="cy-GB" w:eastAsia="en-GB"/>
        </w:rPr>
        <w:tab/>
      </w:r>
    </w:p>
    <w:p w14:paraId="5BC0EE60" w14:textId="77777777" w:rsidR="0019443C" w:rsidRPr="00320B72" w:rsidRDefault="0019443C" w:rsidP="0019443C">
      <w:pPr>
        <w:rPr>
          <w:rFonts w:cs="Arial"/>
          <w:lang w:val="cy-GB" w:eastAsia="en-GB"/>
        </w:rPr>
      </w:pPr>
      <w:bookmarkStart w:id="23" w:name="_Hlk80690630"/>
      <w:r w:rsidRPr="00320B72">
        <w:rPr>
          <w:rFonts w:cs="Arial"/>
          <w:lang w:val="cy-GB" w:eastAsia="en-GB"/>
        </w:rPr>
        <w:t>Wedi’i sefydlu yn 1999, mae Ymddiriedolaeth Adfywio’r Meysydd Glo yn elusen genedlaethol a menter gymdeithasol sydd wedi ymroi’n benodol i sicrhau adfywiad cymdeithasol ac economaidd cymunedau ledled y DU a arferai fod yn gymunedau glo, gan fuddsoddi mwy nag £20 miliwn mewn adfywiad cymunedol.</w:t>
      </w:r>
    </w:p>
    <w:p w14:paraId="1385C393" w14:textId="77777777" w:rsidR="000449DD" w:rsidRPr="00320B72" w:rsidRDefault="000449DD" w:rsidP="003574BB">
      <w:pPr>
        <w:pStyle w:val="BodyText"/>
        <w:ind w:right="13"/>
        <w:rPr>
          <w:rFonts w:cs="Arial"/>
          <w:lang w:val="cy-GB" w:eastAsia="en-GB"/>
        </w:rPr>
      </w:pPr>
    </w:p>
    <w:p w14:paraId="0DACAB0F" w14:textId="77777777" w:rsidR="0019443C" w:rsidRPr="00320B72" w:rsidRDefault="0019443C" w:rsidP="0019443C">
      <w:pPr>
        <w:rPr>
          <w:rFonts w:cs="Arial"/>
          <w:lang w:val="cy-GB" w:eastAsia="en-GB"/>
        </w:rPr>
      </w:pPr>
      <w:r w:rsidRPr="00320B72">
        <w:rPr>
          <w:rFonts w:cs="Arial"/>
          <w:bCs/>
          <w:lang w:val="cy-GB" w:eastAsia="en-GB"/>
        </w:rPr>
        <w:t>Gall y</w:t>
      </w:r>
      <w:r w:rsidRPr="00320B72">
        <w:rPr>
          <w:rFonts w:cs="Arial"/>
          <w:b/>
          <w:bCs/>
          <w:lang w:val="cy-GB" w:eastAsia="en-GB"/>
        </w:rPr>
        <w:t xml:space="preserve"> Rhaglen Grantiau Cymunedol y Meysydd Glo </w:t>
      </w:r>
      <w:r w:rsidRPr="00320B72">
        <w:rPr>
          <w:rFonts w:cs="Arial"/>
          <w:bCs/>
          <w:lang w:val="cy-GB" w:eastAsia="en-GB"/>
        </w:rPr>
        <w:t>yng Nghymru</w:t>
      </w:r>
      <w:r w:rsidRPr="00320B72">
        <w:rPr>
          <w:rFonts w:cs="Arial"/>
          <w:b/>
          <w:bCs/>
          <w:lang w:val="cy-GB" w:eastAsia="en-GB"/>
        </w:rPr>
        <w:t xml:space="preserve"> </w:t>
      </w:r>
      <w:r w:rsidRPr="00320B72">
        <w:rPr>
          <w:rFonts w:cs="Arial"/>
          <w:lang w:val="cy-GB" w:eastAsia="en-GB"/>
        </w:rPr>
        <w:t>ddyfarnu grantiau o rhwng £500 a £7,000 (refeniw neu gyfalaf) i fudiadau cymunedol er mwyn cefnogi prosiectau mewn cymunedau meysydd glo yng Nghymru sy’n creu swyddi, hybu sgiliau, gwella iechyd a llesiant, ceisio gwarchod a gwella cyfleusterau cymunedol, ac sy’n gallu arddangos buddion clir ac uniongyrchol i gymuned maes glo gymwys. Mae Panel Asesu Grantiau Cymru yn cwrdd bedair gwaith y flwyddyn.</w:t>
      </w:r>
    </w:p>
    <w:p w14:paraId="342B0AF5" w14:textId="77777777" w:rsidR="0019443C" w:rsidRPr="00320B72" w:rsidRDefault="0019443C" w:rsidP="003574BB">
      <w:pPr>
        <w:pStyle w:val="BodyText"/>
        <w:ind w:right="13"/>
        <w:rPr>
          <w:rFonts w:cs="Arial"/>
          <w:lang w:val="cy-GB" w:eastAsia="en-GB"/>
        </w:rPr>
      </w:pPr>
    </w:p>
    <w:p w14:paraId="72502ECB" w14:textId="77777777" w:rsidR="0019443C" w:rsidRPr="00320B72" w:rsidRDefault="0019443C" w:rsidP="0019443C">
      <w:pPr>
        <w:pStyle w:val="BodyText"/>
        <w:ind w:right="13"/>
        <w:rPr>
          <w:rFonts w:cs="Arial"/>
          <w:lang w:eastAsia="en-GB"/>
        </w:rPr>
      </w:pPr>
      <w:r w:rsidRPr="00320B72">
        <w:rPr>
          <w:rFonts w:cs="Arial"/>
          <w:lang w:eastAsia="en-GB"/>
        </w:rPr>
        <w:t xml:space="preserve">Mae </w:t>
      </w:r>
      <w:proofErr w:type="spellStart"/>
      <w:r w:rsidRPr="00320B72">
        <w:rPr>
          <w:rFonts w:cs="Arial"/>
          <w:lang w:eastAsia="en-GB"/>
        </w:rPr>
        <w:t>nodiadau</w:t>
      </w:r>
      <w:proofErr w:type="spellEnd"/>
      <w:r w:rsidRPr="00320B72">
        <w:rPr>
          <w:rFonts w:cs="Arial"/>
          <w:lang w:eastAsia="en-GB"/>
        </w:rPr>
        <w:t xml:space="preserve"> </w:t>
      </w:r>
      <w:proofErr w:type="spellStart"/>
      <w:r w:rsidRPr="00320B72">
        <w:rPr>
          <w:rFonts w:cs="Arial"/>
          <w:lang w:eastAsia="en-GB"/>
        </w:rPr>
        <w:t>canllaw</w:t>
      </w:r>
      <w:proofErr w:type="spellEnd"/>
      <w:r w:rsidRPr="00320B72">
        <w:rPr>
          <w:rFonts w:cs="Arial"/>
          <w:lang w:eastAsia="en-GB"/>
        </w:rPr>
        <w:t xml:space="preserve"> a </w:t>
      </w:r>
      <w:proofErr w:type="spellStart"/>
      <w:r w:rsidRPr="00320B72">
        <w:rPr>
          <w:rFonts w:cs="Arial"/>
          <w:lang w:eastAsia="en-GB"/>
        </w:rPr>
        <w:t>manylion</w:t>
      </w:r>
      <w:proofErr w:type="spellEnd"/>
      <w:r w:rsidRPr="00320B72">
        <w:rPr>
          <w:rFonts w:cs="Arial"/>
          <w:lang w:eastAsia="en-GB"/>
        </w:rPr>
        <w:t xml:space="preserve"> am </w:t>
      </w:r>
      <w:proofErr w:type="spellStart"/>
      <w:r w:rsidRPr="00320B72">
        <w:rPr>
          <w:rFonts w:cs="Arial"/>
          <w:lang w:eastAsia="en-GB"/>
        </w:rPr>
        <w:t>wardiau</w:t>
      </w:r>
      <w:proofErr w:type="spellEnd"/>
      <w:r w:rsidRPr="00320B72">
        <w:rPr>
          <w:rFonts w:cs="Arial"/>
          <w:lang w:eastAsia="en-GB"/>
        </w:rPr>
        <w:t xml:space="preserve"> </w:t>
      </w:r>
      <w:proofErr w:type="spellStart"/>
      <w:r w:rsidRPr="00320B72">
        <w:rPr>
          <w:rFonts w:cs="Arial"/>
          <w:lang w:eastAsia="en-GB"/>
        </w:rPr>
        <w:t>cymwys</w:t>
      </w:r>
      <w:proofErr w:type="spellEnd"/>
      <w:r w:rsidRPr="00320B72">
        <w:rPr>
          <w:rFonts w:cs="Arial"/>
          <w:lang w:eastAsia="en-GB"/>
        </w:rPr>
        <w:t xml:space="preserve"> </w:t>
      </w:r>
      <w:proofErr w:type="spellStart"/>
      <w:r w:rsidRPr="00320B72">
        <w:rPr>
          <w:rFonts w:cs="Arial"/>
          <w:lang w:eastAsia="en-GB"/>
        </w:rPr>
        <w:t>ar</w:t>
      </w:r>
      <w:proofErr w:type="spellEnd"/>
      <w:r w:rsidRPr="00320B72">
        <w:rPr>
          <w:rFonts w:cs="Arial"/>
          <w:lang w:eastAsia="en-GB"/>
        </w:rPr>
        <w:t xml:space="preserve"> </w:t>
      </w:r>
      <w:proofErr w:type="spellStart"/>
      <w:r w:rsidRPr="00320B72">
        <w:rPr>
          <w:rFonts w:cs="Arial"/>
          <w:lang w:eastAsia="en-GB"/>
        </w:rPr>
        <w:t>gael</w:t>
      </w:r>
      <w:proofErr w:type="spellEnd"/>
      <w:r w:rsidRPr="00320B72">
        <w:rPr>
          <w:rFonts w:cs="Arial"/>
          <w:lang w:eastAsia="en-GB"/>
        </w:rPr>
        <w:t xml:space="preserve"> </w:t>
      </w:r>
      <w:proofErr w:type="spellStart"/>
      <w:r w:rsidRPr="00320B72">
        <w:rPr>
          <w:rFonts w:cs="Arial"/>
          <w:lang w:eastAsia="en-GB"/>
        </w:rPr>
        <w:t>ar</w:t>
      </w:r>
      <w:proofErr w:type="spellEnd"/>
      <w:r w:rsidRPr="00320B72">
        <w:rPr>
          <w:rFonts w:cs="Arial"/>
          <w:lang w:eastAsia="en-GB"/>
        </w:rPr>
        <w:t xml:space="preserve"> y </w:t>
      </w:r>
      <w:proofErr w:type="spellStart"/>
      <w:r w:rsidRPr="00320B72">
        <w:rPr>
          <w:rFonts w:cs="Arial"/>
          <w:lang w:eastAsia="en-GB"/>
        </w:rPr>
        <w:t>wefan</w:t>
      </w:r>
      <w:proofErr w:type="spellEnd"/>
      <w:r w:rsidRPr="00320B72">
        <w:rPr>
          <w:rFonts w:cs="Arial"/>
          <w:lang w:eastAsia="en-GB"/>
        </w:rPr>
        <w:t xml:space="preserve">: </w:t>
      </w:r>
      <w:hyperlink r:id="rId174" w:history="1">
        <w:r w:rsidRPr="00320B72">
          <w:rPr>
            <w:rStyle w:val="Hyperlink"/>
            <w:rFonts w:cs="Arial"/>
            <w:lang w:eastAsia="en-GB"/>
          </w:rPr>
          <w:t>https://www.coalfields-regen.org.uk/wales_support/funding-wales</w:t>
        </w:r>
      </w:hyperlink>
      <w:r w:rsidRPr="00320B72">
        <w:rPr>
          <w:rFonts w:cs="Arial"/>
          <w:lang w:eastAsia="en-GB"/>
        </w:rPr>
        <w:t>. Applicants are recommended to contact the Trust on 01495 367680 to discuss their project prior to submitting an enquiry form.</w:t>
      </w:r>
    </w:p>
    <w:p w14:paraId="09202121" w14:textId="77777777" w:rsidR="000449DD" w:rsidRPr="00320B72" w:rsidRDefault="000449DD" w:rsidP="003574BB">
      <w:pPr>
        <w:pStyle w:val="BodyText"/>
        <w:ind w:right="13"/>
        <w:rPr>
          <w:rFonts w:cs="Arial"/>
          <w:lang w:val="cy-GB" w:eastAsia="en-GB"/>
        </w:rPr>
      </w:pPr>
    </w:p>
    <w:p w14:paraId="30A39A5F" w14:textId="77777777" w:rsidR="000449DD" w:rsidRPr="00320B72" w:rsidRDefault="00BE63FC" w:rsidP="000449DD">
      <w:pPr>
        <w:pStyle w:val="BodyText"/>
        <w:ind w:right="13"/>
        <w:rPr>
          <w:rFonts w:cs="Arial"/>
          <w:lang w:val="cy-GB" w:eastAsia="en-GB"/>
        </w:rPr>
      </w:pPr>
      <w:r w:rsidRPr="00320B72">
        <w:rPr>
          <w:rFonts w:cs="Arial"/>
          <w:b/>
          <w:bCs/>
          <w:lang w:val="cy-GB" w:eastAsia="en-GB"/>
        </w:rPr>
        <w:t xml:space="preserve">Grant Cyfarpar </w:t>
      </w:r>
      <w:proofErr w:type="spellStart"/>
      <w:r w:rsidR="000449DD" w:rsidRPr="00320B72">
        <w:rPr>
          <w:rFonts w:cs="Arial"/>
          <w:b/>
          <w:bCs/>
          <w:lang w:val="cy-GB" w:eastAsia="en-GB"/>
        </w:rPr>
        <w:t>Game</w:t>
      </w:r>
      <w:proofErr w:type="spellEnd"/>
      <w:r w:rsidR="000449DD" w:rsidRPr="00320B72">
        <w:rPr>
          <w:rFonts w:cs="Arial"/>
          <w:b/>
          <w:bCs/>
          <w:lang w:val="cy-GB" w:eastAsia="en-GB"/>
        </w:rPr>
        <w:t xml:space="preserve"> </w:t>
      </w:r>
      <w:proofErr w:type="spellStart"/>
      <w:r w:rsidR="000449DD" w:rsidRPr="00320B72">
        <w:rPr>
          <w:rFonts w:cs="Arial"/>
          <w:b/>
          <w:bCs/>
          <w:lang w:val="cy-GB" w:eastAsia="en-GB"/>
        </w:rPr>
        <w:t>On</w:t>
      </w:r>
      <w:proofErr w:type="spellEnd"/>
    </w:p>
    <w:p w14:paraId="0F660EDF" w14:textId="77777777" w:rsidR="000449DD" w:rsidRPr="00320B72" w:rsidRDefault="00BE63FC" w:rsidP="000449DD">
      <w:pPr>
        <w:pStyle w:val="BodyText"/>
        <w:ind w:right="13"/>
        <w:rPr>
          <w:rFonts w:cs="Arial"/>
          <w:lang w:val="cy-GB" w:eastAsia="en-GB"/>
        </w:rPr>
      </w:pPr>
      <w:r w:rsidRPr="00320B72">
        <w:rPr>
          <w:rFonts w:cs="Arial"/>
          <w:lang w:val="cy-GB" w:eastAsia="en-GB"/>
        </w:rPr>
        <w:t xml:space="preserve">Mae </w:t>
      </w:r>
      <w:proofErr w:type="spellStart"/>
      <w:r w:rsidR="000449DD" w:rsidRPr="00320B72">
        <w:rPr>
          <w:rFonts w:cs="Arial"/>
          <w:lang w:val="cy-GB" w:eastAsia="en-GB"/>
        </w:rPr>
        <w:t>Game</w:t>
      </w:r>
      <w:proofErr w:type="spellEnd"/>
      <w:r w:rsidR="000449DD" w:rsidRPr="00320B72">
        <w:rPr>
          <w:rFonts w:cs="Arial"/>
          <w:lang w:val="cy-GB" w:eastAsia="en-GB"/>
        </w:rPr>
        <w:t xml:space="preserve"> </w:t>
      </w:r>
      <w:proofErr w:type="spellStart"/>
      <w:r w:rsidR="000449DD" w:rsidRPr="00320B72">
        <w:rPr>
          <w:rFonts w:cs="Arial"/>
          <w:lang w:val="cy-GB" w:eastAsia="en-GB"/>
        </w:rPr>
        <w:t>On</w:t>
      </w:r>
      <w:proofErr w:type="spellEnd"/>
      <w:r w:rsidR="000449DD" w:rsidRPr="00320B72">
        <w:rPr>
          <w:rFonts w:cs="Arial"/>
          <w:lang w:val="cy-GB" w:eastAsia="en-GB"/>
        </w:rPr>
        <w:t xml:space="preserve"> Wales </w:t>
      </w:r>
      <w:r w:rsidRPr="00320B72">
        <w:rPr>
          <w:rFonts w:cs="Arial"/>
          <w:lang w:val="cy-GB" w:eastAsia="en-GB"/>
        </w:rPr>
        <w:t>yn r</w:t>
      </w:r>
      <w:r w:rsidR="00AF5DFF" w:rsidRPr="00320B72">
        <w:rPr>
          <w:rFonts w:cs="Arial"/>
          <w:lang w:val="cy-GB" w:eastAsia="en-GB"/>
        </w:rPr>
        <w:t>h</w:t>
      </w:r>
      <w:r w:rsidRPr="00320B72">
        <w:rPr>
          <w:rFonts w:cs="Arial"/>
          <w:lang w:val="cy-GB" w:eastAsia="en-GB"/>
        </w:rPr>
        <w:t>aglen a ddarperir gan Ymddiriedolaeth Adfywio’r Meysydd Glo</w:t>
      </w:r>
      <w:r w:rsidR="000449DD" w:rsidRPr="00320B72">
        <w:rPr>
          <w:rFonts w:cs="Arial"/>
          <w:lang w:val="cy-GB" w:eastAsia="en-GB"/>
        </w:rPr>
        <w:t xml:space="preserve">. </w:t>
      </w:r>
      <w:r w:rsidRPr="00320B72">
        <w:rPr>
          <w:rFonts w:cs="Arial"/>
          <w:lang w:val="cy-GB" w:eastAsia="en-GB"/>
        </w:rPr>
        <w:t xml:space="preserve">Nod y </w:t>
      </w:r>
      <w:r w:rsidR="00AF5DFF" w:rsidRPr="00320B72">
        <w:rPr>
          <w:rFonts w:cs="Arial"/>
          <w:lang w:val="cy-GB" w:eastAsia="en-GB"/>
        </w:rPr>
        <w:t>G</w:t>
      </w:r>
      <w:r w:rsidRPr="00320B72">
        <w:rPr>
          <w:rFonts w:cs="Arial"/>
          <w:lang w:val="cy-GB" w:eastAsia="en-GB"/>
        </w:rPr>
        <w:t xml:space="preserve">rant </w:t>
      </w:r>
      <w:r w:rsidR="00AF5DFF" w:rsidRPr="00320B72">
        <w:rPr>
          <w:rFonts w:cs="Arial"/>
          <w:lang w:val="cy-GB" w:eastAsia="en-GB"/>
        </w:rPr>
        <w:t>C</w:t>
      </w:r>
      <w:r w:rsidRPr="00320B72">
        <w:rPr>
          <w:rFonts w:cs="Arial"/>
          <w:lang w:val="cy-GB" w:eastAsia="en-GB"/>
        </w:rPr>
        <w:t xml:space="preserve">yfarpar </w:t>
      </w:r>
      <w:proofErr w:type="spellStart"/>
      <w:r w:rsidRPr="00320B72">
        <w:rPr>
          <w:rFonts w:cs="Arial"/>
          <w:lang w:val="cy-GB" w:eastAsia="en-GB"/>
        </w:rPr>
        <w:t>Game</w:t>
      </w:r>
      <w:proofErr w:type="spellEnd"/>
      <w:r w:rsidRPr="00320B72">
        <w:rPr>
          <w:rFonts w:cs="Arial"/>
          <w:lang w:val="cy-GB" w:eastAsia="en-GB"/>
        </w:rPr>
        <w:t xml:space="preserve"> </w:t>
      </w:r>
      <w:proofErr w:type="spellStart"/>
      <w:r w:rsidRPr="00320B72">
        <w:rPr>
          <w:rFonts w:cs="Arial"/>
          <w:lang w:val="cy-GB" w:eastAsia="en-GB"/>
        </w:rPr>
        <w:t>On</w:t>
      </w:r>
      <w:proofErr w:type="spellEnd"/>
      <w:r w:rsidRPr="00320B72">
        <w:rPr>
          <w:rFonts w:cs="Arial"/>
          <w:lang w:val="cy-GB" w:eastAsia="en-GB"/>
        </w:rPr>
        <w:t xml:space="preserve"> yw cael mwy o bobl ifanc (13–19) o gymunedau meysydd glo Cymru i chwarae campau</w:t>
      </w:r>
      <w:r w:rsidR="000449DD" w:rsidRPr="00320B72">
        <w:rPr>
          <w:rFonts w:cs="Arial"/>
          <w:lang w:val="cy-GB" w:eastAsia="en-GB"/>
        </w:rPr>
        <w:t xml:space="preserve">. </w:t>
      </w:r>
      <w:r w:rsidRPr="00320B72">
        <w:rPr>
          <w:rFonts w:cs="Arial"/>
          <w:lang w:val="cy-GB" w:eastAsia="en-GB"/>
        </w:rPr>
        <w:t>Rydym yn cyllido cyfarpar chwaraeon hyd at uchafswm o</w:t>
      </w:r>
      <w:r w:rsidR="000449DD" w:rsidRPr="00320B72">
        <w:rPr>
          <w:rFonts w:cs="Arial"/>
          <w:lang w:val="cy-GB" w:eastAsia="en-GB"/>
        </w:rPr>
        <w:t xml:space="preserve"> £500.</w:t>
      </w:r>
    </w:p>
    <w:p w14:paraId="59554B1D" w14:textId="77777777" w:rsidR="0019443C" w:rsidRPr="00320B72" w:rsidRDefault="000449DD" w:rsidP="0019443C">
      <w:pPr>
        <w:pStyle w:val="BodyText"/>
        <w:ind w:right="13"/>
        <w:rPr>
          <w:rFonts w:cs="Arial"/>
          <w:lang w:eastAsia="en-GB"/>
        </w:rPr>
      </w:pPr>
      <w:r w:rsidRPr="00320B72">
        <w:rPr>
          <w:rFonts w:cs="Arial"/>
          <w:lang w:val="cy-GB" w:eastAsia="en-GB"/>
        </w:rPr>
        <w:t>• </w:t>
      </w:r>
      <w:r w:rsidR="0019443C" w:rsidRPr="00320B72">
        <w:rPr>
          <w:rFonts w:cs="Arial"/>
          <w:lang w:val="cy-GB" w:eastAsia="en-GB"/>
        </w:rPr>
        <w:t xml:space="preserve">Ffurflen Gais a Nodiadau Canllaw ar gyfer Grant Cyfarpar </w:t>
      </w:r>
      <w:proofErr w:type="spellStart"/>
      <w:r w:rsidR="0019443C" w:rsidRPr="00320B72">
        <w:rPr>
          <w:rFonts w:cs="Arial"/>
          <w:lang w:val="cy-GB" w:eastAsia="en-GB"/>
        </w:rPr>
        <w:t>Game</w:t>
      </w:r>
      <w:proofErr w:type="spellEnd"/>
      <w:r w:rsidR="0019443C" w:rsidRPr="00320B72">
        <w:rPr>
          <w:rFonts w:cs="Arial"/>
          <w:lang w:val="cy-GB" w:eastAsia="en-GB"/>
        </w:rPr>
        <w:t xml:space="preserve"> </w:t>
      </w:r>
      <w:proofErr w:type="spellStart"/>
      <w:r w:rsidR="0019443C" w:rsidRPr="00320B72">
        <w:rPr>
          <w:rFonts w:cs="Arial"/>
          <w:lang w:val="cy-GB" w:eastAsia="en-GB"/>
        </w:rPr>
        <w:t>On</w:t>
      </w:r>
      <w:proofErr w:type="spellEnd"/>
      <w:r w:rsidR="0019443C" w:rsidRPr="00320B72">
        <w:rPr>
          <w:rFonts w:cs="Arial"/>
          <w:lang w:val="cy-GB" w:eastAsia="en-GB"/>
        </w:rPr>
        <w:t xml:space="preserve"> :</w:t>
      </w:r>
      <w:r w:rsidRPr="00320B72">
        <w:rPr>
          <w:rFonts w:cs="Arial"/>
          <w:lang w:val="cy-GB" w:eastAsia="en-GB"/>
        </w:rPr>
        <w:t xml:space="preserve">  </w:t>
      </w:r>
    </w:p>
    <w:p w14:paraId="382F8A07" w14:textId="77777777" w:rsidR="0019443C" w:rsidRPr="00320B72" w:rsidRDefault="003C3431" w:rsidP="0019443C">
      <w:pPr>
        <w:pStyle w:val="BodyText"/>
        <w:ind w:right="13"/>
        <w:rPr>
          <w:rFonts w:cs="Arial"/>
          <w:lang w:eastAsia="en-GB"/>
        </w:rPr>
      </w:pPr>
      <w:hyperlink r:id="rId175" w:history="1">
        <w:r w:rsidR="0019443C" w:rsidRPr="00320B72">
          <w:rPr>
            <w:rStyle w:val="Hyperlink"/>
            <w:rFonts w:cs="Arial"/>
            <w:lang w:eastAsia="en-GB"/>
          </w:rPr>
          <w:t>https://www.coalfields-regen.org.uk/wp-content/uploads/2021/04/Game-On-Gear-Grant-v8-fillable.pdf</w:t>
        </w:r>
      </w:hyperlink>
    </w:p>
    <w:bookmarkEnd w:id="22"/>
    <w:p w14:paraId="12CEF700" w14:textId="77777777" w:rsidR="007D34BA" w:rsidRPr="00320B72" w:rsidRDefault="007D34BA" w:rsidP="003574BB">
      <w:pPr>
        <w:pStyle w:val="BodyText"/>
        <w:ind w:right="13"/>
        <w:rPr>
          <w:rFonts w:cs="Arial"/>
          <w:lang w:val="cy-GB" w:eastAsia="en-GB"/>
        </w:rPr>
      </w:pPr>
    </w:p>
    <w:p w14:paraId="28E68747" w14:textId="2AE7D83B" w:rsidR="007D34BA" w:rsidRPr="00320B72" w:rsidRDefault="00BE63FC" w:rsidP="003574BB">
      <w:pPr>
        <w:pStyle w:val="BodyText"/>
        <w:ind w:right="13"/>
        <w:rPr>
          <w:rFonts w:cs="Arial"/>
          <w:lang w:val="cy-GB" w:eastAsia="en-GB"/>
        </w:rPr>
      </w:pPr>
      <w:r w:rsidRPr="00320B72">
        <w:rPr>
          <w:rFonts w:cs="Arial"/>
          <w:lang w:val="cy-GB" w:eastAsia="en-GB"/>
        </w:rPr>
        <w:lastRenderedPageBreak/>
        <w:t>Cysylltwch â’r tîm am sgwrs anffurfiol ynglŷn ag unrhyw un o’r grantiau sydd ar gael yng Nghymru</w:t>
      </w:r>
      <w:r w:rsidR="00AF5DFF" w:rsidRPr="00320B72">
        <w:rPr>
          <w:rFonts w:cs="Arial"/>
          <w:lang w:val="cy-GB" w:eastAsia="en-GB"/>
        </w:rPr>
        <w:t>:</w:t>
      </w:r>
      <w:r w:rsidR="007D34BA" w:rsidRPr="00320B72">
        <w:rPr>
          <w:rFonts w:cs="Arial"/>
          <w:lang w:val="cy-GB" w:eastAsia="en-GB"/>
        </w:rPr>
        <w:t xml:space="preserve"> </w:t>
      </w:r>
      <w:hyperlink r:id="rId176" w:history="1">
        <w:r w:rsidR="007D34BA" w:rsidRPr="00320B72">
          <w:rPr>
            <w:rStyle w:val="Hyperlink"/>
            <w:rFonts w:cs="Arial"/>
            <w:lang w:val="cy-GB" w:eastAsia="en-GB"/>
          </w:rPr>
          <w:t xml:space="preserve">wales@coalfields-regen.org.uk </w:t>
        </w:r>
        <w:r w:rsidRPr="00320B72">
          <w:rPr>
            <w:rStyle w:val="Hyperlink"/>
            <w:rFonts w:cs="Arial"/>
            <w:lang w:val="cy-GB" w:eastAsia="en-GB"/>
          </w:rPr>
          <w:t>neu</w:t>
        </w:r>
        <w:r w:rsidR="007D34BA" w:rsidRPr="00320B72">
          <w:rPr>
            <w:rStyle w:val="Hyperlink"/>
            <w:rFonts w:cs="Arial"/>
            <w:lang w:val="cy-GB" w:eastAsia="en-GB"/>
          </w:rPr>
          <w:t xml:space="preserve"> 01495 367680</w:t>
        </w:r>
      </w:hyperlink>
      <w:r w:rsidR="007D34BA" w:rsidRPr="00320B72">
        <w:rPr>
          <w:rFonts w:cs="Arial"/>
          <w:lang w:val="cy-GB" w:eastAsia="en-GB"/>
        </w:rPr>
        <w:t>.</w:t>
      </w:r>
    </w:p>
    <w:bookmarkEnd w:id="23"/>
    <w:p w14:paraId="2EE08530" w14:textId="77777777" w:rsidR="00406396" w:rsidRPr="00320B72" w:rsidRDefault="00406396" w:rsidP="003574BB">
      <w:pPr>
        <w:pStyle w:val="BodyText"/>
        <w:ind w:right="13"/>
        <w:rPr>
          <w:rFonts w:cs="Arial"/>
          <w:lang w:val="cy-GB" w:eastAsia="en-GB"/>
        </w:rPr>
      </w:pPr>
    </w:p>
    <w:p w14:paraId="76624678" w14:textId="77777777" w:rsidR="007C5990" w:rsidRPr="00320B72" w:rsidRDefault="007C5990" w:rsidP="003574BB">
      <w:pPr>
        <w:pStyle w:val="BodyText"/>
        <w:ind w:right="13"/>
        <w:rPr>
          <w:rStyle w:val="Hyperlink"/>
          <w:rFonts w:cs="Arial"/>
          <w:b/>
          <w:lang w:val="cy-GB" w:eastAsia="en-GB"/>
        </w:rPr>
      </w:pPr>
      <w:hyperlink r:id="rId177" w:history="1">
        <w:r w:rsidRPr="00320B72">
          <w:rPr>
            <w:rStyle w:val="Hyperlink"/>
            <w:rFonts w:cs="Arial"/>
            <w:b/>
            <w:lang w:val="cy-GB" w:eastAsia="en-GB"/>
          </w:rPr>
          <w:t>C</w:t>
        </w:r>
        <w:r w:rsidR="00BE63FC" w:rsidRPr="00320B72">
          <w:rPr>
            <w:rStyle w:val="Hyperlink"/>
            <w:rFonts w:cs="Arial"/>
            <w:b/>
            <w:lang w:val="cy-GB" w:eastAsia="en-GB"/>
          </w:rPr>
          <w:t>ronfa Buddsoddi Cymunedol</w:t>
        </w:r>
        <w:r w:rsidRPr="00320B72">
          <w:rPr>
            <w:rStyle w:val="Hyperlink"/>
            <w:rFonts w:cs="Arial"/>
            <w:b/>
            <w:lang w:val="cy-GB" w:eastAsia="en-GB"/>
          </w:rPr>
          <w:t xml:space="preserve"> – </w:t>
        </w:r>
        <w:r w:rsidR="00BE63FC" w:rsidRPr="00320B72">
          <w:rPr>
            <w:rStyle w:val="Hyperlink"/>
            <w:rFonts w:cs="Arial"/>
            <w:b/>
            <w:lang w:val="cy-GB" w:eastAsia="en-GB"/>
          </w:rPr>
          <w:t xml:space="preserve">cyllid ar ffurf benthyciad drwy </w:t>
        </w:r>
        <w:r w:rsidR="00AF5DFF" w:rsidRPr="00320B72">
          <w:rPr>
            <w:rStyle w:val="Hyperlink"/>
            <w:rFonts w:cs="Arial"/>
            <w:b/>
            <w:lang w:val="cy-GB" w:eastAsia="en-GB"/>
          </w:rPr>
          <w:t>F</w:t>
        </w:r>
        <w:r w:rsidR="00BE63FC" w:rsidRPr="00320B72">
          <w:rPr>
            <w:rStyle w:val="Hyperlink"/>
            <w:rFonts w:cs="Arial"/>
            <w:b/>
            <w:lang w:val="cy-GB" w:eastAsia="en-GB"/>
          </w:rPr>
          <w:t>uddsoddiad Cymdeithasol Cymru, CG</w:t>
        </w:r>
        <w:r w:rsidR="003745AD" w:rsidRPr="00320B72">
          <w:rPr>
            <w:rStyle w:val="Hyperlink"/>
            <w:rFonts w:cs="Arial"/>
            <w:b/>
            <w:lang w:val="cy-GB" w:eastAsia="en-GB"/>
          </w:rPr>
          <w:t>GC</w:t>
        </w:r>
        <w:r w:rsidRPr="00320B72">
          <w:rPr>
            <w:rStyle w:val="Hyperlink"/>
            <w:rFonts w:cs="Arial"/>
            <w:b/>
            <w:lang w:val="cy-GB" w:eastAsia="en-GB"/>
          </w:rPr>
          <w:t xml:space="preserve">  </w:t>
        </w:r>
      </w:hyperlink>
    </w:p>
    <w:p w14:paraId="3336671A" w14:textId="77777777" w:rsidR="00B24C24" w:rsidRPr="00320B72" w:rsidRDefault="000B46A4" w:rsidP="00B24C24">
      <w:pPr>
        <w:pStyle w:val="BodyText"/>
        <w:ind w:right="13"/>
        <w:rPr>
          <w:rFonts w:cs="Arial"/>
          <w:lang w:val="cy-GB"/>
        </w:rPr>
      </w:pPr>
      <w:r w:rsidRPr="00320B72">
        <w:rPr>
          <w:rFonts w:cs="Arial"/>
          <w:lang w:val="cy-GB"/>
        </w:rPr>
        <w:t xml:space="preserve">Mae'r Gronfa Buddsoddi Cymunedol yn gronfa </w:t>
      </w:r>
      <w:proofErr w:type="spellStart"/>
      <w:r w:rsidRPr="00320B72">
        <w:rPr>
          <w:rFonts w:cs="Arial"/>
          <w:lang w:val="cy-GB"/>
        </w:rPr>
        <w:t>hirsefydlog</w:t>
      </w:r>
      <w:proofErr w:type="spellEnd"/>
      <w:r w:rsidRPr="00320B72">
        <w:rPr>
          <w:rFonts w:cs="Arial"/>
          <w:lang w:val="cy-GB"/>
        </w:rPr>
        <w:t xml:space="preserve"> sydd wedi rhoi cymorth i ddwsinau o fusnesau cymdeithasol yng Nghymru dyfu drwy ddarparu miliynau o bunnoedd o gyllid buddsoddi cymdeithasol drwy fenthyciadau. Yn brosiect a gafodd ei ariannu gan yr UE yn flaenorol, mae'r Gronfa Buddsoddi Cymunedol bellach yn ei thrydedd iteriad ac mae'n parhau i </w:t>
      </w:r>
      <w:r w:rsidR="00AF5DFF" w:rsidRPr="00320B72">
        <w:rPr>
          <w:rFonts w:cs="Arial"/>
          <w:lang w:val="cy-GB"/>
        </w:rPr>
        <w:t>gynnig b</w:t>
      </w:r>
      <w:r w:rsidRPr="00320B72">
        <w:rPr>
          <w:rFonts w:cs="Arial"/>
          <w:lang w:val="cy-GB"/>
        </w:rPr>
        <w:t>enthyc</w:t>
      </w:r>
      <w:r w:rsidR="00AF5DFF" w:rsidRPr="00320B72">
        <w:rPr>
          <w:rFonts w:cs="Arial"/>
          <w:lang w:val="cy-GB"/>
        </w:rPr>
        <w:t>iadau</w:t>
      </w:r>
      <w:r w:rsidRPr="00320B72">
        <w:rPr>
          <w:rFonts w:cs="Arial"/>
          <w:lang w:val="cy-GB"/>
        </w:rPr>
        <w:t xml:space="preserve"> drwy'r cronfeydd o arian a ad-dalwyd o'r buddsoddiadau a wnaed fel rhan o'r prosiect a ariannwyd gan yr UE yn y lle cyntaf. Felly os ydych yn fusnes cymdeithasol sydd wedi'i leoli yng Nghymru a'ch bod am ehangu, tyfu'ch gallu i greu incwm neu brynu ased, yna gallai benthyciad gan y Gronfa Buddsoddi Cymunedol eich helpu. Ein nod yw benthyca </w:t>
      </w:r>
      <w:r w:rsidR="00AF5DFF" w:rsidRPr="00320B72">
        <w:rPr>
          <w:rFonts w:cs="Arial"/>
          <w:lang w:val="cy-GB"/>
        </w:rPr>
        <w:t xml:space="preserve">pan </w:t>
      </w:r>
      <w:r w:rsidRPr="00320B72">
        <w:rPr>
          <w:rFonts w:cs="Arial"/>
          <w:lang w:val="cy-GB"/>
        </w:rPr>
        <w:t xml:space="preserve">na fydd eraill yn fodlon gwneud hynny; gan hynny, mae ein parodrwydd i dderbyn risg, a'n prisiau, yn adlewyrchu'r dull </w:t>
      </w:r>
      <w:r w:rsidR="00AF5DFF" w:rsidRPr="00320B72">
        <w:rPr>
          <w:rFonts w:cs="Arial"/>
          <w:lang w:val="cy-GB"/>
        </w:rPr>
        <w:t xml:space="preserve">gweithredu </w:t>
      </w:r>
      <w:r w:rsidRPr="00320B72">
        <w:rPr>
          <w:rFonts w:cs="Arial"/>
          <w:lang w:val="cy-GB"/>
        </w:rPr>
        <w:t>hwnnw</w:t>
      </w:r>
      <w:r w:rsidR="00B24C24" w:rsidRPr="00320B72">
        <w:rPr>
          <w:rFonts w:cs="Arial"/>
          <w:lang w:val="cy-GB"/>
        </w:rPr>
        <w:t>.</w:t>
      </w:r>
    </w:p>
    <w:p w14:paraId="491E0D83" w14:textId="77777777" w:rsidR="00B24C24" w:rsidRPr="00320B72" w:rsidRDefault="00B24C24" w:rsidP="00B24C24">
      <w:pPr>
        <w:pStyle w:val="BodyText"/>
        <w:ind w:right="13"/>
        <w:rPr>
          <w:rFonts w:cs="Arial"/>
        </w:rPr>
      </w:pPr>
    </w:p>
    <w:p w14:paraId="20F935DB" w14:textId="77777777" w:rsidR="00075ADC" w:rsidRPr="00320B72" w:rsidRDefault="00075ADC" w:rsidP="00075ADC">
      <w:pPr>
        <w:pStyle w:val="BodyText"/>
        <w:ind w:right="13"/>
        <w:rPr>
          <w:rFonts w:cs="Arial"/>
        </w:rPr>
      </w:pPr>
      <w:bookmarkStart w:id="24" w:name="_Hlk80690891"/>
      <w:r w:rsidRPr="00320B72">
        <w:rPr>
          <w:rFonts w:cs="Arial"/>
          <w:lang w:val="cy-GB"/>
        </w:rPr>
        <w:t xml:space="preserve">Mae benthyciadau gwerth rhwng £50,000 i £250,000 ar gael gan y Gronfa Buddsoddi Cymunedol gyda chyfradd llog awgrymedig o tua 7%. </w:t>
      </w:r>
    </w:p>
    <w:p w14:paraId="1393CF2E" w14:textId="77777777" w:rsidR="00075ADC" w:rsidRPr="00320B72" w:rsidRDefault="00075ADC" w:rsidP="00075ADC">
      <w:pPr>
        <w:pStyle w:val="BodyText"/>
        <w:ind w:right="13"/>
        <w:rPr>
          <w:rFonts w:cs="Arial"/>
          <w:lang w:val="cy-GB"/>
        </w:rPr>
      </w:pPr>
      <w:r w:rsidRPr="00320B72">
        <w:rPr>
          <w:rFonts w:cs="Arial"/>
          <w:lang w:val="cy-GB"/>
        </w:rPr>
        <w:t xml:space="preserve">Os oes gennych ddiddordeb yn opsiynau buddsoddi cymdeithasol Cyngor Gweithredu Gwirfoddol Cymru, ffoniwch Matt, Alun neu Rhys am drafodaeth ragarweiniol ar 0300 111 0124 neu e-bostiwch: </w:t>
      </w:r>
      <w:hyperlink r:id="rId178" w:history="1">
        <w:r w:rsidRPr="00320B72">
          <w:rPr>
            <w:rStyle w:val="Hyperlink"/>
            <w:rFonts w:cs="Arial"/>
            <w:lang w:val="cy-GB"/>
          </w:rPr>
          <w:t>sic@wcva.cymru</w:t>
        </w:r>
      </w:hyperlink>
      <w:r w:rsidRPr="00320B72">
        <w:rPr>
          <w:rFonts w:cs="Arial"/>
          <w:lang w:val="cy-GB"/>
        </w:rPr>
        <w:t>.</w:t>
      </w:r>
    </w:p>
    <w:p w14:paraId="287FC92A" w14:textId="77777777" w:rsidR="0062502E" w:rsidRPr="00320B72" w:rsidRDefault="0062502E" w:rsidP="0062502E">
      <w:pPr>
        <w:pStyle w:val="BodyText"/>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179" w:history="1">
        <w:r w:rsidRPr="00320B72">
          <w:rPr>
            <w:rStyle w:val="Hyperlink"/>
            <w:rFonts w:cs="Arial"/>
          </w:rPr>
          <w:t>http://www.wcva.org.uk/funding/social-investment-cymru/communities-investment-fund</w:t>
        </w:r>
      </w:hyperlink>
    </w:p>
    <w:p w14:paraId="4955259A" w14:textId="77777777" w:rsidR="00075ADC" w:rsidRPr="00320B72" w:rsidRDefault="00075ADC" w:rsidP="00075ADC">
      <w:pPr>
        <w:pStyle w:val="BodyText"/>
        <w:ind w:right="13"/>
        <w:rPr>
          <w:rFonts w:cs="Arial"/>
          <w:color w:val="auto"/>
        </w:rPr>
      </w:pPr>
    </w:p>
    <w:p w14:paraId="62905A83" w14:textId="77777777" w:rsidR="0062502E" w:rsidRPr="00320B72" w:rsidRDefault="0062502E" w:rsidP="00F60202">
      <w:pPr>
        <w:ind w:right="13"/>
        <w:rPr>
          <w:rFonts w:cs="Arial"/>
          <w:b/>
          <w:bCs/>
        </w:rPr>
      </w:pPr>
      <w:bookmarkStart w:id="25" w:name="_Hlk80690937"/>
      <w:bookmarkEnd w:id="24"/>
    </w:p>
    <w:bookmarkEnd w:id="25"/>
    <w:p w14:paraId="56ED3E10" w14:textId="77777777" w:rsidR="00075ADC" w:rsidRPr="00320B72" w:rsidRDefault="00075ADC" w:rsidP="00075ADC">
      <w:pPr>
        <w:ind w:right="13"/>
        <w:rPr>
          <w:rStyle w:val="Hyperlink"/>
          <w:rFonts w:cs="Arial"/>
          <w:b/>
          <w:bCs/>
        </w:rPr>
      </w:pPr>
      <w:r w:rsidRPr="00320B72">
        <w:rPr>
          <w:rFonts w:cs="Arial"/>
          <w:b/>
          <w:bCs/>
        </w:rPr>
        <w:fldChar w:fldCharType="begin"/>
      </w:r>
      <w:r w:rsidRPr="00320B72">
        <w:rPr>
          <w:rFonts w:cs="Arial"/>
          <w:b/>
          <w:bCs/>
        </w:rPr>
        <w:instrText xml:space="preserve"> HYPERLINK "https://causes.coop.co.uk/" </w:instrText>
      </w:r>
      <w:r w:rsidRPr="00320B72">
        <w:rPr>
          <w:rFonts w:cs="Arial"/>
          <w:b/>
          <w:bCs/>
        </w:rPr>
      </w:r>
      <w:r w:rsidRPr="00320B72">
        <w:rPr>
          <w:rFonts w:cs="Arial"/>
          <w:b/>
          <w:bCs/>
        </w:rPr>
        <w:fldChar w:fldCharType="separate"/>
      </w:r>
      <w:r w:rsidRPr="00320B72">
        <w:rPr>
          <w:rStyle w:val="Hyperlink"/>
          <w:rFonts w:cs="Arial"/>
          <w:b/>
          <w:bCs/>
          <w:lang w:val="cy-GB"/>
        </w:rPr>
        <w:t>Cronfa Gymunedol Leol Co-</w:t>
      </w:r>
      <w:proofErr w:type="spellStart"/>
      <w:r w:rsidRPr="00320B72">
        <w:rPr>
          <w:rStyle w:val="Hyperlink"/>
          <w:rFonts w:cs="Arial"/>
          <w:b/>
          <w:bCs/>
          <w:lang w:val="cy-GB"/>
        </w:rPr>
        <w:t>op</w:t>
      </w:r>
      <w:proofErr w:type="spellEnd"/>
    </w:p>
    <w:p w14:paraId="6672C9EC" w14:textId="77777777" w:rsidR="007B411C" w:rsidRPr="00320B72" w:rsidRDefault="00075ADC" w:rsidP="00075ADC">
      <w:pPr>
        <w:ind w:right="13"/>
        <w:rPr>
          <w:rFonts w:cs="Arial"/>
          <w:b/>
          <w:bCs/>
        </w:rPr>
      </w:pPr>
      <w:r w:rsidRPr="00320B72">
        <w:rPr>
          <w:rFonts w:cs="Arial"/>
          <w:b/>
          <w:bCs/>
        </w:rPr>
        <w:fldChar w:fldCharType="end"/>
      </w:r>
    </w:p>
    <w:p w14:paraId="5CB941F8" w14:textId="77777777" w:rsidR="009F7C77" w:rsidRPr="00320B72" w:rsidRDefault="009F7C77" w:rsidP="009F7C77">
      <w:pPr>
        <w:ind w:right="13"/>
        <w:rPr>
          <w:rFonts w:cs="Arial"/>
        </w:rPr>
      </w:pPr>
      <w:proofErr w:type="spellStart"/>
      <w:r w:rsidRPr="00320B72">
        <w:rPr>
          <w:rFonts w:cs="Arial"/>
        </w:rPr>
        <w:t>Mae’r</w:t>
      </w:r>
      <w:proofErr w:type="spellEnd"/>
      <w:r w:rsidRPr="00320B72">
        <w:rPr>
          <w:rFonts w:cs="Arial"/>
        </w:rPr>
        <w:t xml:space="preserve"> </w:t>
      </w:r>
      <w:proofErr w:type="spellStart"/>
      <w:r w:rsidRPr="00320B72">
        <w:rPr>
          <w:rFonts w:cs="Arial"/>
        </w:rPr>
        <w:t>gronfa</w:t>
      </w:r>
      <w:proofErr w:type="spellEnd"/>
      <w:r w:rsidRPr="00320B72">
        <w:rPr>
          <w:rFonts w:cs="Arial"/>
        </w:rPr>
        <w:t xml:space="preserve"> hon </w:t>
      </w:r>
      <w:proofErr w:type="spellStart"/>
      <w:r w:rsidRPr="00320B72">
        <w:rPr>
          <w:rFonts w:cs="Arial"/>
        </w:rPr>
        <w:t>wedi</w:t>
      </w:r>
      <w:proofErr w:type="spellEnd"/>
      <w:r w:rsidRPr="00320B72">
        <w:rPr>
          <w:rFonts w:cs="Arial"/>
        </w:rPr>
        <w:t xml:space="preserve"> </w:t>
      </w:r>
      <w:proofErr w:type="spellStart"/>
      <w:r w:rsidRPr="00320B72">
        <w:rPr>
          <w:rFonts w:cs="Arial"/>
        </w:rPr>
        <w:t>cau</w:t>
      </w:r>
      <w:proofErr w:type="spellEnd"/>
      <w:r w:rsidRPr="00320B72">
        <w:rPr>
          <w:rFonts w:cs="Arial"/>
        </w:rPr>
        <w:t xml:space="preserve"> </w:t>
      </w:r>
      <w:proofErr w:type="spellStart"/>
      <w:r w:rsidRPr="00320B72">
        <w:rPr>
          <w:rFonts w:cs="Arial"/>
        </w:rPr>
        <w:t>ar</w:t>
      </w:r>
      <w:proofErr w:type="spellEnd"/>
      <w:r w:rsidRPr="00320B72">
        <w:rPr>
          <w:rFonts w:cs="Arial"/>
        </w:rPr>
        <w:t xml:space="preserve"> </w:t>
      </w:r>
      <w:proofErr w:type="spellStart"/>
      <w:r w:rsidRPr="00320B72">
        <w:rPr>
          <w:rFonts w:cs="Arial"/>
        </w:rPr>
        <w:t>hyn</w:t>
      </w:r>
      <w:proofErr w:type="spellEnd"/>
      <w:r w:rsidRPr="00320B72">
        <w:rPr>
          <w:rFonts w:cs="Arial"/>
        </w:rPr>
        <w:t xml:space="preserve"> o </w:t>
      </w:r>
      <w:proofErr w:type="spellStart"/>
      <w:r w:rsidRPr="00320B72">
        <w:rPr>
          <w:rFonts w:cs="Arial"/>
        </w:rPr>
        <w:t>bryd</w:t>
      </w:r>
      <w:proofErr w:type="spellEnd"/>
      <w:r w:rsidRPr="00320B72">
        <w:rPr>
          <w:rFonts w:cs="Arial"/>
        </w:rPr>
        <w:t xml:space="preserve"> a </w:t>
      </w:r>
      <w:proofErr w:type="spellStart"/>
      <w:r w:rsidRPr="00320B72">
        <w:rPr>
          <w:rFonts w:cs="Arial"/>
        </w:rPr>
        <w:t>dylai</w:t>
      </w:r>
      <w:proofErr w:type="spellEnd"/>
      <w:r w:rsidRPr="00320B72">
        <w:rPr>
          <w:rFonts w:cs="Arial"/>
        </w:rPr>
        <w:t xml:space="preserve"> </w:t>
      </w:r>
      <w:proofErr w:type="spellStart"/>
      <w:r w:rsidRPr="00320B72">
        <w:rPr>
          <w:rFonts w:cs="Arial"/>
        </w:rPr>
        <w:t>ailagor</w:t>
      </w:r>
      <w:proofErr w:type="spellEnd"/>
      <w:r w:rsidRPr="00320B72">
        <w:rPr>
          <w:rFonts w:cs="Arial"/>
        </w:rPr>
        <w:t xml:space="preserve"> </w:t>
      </w:r>
      <w:proofErr w:type="spellStart"/>
      <w:r w:rsidRPr="00320B72">
        <w:rPr>
          <w:rFonts w:cs="Arial"/>
        </w:rPr>
        <w:t>yng</w:t>
      </w:r>
      <w:proofErr w:type="spellEnd"/>
      <w:r w:rsidRPr="00320B72">
        <w:rPr>
          <w:rFonts w:cs="Arial"/>
        </w:rPr>
        <w:t xml:space="preserve"> </w:t>
      </w:r>
      <w:proofErr w:type="spellStart"/>
      <w:r w:rsidRPr="00320B72">
        <w:rPr>
          <w:rFonts w:cs="Arial"/>
        </w:rPr>
        <w:t>Ngwanwyn</w:t>
      </w:r>
      <w:proofErr w:type="spellEnd"/>
      <w:r w:rsidRPr="00320B72">
        <w:rPr>
          <w:rFonts w:cs="Arial"/>
        </w:rPr>
        <w:t xml:space="preserve"> 2022, </w:t>
      </w:r>
      <w:proofErr w:type="spellStart"/>
      <w:r w:rsidRPr="00320B72">
        <w:rPr>
          <w:rFonts w:cs="Arial"/>
        </w:rPr>
        <w:t>ewch</w:t>
      </w:r>
      <w:proofErr w:type="spellEnd"/>
      <w:r w:rsidRPr="00320B72">
        <w:rPr>
          <w:rFonts w:cs="Arial"/>
        </w:rPr>
        <w:t xml:space="preserve"> </w:t>
      </w:r>
      <w:proofErr w:type="spellStart"/>
      <w:r w:rsidRPr="00320B72">
        <w:rPr>
          <w:rFonts w:cs="Arial"/>
        </w:rPr>
        <w:t>i’r</w:t>
      </w:r>
      <w:proofErr w:type="spellEnd"/>
      <w:r w:rsidRPr="00320B72">
        <w:rPr>
          <w:rFonts w:cs="Arial"/>
        </w:rPr>
        <w:t xml:space="preserve"> </w:t>
      </w:r>
      <w:proofErr w:type="spellStart"/>
      <w:r w:rsidRPr="00320B72">
        <w:rPr>
          <w:rFonts w:cs="Arial"/>
        </w:rPr>
        <w:t>wefan</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gael</w:t>
      </w:r>
      <w:proofErr w:type="spellEnd"/>
      <w:r w:rsidRPr="00320B72">
        <w:rPr>
          <w:rFonts w:cs="Arial"/>
        </w:rPr>
        <w:t xml:space="preserve"> </w:t>
      </w:r>
      <w:proofErr w:type="spellStart"/>
      <w:r w:rsidRPr="00320B72">
        <w:rPr>
          <w:rFonts w:cs="Arial"/>
        </w:rPr>
        <w:t>rhagor</w:t>
      </w:r>
      <w:proofErr w:type="spellEnd"/>
      <w:r w:rsidRPr="00320B72">
        <w:rPr>
          <w:rFonts w:cs="Arial"/>
        </w:rPr>
        <w:t xml:space="preserve"> o </w:t>
      </w:r>
      <w:proofErr w:type="spellStart"/>
      <w:r w:rsidRPr="00320B72">
        <w:rPr>
          <w:rFonts w:cs="Arial"/>
        </w:rPr>
        <w:t>ddiweddariadau</w:t>
      </w:r>
      <w:proofErr w:type="spellEnd"/>
      <w:r w:rsidRPr="00320B72">
        <w:rPr>
          <w:rFonts w:cs="Arial"/>
        </w:rPr>
        <w:t>: https://causes.coop.co.uk</w:t>
      </w:r>
    </w:p>
    <w:p w14:paraId="4A249BC3" w14:textId="77777777" w:rsidR="009F7C77" w:rsidRPr="00320B72" w:rsidRDefault="009F7C77" w:rsidP="009F7C77">
      <w:pPr>
        <w:ind w:right="13"/>
        <w:rPr>
          <w:rFonts w:cs="Arial"/>
        </w:rPr>
      </w:pPr>
    </w:p>
    <w:p w14:paraId="79786B6B" w14:textId="77777777" w:rsidR="00075ADC" w:rsidRPr="00320B72" w:rsidRDefault="00075ADC" w:rsidP="00075ADC">
      <w:pPr>
        <w:ind w:right="13"/>
        <w:rPr>
          <w:rFonts w:cs="Arial"/>
        </w:rPr>
      </w:pPr>
      <w:r w:rsidRPr="00320B72">
        <w:rPr>
          <w:rFonts w:cs="Arial"/>
          <w:lang w:val="cy-GB"/>
        </w:rPr>
        <w:t>Os ydych chi'n grŵp sydd angen cyllid ar gyfer prosiect penodol, gwnewch gais i ddod yn achos Co-</w:t>
      </w:r>
      <w:proofErr w:type="spellStart"/>
      <w:r w:rsidRPr="00320B72">
        <w:rPr>
          <w:rFonts w:cs="Arial"/>
          <w:lang w:val="cy-GB"/>
        </w:rPr>
        <w:t>op</w:t>
      </w:r>
      <w:proofErr w:type="spellEnd"/>
      <w:r w:rsidRPr="00320B72">
        <w:rPr>
          <w:rFonts w:cs="Arial"/>
          <w:lang w:val="cy-GB"/>
        </w:rPr>
        <w:t>. Bydd grantiau'n cefnogi prosiectau sy'n gwneud y canlynol:</w:t>
      </w:r>
    </w:p>
    <w:p w14:paraId="1BBDD113" w14:textId="77777777" w:rsidR="00075ADC" w:rsidRPr="00320B72" w:rsidRDefault="00075ADC" w:rsidP="00075ADC">
      <w:pPr>
        <w:numPr>
          <w:ilvl w:val="0"/>
          <w:numId w:val="39"/>
        </w:numPr>
        <w:ind w:right="13"/>
        <w:rPr>
          <w:rFonts w:cs="Arial"/>
        </w:rPr>
      </w:pPr>
      <w:r w:rsidRPr="00320B72">
        <w:rPr>
          <w:rFonts w:cs="Arial"/>
          <w:lang w:val="cy-GB"/>
        </w:rPr>
        <w:t>galluogi pobl i gael gafael ar fwyd a chydweithredu gyda'i gilydd i fwydo pawb</w:t>
      </w:r>
    </w:p>
    <w:p w14:paraId="5C0A7A47" w14:textId="77777777" w:rsidR="00075ADC" w:rsidRPr="00320B72" w:rsidRDefault="00075ADC" w:rsidP="00075ADC">
      <w:pPr>
        <w:numPr>
          <w:ilvl w:val="0"/>
          <w:numId w:val="39"/>
        </w:numPr>
        <w:ind w:right="13"/>
        <w:rPr>
          <w:rFonts w:cs="Arial"/>
        </w:rPr>
      </w:pPr>
      <w:r w:rsidRPr="00320B72">
        <w:rPr>
          <w:rFonts w:cs="Arial"/>
          <w:lang w:val="cy-GB"/>
        </w:rPr>
        <w:t>helpu i wella llesiant meddyliol pobl</w:t>
      </w:r>
    </w:p>
    <w:p w14:paraId="1901CE5C" w14:textId="77777777" w:rsidR="00075ADC" w:rsidRPr="00320B72" w:rsidRDefault="00075ADC" w:rsidP="00075ADC">
      <w:pPr>
        <w:numPr>
          <w:ilvl w:val="0"/>
          <w:numId w:val="39"/>
        </w:numPr>
        <w:ind w:right="13"/>
        <w:rPr>
          <w:rFonts w:cs="Arial"/>
        </w:rPr>
      </w:pPr>
      <w:r w:rsidRPr="00320B72">
        <w:rPr>
          <w:rFonts w:cs="Arial"/>
          <w:lang w:val="cy-GB"/>
        </w:rPr>
        <w:t>cynnig cyfleoedd i bobl ifanc ddatblygu sgiliau newydd a gwneud gwahaniaeth yn eu cymuned</w:t>
      </w:r>
    </w:p>
    <w:p w14:paraId="75566DB8" w14:textId="77777777" w:rsidR="00075ADC" w:rsidRPr="00320B72" w:rsidRDefault="00075ADC" w:rsidP="00075ADC">
      <w:pPr>
        <w:ind w:right="13"/>
        <w:rPr>
          <w:rFonts w:cs="Arial"/>
        </w:rPr>
      </w:pPr>
    </w:p>
    <w:p w14:paraId="0FBC24EE" w14:textId="77777777" w:rsidR="008D7315" w:rsidRPr="00320B72" w:rsidRDefault="00075ADC" w:rsidP="008D7315">
      <w:pPr>
        <w:ind w:right="13"/>
        <w:rPr>
          <w:rFonts w:cs="Arial"/>
        </w:rPr>
      </w:pPr>
      <w:r w:rsidRPr="00320B72">
        <w:rPr>
          <w:rFonts w:cs="Arial"/>
          <w:lang w:val="cy-GB"/>
        </w:rPr>
        <w:t>Gellir defnyddio cyllid i dalu cyflogau staff neu gostau gweithredu eich prosiect, ond nid i'ch grŵp.</w:t>
      </w:r>
      <w:r w:rsidRPr="00320B72">
        <w:rPr>
          <w:rFonts w:cs="Arial"/>
        </w:rPr>
        <w:t xml:space="preserve"> </w:t>
      </w:r>
      <w:r w:rsidR="00F82E0A" w:rsidRPr="00320B72">
        <w:rPr>
          <w:rFonts w:cs="Arial"/>
          <w:lang w:val="cy-GB"/>
        </w:rPr>
        <w:t>Rydym yn dewis achosion</w:t>
      </w:r>
      <w:r w:rsidR="00AF5DFF" w:rsidRPr="00320B72">
        <w:rPr>
          <w:rFonts w:cs="Arial"/>
          <w:lang w:val="cy-GB"/>
        </w:rPr>
        <w:t xml:space="preserve"> newydd</w:t>
      </w:r>
      <w:r w:rsidR="00F82E0A" w:rsidRPr="00320B72">
        <w:rPr>
          <w:rFonts w:cs="Arial"/>
          <w:lang w:val="cy-GB"/>
        </w:rPr>
        <w:t xml:space="preserve"> ar gyfer ein cymunedau bob 12 mis</w:t>
      </w:r>
      <w:r w:rsidR="007D34BA" w:rsidRPr="00320B72">
        <w:rPr>
          <w:rFonts w:cs="Arial"/>
          <w:lang w:val="cy-GB"/>
        </w:rPr>
        <w:t xml:space="preserve">. </w:t>
      </w:r>
    </w:p>
    <w:p w14:paraId="3FE18651" w14:textId="77777777" w:rsidR="007D34BA" w:rsidRPr="00320B72" w:rsidRDefault="007D34BA" w:rsidP="008D7315">
      <w:pPr>
        <w:ind w:right="13"/>
        <w:rPr>
          <w:rFonts w:cs="Arial"/>
        </w:rPr>
      </w:pPr>
    </w:p>
    <w:p w14:paraId="49EAB2AF" w14:textId="77777777" w:rsidR="007D34BA" w:rsidRPr="00320B72" w:rsidRDefault="00F82E0A" w:rsidP="008D7315">
      <w:pPr>
        <w:ind w:right="13"/>
        <w:rPr>
          <w:rFonts w:cs="Arial"/>
        </w:rPr>
      </w:pPr>
      <w:r w:rsidRPr="00320B72">
        <w:rPr>
          <w:rFonts w:cs="Arial"/>
          <w:lang w:val="cy-GB"/>
        </w:rPr>
        <w:t>Am ragor o wybodaeth, cysylltwch â</w:t>
      </w:r>
      <w:r w:rsidR="007D34BA" w:rsidRPr="00320B72">
        <w:rPr>
          <w:rFonts w:cs="Arial"/>
          <w:lang w:val="cy-GB"/>
        </w:rPr>
        <w:t xml:space="preserve"> </w:t>
      </w:r>
      <w:hyperlink r:id="rId180" w:history="1">
        <w:r w:rsidR="007D34BA" w:rsidRPr="00320B72">
          <w:rPr>
            <w:rStyle w:val="Hyperlink"/>
            <w:rFonts w:cs="Arial"/>
            <w:lang w:val="cy-GB"/>
          </w:rPr>
          <w:t>communityteam@coop.co.uk</w:t>
        </w:r>
      </w:hyperlink>
      <w:r w:rsidR="007D34BA" w:rsidRPr="00320B72">
        <w:rPr>
          <w:rFonts w:cs="Arial"/>
          <w:lang w:val="cy-GB"/>
        </w:rPr>
        <w:t xml:space="preserve"> </w:t>
      </w:r>
      <w:r w:rsidRPr="00320B72">
        <w:rPr>
          <w:rFonts w:cs="Arial"/>
          <w:lang w:val="cy-GB"/>
        </w:rPr>
        <w:t>neu ffoniwch</w:t>
      </w:r>
      <w:r w:rsidR="007D34BA" w:rsidRPr="00320B72">
        <w:rPr>
          <w:rFonts w:cs="Arial"/>
          <w:lang w:val="cy-GB"/>
        </w:rPr>
        <w:t xml:space="preserve"> 0800 023 4708</w:t>
      </w:r>
      <w:r w:rsidR="007D34BA" w:rsidRPr="00320B72">
        <w:rPr>
          <w:rFonts w:cs="Arial"/>
        </w:rPr>
        <w:t xml:space="preserve">. </w:t>
      </w:r>
    </w:p>
    <w:p w14:paraId="4BD5B492" w14:textId="77777777" w:rsidR="00726C36" w:rsidRPr="00320B72" w:rsidRDefault="00726C36" w:rsidP="008D7315">
      <w:pPr>
        <w:ind w:right="13"/>
        <w:rPr>
          <w:rFonts w:cs="Arial"/>
        </w:rPr>
      </w:pPr>
    </w:p>
    <w:bookmarkStart w:id="26" w:name="_Hlk526772135"/>
    <w:p w14:paraId="607D2C70" w14:textId="77777777" w:rsidR="00075ADC" w:rsidRPr="00320B72" w:rsidRDefault="00075ADC" w:rsidP="00075ADC">
      <w:pPr>
        <w:pStyle w:val="BodyText"/>
        <w:ind w:right="13"/>
        <w:rPr>
          <w:rFonts w:cs="Arial"/>
        </w:rPr>
      </w:pPr>
      <w:r w:rsidRPr="00320B72">
        <w:rPr>
          <w:rFonts w:cs="Arial"/>
        </w:rPr>
        <w:fldChar w:fldCharType="begin"/>
      </w:r>
      <w:r w:rsidRPr="00320B72">
        <w:rPr>
          <w:rFonts w:cs="Arial"/>
        </w:rPr>
        <w:instrText>HYPERLINK "http://www.doylycartecharitabletrust.org/"</w:instrText>
      </w:r>
      <w:r w:rsidRPr="00320B72">
        <w:rPr>
          <w:rFonts w:cs="Arial"/>
        </w:rPr>
      </w:r>
      <w:r w:rsidRPr="00320B72">
        <w:rPr>
          <w:rFonts w:cs="Arial"/>
        </w:rPr>
        <w:fldChar w:fldCharType="separate"/>
      </w:r>
      <w:r w:rsidRPr="00320B72">
        <w:rPr>
          <w:rStyle w:val="Hyperlink"/>
          <w:rFonts w:cs="Arial"/>
          <w:b/>
          <w:bCs/>
          <w:lang w:val="cy-GB"/>
        </w:rPr>
        <w:t xml:space="preserve">Ymddiriedolaeth </w:t>
      </w:r>
      <w:r w:rsidRPr="00320B72">
        <w:rPr>
          <w:rStyle w:val="Hyperlink"/>
          <w:rFonts w:cs="Arial"/>
          <w:b/>
          <w:bCs/>
          <w:lang w:val="cy-GB"/>
        </w:rPr>
        <w:t>E</w:t>
      </w:r>
      <w:r w:rsidRPr="00320B72">
        <w:rPr>
          <w:rStyle w:val="Hyperlink"/>
          <w:rFonts w:cs="Arial"/>
          <w:b/>
          <w:lang w:val="cy-GB"/>
        </w:rPr>
        <w:t>luse</w:t>
      </w:r>
      <w:r w:rsidRPr="00320B72">
        <w:rPr>
          <w:rStyle w:val="Hyperlink"/>
          <w:rFonts w:cs="Arial"/>
          <w:b/>
          <w:lang w:val="cy-GB"/>
        </w:rPr>
        <w:t>nno</w:t>
      </w:r>
      <w:r w:rsidRPr="00320B72">
        <w:rPr>
          <w:rStyle w:val="Hyperlink"/>
          <w:rFonts w:cs="Arial"/>
          <w:b/>
          <w:lang w:val="cy-GB"/>
        </w:rPr>
        <w:t xml:space="preserve">l </w:t>
      </w:r>
      <w:proofErr w:type="spellStart"/>
      <w:r w:rsidRPr="00320B72">
        <w:rPr>
          <w:rStyle w:val="Hyperlink"/>
          <w:rFonts w:cs="Arial"/>
          <w:b/>
          <w:lang w:val="cy-GB"/>
        </w:rPr>
        <w:t>D'Oyly</w:t>
      </w:r>
      <w:proofErr w:type="spellEnd"/>
      <w:r w:rsidRPr="00320B72">
        <w:rPr>
          <w:rStyle w:val="Hyperlink"/>
          <w:rFonts w:cs="Arial"/>
          <w:b/>
          <w:lang w:val="cy-GB"/>
        </w:rPr>
        <w:t xml:space="preserve"> </w:t>
      </w:r>
      <w:proofErr w:type="spellStart"/>
      <w:r w:rsidRPr="00320B72">
        <w:rPr>
          <w:rStyle w:val="Hyperlink"/>
          <w:rFonts w:cs="Arial"/>
          <w:b/>
          <w:lang w:val="cy-GB"/>
        </w:rPr>
        <w:t>Carte</w:t>
      </w:r>
      <w:proofErr w:type="spellEnd"/>
      <w:r w:rsidRPr="00320B72">
        <w:rPr>
          <w:rFonts w:cs="Arial"/>
        </w:rPr>
        <w:fldChar w:fldCharType="end"/>
      </w:r>
      <w:r w:rsidRPr="00320B72">
        <w:rPr>
          <w:rFonts w:cs="Arial"/>
          <w:lang w:val="cy-GB"/>
        </w:rPr>
        <w:t xml:space="preserve">                                            </w:t>
      </w:r>
    </w:p>
    <w:p w14:paraId="3D1EB801" w14:textId="77777777" w:rsidR="00075ADC" w:rsidRPr="00320B72" w:rsidRDefault="00075ADC" w:rsidP="00075ADC">
      <w:pPr>
        <w:pStyle w:val="BodyText"/>
        <w:ind w:right="13"/>
        <w:rPr>
          <w:rFonts w:cs="Arial"/>
          <w:lang w:eastAsia="en-GB"/>
        </w:rPr>
      </w:pPr>
      <w:r w:rsidRPr="00320B72">
        <w:rPr>
          <w:rFonts w:cs="Arial"/>
          <w:lang w:val="cy-GB" w:eastAsia="en-GB"/>
        </w:rPr>
        <w:t xml:space="preserve">Mae Ymddiriedolaeth Elusennol </w:t>
      </w:r>
      <w:proofErr w:type="spellStart"/>
      <w:r w:rsidRPr="00320B72">
        <w:rPr>
          <w:rFonts w:cs="Arial"/>
          <w:lang w:val="cy-GB" w:eastAsia="en-GB"/>
        </w:rPr>
        <w:t>D'Oyly</w:t>
      </w:r>
      <w:proofErr w:type="spellEnd"/>
      <w:r w:rsidRPr="00320B72">
        <w:rPr>
          <w:rFonts w:cs="Arial"/>
          <w:lang w:val="cy-GB" w:eastAsia="en-GB"/>
        </w:rPr>
        <w:t xml:space="preserve"> </w:t>
      </w:r>
      <w:proofErr w:type="spellStart"/>
      <w:r w:rsidRPr="00320B72">
        <w:rPr>
          <w:rFonts w:cs="Arial"/>
          <w:lang w:val="cy-GB" w:eastAsia="en-GB"/>
        </w:rPr>
        <w:t>Carte</w:t>
      </w:r>
      <w:proofErr w:type="spellEnd"/>
      <w:r w:rsidRPr="00320B72">
        <w:rPr>
          <w:rFonts w:cs="Arial"/>
          <w:lang w:val="cy-GB" w:eastAsia="en-GB"/>
        </w:rPr>
        <w:t xml:space="preserve"> yn cyllido Elusennau Cofrestredig sy'n gweithredu yn y DU ym meysydd hybu'r celfyddydau, iechyd a lles meddygol, a gwarchod neu wella'r amgylchedd. Grantiau unigol yw mwyafrif y grantiau gwerth rhwng £500 a £6,000 dros gyfnod o flwyddyn. Dylid gwneud pob cais ar gyfer grant ar-lein ar </w:t>
      </w:r>
      <w:hyperlink r:id="rId181" w:history="1">
        <w:r w:rsidRPr="00320B72">
          <w:rPr>
            <w:rStyle w:val="Hyperlink"/>
            <w:rFonts w:cs="Arial"/>
            <w:lang w:val="cy-GB" w:eastAsia="en-GB"/>
          </w:rPr>
          <w:t>www.doylycartecharitabletrust.org</w:t>
        </w:r>
      </w:hyperlink>
      <w:r w:rsidRPr="00320B72">
        <w:rPr>
          <w:rFonts w:cs="Arial"/>
          <w:lang w:val="cy-GB" w:eastAsia="en-GB"/>
        </w:rPr>
        <w:t xml:space="preserve">, lle gellir lawrlwytho canllawiau llawn yr Ymddiriedolaeth ar wneud cais. Fel arfer, bydd yr Ymddiriedolwyr yn ystyried ceisiadau ym mis Mawrth, mis </w:t>
      </w:r>
      <w:r w:rsidRPr="00320B72">
        <w:rPr>
          <w:rFonts w:cs="Arial"/>
          <w:lang w:val="cy-GB" w:eastAsia="en-GB"/>
        </w:rPr>
        <w:lastRenderedPageBreak/>
        <w:t xml:space="preserve">Gorffennaf a mis Tachwedd. Os bydd angen y ffurflen gais arnoch ar ffurf fwy hygyrch, anfonwch e-bost at </w:t>
      </w:r>
      <w:hyperlink r:id="rId182" w:history="1">
        <w:r w:rsidRPr="00320B72">
          <w:rPr>
            <w:rStyle w:val="Hyperlink"/>
            <w:rFonts w:cs="Arial"/>
            <w:lang w:val="cy-GB" w:eastAsia="en-GB"/>
          </w:rPr>
          <w:t>info@doylycartecharitabletrust.org</w:t>
        </w:r>
      </w:hyperlink>
      <w:r w:rsidRPr="00320B72">
        <w:rPr>
          <w:rFonts w:cs="Arial"/>
          <w:lang w:val="cy-GB" w:eastAsia="en-GB"/>
        </w:rPr>
        <w:t xml:space="preserve">. </w:t>
      </w:r>
    </w:p>
    <w:bookmarkEnd w:id="26"/>
    <w:p w14:paraId="5E85C6BE" w14:textId="77777777" w:rsidR="00075ADC" w:rsidRPr="00320B72" w:rsidRDefault="00075ADC" w:rsidP="00075ADC">
      <w:pPr>
        <w:ind w:right="13"/>
        <w:rPr>
          <w:rFonts w:cs="Arial"/>
          <w:b/>
          <w:color w:val="2D962D"/>
          <w:u w:val="single"/>
          <w:lang w:eastAsia="en-GB"/>
        </w:rPr>
      </w:pPr>
      <w:r w:rsidRPr="00320B72">
        <w:rPr>
          <w:rFonts w:cs="Arial"/>
          <w:lang w:val="cy-GB"/>
        </w:rPr>
        <w:br/>
      </w:r>
      <w:bookmarkStart w:id="27" w:name="_Hlk526772162"/>
      <w:r w:rsidRPr="00320B72">
        <w:rPr>
          <w:rStyle w:val="Hyperlink"/>
          <w:rFonts w:cs="Arial"/>
          <w:b/>
          <w:bCs/>
        </w:rPr>
        <w:fldChar w:fldCharType="begin"/>
      </w:r>
      <w:r w:rsidRPr="00320B72">
        <w:rPr>
          <w:rStyle w:val="Hyperlink"/>
          <w:rFonts w:cs="Arial"/>
          <w:b/>
          <w:bCs/>
        </w:rPr>
        <w:instrText>HYPERLINK "https://www.dssmith.com/company/sustainability/our-people/responsible-neighbour/charitable-foundation"</w:instrText>
      </w:r>
      <w:r w:rsidRPr="00320B72">
        <w:rPr>
          <w:rStyle w:val="Hyperlink"/>
          <w:rFonts w:cs="Arial"/>
          <w:b/>
          <w:bCs/>
        </w:rPr>
      </w:r>
      <w:r w:rsidRPr="00320B72">
        <w:rPr>
          <w:rStyle w:val="Hyperlink"/>
          <w:rFonts w:cs="Arial"/>
          <w:b/>
          <w:bCs/>
        </w:rPr>
        <w:fldChar w:fldCharType="separate"/>
      </w:r>
      <w:r w:rsidRPr="00320B72">
        <w:rPr>
          <w:rStyle w:val="Hyperlink"/>
          <w:rFonts w:cs="Arial"/>
          <w:b/>
          <w:bCs/>
          <w:lang w:val="cy-GB"/>
        </w:rPr>
        <w:t>Sefydliad Elu</w:t>
      </w:r>
      <w:r w:rsidRPr="00320B72">
        <w:rPr>
          <w:rStyle w:val="Hyperlink"/>
          <w:rFonts w:cs="Arial"/>
          <w:b/>
          <w:bCs/>
          <w:lang w:val="cy-GB"/>
        </w:rPr>
        <w:t>s</w:t>
      </w:r>
      <w:r w:rsidRPr="00320B72">
        <w:rPr>
          <w:rStyle w:val="Hyperlink"/>
          <w:rFonts w:cs="Arial"/>
          <w:b/>
          <w:bCs/>
          <w:lang w:val="cy-GB"/>
        </w:rPr>
        <w:t>e</w:t>
      </w:r>
      <w:r w:rsidRPr="00320B72">
        <w:rPr>
          <w:rStyle w:val="Hyperlink"/>
          <w:rFonts w:cs="Arial"/>
          <w:b/>
          <w:bCs/>
          <w:lang w:val="cy-GB"/>
        </w:rPr>
        <w:t>nnol DS Smith</w:t>
      </w:r>
      <w:r w:rsidRPr="00320B72">
        <w:rPr>
          <w:rStyle w:val="Hyperlink"/>
          <w:rFonts w:cs="Arial"/>
          <w:b/>
          <w:bCs/>
        </w:rPr>
        <w:fldChar w:fldCharType="end"/>
      </w:r>
      <w:r w:rsidRPr="00320B72">
        <w:rPr>
          <w:rStyle w:val="Strong"/>
          <w:rFonts w:cs="Arial"/>
          <w:b w:val="0"/>
          <w:color w:val="0A0A0A"/>
          <w:shd w:val="clear" w:color="auto" w:fill="FFFFFF"/>
          <w:lang w:val="cy-GB"/>
        </w:rPr>
        <w:br/>
      </w:r>
      <w:r w:rsidRPr="00320B72">
        <w:rPr>
          <w:rStyle w:val="Strong"/>
          <w:rFonts w:cs="Arial"/>
          <w:b w:val="0"/>
          <w:color w:val="0A0A0A"/>
          <w:lang w:val="cy-GB"/>
        </w:rPr>
        <w:t>Mae Sefydliad Elusennol DS Smith yn rhoi cymorth i elusennau sy'n ymwneud â chadwraeth yr amgylchedd a darparu hyfforddiant neu gyfleoedd addysgol. Nod yr elusen yw dyfarnu cyfuniad o roddion bach (gwerth £1,000 neu lai) a rhoddion mwy o faint bob blwyddyn. Mae prosiectau sy'n ymwneud â bioamrywiaeth ac addysg economi gylchol yn cael eu ffafrio. Ceir croeso arbennig i gyfleoedd i ddatblygu partneriaethau aml-flwyddyn gyda detholiad o elusennau allweddol. Am fwy o wybodaeth, ewch i</w:t>
      </w:r>
      <w:r w:rsidR="009F7C77" w:rsidRPr="00320B72">
        <w:rPr>
          <w:rStyle w:val="Strong"/>
          <w:rFonts w:cs="Arial"/>
          <w:b w:val="0"/>
          <w:color w:val="0A0A0A"/>
          <w:lang w:val="cy-GB"/>
        </w:rPr>
        <w:t xml:space="preserve">   </w:t>
      </w:r>
      <w:r w:rsidRPr="00320B72">
        <w:rPr>
          <w:rStyle w:val="Strong"/>
          <w:rFonts w:cs="Arial"/>
          <w:b w:val="0"/>
          <w:color w:val="0A0A0A"/>
          <w:lang w:val="cy-GB"/>
        </w:rPr>
        <w:t xml:space="preserve"> </w:t>
      </w:r>
      <w:hyperlink r:id="rId183" w:history="1">
        <w:r w:rsidR="003C3431" w:rsidRPr="00320B72">
          <w:rPr>
            <w:rStyle w:val="Hyperlink"/>
            <w:rFonts w:cs="Arial"/>
            <w:bCs/>
          </w:rPr>
          <w:t>https://www.dssmith.com/sustainability/building-strong-foundations/looking-after-people-and-our-communities/responsible-neighbour/charitable-foundation/</w:t>
        </w:r>
      </w:hyperlink>
      <w:r w:rsidRPr="00320B72">
        <w:rPr>
          <w:rStyle w:val="Strong"/>
          <w:rFonts w:cs="Arial"/>
          <w:b w:val="0"/>
          <w:color w:val="0A0A0A"/>
          <w:lang w:val="cy-GB"/>
        </w:rPr>
        <w:t xml:space="preserve"> </w:t>
      </w:r>
      <w:r w:rsidR="009F7C77" w:rsidRPr="00320B72">
        <w:rPr>
          <w:rStyle w:val="Strong"/>
          <w:rFonts w:cs="Arial"/>
          <w:b w:val="0"/>
          <w:color w:val="0A0A0A"/>
          <w:lang w:val="cy-GB"/>
        </w:rPr>
        <w:t>neu cysylltwch â</w:t>
      </w:r>
      <w:r w:rsidRPr="00320B72">
        <w:rPr>
          <w:rStyle w:val="Strong"/>
          <w:rFonts w:cs="Arial"/>
          <w:b w:val="0"/>
          <w:color w:val="0A0A0A"/>
          <w:lang w:val="cy-GB"/>
        </w:rPr>
        <w:t xml:space="preserve">: </w:t>
      </w:r>
      <w:hyperlink r:id="rId184" w:history="1">
        <w:r w:rsidRPr="00320B72">
          <w:rPr>
            <w:rStyle w:val="Hyperlink"/>
            <w:rFonts w:cs="Arial"/>
            <w:lang w:val="cy-GB"/>
          </w:rPr>
          <w:t>charitablefoundation@dssmith.com</w:t>
        </w:r>
      </w:hyperlink>
      <w:r w:rsidR="00536177" w:rsidRPr="00320B72">
        <w:rPr>
          <w:rStyle w:val="Strong"/>
          <w:rFonts w:cs="Arial"/>
          <w:b w:val="0"/>
          <w:bCs w:val="0"/>
          <w:color w:val="0A0A0A"/>
          <w:shd w:val="clear" w:color="auto" w:fill="FFFFFF"/>
        </w:rPr>
        <w:t xml:space="preserve"> </w:t>
      </w:r>
      <w:r w:rsidRPr="00320B72">
        <w:rPr>
          <w:rFonts w:cs="Arial"/>
          <w:lang w:val="cy-GB"/>
        </w:rPr>
        <w:br/>
      </w:r>
      <w:bookmarkStart w:id="28" w:name="_Hlk526772192"/>
      <w:bookmarkEnd w:id="27"/>
    </w:p>
    <w:p w14:paraId="4D2652B2" w14:textId="77777777" w:rsidR="00075ADC" w:rsidRPr="00320B72" w:rsidRDefault="00075ADC" w:rsidP="00075ADC">
      <w:pPr>
        <w:ind w:right="13"/>
        <w:rPr>
          <w:rFonts w:cs="Arial"/>
          <w:color w:val="2D962D"/>
          <w:u w:val="single"/>
          <w:lang w:eastAsia="en-GB"/>
        </w:rPr>
      </w:pPr>
      <w:hyperlink r:id="rId185" w:history="1">
        <w:r w:rsidRPr="00320B72">
          <w:rPr>
            <w:rStyle w:val="Hyperlink"/>
            <w:rFonts w:cs="Arial"/>
            <w:b/>
            <w:bCs/>
            <w:lang w:val="cy-GB" w:eastAsia="en-GB"/>
          </w:rPr>
          <w:t xml:space="preserve">Ymddiriedolaeth </w:t>
        </w:r>
        <w:proofErr w:type="spellStart"/>
        <w:r w:rsidRPr="00320B72">
          <w:rPr>
            <w:rStyle w:val="Hyperlink"/>
            <w:rFonts w:cs="Arial"/>
            <w:b/>
            <w:bCs/>
            <w:lang w:val="cy-GB" w:eastAsia="en-GB"/>
          </w:rPr>
          <w:t>Dulverton</w:t>
        </w:r>
        <w:proofErr w:type="spellEnd"/>
        <w:r w:rsidRPr="00320B72">
          <w:rPr>
            <w:rStyle w:val="Hyperlink"/>
            <w:rFonts w:cs="Arial"/>
            <w:b/>
            <w:bCs/>
            <w:u w:val="none"/>
            <w:lang w:val="cy-GB" w:eastAsia="en-GB"/>
          </w:rPr>
          <w:t xml:space="preserve"> </w:t>
        </w:r>
      </w:hyperlink>
    </w:p>
    <w:bookmarkEnd w:id="28"/>
    <w:p w14:paraId="523F512D" w14:textId="77777777" w:rsidR="00075ADC" w:rsidRPr="00320B72" w:rsidRDefault="00075ADC" w:rsidP="00075ADC">
      <w:pPr>
        <w:pStyle w:val="BodyText"/>
        <w:ind w:right="13"/>
        <w:rPr>
          <w:rFonts w:cs="Arial"/>
        </w:rPr>
      </w:pPr>
      <w:r w:rsidRPr="00320B72">
        <w:rPr>
          <w:rFonts w:cs="Arial"/>
          <w:lang w:val="cy-GB"/>
        </w:rPr>
        <w:t xml:space="preserve">Mae Ymddiriedolaeth </w:t>
      </w:r>
      <w:proofErr w:type="spellStart"/>
      <w:r w:rsidRPr="00320B72">
        <w:rPr>
          <w:rFonts w:cs="Arial"/>
          <w:lang w:val="cy-GB"/>
        </w:rPr>
        <w:t>Dulverton</w:t>
      </w:r>
      <w:proofErr w:type="spellEnd"/>
      <w:r w:rsidRPr="00320B72">
        <w:rPr>
          <w:rFonts w:cs="Arial"/>
          <w:lang w:val="cy-GB"/>
        </w:rPr>
        <w:t xml:space="preserve"> yn dyfarnu grantiau i elusennau cofrestredig yng Nghymru, yr Alban a Lloegr. Mae'r grantiau, sydd ar gyfer blwyddyn unigol, gwerth rhwng £25,000 a £35,000, a rhoddir ffafriaeth i elusennau o faint canolig, sy'n golygu elusennau sydd ag incwm blynyddol o rhwng £200,000 a £3 miliwn. Categorïau presennol yr ymddiriedolaeth yw: </w:t>
      </w:r>
    </w:p>
    <w:p w14:paraId="621A155F" w14:textId="77777777" w:rsidR="00075ADC" w:rsidRPr="00320B72" w:rsidRDefault="00075ADC" w:rsidP="00075ADC">
      <w:pPr>
        <w:pStyle w:val="BodyText"/>
        <w:numPr>
          <w:ilvl w:val="0"/>
          <w:numId w:val="11"/>
        </w:numPr>
        <w:ind w:right="13"/>
        <w:rPr>
          <w:rFonts w:cs="Arial"/>
        </w:rPr>
      </w:pPr>
      <w:r w:rsidRPr="00320B72">
        <w:rPr>
          <w:rFonts w:cs="Arial"/>
          <w:lang w:val="cy-GB"/>
        </w:rPr>
        <w:t xml:space="preserve">Cyfleoedd ieuenctid </w:t>
      </w:r>
    </w:p>
    <w:p w14:paraId="1DB2B82D" w14:textId="77777777" w:rsidR="00075ADC" w:rsidRPr="00320B72" w:rsidRDefault="00075ADC" w:rsidP="00075ADC">
      <w:pPr>
        <w:pStyle w:val="BodyText"/>
        <w:numPr>
          <w:ilvl w:val="0"/>
          <w:numId w:val="11"/>
        </w:numPr>
        <w:ind w:right="13"/>
        <w:rPr>
          <w:rFonts w:cs="Arial"/>
        </w:rPr>
      </w:pPr>
      <w:r w:rsidRPr="00320B72">
        <w:rPr>
          <w:rFonts w:cs="Arial"/>
          <w:lang w:val="cy-GB"/>
        </w:rPr>
        <w:t>Lles cyffredinol</w:t>
      </w:r>
    </w:p>
    <w:p w14:paraId="6C5067F1" w14:textId="77777777" w:rsidR="00075ADC" w:rsidRPr="00320B72" w:rsidRDefault="00075ADC" w:rsidP="00075ADC">
      <w:pPr>
        <w:pStyle w:val="BodyText"/>
        <w:numPr>
          <w:ilvl w:val="0"/>
          <w:numId w:val="11"/>
        </w:numPr>
        <w:ind w:right="13"/>
        <w:rPr>
          <w:rFonts w:cs="Arial"/>
        </w:rPr>
      </w:pPr>
      <w:r w:rsidRPr="00320B72">
        <w:rPr>
          <w:rFonts w:cs="Arial"/>
          <w:lang w:val="cy-GB"/>
        </w:rPr>
        <w:t>Cadwraeth</w:t>
      </w:r>
    </w:p>
    <w:p w14:paraId="63B08155" w14:textId="77777777" w:rsidR="00075ADC" w:rsidRPr="00320B72" w:rsidRDefault="00075ADC" w:rsidP="00075ADC">
      <w:pPr>
        <w:pStyle w:val="BodyText"/>
        <w:numPr>
          <w:ilvl w:val="0"/>
          <w:numId w:val="11"/>
        </w:numPr>
        <w:ind w:right="13"/>
        <w:rPr>
          <w:rFonts w:cs="Arial"/>
        </w:rPr>
      </w:pPr>
      <w:r w:rsidRPr="00320B72">
        <w:rPr>
          <w:rFonts w:cs="Arial"/>
          <w:lang w:val="cy-GB"/>
        </w:rPr>
        <w:t>Treftadaeth</w:t>
      </w:r>
    </w:p>
    <w:p w14:paraId="055E9298" w14:textId="77777777" w:rsidR="00075ADC" w:rsidRPr="00320B72" w:rsidRDefault="00075ADC" w:rsidP="00075ADC">
      <w:pPr>
        <w:pStyle w:val="BodyText"/>
        <w:numPr>
          <w:ilvl w:val="0"/>
          <w:numId w:val="11"/>
        </w:numPr>
        <w:ind w:right="13"/>
        <w:rPr>
          <w:rFonts w:cs="Arial"/>
        </w:rPr>
      </w:pPr>
      <w:r w:rsidRPr="00320B72">
        <w:rPr>
          <w:rFonts w:cs="Arial"/>
          <w:lang w:val="cy-GB"/>
        </w:rPr>
        <w:t xml:space="preserve">Kenya ac Uganda (sylwch fod y categori hwn wedi'i gyfyngu i elusennau y mae gan yr ymddiriedolaeth gydberthynas â nhw eisoes) </w:t>
      </w:r>
    </w:p>
    <w:p w14:paraId="182A763C" w14:textId="77777777" w:rsidR="009F7C77" w:rsidRPr="00320B72" w:rsidRDefault="009F7C77" w:rsidP="009F7C77">
      <w:pPr>
        <w:pStyle w:val="BodyText"/>
        <w:numPr>
          <w:ilvl w:val="0"/>
          <w:numId w:val="11"/>
        </w:numPr>
        <w:ind w:right="13"/>
        <w:rPr>
          <w:rFonts w:cs="Arial"/>
        </w:rPr>
      </w:pPr>
      <w:proofErr w:type="spellStart"/>
      <w:r w:rsidRPr="00320B72">
        <w:rPr>
          <w:rFonts w:cs="Arial"/>
        </w:rPr>
        <w:t>Sefydlogrwydd</w:t>
      </w:r>
      <w:proofErr w:type="spellEnd"/>
      <w:r w:rsidRPr="00320B72">
        <w:rPr>
          <w:rFonts w:cs="Arial"/>
        </w:rPr>
        <w:t xml:space="preserve"> ac </w:t>
      </w:r>
      <w:proofErr w:type="spellStart"/>
      <w:r w:rsidRPr="00320B72">
        <w:rPr>
          <w:rFonts w:cs="Arial"/>
        </w:rPr>
        <w:t>Ailadeiladu</w:t>
      </w:r>
      <w:proofErr w:type="spellEnd"/>
      <w:r w:rsidRPr="00320B72">
        <w:rPr>
          <w:rFonts w:cs="Arial"/>
        </w:rPr>
        <w:t xml:space="preserve"> </w:t>
      </w:r>
      <w:proofErr w:type="spellStart"/>
      <w:r w:rsidRPr="00320B72">
        <w:rPr>
          <w:rFonts w:cs="Arial"/>
        </w:rPr>
        <w:t>Rhyngwladol</w:t>
      </w:r>
      <w:proofErr w:type="spellEnd"/>
    </w:p>
    <w:p w14:paraId="3006AB4C" w14:textId="77777777" w:rsidR="00075ADC" w:rsidRPr="00320B72" w:rsidRDefault="00075ADC" w:rsidP="00B17CA3">
      <w:pPr>
        <w:pStyle w:val="BodyText"/>
        <w:ind w:left="360" w:right="13"/>
        <w:rPr>
          <w:rFonts w:cs="Arial"/>
        </w:rPr>
      </w:pPr>
    </w:p>
    <w:p w14:paraId="0AE651BD" w14:textId="77777777" w:rsidR="00075ADC" w:rsidRPr="00320B72" w:rsidRDefault="00075ADC" w:rsidP="00075ADC">
      <w:pPr>
        <w:pStyle w:val="BodyText"/>
        <w:ind w:right="13"/>
        <w:rPr>
          <w:rFonts w:cs="Arial"/>
          <w:lang w:val="cy-GB"/>
        </w:rPr>
      </w:pPr>
      <w:r w:rsidRPr="00320B72">
        <w:rPr>
          <w:rFonts w:cs="Arial"/>
          <w:lang w:val="cy-GB"/>
        </w:rPr>
        <w:t xml:space="preserve">Cyfleoedd </w:t>
      </w:r>
      <w:r w:rsidR="001479D7" w:rsidRPr="00320B72">
        <w:rPr>
          <w:rFonts w:cs="Arial"/>
          <w:lang w:val="cy-GB"/>
        </w:rPr>
        <w:t>I</w:t>
      </w:r>
      <w:r w:rsidRPr="00320B72">
        <w:rPr>
          <w:rFonts w:cs="Arial"/>
          <w:lang w:val="cy-GB"/>
        </w:rPr>
        <w:t xml:space="preserve">euenctid yw'r categori mwyaf, a'i nod yw cynorthwyo elusennau sy'n helpu plant a phobl ifanc sydd dan anfantais economaidd-gymdeithasol i ddatblygu sgiliau bywyd sy'n eu galluogi i ffynnu. Mae Lles Cyffredinol yn cynorthwyo elusennau sy'n gweithio i gryfhau cydberthnasau teuluol, gweithio gyda throseddwyr cefnogi pobl hŷn i fyw'n annibynnol, cefnogi lles gofalwyr, ac sy'n hyrwyddo cydlyniad cymunedol. Mae'r categori </w:t>
      </w:r>
      <w:r w:rsidR="001479D7" w:rsidRPr="00320B72">
        <w:rPr>
          <w:rFonts w:cs="Arial"/>
          <w:lang w:val="cy-GB"/>
        </w:rPr>
        <w:t>C</w:t>
      </w:r>
      <w:r w:rsidRPr="00320B72">
        <w:rPr>
          <w:rFonts w:cs="Arial"/>
          <w:lang w:val="cy-GB"/>
        </w:rPr>
        <w:t xml:space="preserve">adwraeth yn cyllido elusennau sy'n gweithio i gefnogi iechyd a gwydnwch cynefinoedd gwyllt y DU, ac mae'r categori </w:t>
      </w:r>
      <w:r w:rsidR="001479D7" w:rsidRPr="00320B72">
        <w:rPr>
          <w:rFonts w:cs="Arial"/>
          <w:lang w:val="cy-GB"/>
        </w:rPr>
        <w:t>Treftadaeth yn</w:t>
      </w:r>
      <w:r w:rsidRPr="00320B72">
        <w:rPr>
          <w:rFonts w:cs="Arial"/>
          <w:lang w:val="cy-GB"/>
        </w:rPr>
        <w:t xml:space="preserve"> cefnogi </w:t>
      </w:r>
      <w:r w:rsidR="001479D7" w:rsidRPr="00320B72">
        <w:rPr>
          <w:rFonts w:cs="Arial"/>
          <w:lang w:val="cy-GB"/>
        </w:rPr>
        <w:t>datblygiad crefftwaith mewn technegau traddodiadol,</w:t>
      </w:r>
      <w:r w:rsidRPr="00320B72">
        <w:rPr>
          <w:rFonts w:cs="Arial"/>
          <w:lang w:val="cy-GB"/>
        </w:rPr>
        <w:t xml:space="preserve"> yn </w:t>
      </w:r>
      <w:r w:rsidR="001479D7" w:rsidRPr="00320B72">
        <w:rPr>
          <w:rFonts w:cs="Arial"/>
          <w:lang w:val="cy-GB"/>
        </w:rPr>
        <w:t>arbennig</w:t>
      </w:r>
      <w:r w:rsidRPr="00320B72">
        <w:rPr>
          <w:rFonts w:cs="Arial"/>
          <w:lang w:val="cy-GB"/>
        </w:rPr>
        <w:t xml:space="preserve"> lle gallai hynny </w:t>
      </w:r>
      <w:r w:rsidR="001479D7" w:rsidRPr="00320B72">
        <w:rPr>
          <w:rFonts w:cs="Arial"/>
          <w:lang w:val="cy-GB"/>
        </w:rPr>
        <w:t xml:space="preserve">fod o fudd </w:t>
      </w:r>
      <w:r w:rsidRPr="00320B72">
        <w:rPr>
          <w:rFonts w:cs="Arial"/>
          <w:lang w:val="cy-GB"/>
        </w:rPr>
        <w:t>i grŵp sydd o dan anfantais. Mae'r ymddiriedolwyr yn cyfarfod deirgwaith y flwyddyn i ystyried cynigion grantiau ym mis Chwefror, mis Mehefin a mis Hydref. Nid oes unrhyw derfynau amser na dyddiadau cau a derbynnir ceisiadau drwy gydol y flwyddyn, er bod yr ymddiriedolaeth yn argymell cyflwyno ceisiadau 2-3 mis cyn dyddiad y cyfarfod.</w:t>
      </w:r>
    </w:p>
    <w:p w14:paraId="40DA6BF1" w14:textId="77777777" w:rsidR="001479D7" w:rsidRPr="00320B72" w:rsidRDefault="001479D7" w:rsidP="001479D7">
      <w:pPr>
        <w:pStyle w:val="BodyText"/>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w:t>
      </w:r>
      <w:proofErr w:type="spellStart"/>
      <w:r w:rsidRPr="00320B72">
        <w:rPr>
          <w:rFonts w:cs="Arial"/>
        </w:rPr>
        <w:t>yn</w:t>
      </w:r>
      <w:proofErr w:type="spellEnd"/>
      <w:r w:rsidRPr="00320B72">
        <w:rPr>
          <w:rFonts w:cs="Arial"/>
        </w:rPr>
        <w:t xml:space="preserve">: </w:t>
      </w:r>
      <w:hyperlink r:id="rId186" w:history="1">
        <w:r w:rsidRPr="00320B72">
          <w:rPr>
            <w:rStyle w:val="Hyperlink"/>
            <w:rFonts w:cs="Arial"/>
          </w:rPr>
          <w:t>https://www.dulverton.org/</w:t>
        </w:r>
      </w:hyperlink>
    </w:p>
    <w:p w14:paraId="166BE3CE" w14:textId="77777777" w:rsidR="001479D7" w:rsidRPr="00320B72" w:rsidRDefault="001479D7" w:rsidP="00075ADC">
      <w:pPr>
        <w:pStyle w:val="BodyText"/>
        <w:ind w:right="13"/>
        <w:rPr>
          <w:rFonts w:cs="Arial"/>
        </w:rPr>
      </w:pPr>
    </w:p>
    <w:p w14:paraId="440F14DA" w14:textId="77777777" w:rsidR="003C3431" w:rsidRPr="00320B72" w:rsidRDefault="003C3431" w:rsidP="003C3431">
      <w:pPr>
        <w:pStyle w:val="BodyText"/>
        <w:ind w:right="13"/>
        <w:rPr>
          <w:rFonts w:cs="Arial"/>
        </w:rPr>
      </w:pPr>
      <w:r w:rsidRPr="00320B72">
        <w:rPr>
          <w:rStyle w:val="Hyperlink"/>
          <w:b/>
          <w:bCs/>
          <w:lang w:val="cy-GB" w:eastAsia="en-GB"/>
        </w:rPr>
        <w:t xml:space="preserve">Cynllun Cyllido Trydydd Sector Amgylcheddol </w:t>
      </w:r>
      <w:hyperlink r:id="rId187" w:history="1">
        <w:proofErr w:type="spellStart"/>
        <w:r w:rsidRPr="00320B72">
          <w:rPr>
            <w:rStyle w:val="Hyperlink"/>
            <w:b/>
            <w:bCs/>
            <w:lang w:eastAsia="en-GB"/>
          </w:rPr>
          <w:t>Dŵr</w:t>
        </w:r>
        <w:proofErr w:type="spellEnd"/>
        <w:r w:rsidRPr="00320B72">
          <w:rPr>
            <w:rStyle w:val="Hyperlink"/>
            <w:b/>
            <w:bCs/>
            <w:lang w:eastAsia="en-GB"/>
          </w:rPr>
          <w:t xml:space="preserve"> Cymru</w:t>
        </w:r>
      </w:hyperlink>
    </w:p>
    <w:p w14:paraId="119FBFD2" w14:textId="77777777" w:rsidR="003C3431" w:rsidRPr="00320B72" w:rsidRDefault="003C3431" w:rsidP="003C3431">
      <w:pPr>
        <w:pStyle w:val="BodyText"/>
        <w:ind w:right="13"/>
        <w:rPr>
          <w:rFonts w:cs="Arial"/>
          <w:lang w:val="cy-GB"/>
        </w:rPr>
      </w:pPr>
      <w:r w:rsidRPr="00320B72">
        <w:rPr>
          <w:rFonts w:cs="Arial"/>
          <w:lang w:val="cy-GB"/>
        </w:rPr>
        <w:t xml:space="preserve">Yn dilyn cyhoeddiad cynllun bioamrywiaeth statudol Dŵr Cymru, ‘Neilltuo amser ar gyfer </w:t>
      </w:r>
      <w:r w:rsidR="00F86A4D" w:rsidRPr="00320B72">
        <w:rPr>
          <w:rFonts w:cs="Arial"/>
          <w:lang w:val="cy-GB"/>
        </w:rPr>
        <w:t>natur 2020’, bydd y cwmni yn parhau i wneud cyllid ar gael i gefnogi mentrau a fydd yn ehangu bioamrywiaeth ar ein safleoedd ac yn y gymuned ehangach, ac felly’n cefnogi ein swyddogaethau</w:t>
      </w:r>
      <w:r w:rsidRPr="00320B72">
        <w:rPr>
          <w:rFonts w:cs="Arial"/>
          <w:lang w:val="cy-GB"/>
        </w:rPr>
        <w:t xml:space="preserve">. </w:t>
      </w:r>
    </w:p>
    <w:p w14:paraId="388E9FD9" w14:textId="639D683C" w:rsidR="003C3431" w:rsidRPr="00320B72" w:rsidRDefault="00F86A4D" w:rsidP="003C3431">
      <w:pPr>
        <w:pStyle w:val="BodyText"/>
        <w:ind w:right="13"/>
        <w:rPr>
          <w:rFonts w:cs="Arial"/>
          <w:lang w:val="cy-GB"/>
        </w:rPr>
      </w:pPr>
      <w:r w:rsidRPr="00320B72">
        <w:rPr>
          <w:rFonts w:cs="Arial"/>
          <w:lang w:val="cy-GB"/>
        </w:rPr>
        <w:t>Rydym yn gwahodd ceisiadau gan sefydliadau nid-er-elw i weithredu fel partner cyflawni a gwella bioamrywiaeth yn ogystal â’r amgylchedd naturiol</w:t>
      </w:r>
      <w:r w:rsidR="003C3431" w:rsidRPr="00320B72">
        <w:rPr>
          <w:rFonts w:cs="Arial"/>
          <w:lang w:val="cy-GB"/>
        </w:rPr>
        <w:t xml:space="preserve">. </w:t>
      </w:r>
      <w:r w:rsidRPr="00320B72">
        <w:rPr>
          <w:rFonts w:cs="Arial"/>
          <w:lang w:val="cy-GB"/>
        </w:rPr>
        <w:t xml:space="preserve">Nid oes dyddiad cau ar gyfer cynigion prosiect – byddant yn cael eu hystyried tan bod </w:t>
      </w:r>
      <w:r w:rsidR="00536177" w:rsidRPr="00320B72">
        <w:rPr>
          <w:rFonts w:cs="Arial"/>
          <w:lang w:val="cy-GB"/>
        </w:rPr>
        <w:t xml:space="preserve">y </w:t>
      </w:r>
      <w:r w:rsidRPr="00320B72">
        <w:rPr>
          <w:rFonts w:cs="Arial"/>
          <w:lang w:val="cy-GB"/>
        </w:rPr>
        <w:t>cyllid wedi’</w:t>
      </w:r>
      <w:r w:rsidR="00536177" w:rsidRPr="00320B72">
        <w:rPr>
          <w:rFonts w:cs="Arial"/>
          <w:lang w:val="cy-GB"/>
        </w:rPr>
        <w:t>i</w:t>
      </w:r>
      <w:r w:rsidRPr="00320B72">
        <w:rPr>
          <w:rFonts w:cs="Arial"/>
          <w:lang w:val="cy-GB"/>
        </w:rPr>
        <w:t xml:space="preserve"> </w:t>
      </w:r>
      <w:r w:rsidR="00536177" w:rsidRPr="00320B72">
        <w:rPr>
          <w:rFonts w:cs="Arial"/>
          <w:lang w:val="cy-GB"/>
        </w:rPr>
        <w:t>d</w:t>
      </w:r>
      <w:r w:rsidRPr="00320B72">
        <w:rPr>
          <w:rFonts w:cs="Arial"/>
          <w:lang w:val="cy-GB"/>
        </w:rPr>
        <w:t>dyrannu’n llawn</w:t>
      </w:r>
      <w:r w:rsidR="00536177" w:rsidRPr="00320B72">
        <w:rPr>
          <w:rFonts w:cs="Arial"/>
          <w:lang w:val="cy-GB"/>
        </w:rPr>
        <w:t>.</w:t>
      </w:r>
      <w:r w:rsidRPr="00320B72">
        <w:rPr>
          <w:rFonts w:cs="Arial"/>
          <w:lang w:val="cy-GB"/>
        </w:rPr>
        <w:t xml:space="preserve"> </w:t>
      </w:r>
      <w:r w:rsidR="00536177" w:rsidRPr="00320B72">
        <w:rPr>
          <w:rFonts w:cs="Arial"/>
          <w:lang w:val="cy-GB"/>
        </w:rPr>
        <w:t>M</w:t>
      </w:r>
      <w:r w:rsidRPr="00320B72">
        <w:rPr>
          <w:rFonts w:cs="Arial"/>
          <w:lang w:val="cy-GB"/>
        </w:rPr>
        <w:t>ae’r panel yn cyfarfod bob chwarter</w:t>
      </w:r>
      <w:r w:rsidR="003C3431" w:rsidRPr="00320B72">
        <w:rPr>
          <w:rFonts w:cs="Arial"/>
          <w:lang w:val="cy-GB"/>
        </w:rPr>
        <w:t>.</w:t>
      </w:r>
    </w:p>
    <w:p w14:paraId="52972963" w14:textId="28B4BBBC" w:rsidR="003C3431" w:rsidRPr="00320B72" w:rsidRDefault="003C3431" w:rsidP="003C3431">
      <w:pPr>
        <w:pStyle w:val="BodyText"/>
        <w:ind w:right="13"/>
        <w:rPr>
          <w:rFonts w:cs="Arial"/>
          <w:lang w:val="cy-GB"/>
        </w:rPr>
      </w:pPr>
      <w:r w:rsidRPr="00320B72">
        <w:rPr>
          <w:rFonts w:cs="Arial"/>
          <w:lang w:val="cy-GB"/>
        </w:rPr>
        <w:lastRenderedPageBreak/>
        <w:t>C</w:t>
      </w:r>
      <w:r w:rsidR="00F86A4D" w:rsidRPr="00320B72">
        <w:rPr>
          <w:rFonts w:cs="Arial"/>
          <w:lang w:val="cy-GB"/>
        </w:rPr>
        <w:t>ysylltwch â’r Cynghorydd Ecoleg a Bioamrywiaeth yn</w:t>
      </w:r>
      <w:r w:rsidRPr="00320B72">
        <w:rPr>
          <w:rFonts w:cs="Arial"/>
          <w:lang w:val="cy-GB"/>
        </w:rPr>
        <w:t xml:space="preserve"> Dŵr Cymru</w:t>
      </w:r>
      <w:r w:rsidR="00536177" w:rsidRPr="00320B72">
        <w:rPr>
          <w:rFonts w:cs="Arial"/>
          <w:lang w:val="cy-GB"/>
        </w:rPr>
        <w:t xml:space="preserve"> </w:t>
      </w:r>
      <w:r w:rsidRPr="00320B72">
        <w:rPr>
          <w:rFonts w:cs="Arial"/>
          <w:lang w:val="cy-GB"/>
        </w:rPr>
        <w:t xml:space="preserve">(Biodiversity@dwrcymru.com) </w:t>
      </w:r>
      <w:r w:rsidR="009E77B8" w:rsidRPr="00320B72">
        <w:rPr>
          <w:rFonts w:cs="Arial"/>
          <w:lang w:val="cy-GB"/>
        </w:rPr>
        <w:t>i fynegi eich diddordeb mewn gwneud cais am gymorth ariannol i gyflawni prosiect</w:t>
      </w:r>
      <w:r w:rsidRPr="00320B72">
        <w:rPr>
          <w:rFonts w:cs="Arial"/>
          <w:lang w:val="cy-GB"/>
        </w:rPr>
        <w:t xml:space="preserve">. </w:t>
      </w:r>
    </w:p>
    <w:p w14:paraId="0C1BA7D7" w14:textId="4A8E2DD2" w:rsidR="003C3431" w:rsidRPr="00320B72" w:rsidRDefault="009E77B8" w:rsidP="003C3431">
      <w:pPr>
        <w:pStyle w:val="BodyText"/>
        <w:ind w:right="13"/>
        <w:rPr>
          <w:rFonts w:cs="Arial"/>
          <w:lang w:val="cy-GB"/>
        </w:rPr>
      </w:pPr>
      <w:r w:rsidRPr="00320B72">
        <w:rPr>
          <w:rFonts w:cs="Arial"/>
          <w:lang w:val="cy-GB"/>
        </w:rPr>
        <w:t>Gellir dod o hyd i wybodaeth bellach yma</w:t>
      </w:r>
      <w:r w:rsidR="003C3431" w:rsidRPr="00320B72">
        <w:rPr>
          <w:rFonts w:cs="Arial"/>
          <w:lang w:val="cy-GB"/>
        </w:rPr>
        <w:t xml:space="preserve">: </w:t>
      </w:r>
      <w:r w:rsidR="00536177" w:rsidRPr="00320B72">
        <w:rPr>
          <w:rFonts w:cs="Arial"/>
          <w:lang w:val="cy-GB"/>
        </w:rPr>
        <w:t>https://corporate.dwrcymru.com/cy-gb/community/environment/our-projects/biodiversity-fund</w:t>
      </w:r>
      <w:r w:rsidR="00536177" w:rsidRPr="00320B72" w:rsidDel="00536177">
        <w:rPr>
          <w:rFonts w:cs="Arial"/>
          <w:lang w:val="cy-GB"/>
        </w:rPr>
        <w:t xml:space="preserve"> </w:t>
      </w:r>
    </w:p>
    <w:p w14:paraId="1C0293A9" w14:textId="77777777" w:rsidR="003C3431" w:rsidRPr="00320B72" w:rsidRDefault="003C3431" w:rsidP="00075ADC">
      <w:pPr>
        <w:ind w:right="13"/>
        <w:rPr>
          <w:rStyle w:val="Hyperlink"/>
          <w:rFonts w:cs="Arial"/>
          <w:b/>
          <w:bCs/>
        </w:rPr>
      </w:pPr>
    </w:p>
    <w:p w14:paraId="29E788D9" w14:textId="77777777" w:rsidR="00075ADC" w:rsidRPr="00320B72" w:rsidRDefault="00075ADC" w:rsidP="00075ADC">
      <w:pPr>
        <w:ind w:right="13"/>
        <w:rPr>
          <w:rStyle w:val="Hyperlink"/>
          <w:rFonts w:cs="Arial"/>
          <w:b/>
          <w:bCs/>
        </w:rPr>
      </w:pPr>
      <w:r w:rsidRPr="00320B72">
        <w:rPr>
          <w:rStyle w:val="Hyperlink"/>
          <w:rFonts w:cs="Arial"/>
          <w:b/>
          <w:bCs/>
        </w:rPr>
        <w:fldChar w:fldCharType="begin"/>
      </w:r>
      <w:r w:rsidRPr="00320B72">
        <w:rPr>
          <w:rStyle w:val="Hyperlink"/>
          <w:rFonts w:cs="Arial"/>
          <w:b/>
          <w:bCs/>
        </w:rPr>
        <w:instrText xml:space="preserve"> HYPERLINK "https://ernestcooktrust.org.uk/grants/apply-here/" </w:instrText>
      </w:r>
      <w:r w:rsidRPr="00320B72">
        <w:rPr>
          <w:rStyle w:val="Hyperlink"/>
          <w:rFonts w:cs="Arial"/>
          <w:b/>
          <w:bCs/>
        </w:rPr>
      </w:r>
      <w:r w:rsidRPr="00320B72">
        <w:rPr>
          <w:rStyle w:val="Hyperlink"/>
          <w:rFonts w:cs="Arial"/>
          <w:b/>
          <w:bCs/>
        </w:rPr>
        <w:fldChar w:fldCharType="separate"/>
      </w:r>
      <w:r w:rsidRPr="00320B72">
        <w:rPr>
          <w:rStyle w:val="Hyperlink"/>
          <w:rFonts w:cs="Arial"/>
          <w:b/>
          <w:bCs/>
          <w:lang w:val="cy-GB"/>
        </w:rPr>
        <w:t>Ymddiriedolaeth Ernest Cook</w:t>
      </w:r>
    </w:p>
    <w:p w14:paraId="3279A721" w14:textId="77777777" w:rsidR="00075ADC" w:rsidRPr="00320B72" w:rsidRDefault="00075ADC" w:rsidP="00075ADC">
      <w:pPr>
        <w:pStyle w:val="BodyText"/>
        <w:ind w:right="13"/>
      </w:pPr>
      <w:r w:rsidRPr="00320B72">
        <w:rPr>
          <w:rStyle w:val="Hyperlink"/>
          <w:rFonts w:cs="Arial"/>
          <w:b/>
          <w:bCs/>
        </w:rPr>
        <w:fldChar w:fldCharType="end"/>
      </w:r>
      <w:r w:rsidRPr="00320B72">
        <w:rPr>
          <w:lang w:val="cy-GB"/>
        </w:rPr>
        <w:t>Bob blwyddyn, mae'r Ymddiriedolaeth yn cyfrannu tua £2 filiwn o arian a gynhyrchir trwy incwm o'n hystadau a'n buddsoddiadau. Fel arweinwyr yn y sector ‘dysgu o’r tir’, rydym wedi ymrwymo i hyrwyddo dysgu ar y tir i gynulleidfa eang. Mae'r potensial ar gyfer twf yn bwydo ein hawydd i greu cysylltiadau a chydweithrediadau newydd gyda'r rhai sy'n rhannu'n gweledigaeth o gymdeithas sy'n ymgysylltu'n fwy amgylcheddol. Mae amryw o gynlluniau grant ar gael, rydym yn croesawu eich diddordeb a'ch cyfranogiad mewn prosiectau cyfredol a phrosiectau sydd ar ddod, gan nodi cyfnod newydd ym mywyd gwaith pwysig yr Ymddiriedolaeth.</w:t>
      </w:r>
    </w:p>
    <w:p w14:paraId="000D5C9B" w14:textId="77777777" w:rsidR="00075ADC" w:rsidRPr="00320B72" w:rsidRDefault="00075ADC" w:rsidP="00075ADC">
      <w:pPr>
        <w:pStyle w:val="BodyText"/>
        <w:ind w:right="13"/>
      </w:pPr>
    </w:p>
    <w:p w14:paraId="1BA661F4" w14:textId="77777777" w:rsidR="00075ADC" w:rsidRPr="00320B72" w:rsidRDefault="00075ADC" w:rsidP="00075ADC">
      <w:pPr>
        <w:pStyle w:val="BodyText"/>
        <w:numPr>
          <w:ilvl w:val="0"/>
          <w:numId w:val="31"/>
        </w:numPr>
        <w:ind w:right="13"/>
      </w:pPr>
      <w:r w:rsidRPr="00320B72">
        <w:rPr>
          <w:b/>
          <w:bCs/>
          <w:lang w:val="cy-GB"/>
        </w:rPr>
        <w:t xml:space="preserve">Cynllun </w:t>
      </w:r>
      <w:proofErr w:type="spellStart"/>
      <w:r w:rsidRPr="00320B72">
        <w:rPr>
          <w:b/>
          <w:bCs/>
          <w:lang w:val="cy-GB"/>
        </w:rPr>
        <w:t>Dylanwadwyr</w:t>
      </w:r>
      <w:proofErr w:type="spellEnd"/>
      <w:r w:rsidRPr="00320B72">
        <w:rPr>
          <w:b/>
          <w:bCs/>
          <w:lang w:val="cy-GB"/>
        </w:rPr>
        <w:t xml:space="preserve"> Gwyrdd</w:t>
      </w:r>
      <w:r w:rsidRPr="00320B72">
        <w:rPr>
          <w:lang w:val="cy-GB"/>
        </w:rPr>
        <w:t xml:space="preserve"> - lansiwyd haf 2020, nid oes modd gwneud cais ar hyn o bryd oherwydd </w:t>
      </w:r>
      <w:proofErr w:type="spellStart"/>
      <w:r w:rsidRPr="00320B72">
        <w:rPr>
          <w:lang w:val="cy-GB"/>
        </w:rPr>
        <w:t>capasiti</w:t>
      </w:r>
      <w:proofErr w:type="spellEnd"/>
      <w:r w:rsidRPr="00320B72">
        <w:rPr>
          <w:lang w:val="cy-GB"/>
        </w:rPr>
        <w:t xml:space="preserve"> llawn. Am wybodaeth bellach cysylltwch â </w:t>
      </w:r>
      <w:hyperlink r:id="rId188" w:history="1">
        <w:r w:rsidRPr="00320B72">
          <w:rPr>
            <w:rStyle w:val="Hyperlink"/>
            <w:lang w:val="cy-GB"/>
          </w:rPr>
          <w:t>greeninfluencers@ernestcooktrust.org.uk</w:t>
        </w:r>
      </w:hyperlink>
      <w:r w:rsidRPr="00320B72">
        <w:rPr>
          <w:lang w:val="cy-GB"/>
        </w:rPr>
        <w:t xml:space="preserve">. </w:t>
      </w:r>
    </w:p>
    <w:p w14:paraId="59089798" w14:textId="77777777" w:rsidR="00075ADC" w:rsidRPr="00320B72" w:rsidRDefault="00075ADC" w:rsidP="00075ADC">
      <w:pPr>
        <w:pStyle w:val="BodyText"/>
        <w:numPr>
          <w:ilvl w:val="0"/>
          <w:numId w:val="31"/>
        </w:numPr>
        <w:ind w:right="13"/>
      </w:pPr>
      <w:r w:rsidRPr="00320B72">
        <w:rPr>
          <w:b/>
          <w:bCs/>
          <w:lang w:val="cy-GB"/>
        </w:rPr>
        <w:t>Cydweithrediad OWL</w:t>
      </w:r>
      <w:r w:rsidRPr="00320B72">
        <w:rPr>
          <w:lang w:val="cy-GB"/>
        </w:rPr>
        <w:t xml:space="preserve"> - lansiwyd hydref 2020, mae ceisiadau ar gau ar hyn o bryd oherwydd </w:t>
      </w:r>
      <w:proofErr w:type="spellStart"/>
      <w:r w:rsidRPr="00320B72">
        <w:rPr>
          <w:lang w:val="cy-GB"/>
        </w:rPr>
        <w:t>capasiti</w:t>
      </w:r>
      <w:proofErr w:type="spellEnd"/>
      <w:r w:rsidRPr="00320B72">
        <w:rPr>
          <w:lang w:val="cy-GB"/>
        </w:rPr>
        <w:t xml:space="preserve"> llawn. Am wybodaeth bellach cysylltwch â </w:t>
      </w:r>
      <w:hyperlink r:id="rId189" w:history="1">
        <w:r w:rsidRPr="00320B72">
          <w:rPr>
            <w:rStyle w:val="Hyperlink"/>
            <w:lang w:val="cy-GB"/>
          </w:rPr>
          <w:t>owlcollaboration@ernestcooktrust.org.uk.</w:t>
        </w:r>
      </w:hyperlink>
      <w:r w:rsidRPr="00320B72">
        <w:rPr>
          <w:lang w:val="cy-GB"/>
        </w:rPr>
        <w:t xml:space="preserve"> </w:t>
      </w:r>
    </w:p>
    <w:p w14:paraId="39AC9469" w14:textId="77777777" w:rsidR="00075ADC" w:rsidRPr="00320B72" w:rsidRDefault="00075ADC" w:rsidP="00075ADC">
      <w:pPr>
        <w:pStyle w:val="BodyText"/>
        <w:numPr>
          <w:ilvl w:val="0"/>
          <w:numId w:val="31"/>
        </w:numPr>
        <w:ind w:right="13"/>
      </w:pPr>
      <w:hyperlink r:id="rId190" w:anchor="schools" w:history="1">
        <w:r w:rsidRPr="00320B72">
          <w:rPr>
            <w:rStyle w:val="Hyperlink"/>
            <w:b/>
            <w:bCs/>
            <w:lang w:val="cy-GB"/>
          </w:rPr>
          <w:t>Popeth yn yr Awyr Agored</w:t>
        </w:r>
      </w:hyperlink>
      <w:r w:rsidRPr="00320B72">
        <w:rPr>
          <w:lang w:val="cy-GB"/>
        </w:rPr>
        <w:t xml:space="preserve"> - Rhaglenni ar gyfer plant a phobl ifanc mewn ysgolion a'r gymuned, ar gyfer canlyniadau addysgol, proffesiynol a bywyd gwell. Mae hyn yn cynnwys cyfleoedd amrywiol i gael pobl ifanc yn yr awyr agored. I gael mwy o wybodaeth, cysylltwch â </w:t>
      </w:r>
      <w:hyperlink r:id="rId191" w:history="1">
        <w:r w:rsidRPr="00320B72">
          <w:rPr>
            <w:rStyle w:val="Hyperlink"/>
            <w:lang w:val="cy-GB"/>
          </w:rPr>
          <w:t>learning@ernestcooktrust.org.uk</w:t>
        </w:r>
      </w:hyperlink>
      <w:r w:rsidRPr="00320B72">
        <w:rPr>
          <w:lang w:val="cy-GB"/>
        </w:rPr>
        <w:t xml:space="preserve">. </w:t>
      </w:r>
    </w:p>
    <w:p w14:paraId="2CC65317" w14:textId="77777777" w:rsidR="00B20402" w:rsidRPr="00320B72" w:rsidRDefault="00075ADC" w:rsidP="009E77B8">
      <w:pPr>
        <w:pStyle w:val="BodyText"/>
        <w:numPr>
          <w:ilvl w:val="0"/>
          <w:numId w:val="31"/>
        </w:numPr>
        <w:ind w:right="13"/>
      </w:pPr>
      <w:r w:rsidRPr="00320B72">
        <w:rPr>
          <w:b/>
          <w:bCs/>
          <w:lang w:val="cy-GB"/>
        </w:rPr>
        <w:t xml:space="preserve">Yr </w:t>
      </w:r>
      <w:proofErr w:type="spellStart"/>
      <w:r w:rsidRPr="00320B72">
        <w:rPr>
          <w:b/>
          <w:bCs/>
          <w:lang w:val="cy-GB"/>
        </w:rPr>
        <w:t>Ystad</w:t>
      </w:r>
      <w:proofErr w:type="spellEnd"/>
      <w:r w:rsidRPr="00320B72">
        <w:rPr>
          <w:b/>
          <w:bCs/>
          <w:lang w:val="cy-GB"/>
        </w:rPr>
        <w:t xml:space="preserve"> Ddysgu </w:t>
      </w:r>
      <w:r w:rsidRPr="00320B72">
        <w:rPr>
          <w:lang w:val="cy-GB"/>
        </w:rPr>
        <w:t xml:space="preserve">- yn lansio'n fuan. I gael mwy o wybodaeth, cysylltwch â </w:t>
      </w:r>
      <w:hyperlink r:id="rId192" w:history="1">
        <w:r w:rsidRPr="00320B72">
          <w:rPr>
            <w:rStyle w:val="Hyperlink"/>
            <w:lang w:val="cy-GB"/>
          </w:rPr>
          <w:t>learningestate@ernestcooktrust.org.uk</w:t>
        </w:r>
      </w:hyperlink>
      <w:r w:rsidRPr="00320B72">
        <w:rPr>
          <w:u w:val="single"/>
          <w:lang w:val="cy-GB"/>
        </w:rPr>
        <w:t>.</w:t>
      </w:r>
      <w:r w:rsidRPr="00320B72">
        <w:rPr>
          <w:lang w:val="cy-GB"/>
        </w:rPr>
        <w:t xml:space="preserve"> </w:t>
      </w:r>
    </w:p>
    <w:p w14:paraId="4F6E761E" w14:textId="77777777" w:rsidR="00B20402" w:rsidRPr="00320B72" w:rsidRDefault="00E01D19" w:rsidP="00B20402">
      <w:pPr>
        <w:pStyle w:val="BodyText"/>
        <w:ind w:right="13"/>
      </w:pPr>
      <w:proofErr w:type="spellStart"/>
      <w:r w:rsidRPr="00320B72">
        <w:rPr>
          <w:rFonts w:cs="Arial"/>
        </w:rPr>
        <w:t>Ceir</w:t>
      </w:r>
      <w:proofErr w:type="spellEnd"/>
      <w:r w:rsidRPr="00320B72">
        <w:rPr>
          <w:rFonts w:cs="Arial"/>
        </w:rPr>
        <w:t xml:space="preserve"> </w:t>
      </w:r>
      <w:proofErr w:type="spellStart"/>
      <w:r w:rsidRPr="00320B72">
        <w:rPr>
          <w:rFonts w:cs="Arial"/>
        </w:rPr>
        <w:t>r</w:t>
      </w:r>
      <w:r w:rsidR="00B20402" w:rsidRPr="00320B72">
        <w:rPr>
          <w:rFonts w:cs="Arial"/>
        </w:rPr>
        <w:t>hagor</w:t>
      </w:r>
      <w:proofErr w:type="spellEnd"/>
      <w:r w:rsidR="00B20402" w:rsidRPr="00320B72">
        <w:rPr>
          <w:rFonts w:cs="Arial"/>
        </w:rPr>
        <w:t xml:space="preserve"> o </w:t>
      </w:r>
      <w:proofErr w:type="spellStart"/>
      <w:r w:rsidR="00B20402" w:rsidRPr="00320B72">
        <w:rPr>
          <w:rFonts w:cs="Arial"/>
        </w:rPr>
        <w:t>fanylion</w:t>
      </w:r>
      <w:proofErr w:type="spellEnd"/>
      <w:r w:rsidR="00B20402" w:rsidRPr="00320B72">
        <w:rPr>
          <w:rFonts w:cs="Arial"/>
        </w:rPr>
        <w:t xml:space="preserve"> </w:t>
      </w:r>
      <w:proofErr w:type="spellStart"/>
      <w:r w:rsidRPr="00320B72">
        <w:rPr>
          <w:rFonts w:cs="Arial"/>
        </w:rPr>
        <w:t>yn</w:t>
      </w:r>
      <w:proofErr w:type="spellEnd"/>
      <w:r w:rsidR="00B20402" w:rsidRPr="00320B72">
        <w:rPr>
          <w:rFonts w:cs="Arial"/>
        </w:rPr>
        <w:t xml:space="preserve">: </w:t>
      </w:r>
      <w:hyperlink r:id="rId193" w:history="1">
        <w:r w:rsidR="00B20402" w:rsidRPr="00320B72">
          <w:rPr>
            <w:rStyle w:val="Hyperlink"/>
            <w:rFonts w:cs="Arial"/>
          </w:rPr>
          <w:t>https://ernestcooktrust.org.uk/grants/apply-here</w:t>
        </w:r>
      </w:hyperlink>
    </w:p>
    <w:p w14:paraId="5BB631CA" w14:textId="77777777" w:rsidR="00075ADC" w:rsidRPr="00320B72" w:rsidRDefault="00075ADC" w:rsidP="00075ADC">
      <w:pPr>
        <w:pStyle w:val="BodyText"/>
        <w:ind w:right="13"/>
        <w:rPr>
          <w:rFonts w:cs="Arial"/>
          <w:b/>
          <w:color w:val="538135"/>
          <w:u w:val="single"/>
          <w:lang w:eastAsia="en-GB"/>
        </w:rPr>
      </w:pPr>
      <w:r w:rsidRPr="00320B72">
        <w:rPr>
          <w:rFonts w:cs="Arial"/>
          <w:lang w:val="cy-GB"/>
        </w:rPr>
        <w:br/>
      </w:r>
      <w:bookmarkStart w:id="29" w:name="_Hlk526772292"/>
      <w:r w:rsidRPr="00320B72">
        <w:rPr>
          <w:rFonts w:cs="Arial"/>
          <w:b/>
          <w:color w:val="538135"/>
          <w:u w:val="single"/>
        </w:rPr>
        <w:fldChar w:fldCharType="begin"/>
      </w:r>
      <w:r w:rsidRPr="00320B72">
        <w:rPr>
          <w:rFonts w:cs="Arial"/>
          <w:b/>
          <w:color w:val="538135"/>
          <w:u w:val="single"/>
        </w:rPr>
        <w:instrText xml:space="preserve"> HYPERLINK "https://esmeefairbairn.org.uk/" </w:instrText>
      </w:r>
      <w:r w:rsidRPr="00320B72">
        <w:rPr>
          <w:rFonts w:cs="Arial"/>
          <w:b/>
          <w:color w:val="538135"/>
          <w:u w:val="single"/>
        </w:rPr>
      </w:r>
      <w:r w:rsidRPr="00320B72">
        <w:rPr>
          <w:rFonts w:cs="Arial"/>
          <w:b/>
          <w:color w:val="538135"/>
          <w:u w:val="single"/>
        </w:rPr>
        <w:fldChar w:fldCharType="separate"/>
      </w:r>
      <w:r w:rsidRPr="00320B72">
        <w:rPr>
          <w:rStyle w:val="Hyperlink"/>
          <w:rFonts w:cs="Arial"/>
          <w:b/>
          <w:bCs/>
          <w:lang w:val="cy-GB"/>
        </w:rPr>
        <w:t xml:space="preserve">Sefydliad </w:t>
      </w:r>
      <w:proofErr w:type="spellStart"/>
      <w:r w:rsidRPr="00320B72">
        <w:rPr>
          <w:rStyle w:val="Hyperlink"/>
          <w:rFonts w:cs="Arial"/>
          <w:b/>
          <w:bCs/>
          <w:lang w:val="cy-GB"/>
        </w:rPr>
        <w:t>Esmé</w:t>
      </w:r>
      <w:r w:rsidRPr="00320B72">
        <w:rPr>
          <w:rStyle w:val="Hyperlink"/>
          <w:rFonts w:cs="Arial"/>
          <w:b/>
          <w:bCs/>
          <w:lang w:val="cy-GB"/>
        </w:rPr>
        <w:t>e</w:t>
      </w:r>
      <w:proofErr w:type="spellEnd"/>
      <w:r w:rsidRPr="00320B72">
        <w:rPr>
          <w:rStyle w:val="Hyperlink"/>
          <w:rFonts w:cs="Arial"/>
          <w:b/>
          <w:bCs/>
          <w:lang w:val="cy-GB"/>
        </w:rPr>
        <w:t xml:space="preserve"> </w:t>
      </w:r>
      <w:proofErr w:type="spellStart"/>
      <w:r w:rsidRPr="00320B72">
        <w:rPr>
          <w:rStyle w:val="Hyperlink"/>
          <w:rFonts w:cs="Arial"/>
          <w:b/>
          <w:bCs/>
          <w:lang w:val="cy-GB"/>
        </w:rPr>
        <w:t>Fairbairn</w:t>
      </w:r>
      <w:proofErr w:type="spellEnd"/>
      <w:r w:rsidRPr="00320B72">
        <w:rPr>
          <w:rStyle w:val="Hyperlink"/>
          <w:rFonts w:cs="Arial"/>
          <w:b/>
          <w:bCs/>
          <w:lang w:val="cy-GB"/>
        </w:rPr>
        <w:t xml:space="preserve"> – </w:t>
      </w:r>
      <w:r w:rsidRPr="00320B72">
        <w:rPr>
          <w:rStyle w:val="Hyperlink"/>
          <w:rFonts w:cs="Arial"/>
          <w:b/>
          <w:bCs/>
          <w:lang w:val="cy-GB"/>
        </w:rPr>
        <w:t>Ein Byd N</w:t>
      </w:r>
      <w:r w:rsidRPr="00320B72">
        <w:rPr>
          <w:rStyle w:val="Hyperlink"/>
          <w:rFonts w:cs="Arial"/>
          <w:b/>
          <w:bCs/>
          <w:lang w:val="cy-GB"/>
        </w:rPr>
        <w:t>aturiol</w:t>
      </w:r>
      <w:r w:rsidRPr="00320B72">
        <w:rPr>
          <w:rFonts w:cs="Arial"/>
          <w:b/>
          <w:color w:val="538135"/>
          <w:u w:val="single"/>
        </w:rPr>
        <w:fldChar w:fldCharType="end"/>
      </w:r>
    </w:p>
    <w:p w14:paraId="77A10ADD" w14:textId="77777777" w:rsidR="00075ADC" w:rsidRPr="00320B72" w:rsidRDefault="00075ADC" w:rsidP="00075ADC">
      <w:pPr>
        <w:pStyle w:val="BodyText"/>
        <w:ind w:right="13"/>
        <w:rPr>
          <w:rFonts w:cs="Arial"/>
        </w:rPr>
      </w:pPr>
      <w:r w:rsidRPr="00320B72">
        <w:rPr>
          <w:rFonts w:cs="Arial"/>
          <w:lang w:val="cy-GB"/>
        </w:rPr>
        <w:t xml:space="preserve">Nod Sefydliad </w:t>
      </w:r>
      <w:proofErr w:type="spellStart"/>
      <w:r w:rsidRPr="00320B72">
        <w:rPr>
          <w:rFonts w:cs="Arial"/>
          <w:lang w:val="cy-GB"/>
        </w:rPr>
        <w:t>Esmée</w:t>
      </w:r>
      <w:proofErr w:type="spellEnd"/>
      <w:r w:rsidRPr="00320B72">
        <w:rPr>
          <w:rFonts w:cs="Arial"/>
          <w:lang w:val="cy-GB"/>
        </w:rPr>
        <w:t xml:space="preserve"> </w:t>
      </w:r>
      <w:proofErr w:type="spellStart"/>
      <w:r w:rsidRPr="00320B72">
        <w:rPr>
          <w:rFonts w:cs="Arial"/>
          <w:lang w:val="cy-GB"/>
        </w:rPr>
        <w:t>Fairbairn</w:t>
      </w:r>
      <w:proofErr w:type="spellEnd"/>
      <w:r w:rsidRPr="00320B72">
        <w:rPr>
          <w:rFonts w:cs="Arial"/>
          <w:lang w:val="cy-GB"/>
        </w:rPr>
        <w:t xml:space="preserve"> yw gwella'n byd naturiol, sicrhau dyfodol tecach, a chryfhau cysylltiadau cymunedau yn y DU. Rydym yn rhoi grantiau anghyfyngedig, craidd a phrosiect ar gyfer gwaith elusennol yn y DU. Mae 66% o'n grantiau gweithredol ar gyfer costau craidd, neu yn anghyfyngedig. Mae'r rhan fwyaf o'n grantiau am dair blynedd (54%) neu'n hwy na thair blynedd (32%).</w:t>
      </w:r>
    </w:p>
    <w:p w14:paraId="782AC37B" w14:textId="77777777" w:rsidR="00075ADC" w:rsidRPr="00320B72" w:rsidRDefault="00075ADC" w:rsidP="00075ADC">
      <w:pPr>
        <w:pStyle w:val="BodyText"/>
        <w:ind w:right="13"/>
        <w:rPr>
          <w:rFonts w:cs="Arial"/>
        </w:rPr>
      </w:pPr>
    </w:p>
    <w:p w14:paraId="1B9A47FD" w14:textId="77777777" w:rsidR="00E01D19" w:rsidRPr="00320B72" w:rsidRDefault="00075ADC" w:rsidP="00E01D19">
      <w:pPr>
        <w:pStyle w:val="BodyText"/>
        <w:ind w:right="13"/>
        <w:rPr>
          <w:rFonts w:cs="Arial"/>
        </w:rPr>
      </w:pPr>
      <w:r w:rsidRPr="00320B72">
        <w:rPr>
          <w:rFonts w:cs="Arial"/>
          <w:lang w:val="cy-GB"/>
        </w:rPr>
        <w:t xml:space="preserve">Er mwyn ein helpu i wella'n byd naturiol, mae'r sefydliad yn agored i geisiadau ar gyfer gwaith y bydd yn ein helpu i gyflawni ein nodau o sicrhau'r canlynol: diogelu a gwella iechyd a chynefinoedd rhywogaethau; bwyd cynaliadwy a moesegol; dŵr glân ac iach. Os hoffech ragor o fanylion, ewch i'r </w:t>
      </w:r>
      <w:proofErr w:type="spellStart"/>
      <w:r w:rsidR="00E01D19" w:rsidRPr="00320B72">
        <w:t>wefan</w:t>
      </w:r>
      <w:proofErr w:type="spellEnd"/>
      <w:r w:rsidR="00E01D19" w:rsidRPr="00320B72">
        <w:rPr>
          <w:rFonts w:cs="Arial"/>
        </w:rPr>
        <w:t xml:space="preserve">: </w:t>
      </w:r>
      <w:hyperlink r:id="rId194" w:history="1">
        <w:r w:rsidR="00E01D19" w:rsidRPr="00320B72">
          <w:rPr>
            <w:rStyle w:val="Hyperlink"/>
            <w:rFonts w:cs="Arial"/>
          </w:rPr>
          <w:t>https://esmeefairbairn.org.uk/</w:t>
        </w:r>
      </w:hyperlink>
    </w:p>
    <w:p w14:paraId="08C86398" w14:textId="77777777" w:rsidR="00075ADC" w:rsidRPr="00320B72" w:rsidRDefault="00075ADC" w:rsidP="00075ADC">
      <w:pPr>
        <w:pStyle w:val="BodyText"/>
        <w:ind w:right="13"/>
        <w:rPr>
          <w:rFonts w:cs="Arial"/>
        </w:rPr>
      </w:pPr>
    </w:p>
    <w:p w14:paraId="0AA177EB" w14:textId="77777777" w:rsidR="00075ADC" w:rsidRPr="00320B72" w:rsidRDefault="00075ADC" w:rsidP="00075ADC">
      <w:pPr>
        <w:pStyle w:val="BodyText"/>
        <w:ind w:right="13"/>
        <w:rPr>
          <w:rFonts w:cs="Arial"/>
        </w:rPr>
      </w:pPr>
      <w:r w:rsidRPr="00320B72">
        <w:rPr>
          <w:rFonts w:cs="Arial"/>
          <w:lang w:val="cy-GB"/>
        </w:rPr>
        <w:t xml:space="preserve">Mae Sefydliad </w:t>
      </w:r>
      <w:proofErr w:type="spellStart"/>
      <w:r w:rsidRPr="00320B72">
        <w:rPr>
          <w:rFonts w:cs="Arial"/>
          <w:lang w:val="cy-GB"/>
        </w:rPr>
        <w:t>Esmée</w:t>
      </w:r>
      <w:proofErr w:type="spellEnd"/>
      <w:r w:rsidRPr="00320B72">
        <w:rPr>
          <w:rFonts w:cs="Arial"/>
          <w:lang w:val="cy-GB"/>
        </w:rPr>
        <w:t xml:space="preserve"> </w:t>
      </w:r>
      <w:proofErr w:type="spellStart"/>
      <w:r w:rsidRPr="00320B72">
        <w:rPr>
          <w:rFonts w:cs="Arial"/>
          <w:lang w:val="cy-GB"/>
        </w:rPr>
        <w:t>Fairbairn</w:t>
      </w:r>
      <w:proofErr w:type="spellEnd"/>
      <w:r w:rsidRPr="00320B72">
        <w:rPr>
          <w:rFonts w:cs="Arial"/>
          <w:lang w:val="cy-GB"/>
        </w:rPr>
        <w:t xml:space="preserve"> hefyd yn darparu cymorth buddsoddi cymdeithasol, gan wneud eu buddsoddiad cyntaf yn 1997. Ers hynny, rydym wedi ffurfioli a thyfu ein buddsoddiad cymdeithasol. Rydym wedi gwneud dros 150 o fuddsoddiadau cymdeithasol trwy ein cronfa buddsoddi cymdeithasol o £45 miliwn, y mae'r enillion yn cael eu hailgylchu. Rydym yn cefnogi sefydliadau sy'n ceisio creu effaith, sy'n cyd-fynd â'n nodau effaith, yn ogystal â chefnogi syniadau a seilwaith newydd a fyddai o fudd i'r farchnad buddsoddi cymdeithasol. Rydym yn gweithredu dull ‘effaith-gyntaf’ ac yn ceisio ysgogi sefydliadau dylanwadol gyda’n cyllid. Dechreuwn gyda'r angen cymdeithasol a theilwra ein buddsoddiad: addasu a dewis yr offerynnau ariannol sydd fwyaf priodol.</w:t>
      </w:r>
    </w:p>
    <w:p w14:paraId="6F822099" w14:textId="77777777" w:rsidR="00E01D19" w:rsidRPr="00320B72" w:rsidRDefault="00075ADC" w:rsidP="00E01D19">
      <w:pPr>
        <w:pStyle w:val="BodyText"/>
        <w:ind w:right="13"/>
        <w:rPr>
          <w:rFonts w:cs="Arial"/>
        </w:rPr>
      </w:pPr>
      <w:r w:rsidRPr="00320B72">
        <w:rPr>
          <w:rFonts w:cs="Arial"/>
          <w:lang w:val="cy-GB"/>
        </w:rPr>
        <w:lastRenderedPageBreak/>
        <w:t xml:space="preserve">Ein nod yw gweithio ar lefel bortffolio: llunio portffolio i hyrwyddo ein </w:t>
      </w:r>
      <w:proofErr w:type="spellStart"/>
      <w:r w:rsidR="00E01D19" w:rsidRPr="00320B72">
        <w:t>nodau</w:t>
      </w:r>
      <w:proofErr w:type="spellEnd"/>
      <w:r w:rsidR="00E01D19" w:rsidRPr="00320B72">
        <w:t xml:space="preserve"> </w:t>
      </w:r>
      <w:proofErr w:type="spellStart"/>
      <w:r w:rsidR="00E01D19" w:rsidRPr="00320B72">
        <w:t>effaith</w:t>
      </w:r>
      <w:proofErr w:type="spellEnd"/>
      <w:r w:rsidR="00E01D19" w:rsidRPr="00320B72">
        <w:rPr>
          <w:rFonts w:cs="Arial"/>
        </w:rPr>
        <w:t xml:space="preserve">: </w:t>
      </w:r>
      <w:hyperlink r:id="rId195" w:history="1">
        <w:r w:rsidR="00E01D19" w:rsidRPr="00320B72">
          <w:rPr>
            <w:rStyle w:val="Hyperlink"/>
            <w:rFonts w:cs="Arial"/>
          </w:rPr>
          <w:t>https://esmeefairbairn.org.uk/our-aims/</w:t>
        </w:r>
      </w:hyperlink>
      <w:r w:rsidR="00E01D19" w:rsidRPr="00320B72">
        <w:rPr>
          <w:rFonts w:cs="Arial"/>
        </w:rPr>
        <w:t>.</w:t>
      </w:r>
    </w:p>
    <w:p w14:paraId="6E29908E" w14:textId="77777777" w:rsidR="00075ADC" w:rsidRPr="00320B72" w:rsidRDefault="00075ADC" w:rsidP="00075ADC">
      <w:pPr>
        <w:pStyle w:val="BodyText"/>
        <w:ind w:right="13"/>
        <w:rPr>
          <w:rFonts w:cs="Arial"/>
        </w:rPr>
      </w:pPr>
    </w:p>
    <w:p w14:paraId="4B9B84E8" w14:textId="77777777" w:rsidR="00075ADC" w:rsidRPr="00320B72" w:rsidRDefault="00075ADC" w:rsidP="00075ADC">
      <w:pPr>
        <w:pStyle w:val="BodyText"/>
        <w:ind w:right="13"/>
        <w:rPr>
          <w:rFonts w:cs="Arial"/>
        </w:rPr>
      </w:pPr>
      <w:r w:rsidRPr="00320B72">
        <w:rPr>
          <w:rFonts w:cs="Arial"/>
          <w:lang w:val="cy-GB"/>
        </w:rPr>
        <w:t xml:space="preserve">Am ragor o wybodaeth, cysylltwch â </w:t>
      </w:r>
      <w:hyperlink r:id="rId196" w:history="1">
        <w:r w:rsidRPr="00320B72">
          <w:rPr>
            <w:rStyle w:val="Hyperlink"/>
            <w:rFonts w:cs="Arial"/>
            <w:lang w:val="cy-GB"/>
          </w:rPr>
          <w:t>info@esmeefairbairn.org.uk</w:t>
        </w:r>
      </w:hyperlink>
      <w:r w:rsidRPr="00320B72">
        <w:rPr>
          <w:rFonts w:cs="Arial"/>
          <w:lang w:val="cy-GB"/>
        </w:rPr>
        <w:t>.</w:t>
      </w:r>
    </w:p>
    <w:p w14:paraId="284692B9" w14:textId="77777777" w:rsidR="00075ADC" w:rsidRPr="00320B72" w:rsidRDefault="00075ADC" w:rsidP="00075ADC">
      <w:pPr>
        <w:ind w:right="13"/>
        <w:rPr>
          <w:rFonts w:cs="Arial"/>
        </w:rPr>
      </w:pPr>
    </w:p>
    <w:p w14:paraId="36777FE6" w14:textId="4AAC3DAE" w:rsidR="00B23A35" w:rsidRPr="00320B72" w:rsidRDefault="00075ADC" w:rsidP="00075ADC">
      <w:pPr>
        <w:ind w:right="13"/>
        <w:rPr>
          <w:rFonts w:cs="Arial"/>
          <w:bCs/>
        </w:rPr>
      </w:pPr>
      <w:bookmarkStart w:id="30" w:name="_Hlk526772321"/>
      <w:bookmarkEnd w:id="29"/>
      <w:r w:rsidRPr="00320B72">
        <w:rPr>
          <w:rStyle w:val="Hyperlink"/>
          <w:b/>
          <w:bCs/>
          <w:lang w:val="cy-GB"/>
        </w:rPr>
        <w:t xml:space="preserve">The </w:t>
      </w:r>
      <w:proofErr w:type="spellStart"/>
      <w:r w:rsidRPr="00320B72">
        <w:rPr>
          <w:rStyle w:val="Hyperlink"/>
          <w:b/>
          <w:bCs/>
          <w:lang w:val="cy-GB"/>
        </w:rPr>
        <w:t>February</w:t>
      </w:r>
      <w:proofErr w:type="spellEnd"/>
      <w:r w:rsidRPr="00320B72">
        <w:rPr>
          <w:rStyle w:val="Hyperlink"/>
          <w:b/>
          <w:bCs/>
          <w:lang w:val="cy-GB"/>
        </w:rPr>
        <w:t xml:space="preserve"> </w:t>
      </w:r>
      <w:proofErr w:type="spellStart"/>
      <w:r w:rsidRPr="00320B72">
        <w:rPr>
          <w:rStyle w:val="Hyperlink"/>
          <w:b/>
          <w:bCs/>
          <w:lang w:val="cy-GB"/>
        </w:rPr>
        <w:t>Foundation</w:t>
      </w:r>
      <w:proofErr w:type="spellEnd"/>
      <w:r w:rsidRPr="00320B72">
        <w:rPr>
          <w:rFonts w:cs="Arial"/>
        </w:rPr>
        <w:fldChar w:fldCharType="begin"/>
      </w:r>
      <w:r w:rsidRPr="00320B72">
        <w:rPr>
          <w:rFonts w:cs="Arial"/>
        </w:rPr>
        <w:instrText>HYPERLINK "http://goo.gl/65516"</w:instrText>
      </w:r>
      <w:r w:rsidRPr="00320B72">
        <w:rPr>
          <w:rFonts w:cs="Arial"/>
        </w:rPr>
      </w:r>
      <w:r w:rsidRPr="00320B72">
        <w:rPr>
          <w:rFonts w:cs="Arial"/>
        </w:rPr>
        <w:fldChar w:fldCharType="separate"/>
      </w:r>
      <w:r w:rsidRPr="00320B72">
        <w:rPr>
          <w:rFonts w:cs="Arial"/>
        </w:rPr>
        <w:fldChar w:fldCharType="end"/>
      </w:r>
      <w:r w:rsidRPr="00320B72">
        <w:rPr>
          <w:rFonts w:cs="Arial"/>
          <w:color w:val="FF9900"/>
          <w:lang w:val="cy-GB"/>
        </w:rPr>
        <w:t xml:space="preserve"> </w:t>
      </w:r>
      <w:r w:rsidRPr="00320B72">
        <w:rPr>
          <w:rFonts w:cs="Arial"/>
          <w:bCs/>
          <w:lang w:val="cy-GB"/>
        </w:rPr>
        <w:tab/>
      </w:r>
      <w:r w:rsidRPr="00320B72">
        <w:rPr>
          <w:rFonts w:cs="Arial"/>
          <w:bCs/>
          <w:lang w:val="cy-GB"/>
        </w:rPr>
        <w:tab/>
      </w:r>
      <w:r w:rsidRPr="00320B72">
        <w:rPr>
          <w:rFonts w:cs="Arial"/>
          <w:bCs/>
          <w:lang w:val="cy-GB"/>
        </w:rPr>
        <w:tab/>
      </w:r>
      <w:r w:rsidRPr="00320B72">
        <w:rPr>
          <w:rFonts w:cs="Arial"/>
          <w:bCs/>
          <w:lang w:val="cy-GB"/>
        </w:rPr>
        <w:tab/>
      </w:r>
      <w:r w:rsidRPr="00320B72">
        <w:rPr>
          <w:rFonts w:cs="Arial"/>
          <w:bCs/>
          <w:lang w:val="cy-GB"/>
        </w:rPr>
        <w:tab/>
      </w:r>
      <w:r w:rsidRPr="00320B72">
        <w:rPr>
          <w:rFonts w:cs="Arial"/>
          <w:bCs/>
          <w:lang w:val="cy-GB"/>
        </w:rPr>
        <w:br/>
        <w:t xml:space="preserve">Mae'r </w:t>
      </w:r>
      <w:proofErr w:type="spellStart"/>
      <w:r w:rsidRPr="00320B72">
        <w:rPr>
          <w:rFonts w:cs="Arial"/>
          <w:bCs/>
          <w:lang w:val="cy-GB"/>
        </w:rPr>
        <w:t>February</w:t>
      </w:r>
      <w:proofErr w:type="spellEnd"/>
      <w:r w:rsidRPr="00320B72">
        <w:rPr>
          <w:rFonts w:cs="Arial"/>
          <w:bCs/>
          <w:lang w:val="cy-GB"/>
        </w:rPr>
        <w:t xml:space="preserve"> </w:t>
      </w:r>
      <w:proofErr w:type="spellStart"/>
      <w:r w:rsidRPr="00320B72">
        <w:rPr>
          <w:rFonts w:cs="Arial"/>
          <w:bCs/>
          <w:lang w:val="cy-GB"/>
        </w:rPr>
        <w:t>Foundation</w:t>
      </w:r>
      <w:proofErr w:type="spellEnd"/>
      <w:r w:rsidRPr="00320B72">
        <w:rPr>
          <w:rFonts w:cs="Arial"/>
          <w:bCs/>
          <w:lang w:val="cy-GB"/>
        </w:rPr>
        <w:t xml:space="preserve"> yn dyfarnu grantiau i amrediad o elusennau a gweithgareddau elusennol yn unol â'i bolisi ar gyfer rhoi grantiau. Mae'r Sefydliad yn darparu cymorth ar gyfer costau prosiectau, costau craidd, neu gostau cyfalaf. Mae'r broses ymgeisio'n syml, ac mae'n well gan y sefydliad bod ceisiadau'n cael eu cyflwyno drwy e-bost er mwyn lleihau costau postio i ymgeiswyr, bod yn gyfrifol o safbwynt yr amgylchedd, a chynnal ymatebolrwydd y sefydliad. Mae rhestr o waharddiadau o ran wneud cais ar gael ar </w:t>
      </w:r>
      <w:hyperlink r:id="rId197" w:history="1">
        <w:r w:rsidR="00E01D19" w:rsidRPr="00320B72">
          <w:rPr>
            <w:rStyle w:val="Hyperlink"/>
            <w:rFonts w:cs="Arial"/>
            <w:color w:val="auto"/>
            <w:u w:val="none"/>
          </w:rPr>
          <w:t>y wefan</w:t>
        </w:r>
      </w:hyperlink>
      <w:r w:rsidR="00E01D19" w:rsidRPr="00320B72">
        <w:rPr>
          <w:rFonts w:cs="Arial"/>
        </w:rPr>
        <w:t xml:space="preserve">: </w:t>
      </w:r>
      <w:hyperlink r:id="rId198" w:history="1">
        <w:r w:rsidR="00E01D19" w:rsidRPr="00320B72">
          <w:rPr>
            <w:rStyle w:val="Hyperlink"/>
            <w:rFonts w:cs="Arial"/>
          </w:rPr>
          <w:t>https://www.thefebruaryfoundation.org</w:t>
        </w:r>
      </w:hyperlink>
      <w:r w:rsidRPr="00320B72">
        <w:rPr>
          <w:rFonts w:cs="Arial"/>
          <w:bCs/>
          <w:lang w:val="cy-GB"/>
        </w:rPr>
        <w:t xml:space="preserve">. Nid oes unrhyw ffurflenni cais i'w cwblhau a gellir dod o hyd i fanylion am y gofynion ar gyfer gwneud cais ar wefan y </w:t>
      </w:r>
      <w:proofErr w:type="spellStart"/>
      <w:r w:rsidRPr="00320B72">
        <w:rPr>
          <w:rFonts w:cs="Arial"/>
          <w:bCs/>
          <w:lang w:val="cy-GB"/>
        </w:rPr>
        <w:t>February</w:t>
      </w:r>
      <w:proofErr w:type="spellEnd"/>
      <w:r w:rsidRPr="00320B72">
        <w:rPr>
          <w:rFonts w:cs="Arial"/>
          <w:bCs/>
          <w:lang w:val="cy-GB"/>
        </w:rPr>
        <w:t xml:space="preserve"> </w:t>
      </w:r>
      <w:proofErr w:type="spellStart"/>
      <w:r w:rsidRPr="00320B72">
        <w:rPr>
          <w:rFonts w:cs="Arial"/>
          <w:bCs/>
          <w:lang w:val="cy-GB"/>
        </w:rPr>
        <w:t>Foundation</w:t>
      </w:r>
      <w:proofErr w:type="spellEnd"/>
      <w:r w:rsidRPr="00320B72">
        <w:rPr>
          <w:rFonts w:cs="Arial"/>
          <w:bCs/>
          <w:lang w:val="cy-GB"/>
        </w:rPr>
        <w:t xml:space="preserve">. Dylid e-bostio ceisiadau at </w:t>
      </w:r>
      <w:r w:rsidR="00E01D19" w:rsidRPr="00320B72">
        <w:t>Richard Pierce-Saunderson</w:t>
      </w:r>
      <w:r w:rsidR="00E01D19" w:rsidRPr="00320B72">
        <w:rPr>
          <w:rFonts w:cs="Arial"/>
        </w:rPr>
        <w:t xml:space="preserve"> </w:t>
      </w:r>
      <w:proofErr w:type="spellStart"/>
      <w:r w:rsidR="00E01D19" w:rsidRPr="00320B72">
        <w:rPr>
          <w:rFonts w:cs="Arial"/>
        </w:rPr>
        <w:t>yn</w:t>
      </w:r>
      <w:proofErr w:type="spellEnd"/>
      <w:r w:rsidR="00E01D19" w:rsidRPr="00320B72">
        <w:rPr>
          <w:rFonts w:cs="Arial"/>
        </w:rPr>
        <w:t xml:space="preserve"> </w:t>
      </w:r>
      <w:hyperlink r:id="rId199" w:history="1">
        <w:r w:rsidR="00E01D19" w:rsidRPr="00320B72">
          <w:rPr>
            <w:rStyle w:val="Hyperlink"/>
            <w:rFonts w:cs="Arial"/>
            <w:bCs/>
          </w:rPr>
          <w:t>rps@thefebruaryfoundation.org</w:t>
        </w:r>
      </w:hyperlink>
    </w:p>
    <w:p w14:paraId="21727957" w14:textId="77777777" w:rsidR="00075ADC" w:rsidRPr="00320B72" w:rsidRDefault="00075ADC" w:rsidP="00075ADC">
      <w:pPr>
        <w:ind w:right="13"/>
        <w:rPr>
          <w:rFonts w:cs="Arial"/>
        </w:rPr>
      </w:pPr>
    </w:p>
    <w:bookmarkEnd w:id="30"/>
    <w:p w14:paraId="3FA5CFD4" w14:textId="77777777" w:rsidR="00075ADC" w:rsidRPr="00320B72" w:rsidRDefault="00075ADC" w:rsidP="00075ADC">
      <w:pPr>
        <w:ind w:right="13"/>
        <w:rPr>
          <w:rFonts w:cs="Arial"/>
        </w:rPr>
      </w:pPr>
      <w:r w:rsidRPr="00320B72">
        <w:rPr>
          <w:rFonts w:cs="Arial"/>
          <w:lang w:val="cy-GB"/>
        </w:rPr>
        <w:t xml:space="preserve">Fel rheol, mae'n cymryd uchafswm o 12 wythnos o'r cais i ymgeiswyr gael gwybod am benderfyniad yr ymddiriedolwyr. Nid oes unrhyw ddyddiadau cau ar gyfer ceisiadau gan fod ymddiriedolwyr fel arfer yn gwneud penderfyniadau grant yn fisol. </w:t>
      </w:r>
    </w:p>
    <w:p w14:paraId="5722CDF5" w14:textId="77777777" w:rsidR="00075ADC" w:rsidRPr="00320B72" w:rsidRDefault="00075ADC" w:rsidP="00075ADC">
      <w:pPr>
        <w:ind w:right="13"/>
        <w:rPr>
          <w:rFonts w:cs="Arial"/>
        </w:rPr>
      </w:pPr>
    </w:p>
    <w:p w14:paraId="6D4416F4" w14:textId="77777777" w:rsidR="00075ADC" w:rsidRPr="00320B72" w:rsidRDefault="00075ADC" w:rsidP="00075ADC">
      <w:pPr>
        <w:ind w:right="13"/>
        <w:rPr>
          <w:rFonts w:cs="Arial"/>
        </w:rPr>
      </w:pPr>
      <w:r w:rsidRPr="00320B72">
        <w:rPr>
          <w:rFonts w:cs="Arial"/>
          <w:lang w:val="cy-GB"/>
        </w:rPr>
        <w:t xml:space="preserve">Y dyfarniad </w:t>
      </w:r>
      <w:proofErr w:type="spellStart"/>
      <w:r w:rsidRPr="00320B72">
        <w:rPr>
          <w:rFonts w:cs="Arial"/>
          <w:lang w:val="cy-GB"/>
        </w:rPr>
        <w:t>canolrifol</w:t>
      </w:r>
      <w:proofErr w:type="spellEnd"/>
      <w:r w:rsidRPr="00320B72">
        <w:rPr>
          <w:rFonts w:cs="Arial"/>
          <w:lang w:val="cy-GB"/>
        </w:rPr>
        <w:t xml:space="preserve"> yw £5,000 ac rydym yn hapus i ariannu prosiectau yn rhannol. Rydym yn cefnogi cyfalaf, yn ogystal â chostau craidd. Gall ail geisiadau fod ar gyfer parhad prosiectau a ariannwyd yn flaenorol.</w:t>
      </w:r>
    </w:p>
    <w:p w14:paraId="68317E82" w14:textId="77777777" w:rsidR="00075ADC" w:rsidRPr="00320B72" w:rsidRDefault="00075ADC" w:rsidP="00075ADC">
      <w:pPr>
        <w:ind w:right="13"/>
        <w:rPr>
          <w:rFonts w:cs="Arial"/>
        </w:rPr>
      </w:pPr>
    </w:p>
    <w:p w14:paraId="4DCF2268" w14:textId="77777777" w:rsidR="007D4B8E" w:rsidRPr="00320B72" w:rsidRDefault="00075ADC" w:rsidP="00075ADC">
      <w:pPr>
        <w:ind w:right="13"/>
        <w:rPr>
          <w:rFonts w:cs="Arial"/>
          <w:b/>
          <w:bCs/>
        </w:rPr>
      </w:pPr>
      <w:hyperlink r:id="rId200" w:history="1">
        <w:proofErr w:type="spellStart"/>
        <w:r w:rsidR="00E01D19" w:rsidRPr="00320B72">
          <w:rPr>
            <w:rStyle w:val="Hyperlink"/>
            <w:rFonts w:cs="Arial"/>
            <w:b/>
            <w:bCs/>
            <w:lang w:val="cy-GB"/>
          </w:rPr>
          <w:t>Field</w:t>
        </w:r>
        <w:proofErr w:type="spellEnd"/>
        <w:r w:rsidR="00E01D19" w:rsidRPr="00320B72">
          <w:rPr>
            <w:rStyle w:val="Hyperlink"/>
            <w:rFonts w:cs="Arial"/>
            <w:b/>
            <w:bCs/>
            <w:lang w:val="cy-GB"/>
          </w:rPr>
          <w:t xml:space="preserve"> </w:t>
        </w:r>
        <w:proofErr w:type="spellStart"/>
        <w:r w:rsidR="00E01D19" w:rsidRPr="00320B72">
          <w:rPr>
            <w:rStyle w:val="Hyperlink"/>
            <w:rFonts w:cs="Arial"/>
            <w:b/>
            <w:bCs/>
            <w:lang w:val="cy-GB"/>
          </w:rPr>
          <w:t>Studies</w:t>
        </w:r>
        <w:proofErr w:type="spellEnd"/>
        <w:r w:rsidR="00E01D19" w:rsidRPr="00320B72">
          <w:rPr>
            <w:rStyle w:val="Hyperlink"/>
            <w:rFonts w:cs="Arial"/>
            <w:b/>
            <w:bCs/>
            <w:lang w:val="cy-GB"/>
          </w:rPr>
          <w:t xml:space="preserve"> </w:t>
        </w:r>
        <w:proofErr w:type="spellStart"/>
        <w:r w:rsidR="00E01D19" w:rsidRPr="00320B72">
          <w:rPr>
            <w:rStyle w:val="Hyperlink"/>
            <w:rFonts w:cs="Arial"/>
            <w:b/>
            <w:bCs/>
            <w:lang w:val="cy-GB"/>
          </w:rPr>
          <w:t>Council</w:t>
        </w:r>
        <w:proofErr w:type="spellEnd"/>
        <w:r w:rsidR="00E01D19" w:rsidRPr="00320B72">
          <w:rPr>
            <w:rStyle w:val="Hyperlink"/>
            <w:rFonts w:cs="Arial"/>
            <w:b/>
            <w:bCs/>
            <w:lang w:val="cy-GB"/>
          </w:rPr>
          <w:t xml:space="preserve"> (FSC)</w:t>
        </w:r>
        <w:r w:rsidRPr="00320B72">
          <w:rPr>
            <w:rStyle w:val="Hyperlink"/>
            <w:rFonts w:cs="Arial"/>
            <w:b/>
            <w:bCs/>
            <w:lang w:val="cy-GB"/>
          </w:rPr>
          <w:t xml:space="preserve">– Cronfa </w:t>
        </w:r>
        <w:r w:rsidR="00E01D19" w:rsidRPr="00320B72">
          <w:rPr>
            <w:rStyle w:val="Hyperlink"/>
            <w:rFonts w:cs="Arial"/>
            <w:b/>
            <w:bCs/>
            <w:lang w:val="cy-GB"/>
          </w:rPr>
          <w:t>P</w:t>
        </w:r>
        <w:r w:rsidRPr="00320B72">
          <w:rPr>
            <w:rStyle w:val="Hyperlink"/>
            <w:rFonts w:cs="Arial"/>
            <w:b/>
            <w:bCs/>
            <w:lang w:val="cy-GB"/>
          </w:rPr>
          <w:t>lant</w:t>
        </w:r>
      </w:hyperlink>
    </w:p>
    <w:p w14:paraId="1E67E02D" w14:textId="77777777" w:rsidR="00E01D19" w:rsidRPr="00320B72" w:rsidRDefault="00E01D19" w:rsidP="00E01D19">
      <w:pPr>
        <w:ind w:right="13"/>
        <w:rPr>
          <w:rFonts w:cs="Arial"/>
          <w:lang w:val="cy-GB"/>
        </w:rPr>
      </w:pPr>
      <w:bookmarkStart w:id="31" w:name="_Hlk80705662"/>
      <w:r w:rsidRPr="00320B72">
        <w:rPr>
          <w:rFonts w:cs="Arial"/>
          <w:lang w:val="cy-GB"/>
        </w:rPr>
        <w:t xml:space="preserve">Mae’r </w:t>
      </w:r>
      <w:proofErr w:type="spellStart"/>
      <w:r w:rsidRPr="00320B72">
        <w:rPr>
          <w:rFonts w:cs="Arial"/>
          <w:lang w:val="cy-GB"/>
        </w:rPr>
        <w:t>Field</w:t>
      </w:r>
      <w:proofErr w:type="spellEnd"/>
      <w:r w:rsidRPr="00320B72">
        <w:rPr>
          <w:rFonts w:cs="Arial"/>
          <w:lang w:val="cy-GB"/>
        </w:rPr>
        <w:t xml:space="preserve"> </w:t>
      </w:r>
      <w:proofErr w:type="spellStart"/>
      <w:r w:rsidRPr="00320B72">
        <w:rPr>
          <w:rFonts w:cs="Arial"/>
          <w:lang w:val="cy-GB"/>
        </w:rPr>
        <w:t>Studies</w:t>
      </w:r>
      <w:proofErr w:type="spellEnd"/>
      <w:r w:rsidRPr="00320B72">
        <w:rPr>
          <w:rFonts w:cs="Arial"/>
          <w:lang w:val="cy-GB"/>
        </w:rPr>
        <w:t xml:space="preserve"> </w:t>
      </w:r>
      <w:proofErr w:type="spellStart"/>
      <w:r w:rsidRPr="00320B72">
        <w:rPr>
          <w:rFonts w:cs="Arial"/>
          <w:lang w:val="cy-GB"/>
        </w:rPr>
        <w:t>Council</w:t>
      </w:r>
      <w:proofErr w:type="spellEnd"/>
      <w:r w:rsidRPr="00320B72">
        <w:rPr>
          <w:rFonts w:cs="Arial"/>
          <w:lang w:val="cy-GB"/>
        </w:rPr>
        <w:t xml:space="preserve"> (FSC) yn cynnig grantiau i ysgolion sy’n dymuno archebu cyrsiau yng nghanolfannau’r FSC yn y DU.  </w:t>
      </w:r>
    </w:p>
    <w:p w14:paraId="120FE382" w14:textId="77777777" w:rsidR="00E01D19" w:rsidRPr="00320B72" w:rsidRDefault="00E01D19" w:rsidP="00E01D19">
      <w:pPr>
        <w:ind w:right="13"/>
        <w:rPr>
          <w:rFonts w:cs="Arial"/>
          <w:lang w:val="cy-GB"/>
        </w:rPr>
      </w:pPr>
      <w:r w:rsidRPr="00320B72">
        <w:rPr>
          <w:rFonts w:cs="Arial"/>
          <w:lang w:val="cy-GB"/>
        </w:rPr>
        <w:t>Mae’r grantiau hyn yn lleihau cost cwrs i ysgolion a rhieni ar gyfer cyrsiau addysg gynradd, addysg uwchradd a/neu addysg bellach o blith arlwy presennol yr FSC a gyhoeddir ar ein gwefan: https://www.field-studies-council.org/donate/</w:t>
      </w:r>
      <w:r w:rsidRPr="00320B72">
        <w:rPr>
          <w:rFonts w:cs="Arial"/>
          <w:b/>
          <w:bCs/>
          <w:lang w:val="cy-GB"/>
        </w:rPr>
        <w:t xml:space="preserve"> </w:t>
      </w:r>
    </w:p>
    <w:p w14:paraId="0697BECF" w14:textId="77777777" w:rsidR="00E01D19" w:rsidRPr="00320B72" w:rsidRDefault="00E01D19" w:rsidP="00E01D19">
      <w:pPr>
        <w:ind w:right="13"/>
        <w:rPr>
          <w:rFonts w:cs="Arial"/>
          <w:lang w:val="cy-GB"/>
        </w:rPr>
      </w:pPr>
    </w:p>
    <w:p w14:paraId="067FB0BE" w14:textId="77777777" w:rsidR="00E01D19" w:rsidRPr="00320B72" w:rsidRDefault="00E01D19" w:rsidP="00E01D19">
      <w:pPr>
        <w:ind w:right="13"/>
        <w:rPr>
          <w:rFonts w:cs="Arial"/>
          <w:lang w:val="cy-GB"/>
        </w:rPr>
      </w:pPr>
      <w:r w:rsidRPr="00320B72">
        <w:rPr>
          <w:rFonts w:cs="Arial"/>
          <w:lang w:val="cy-GB"/>
        </w:rPr>
        <w:t xml:space="preserve">Caiff grantiau’r FSC ar gyfer ysgolion eu talu dros gyfnod o dair blynedd. Gall y grantiau gefnogi’r un cyrsiau FSC bob blwyddyn, neu gyrsiau gwahanol. Golyga hyn y bydd gan eich ysgol gymorth ariannol i drefnu addysg amgylcheddol ar gyfer grwpiau blwyddyn lluosog, yn hytrach nag un yn unig, ac uno dosbarthiadau ysgol mewn profiadau a rennir.  </w:t>
      </w:r>
    </w:p>
    <w:p w14:paraId="6BAC1C92" w14:textId="77777777" w:rsidR="00E01D19" w:rsidRPr="00320B72" w:rsidRDefault="00E01D19" w:rsidP="00E01D19">
      <w:pPr>
        <w:ind w:right="13"/>
        <w:rPr>
          <w:rFonts w:cs="Arial"/>
          <w:lang w:val="cy-GB"/>
        </w:rPr>
      </w:pPr>
    </w:p>
    <w:p w14:paraId="44D10C0B" w14:textId="77777777" w:rsidR="00E01D19" w:rsidRPr="00320B72" w:rsidRDefault="00E01D19" w:rsidP="00E01D19">
      <w:pPr>
        <w:ind w:right="13"/>
        <w:rPr>
          <w:rFonts w:cs="Arial"/>
          <w:lang w:val="cy-GB"/>
        </w:rPr>
      </w:pPr>
      <w:r w:rsidRPr="00320B72">
        <w:rPr>
          <w:rFonts w:cs="Arial"/>
          <w:lang w:val="cy-GB"/>
        </w:rPr>
        <w:t xml:space="preserve">Mae grantiau’r FSC yn cynnig symiau grant sefydlog fesul ysgol (nid fesul dosbarth) ar gyfer cyrsiau dydd neu gyrsiau preswyl. Golyga hyn y gall fod yn haws i’ch ysgol gyllidebu ar gyfer tripiau maes. Gall gwybod bod y grant wedi’i sicrhau hwyluso cyfathrebu â rhieni hefyd.  </w:t>
      </w:r>
    </w:p>
    <w:p w14:paraId="22C7D757" w14:textId="77777777" w:rsidR="00E01D19" w:rsidRPr="00320B72" w:rsidRDefault="00E01D19" w:rsidP="00E01D19">
      <w:pPr>
        <w:ind w:right="13"/>
        <w:rPr>
          <w:rFonts w:cs="Arial"/>
          <w:lang w:val="cy-GB"/>
        </w:rPr>
      </w:pPr>
    </w:p>
    <w:p w14:paraId="679CFA2C" w14:textId="77777777" w:rsidR="00E01D19" w:rsidRPr="00320B72" w:rsidRDefault="00E01D19" w:rsidP="00E01D19">
      <w:pPr>
        <w:ind w:right="13"/>
        <w:rPr>
          <w:rFonts w:cs="Arial"/>
          <w:lang w:val="cy-GB"/>
        </w:rPr>
      </w:pPr>
      <w:r w:rsidRPr="00320B72">
        <w:rPr>
          <w:rFonts w:cs="Arial"/>
          <w:lang w:val="cy-GB"/>
        </w:rPr>
        <w:t xml:space="preserve">Mae cyfansymiau’r grantiau fel a ganlyn:  </w:t>
      </w:r>
    </w:p>
    <w:p w14:paraId="0C365476" w14:textId="77777777" w:rsidR="00E01D19" w:rsidRPr="00320B72" w:rsidRDefault="00E01D19" w:rsidP="00E01D19">
      <w:pPr>
        <w:ind w:right="13"/>
        <w:rPr>
          <w:rFonts w:cs="Arial"/>
          <w:lang w:val="cy-GB"/>
        </w:rPr>
      </w:pPr>
      <w:r w:rsidRPr="00320B72">
        <w:rPr>
          <w:rFonts w:cs="Arial"/>
          <w:lang w:val="cy-GB"/>
        </w:rPr>
        <w:t xml:space="preserve">Cyrsiau dydd – £300 yn y flwyddyn gyntaf a £150 yn yr ail a’r drydedd flwyddyn (cyfanswm o £600) </w:t>
      </w:r>
    </w:p>
    <w:p w14:paraId="1B52EA9E" w14:textId="77777777" w:rsidR="00E01D19" w:rsidRPr="00320B72" w:rsidRDefault="00E01D19" w:rsidP="00E01D19">
      <w:pPr>
        <w:ind w:right="13"/>
        <w:rPr>
          <w:rFonts w:cs="Arial"/>
          <w:lang w:val="cy-GB"/>
        </w:rPr>
      </w:pPr>
      <w:r w:rsidRPr="00320B72">
        <w:rPr>
          <w:rFonts w:cs="Arial"/>
          <w:lang w:val="cy-GB"/>
        </w:rPr>
        <w:t xml:space="preserve">Cyrsiau preswyl (un neu ragor dros nos) – £1,000 yn y flwyddyn gyntaf a £500 yn yr ail a’r drydedd flwyddyn (cyfanswm o £2,000) </w:t>
      </w:r>
    </w:p>
    <w:p w14:paraId="56FF6845" w14:textId="77777777" w:rsidR="00E01D19" w:rsidRPr="00320B72" w:rsidRDefault="00E01D19" w:rsidP="00E01D19">
      <w:pPr>
        <w:ind w:right="13"/>
        <w:rPr>
          <w:rFonts w:cs="Arial"/>
          <w:lang w:val="cy-GB"/>
        </w:rPr>
      </w:pPr>
    </w:p>
    <w:p w14:paraId="1F4FF3BD" w14:textId="77777777" w:rsidR="00E01D19" w:rsidRPr="00320B72" w:rsidRDefault="009E77B8" w:rsidP="00E01D19">
      <w:pPr>
        <w:ind w:right="13"/>
        <w:rPr>
          <w:rFonts w:cs="Arial"/>
          <w:lang w:val="cy-GB"/>
        </w:rPr>
      </w:pPr>
      <w:r w:rsidRPr="00320B72">
        <w:rPr>
          <w:rFonts w:cs="Arial"/>
          <w:lang w:val="cy-GB"/>
        </w:rPr>
        <w:t xml:space="preserve">Ceir manylion pellach yma: </w:t>
      </w:r>
      <w:hyperlink r:id="rId201" w:history="1">
        <w:r w:rsidRPr="00320B72">
          <w:rPr>
            <w:rStyle w:val="Hyperlink"/>
            <w:rFonts w:cs="Arial"/>
            <w:lang w:val="cy-GB"/>
          </w:rPr>
          <w:t>https://www.field-studies-council.org/fsc-grants-for-schools</w:t>
        </w:r>
      </w:hyperlink>
      <w:r w:rsidR="00E01D19" w:rsidRPr="00320B72">
        <w:rPr>
          <w:rFonts w:cs="Arial"/>
          <w:lang w:val="cy-GB"/>
        </w:rPr>
        <w:t xml:space="preserve"> </w:t>
      </w:r>
      <w:r w:rsidRPr="00320B72">
        <w:rPr>
          <w:rFonts w:cs="Arial"/>
          <w:lang w:val="cy-GB"/>
        </w:rPr>
        <w:t>neu</w:t>
      </w:r>
      <w:r w:rsidR="00E01D19" w:rsidRPr="00320B72">
        <w:rPr>
          <w:rFonts w:cs="Arial"/>
          <w:lang w:val="cy-GB"/>
        </w:rPr>
        <w:t xml:space="preserve"> cysylltwch â: </w:t>
      </w:r>
      <w:hyperlink r:id="rId202" w:history="1">
        <w:r w:rsidR="00E01D19" w:rsidRPr="00320B72">
          <w:rPr>
            <w:rStyle w:val="Hyperlink"/>
            <w:rFonts w:cs="Arial"/>
            <w:lang w:val="cy-GB"/>
          </w:rPr>
          <w:t>supporters@field-studies-council.org</w:t>
        </w:r>
      </w:hyperlink>
    </w:p>
    <w:p w14:paraId="594656E0" w14:textId="77777777" w:rsidR="00075ADC" w:rsidRPr="00320B72" w:rsidRDefault="00075ADC" w:rsidP="00075ADC">
      <w:pPr>
        <w:ind w:right="13"/>
        <w:rPr>
          <w:rFonts w:cs="Arial"/>
        </w:rPr>
      </w:pPr>
      <w:bookmarkStart w:id="32" w:name="_Hlk80705741"/>
      <w:bookmarkEnd w:id="31"/>
    </w:p>
    <w:bookmarkStart w:id="33" w:name="_Hlk526772405"/>
    <w:p w14:paraId="7A7FB892" w14:textId="77777777" w:rsidR="00075ADC" w:rsidRPr="00320B72" w:rsidRDefault="00075ADC" w:rsidP="00075ADC">
      <w:pPr>
        <w:ind w:right="13"/>
        <w:rPr>
          <w:rFonts w:cs="Arial"/>
        </w:rPr>
      </w:pPr>
      <w:r w:rsidRPr="00320B72">
        <w:rPr>
          <w:rFonts w:cs="Arial"/>
          <w:b/>
        </w:rPr>
        <w:fldChar w:fldCharType="begin"/>
      </w:r>
      <w:r w:rsidRPr="00320B72">
        <w:rPr>
          <w:rFonts w:cs="Arial"/>
          <w:b/>
        </w:rPr>
        <w:instrText xml:space="preserve"> HYPERLINK "https://www.finnis-scott-foundation.org.uk/" </w:instrText>
      </w:r>
      <w:r w:rsidRPr="00320B72">
        <w:rPr>
          <w:rFonts w:cs="Arial"/>
          <w:b/>
        </w:rPr>
      </w:r>
      <w:r w:rsidRPr="00320B72">
        <w:rPr>
          <w:rFonts w:cs="Arial"/>
          <w:b/>
        </w:rPr>
        <w:fldChar w:fldCharType="separate"/>
      </w:r>
      <w:r w:rsidRPr="00320B72">
        <w:rPr>
          <w:rStyle w:val="Hyperlink"/>
          <w:rFonts w:cs="Arial"/>
          <w:b/>
          <w:bCs/>
          <w:lang w:val="cy-GB"/>
        </w:rPr>
        <w:t xml:space="preserve">Sefydliad </w:t>
      </w:r>
      <w:proofErr w:type="spellStart"/>
      <w:r w:rsidRPr="00320B72">
        <w:rPr>
          <w:rStyle w:val="Hyperlink"/>
          <w:rFonts w:cs="Arial"/>
          <w:b/>
          <w:bCs/>
          <w:lang w:val="cy-GB"/>
        </w:rPr>
        <w:t>Finnis</w:t>
      </w:r>
      <w:proofErr w:type="spellEnd"/>
      <w:r w:rsidRPr="00320B72">
        <w:rPr>
          <w:rStyle w:val="Hyperlink"/>
          <w:rFonts w:cs="Arial"/>
          <w:b/>
          <w:bCs/>
          <w:lang w:val="cy-GB"/>
        </w:rPr>
        <w:t xml:space="preserve"> Scott</w:t>
      </w:r>
      <w:r w:rsidRPr="00320B72">
        <w:rPr>
          <w:rStyle w:val="Hyperlink"/>
          <w:rFonts w:cs="Arial"/>
          <w:b/>
          <w:bCs/>
          <w:lang w:val="cy-GB"/>
        </w:rPr>
        <w:t xml:space="preserve"> </w:t>
      </w:r>
      <w:r w:rsidRPr="00320B72">
        <w:rPr>
          <w:rStyle w:val="Hyperlink"/>
          <w:rFonts w:cs="Arial"/>
          <w:b/>
          <w:bCs/>
          <w:lang w:val="cy-GB"/>
        </w:rPr>
        <w:t xml:space="preserve"> </w:t>
      </w:r>
      <w:r w:rsidRPr="00320B72">
        <w:rPr>
          <w:rStyle w:val="Hyperlink"/>
          <w:rFonts w:cs="Arial"/>
          <w:lang w:val="cy-GB"/>
        </w:rPr>
        <w:t xml:space="preserve"> </w:t>
      </w:r>
      <w:r w:rsidRPr="00320B72">
        <w:rPr>
          <w:rFonts w:cs="Arial"/>
          <w:b/>
        </w:rPr>
        <w:fldChar w:fldCharType="end"/>
      </w:r>
      <w:r w:rsidRPr="00320B72">
        <w:rPr>
          <w:rFonts w:cs="Arial"/>
          <w:lang w:val="cy-GB"/>
        </w:rPr>
        <w:tab/>
      </w:r>
    </w:p>
    <w:p w14:paraId="10D8BA25" w14:textId="77777777" w:rsidR="00075ADC" w:rsidRPr="00320B72" w:rsidRDefault="00075ADC" w:rsidP="00075ADC">
      <w:pPr>
        <w:ind w:right="13"/>
        <w:rPr>
          <w:rFonts w:cs="Arial"/>
          <w:lang w:eastAsia="en-GB"/>
        </w:rPr>
      </w:pPr>
      <w:r w:rsidRPr="00320B72">
        <w:rPr>
          <w:rFonts w:cs="Arial"/>
          <w:lang w:val="cy-GB" w:eastAsia="en-GB"/>
        </w:rPr>
        <w:lastRenderedPageBreak/>
        <w:t xml:space="preserve">Mae Sefydliad </w:t>
      </w:r>
      <w:proofErr w:type="spellStart"/>
      <w:r w:rsidRPr="00320B72">
        <w:rPr>
          <w:rFonts w:cs="Arial"/>
          <w:lang w:val="cy-GB" w:eastAsia="en-GB"/>
        </w:rPr>
        <w:t>Finnis</w:t>
      </w:r>
      <w:proofErr w:type="spellEnd"/>
      <w:r w:rsidRPr="00320B72">
        <w:rPr>
          <w:rFonts w:cs="Arial"/>
          <w:lang w:val="cy-GB" w:eastAsia="en-GB"/>
        </w:rPr>
        <w:t xml:space="preserve"> Scott yn rhoi grantiau ar gyfer prosiectau garddwriaethol a hanes celf. Gall yr Ymddiriedolwyr ddyfarnu grantiau at unrhyw ddiben elusennol, ond eu polisi presennol yw sicrhau bod y grantiau’n canolbwyntio ar y meysydd garddwriaeth a gwyddorau planhigion, ynghyd â hanes celf, a hybu, cadw a diogelu celf. </w:t>
      </w:r>
    </w:p>
    <w:p w14:paraId="6569CFB7" w14:textId="77777777" w:rsidR="00075ADC" w:rsidRPr="00320B72" w:rsidRDefault="00075ADC" w:rsidP="00075ADC">
      <w:pPr>
        <w:ind w:right="13"/>
        <w:rPr>
          <w:rFonts w:cs="Arial"/>
          <w:lang w:eastAsia="en-GB"/>
        </w:rPr>
      </w:pPr>
    </w:p>
    <w:p w14:paraId="27529B1D" w14:textId="77777777" w:rsidR="00075ADC" w:rsidRPr="00320B72" w:rsidRDefault="00075ADC" w:rsidP="00075ADC">
      <w:pPr>
        <w:ind w:right="13"/>
        <w:rPr>
          <w:rFonts w:cs="Arial"/>
          <w:lang w:eastAsia="en-GB"/>
        </w:rPr>
      </w:pPr>
      <w:r w:rsidRPr="00320B72">
        <w:rPr>
          <w:rFonts w:cs="Arial"/>
          <w:lang w:val="cy-GB" w:eastAsia="en-GB"/>
        </w:rPr>
        <w:t>Yn gyffredinol, bydd yr ymddiriedolwyr ond yn ystyried ceisiadau am grantiau hyd at £10,000, ond</w:t>
      </w:r>
      <w:r w:rsidR="00981B74" w:rsidRPr="00320B72">
        <w:rPr>
          <w:rFonts w:cs="Arial"/>
          <w:lang w:val="cy-GB" w:eastAsia="en-GB"/>
        </w:rPr>
        <w:t xml:space="preserve"> </w:t>
      </w:r>
      <w:proofErr w:type="spellStart"/>
      <w:r w:rsidR="00981B74" w:rsidRPr="00320B72">
        <w:rPr>
          <w:rFonts w:cs="Arial"/>
          <w:lang w:eastAsia="en-GB"/>
        </w:rPr>
        <w:t>oherwydd</w:t>
      </w:r>
      <w:proofErr w:type="spellEnd"/>
      <w:r w:rsidR="00981B74" w:rsidRPr="00320B72">
        <w:rPr>
          <w:rFonts w:cs="Arial"/>
          <w:lang w:eastAsia="en-GB"/>
        </w:rPr>
        <w:t xml:space="preserve"> </w:t>
      </w:r>
      <w:proofErr w:type="spellStart"/>
      <w:r w:rsidR="00981B74" w:rsidRPr="00320B72">
        <w:rPr>
          <w:rFonts w:cs="Arial"/>
          <w:lang w:eastAsia="en-GB"/>
        </w:rPr>
        <w:t>galw</w:t>
      </w:r>
      <w:proofErr w:type="spellEnd"/>
      <w:r w:rsidR="00981B74" w:rsidRPr="00320B72">
        <w:rPr>
          <w:rFonts w:cs="Arial"/>
          <w:lang w:eastAsia="en-GB"/>
        </w:rPr>
        <w:t xml:space="preserve"> </w:t>
      </w:r>
      <w:proofErr w:type="spellStart"/>
      <w:r w:rsidR="00981B74" w:rsidRPr="00320B72">
        <w:rPr>
          <w:rFonts w:cs="Arial"/>
          <w:lang w:eastAsia="en-GB"/>
        </w:rPr>
        <w:t>uchel</w:t>
      </w:r>
      <w:proofErr w:type="spellEnd"/>
      <w:r w:rsidR="00981B74" w:rsidRPr="00320B72">
        <w:rPr>
          <w:rFonts w:cs="Arial"/>
          <w:lang w:eastAsia="en-GB"/>
        </w:rPr>
        <w:t xml:space="preserve"> </w:t>
      </w:r>
      <w:proofErr w:type="spellStart"/>
      <w:r w:rsidR="00981B74" w:rsidRPr="00320B72">
        <w:rPr>
          <w:rFonts w:cs="Arial"/>
          <w:lang w:eastAsia="en-GB"/>
        </w:rPr>
        <w:t>mae’r</w:t>
      </w:r>
      <w:proofErr w:type="spellEnd"/>
      <w:r w:rsidR="00981B74" w:rsidRPr="00320B72">
        <w:rPr>
          <w:rFonts w:cs="Arial"/>
          <w:lang w:eastAsia="en-GB"/>
        </w:rPr>
        <w:t xml:space="preserve"> </w:t>
      </w:r>
      <w:proofErr w:type="spellStart"/>
      <w:r w:rsidR="00981B74" w:rsidRPr="00320B72">
        <w:rPr>
          <w:rFonts w:cs="Arial"/>
          <w:lang w:eastAsia="en-GB"/>
        </w:rPr>
        <w:t>rhan</w:t>
      </w:r>
      <w:proofErr w:type="spellEnd"/>
      <w:r w:rsidR="00981B74" w:rsidRPr="00320B72">
        <w:rPr>
          <w:rFonts w:cs="Arial"/>
          <w:lang w:eastAsia="en-GB"/>
        </w:rPr>
        <w:t xml:space="preserve"> </w:t>
      </w:r>
      <w:proofErr w:type="spellStart"/>
      <w:r w:rsidR="00981B74" w:rsidRPr="00320B72">
        <w:rPr>
          <w:rFonts w:cs="Arial"/>
          <w:lang w:eastAsia="en-GB"/>
        </w:rPr>
        <w:t>fwyaf</w:t>
      </w:r>
      <w:proofErr w:type="spellEnd"/>
      <w:r w:rsidR="00981B74" w:rsidRPr="00320B72">
        <w:rPr>
          <w:rFonts w:cs="Arial"/>
          <w:lang w:eastAsia="en-GB"/>
        </w:rPr>
        <w:t xml:space="preserve"> o </w:t>
      </w:r>
      <w:proofErr w:type="spellStart"/>
      <w:r w:rsidR="00981B74" w:rsidRPr="00320B72">
        <w:rPr>
          <w:rFonts w:cs="Arial"/>
          <w:lang w:eastAsia="en-GB"/>
        </w:rPr>
        <w:t>grantiau</w:t>
      </w:r>
      <w:proofErr w:type="spellEnd"/>
      <w:r w:rsidR="00981B74" w:rsidRPr="00320B72">
        <w:rPr>
          <w:rFonts w:cs="Arial"/>
          <w:lang w:eastAsia="en-GB"/>
        </w:rPr>
        <w:t xml:space="preserve"> </w:t>
      </w:r>
      <w:proofErr w:type="spellStart"/>
      <w:r w:rsidR="00981B74" w:rsidRPr="00320B72">
        <w:rPr>
          <w:rFonts w:cs="Arial"/>
          <w:lang w:eastAsia="en-GB"/>
        </w:rPr>
        <w:t>yn</w:t>
      </w:r>
      <w:proofErr w:type="spellEnd"/>
      <w:r w:rsidR="00981B74" w:rsidRPr="00320B72">
        <w:rPr>
          <w:rFonts w:cs="Arial"/>
          <w:lang w:eastAsia="en-GB"/>
        </w:rPr>
        <w:t xml:space="preserve"> £5,000 neu </w:t>
      </w:r>
      <w:proofErr w:type="spellStart"/>
      <w:r w:rsidR="00981B74" w:rsidRPr="00320B72">
        <w:rPr>
          <w:rFonts w:cs="Arial"/>
          <w:lang w:eastAsia="en-GB"/>
        </w:rPr>
        <w:t>lai</w:t>
      </w:r>
      <w:proofErr w:type="spellEnd"/>
      <w:r w:rsidR="00981B74" w:rsidRPr="00320B72">
        <w:rPr>
          <w:rFonts w:cs="Arial"/>
          <w:lang w:eastAsia="en-GB"/>
        </w:rPr>
        <w:t xml:space="preserve"> </w:t>
      </w:r>
      <w:proofErr w:type="spellStart"/>
      <w:r w:rsidR="00981B74" w:rsidRPr="00320B72">
        <w:rPr>
          <w:rFonts w:cs="Arial"/>
          <w:lang w:eastAsia="en-GB"/>
        </w:rPr>
        <w:t>ar</w:t>
      </w:r>
      <w:proofErr w:type="spellEnd"/>
      <w:r w:rsidR="00981B74" w:rsidRPr="00320B72">
        <w:rPr>
          <w:rFonts w:cs="Arial"/>
          <w:lang w:eastAsia="en-GB"/>
        </w:rPr>
        <w:t xml:space="preserve"> </w:t>
      </w:r>
      <w:proofErr w:type="spellStart"/>
      <w:r w:rsidR="00981B74" w:rsidRPr="00320B72">
        <w:rPr>
          <w:rFonts w:cs="Arial"/>
          <w:lang w:eastAsia="en-GB"/>
        </w:rPr>
        <w:t>hyn</w:t>
      </w:r>
      <w:proofErr w:type="spellEnd"/>
      <w:r w:rsidR="00981B74" w:rsidRPr="00320B72">
        <w:rPr>
          <w:rFonts w:cs="Arial"/>
          <w:lang w:eastAsia="en-GB"/>
        </w:rPr>
        <w:t xml:space="preserve"> o </w:t>
      </w:r>
      <w:proofErr w:type="spellStart"/>
      <w:r w:rsidR="00981B74" w:rsidRPr="00320B72">
        <w:rPr>
          <w:rFonts w:cs="Arial"/>
          <w:lang w:eastAsia="en-GB"/>
        </w:rPr>
        <w:t>bryd</w:t>
      </w:r>
      <w:proofErr w:type="spellEnd"/>
      <w:r w:rsidR="00981B74" w:rsidRPr="00320B72">
        <w:rPr>
          <w:rFonts w:cs="Arial"/>
          <w:lang w:eastAsia="en-GB"/>
        </w:rPr>
        <w:t xml:space="preserve">. </w:t>
      </w:r>
      <w:proofErr w:type="spellStart"/>
      <w:r w:rsidR="00981B74" w:rsidRPr="00320B72">
        <w:rPr>
          <w:rFonts w:cs="Arial"/>
          <w:lang w:eastAsia="en-GB"/>
        </w:rPr>
        <w:t>Ceir</w:t>
      </w:r>
      <w:proofErr w:type="spellEnd"/>
      <w:r w:rsidR="00981B74" w:rsidRPr="00320B72">
        <w:rPr>
          <w:rFonts w:cs="Arial"/>
          <w:lang w:eastAsia="en-GB"/>
        </w:rPr>
        <w:t xml:space="preserve"> </w:t>
      </w:r>
      <w:proofErr w:type="spellStart"/>
      <w:r w:rsidR="00981B74" w:rsidRPr="00320B72">
        <w:rPr>
          <w:rFonts w:cs="Arial"/>
          <w:lang w:eastAsia="en-GB"/>
        </w:rPr>
        <w:t>eithriadau</w:t>
      </w:r>
      <w:proofErr w:type="spellEnd"/>
      <w:r w:rsidR="00981B74" w:rsidRPr="00320B72">
        <w:rPr>
          <w:rFonts w:cs="Arial"/>
          <w:lang w:eastAsia="en-GB"/>
        </w:rPr>
        <w:t xml:space="preserve"> pan </w:t>
      </w:r>
      <w:proofErr w:type="spellStart"/>
      <w:r w:rsidR="00981B74" w:rsidRPr="00320B72">
        <w:rPr>
          <w:rFonts w:cs="Arial"/>
          <w:lang w:eastAsia="en-GB"/>
        </w:rPr>
        <w:t>ganiateir</w:t>
      </w:r>
      <w:proofErr w:type="spellEnd"/>
      <w:r w:rsidR="00981B74" w:rsidRPr="00320B72">
        <w:rPr>
          <w:rFonts w:cs="Arial"/>
          <w:lang w:eastAsia="en-GB"/>
        </w:rPr>
        <w:t xml:space="preserve"> </w:t>
      </w:r>
      <w:proofErr w:type="spellStart"/>
      <w:r w:rsidR="00981B74" w:rsidRPr="00320B72">
        <w:rPr>
          <w:rFonts w:cs="Arial"/>
          <w:lang w:eastAsia="en-GB"/>
        </w:rPr>
        <w:t>grantiau</w:t>
      </w:r>
      <w:proofErr w:type="spellEnd"/>
      <w:r w:rsidR="00981B74" w:rsidRPr="00320B72">
        <w:rPr>
          <w:rFonts w:cs="Arial"/>
          <w:lang w:eastAsia="en-GB"/>
        </w:rPr>
        <w:t xml:space="preserve"> o </w:t>
      </w:r>
      <w:proofErr w:type="spellStart"/>
      <w:r w:rsidR="00981B74" w:rsidRPr="00320B72">
        <w:rPr>
          <w:rFonts w:cs="Arial"/>
          <w:lang w:eastAsia="en-GB"/>
        </w:rPr>
        <w:t>hyd</w:t>
      </w:r>
      <w:proofErr w:type="spellEnd"/>
      <w:r w:rsidR="00981B74" w:rsidRPr="00320B72">
        <w:rPr>
          <w:rFonts w:cs="Arial"/>
          <w:lang w:eastAsia="en-GB"/>
        </w:rPr>
        <w:t xml:space="preserve"> at £60,000, </w:t>
      </w:r>
      <w:proofErr w:type="spellStart"/>
      <w:r w:rsidR="00981B74" w:rsidRPr="00320B72">
        <w:rPr>
          <w:rFonts w:cs="Arial"/>
          <w:lang w:eastAsia="en-GB"/>
        </w:rPr>
        <w:t>yn</w:t>
      </w:r>
      <w:proofErr w:type="spellEnd"/>
      <w:r w:rsidR="00981B74" w:rsidRPr="00320B72">
        <w:rPr>
          <w:rFonts w:cs="Arial"/>
          <w:lang w:eastAsia="en-GB"/>
        </w:rPr>
        <w:t xml:space="preserve"> </w:t>
      </w:r>
      <w:proofErr w:type="spellStart"/>
      <w:r w:rsidR="00981B74" w:rsidRPr="00320B72">
        <w:rPr>
          <w:rFonts w:cs="Arial"/>
          <w:lang w:eastAsia="en-GB"/>
        </w:rPr>
        <w:t>daladwy</w:t>
      </w:r>
      <w:proofErr w:type="spellEnd"/>
      <w:r w:rsidR="00981B74" w:rsidRPr="00320B72">
        <w:rPr>
          <w:rFonts w:cs="Arial"/>
          <w:lang w:eastAsia="en-GB"/>
        </w:rPr>
        <w:t xml:space="preserve"> </w:t>
      </w:r>
      <w:proofErr w:type="spellStart"/>
      <w:r w:rsidR="00981B74" w:rsidRPr="00320B72">
        <w:rPr>
          <w:rFonts w:cs="Arial"/>
          <w:lang w:eastAsia="en-GB"/>
        </w:rPr>
        <w:t>dros</w:t>
      </w:r>
      <w:proofErr w:type="spellEnd"/>
      <w:r w:rsidR="00981B74" w:rsidRPr="00320B72">
        <w:rPr>
          <w:rFonts w:cs="Arial"/>
          <w:lang w:eastAsia="en-GB"/>
        </w:rPr>
        <w:t xml:space="preserve"> </w:t>
      </w:r>
      <w:proofErr w:type="spellStart"/>
      <w:r w:rsidR="00981B74" w:rsidRPr="00320B72">
        <w:rPr>
          <w:rFonts w:cs="Arial"/>
          <w:lang w:eastAsia="en-GB"/>
        </w:rPr>
        <w:t>nifer</w:t>
      </w:r>
      <w:proofErr w:type="spellEnd"/>
      <w:r w:rsidR="00981B74" w:rsidRPr="00320B72">
        <w:rPr>
          <w:rFonts w:cs="Arial"/>
          <w:lang w:eastAsia="en-GB"/>
        </w:rPr>
        <w:t xml:space="preserve"> o </w:t>
      </w:r>
      <w:proofErr w:type="spellStart"/>
      <w:r w:rsidR="00981B74" w:rsidRPr="00320B72">
        <w:rPr>
          <w:rFonts w:cs="Arial"/>
          <w:lang w:eastAsia="en-GB"/>
        </w:rPr>
        <w:t>flynyddoedd</w:t>
      </w:r>
      <w:proofErr w:type="spellEnd"/>
      <w:r w:rsidRPr="00320B72">
        <w:rPr>
          <w:rFonts w:cs="Arial"/>
          <w:lang w:val="cy-GB" w:eastAsia="en-GB"/>
        </w:rPr>
        <w:t xml:space="preserve">. Rhoddir ffafriaeth i elusennau llai o faint lle byddai grant yn cael effaith sylweddol. Mae'r sefydliad yn cyllido prosiectau cyfalaf a refeniw. Ni ddyfernir grantiau ar gyfer gwariant yr aethpwyd iddo eisoes. </w:t>
      </w:r>
    </w:p>
    <w:p w14:paraId="27157623" w14:textId="77777777" w:rsidR="00981B74" w:rsidRPr="00320B72" w:rsidRDefault="00981B74" w:rsidP="00075ADC"/>
    <w:p w14:paraId="7D61E4F1" w14:textId="77777777" w:rsidR="00981B74" w:rsidRPr="00320B72" w:rsidRDefault="00981B74" w:rsidP="00981B74">
      <w:pPr>
        <w:rPr>
          <w:rFonts w:cs="Arial"/>
          <w:color w:val="2D2D2D"/>
        </w:rPr>
      </w:pPr>
      <w:proofErr w:type="spellStart"/>
      <w:r w:rsidRPr="00320B72">
        <w:rPr>
          <w:rFonts w:cs="Arial"/>
          <w:color w:val="2D2D2D"/>
        </w:rPr>
        <w:t>Mae’r</w:t>
      </w:r>
      <w:proofErr w:type="spellEnd"/>
      <w:r w:rsidRPr="00320B72">
        <w:rPr>
          <w:rFonts w:cs="Arial"/>
          <w:color w:val="2D2D2D"/>
        </w:rPr>
        <w:t xml:space="preserve"> </w:t>
      </w:r>
      <w:proofErr w:type="spellStart"/>
      <w:r w:rsidRPr="00320B72">
        <w:rPr>
          <w:rFonts w:cs="Arial"/>
          <w:color w:val="2D2D2D"/>
        </w:rPr>
        <w:t>Ymddiriedolwyr</w:t>
      </w:r>
      <w:proofErr w:type="spellEnd"/>
      <w:r w:rsidRPr="00320B72">
        <w:rPr>
          <w:rFonts w:cs="Arial"/>
          <w:color w:val="2D2D2D"/>
        </w:rPr>
        <w:t xml:space="preserve"> </w:t>
      </w:r>
      <w:proofErr w:type="spellStart"/>
      <w:r w:rsidRPr="00320B72">
        <w:rPr>
          <w:rFonts w:cs="Arial"/>
          <w:color w:val="2D2D2D"/>
        </w:rPr>
        <w:t>yn</w:t>
      </w:r>
      <w:proofErr w:type="spellEnd"/>
      <w:r w:rsidRPr="00320B72">
        <w:rPr>
          <w:rFonts w:cs="Arial"/>
          <w:color w:val="2D2D2D"/>
        </w:rPr>
        <w:t xml:space="preserve"> </w:t>
      </w:r>
      <w:proofErr w:type="spellStart"/>
      <w:r w:rsidRPr="00320B72">
        <w:rPr>
          <w:rFonts w:cs="Arial"/>
          <w:color w:val="2D2D2D"/>
        </w:rPr>
        <w:t>awyddus</w:t>
      </w:r>
      <w:proofErr w:type="spellEnd"/>
      <w:r w:rsidRPr="00320B72">
        <w:rPr>
          <w:rFonts w:cs="Arial"/>
          <w:color w:val="2D2D2D"/>
        </w:rPr>
        <w:t xml:space="preserve"> </w:t>
      </w:r>
      <w:proofErr w:type="spellStart"/>
      <w:r w:rsidRPr="00320B72">
        <w:rPr>
          <w:rFonts w:cs="Arial"/>
          <w:color w:val="2D2D2D"/>
        </w:rPr>
        <w:t>i</w:t>
      </w:r>
      <w:proofErr w:type="spellEnd"/>
      <w:r w:rsidRPr="00320B72">
        <w:rPr>
          <w:rFonts w:cs="Arial"/>
          <w:color w:val="2D2D2D"/>
        </w:rPr>
        <w:t xml:space="preserve"> </w:t>
      </w:r>
      <w:proofErr w:type="spellStart"/>
      <w:r w:rsidRPr="00320B72">
        <w:rPr>
          <w:rFonts w:cs="Arial"/>
          <w:color w:val="2D2D2D"/>
        </w:rPr>
        <w:t>gefnogi</w:t>
      </w:r>
      <w:proofErr w:type="spellEnd"/>
      <w:r w:rsidRPr="00320B72">
        <w:rPr>
          <w:rFonts w:cs="Arial"/>
          <w:color w:val="2D2D2D"/>
        </w:rPr>
        <w:t xml:space="preserve"> </w:t>
      </w:r>
      <w:proofErr w:type="spellStart"/>
      <w:r w:rsidRPr="00320B72">
        <w:rPr>
          <w:rFonts w:cs="Arial"/>
          <w:color w:val="2D2D2D"/>
        </w:rPr>
        <w:t>hyfforddiant</w:t>
      </w:r>
      <w:proofErr w:type="spellEnd"/>
      <w:r w:rsidRPr="00320B72">
        <w:rPr>
          <w:rFonts w:cs="Arial"/>
          <w:color w:val="2D2D2D"/>
        </w:rPr>
        <w:t xml:space="preserve"> </w:t>
      </w:r>
      <w:proofErr w:type="spellStart"/>
      <w:r w:rsidR="002A3FEF" w:rsidRPr="00320B72">
        <w:rPr>
          <w:rFonts w:cs="Arial"/>
          <w:color w:val="2D2D2D"/>
        </w:rPr>
        <w:t>g</w:t>
      </w:r>
      <w:r w:rsidRPr="00320B72">
        <w:rPr>
          <w:rFonts w:cs="Arial"/>
          <w:color w:val="2D2D2D"/>
        </w:rPr>
        <w:t>arddwriaethol</w:t>
      </w:r>
      <w:proofErr w:type="spellEnd"/>
      <w:r w:rsidRPr="00320B72">
        <w:rPr>
          <w:rFonts w:cs="Arial"/>
          <w:color w:val="2D2D2D"/>
        </w:rPr>
        <w:t xml:space="preserve"> </w:t>
      </w:r>
      <w:proofErr w:type="spellStart"/>
      <w:r w:rsidRPr="00320B72">
        <w:rPr>
          <w:rFonts w:cs="Arial"/>
          <w:color w:val="2D2D2D"/>
        </w:rPr>
        <w:t>drwy</w:t>
      </w:r>
      <w:proofErr w:type="spellEnd"/>
      <w:r w:rsidR="00C96200" w:rsidRPr="00320B72">
        <w:rPr>
          <w:rFonts w:cs="Arial"/>
          <w:color w:val="2D2D2D"/>
        </w:rPr>
        <w:t xml:space="preserve"> </w:t>
      </w:r>
      <w:proofErr w:type="spellStart"/>
      <w:r w:rsidR="00C96200" w:rsidRPr="00320B72">
        <w:rPr>
          <w:rFonts w:cs="Arial"/>
          <w:color w:val="2D2D2D"/>
        </w:rPr>
        <w:t>ddefnyddio</w:t>
      </w:r>
      <w:proofErr w:type="spellEnd"/>
      <w:r w:rsidRPr="00320B72">
        <w:rPr>
          <w:rFonts w:cs="Arial"/>
          <w:color w:val="2D2D2D"/>
        </w:rPr>
        <w:t xml:space="preserve"> </w:t>
      </w:r>
      <w:proofErr w:type="spellStart"/>
      <w:r w:rsidR="00C96200" w:rsidRPr="00320B72">
        <w:rPr>
          <w:rFonts w:cs="Arial"/>
          <w:color w:val="2D2D2D"/>
        </w:rPr>
        <w:t>b</w:t>
      </w:r>
      <w:r w:rsidRPr="00320B72">
        <w:rPr>
          <w:rFonts w:cs="Arial"/>
          <w:color w:val="2D2D2D"/>
        </w:rPr>
        <w:t>wrs</w:t>
      </w:r>
      <w:r w:rsidR="002A3FEF" w:rsidRPr="00320B72">
        <w:rPr>
          <w:rFonts w:cs="Arial"/>
          <w:color w:val="2D2D2D"/>
        </w:rPr>
        <w:t>arï</w:t>
      </w:r>
      <w:r w:rsidRPr="00320B72">
        <w:rPr>
          <w:rFonts w:cs="Arial"/>
          <w:color w:val="2D2D2D"/>
        </w:rPr>
        <w:t>au</w:t>
      </w:r>
      <w:proofErr w:type="spellEnd"/>
      <w:r w:rsidRPr="00320B72">
        <w:rPr>
          <w:rFonts w:cs="Arial"/>
          <w:color w:val="2D2D2D"/>
        </w:rPr>
        <w:t xml:space="preserve"> a </w:t>
      </w:r>
      <w:proofErr w:type="spellStart"/>
      <w:r w:rsidRPr="00320B72">
        <w:rPr>
          <w:rFonts w:cs="Arial"/>
          <w:color w:val="2D2D2D"/>
        </w:rPr>
        <w:t>phrentisiaethau</w:t>
      </w:r>
      <w:proofErr w:type="spellEnd"/>
      <w:r w:rsidRPr="00320B72">
        <w:rPr>
          <w:rFonts w:cs="Arial"/>
          <w:color w:val="2D2D2D"/>
        </w:rPr>
        <w:t xml:space="preserve">. </w:t>
      </w:r>
      <w:proofErr w:type="spellStart"/>
      <w:r w:rsidRPr="00320B72">
        <w:rPr>
          <w:rFonts w:cs="Arial"/>
          <w:color w:val="2D2D2D"/>
        </w:rPr>
        <w:t>Dyl</w:t>
      </w:r>
      <w:r w:rsidR="002A3FEF" w:rsidRPr="00320B72">
        <w:rPr>
          <w:rFonts w:cs="Arial"/>
          <w:color w:val="2D2D2D"/>
        </w:rPr>
        <w:t>id</w:t>
      </w:r>
      <w:proofErr w:type="spellEnd"/>
      <w:r w:rsidR="002A3FEF" w:rsidRPr="00320B72">
        <w:rPr>
          <w:rFonts w:cs="Arial"/>
          <w:color w:val="2D2D2D"/>
        </w:rPr>
        <w:t xml:space="preserve"> </w:t>
      </w:r>
      <w:proofErr w:type="spellStart"/>
      <w:r w:rsidR="002A3FEF" w:rsidRPr="00320B72">
        <w:rPr>
          <w:rFonts w:cs="Arial"/>
          <w:color w:val="2D2D2D"/>
        </w:rPr>
        <w:t>gwneud</w:t>
      </w:r>
      <w:proofErr w:type="spellEnd"/>
      <w:r w:rsidR="002A3FEF" w:rsidRPr="00320B72">
        <w:rPr>
          <w:rFonts w:cs="Arial"/>
          <w:color w:val="2D2D2D"/>
        </w:rPr>
        <w:t xml:space="preserve"> </w:t>
      </w:r>
      <w:proofErr w:type="spellStart"/>
      <w:r w:rsidR="002A3FEF" w:rsidRPr="00320B72">
        <w:rPr>
          <w:rFonts w:cs="Arial"/>
          <w:color w:val="2D2D2D"/>
        </w:rPr>
        <w:t>ceisiadau</w:t>
      </w:r>
      <w:proofErr w:type="spellEnd"/>
      <w:r w:rsidR="002A3FEF" w:rsidRPr="00320B72">
        <w:rPr>
          <w:rFonts w:cs="Arial"/>
          <w:color w:val="2D2D2D"/>
        </w:rPr>
        <w:t xml:space="preserve"> </w:t>
      </w:r>
      <w:proofErr w:type="spellStart"/>
      <w:r w:rsidR="002A3FEF" w:rsidRPr="00320B72">
        <w:rPr>
          <w:rFonts w:cs="Arial"/>
          <w:color w:val="2D2D2D"/>
        </w:rPr>
        <w:t>drwy’r</w:t>
      </w:r>
      <w:proofErr w:type="spellEnd"/>
      <w:r w:rsidR="002A3FEF" w:rsidRPr="00320B72">
        <w:rPr>
          <w:rFonts w:cs="Arial"/>
          <w:color w:val="2D2D2D"/>
        </w:rPr>
        <w:t xml:space="preserve"> </w:t>
      </w:r>
      <w:proofErr w:type="spellStart"/>
      <w:r w:rsidR="002A3FEF" w:rsidRPr="00320B72">
        <w:rPr>
          <w:rFonts w:cs="Arial"/>
          <w:color w:val="2D2D2D"/>
        </w:rPr>
        <w:t>sefydliad</w:t>
      </w:r>
      <w:proofErr w:type="spellEnd"/>
      <w:r w:rsidR="002A3FEF" w:rsidRPr="00320B72">
        <w:rPr>
          <w:rFonts w:cs="Arial"/>
          <w:color w:val="2D2D2D"/>
        </w:rPr>
        <w:t xml:space="preserve"> </w:t>
      </w:r>
      <w:proofErr w:type="spellStart"/>
      <w:r w:rsidR="002A3FEF" w:rsidRPr="00320B72">
        <w:rPr>
          <w:rFonts w:cs="Arial"/>
          <w:color w:val="2D2D2D"/>
        </w:rPr>
        <w:t>noddi</w:t>
      </w:r>
      <w:proofErr w:type="spellEnd"/>
      <w:r w:rsidR="002A3FEF" w:rsidRPr="00320B72">
        <w:rPr>
          <w:rFonts w:cs="Arial"/>
          <w:color w:val="2D2D2D"/>
        </w:rPr>
        <w:t xml:space="preserve">: </w:t>
      </w:r>
      <w:proofErr w:type="spellStart"/>
      <w:r w:rsidR="002A3FEF" w:rsidRPr="00320B72">
        <w:rPr>
          <w:rFonts w:cs="Arial"/>
          <w:color w:val="2D2D2D"/>
        </w:rPr>
        <w:t>ni</w:t>
      </w:r>
      <w:proofErr w:type="spellEnd"/>
      <w:r w:rsidR="002A3FEF" w:rsidRPr="00320B72">
        <w:rPr>
          <w:rFonts w:cs="Arial"/>
          <w:color w:val="2D2D2D"/>
        </w:rPr>
        <w:t xml:space="preserve"> all </w:t>
      </w:r>
      <w:proofErr w:type="spellStart"/>
      <w:r w:rsidR="002A3FEF" w:rsidRPr="00320B72">
        <w:rPr>
          <w:rFonts w:cs="Arial"/>
          <w:color w:val="2D2D2D"/>
        </w:rPr>
        <w:t>unigolion</w:t>
      </w:r>
      <w:proofErr w:type="spellEnd"/>
      <w:r w:rsidR="002A3FEF" w:rsidRPr="00320B72">
        <w:rPr>
          <w:rFonts w:cs="Arial"/>
          <w:color w:val="2D2D2D"/>
        </w:rPr>
        <w:t xml:space="preserve"> </w:t>
      </w:r>
      <w:proofErr w:type="spellStart"/>
      <w:r w:rsidR="002A3FEF" w:rsidRPr="00320B72">
        <w:rPr>
          <w:rFonts w:cs="Arial"/>
          <w:color w:val="2D2D2D"/>
        </w:rPr>
        <w:t>ymgeisio</w:t>
      </w:r>
      <w:proofErr w:type="spellEnd"/>
      <w:r w:rsidRPr="00320B72">
        <w:rPr>
          <w:rFonts w:cs="Arial"/>
          <w:color w:val="2D2D2D"/>
        </w:rPr>
        <w:t xml:space="preserve">. </w:t>
      </w:r>
      <w:r w:rsidR="002A3FEF" w:rsidRPr="00320B72">
        <w:rPr>
          <w:rFonts w:cs="Arial"/>
          <w:color w:val="2D2D2D"/>
        </w:rPr>
        <w:t xml:space="preserve">Ni </w:t>
      </w:r>
      <w:proofErr w:type="spellStart"/>
      <w:r w:rsidR="002A3FEF" w:rsidRPr="00320B72">
        <w:rPr>
          <w:rFonts w:cs="Arial"/>
          <w:color w:val="2D2D2D"/>
        </w:rPr>
        <w:t>chynigir</w:t>
      </w:r>
      <w:proofErr w:type="spellEnd"/>
      <w:r w:rsidR="002A3FEF" w:rsidRPr="00320B72">
        <w:rPr>
          <w:rFonts w:cs="Arial"/>
          <w:color w:val="2D2D2D"/>
        </w:rPr>
        <w:t xml:space="preserve"> </w:t>
      </w:r>
      <w:proofErr w:type="spellStart"/>
      <w:r w:rsidR="002A3FEF" w:rsidRPr="00320B72">
        <w:rPr>
          <w:rFonts w:cs="Arial"/>
          <w:color w:val="2D2D2D"/>
        </w:rPr>
        <w:t>grantiau</w:t>
      </w:r>
      <w:proofErr w:type="spellEnd"/>
      <w:r w:rsidR="002A3FEF" w:rsidRPr="00320B72">
        <w:rPr>
          <w:rFonts w:cs="Arial"/>
          <w:color w:val="2D2D2D"/>
        </w:rPr>
        <w:t xml:space="preserve"> </w:t>
      </w:r>
      <w:proofErr w:type="spellStart"/>
      <w:r w:rsidR="002A3FEF" w:rsidRPr="00320B72">
        <w:rPr>
          <w:rFonts w:cs="Arial"/>
          <w:color w:val="2D2D2D"/>
        </w:rPr>
        <w:t>i</w:t>
      </w:r>
      <w:proofErr w:type="spellEnd"/>
      <w:r w:rsidR="002A3FEF" w:rsidRPr="00320B72">
        <w:rPr>
          <w:rFonts w:cs="Arial"/>
          <w:color w:val="2D2D2D"/>
        </w:rPr>
        <w:t xml:space="preserve"> </w:t>
      </w:r>
      <w:proofErr w:type="spellStart"/>
      <w:r w:rsidR="002A3FEF" w:rsidRPr="00320B72">
        <w:rPr>
          <w:rFonts w:cs="Arial"/>
          <w:color w:val="2D2D2D"/>
        </w:rPr>
        <w:t>dalu</w:t>
      </w:r>
      <w:proofErr w:type="spellEnd"/>
      <w:r w:rsidR="002A3FEF" w:rsidRPr="00320B72">
        <w:rPr>
          <w:rFonts w:cs="Arial"/>
          <w:color w:val="2D2D2D"/>
        </w:rPr>
        <w:t xml:space="preserve"> am </w:t>
      </w:r>
      <w:proofErr w:type="spellStart"/>
      <w:r w:rsidR="002A3FEF" w:rsidRPr="00320B72">
        <w:rPr>
          <w:rFonts w:cs="Arial"/>
          <w:color w:val="2D2D2D"/>
        </w:rPr>
        <w:t>ymrwymiadau</w:t>
      </w:r>
      <w:proofErr w:type="spellEnd"/>
      <w:r w:rsidR="002A3FEF" w:rsidRPr="00320B72">
        <w:rPr>
          <w:rFonts w:cs="Arial"/>
          <w:color w:val="2D2D2D"/>
        </w:rPr>
        <w:t xml:space="preserve"> </w:t>
      </w:r>
      <w:proofErr w:type="spellStart"/>
      <w:r w:rsidR="002A3FEF" w:rsidRPr="00320B72">
        <w:rPr>
          <w:rFonts w:cs="Arial"/>
          <w:color w:val="2D2D2D"/>
        </w:rPr>
        <w:t>cyflogaeth</w:t>
      </w:r>
      <w:proofErr w:type="spellEnd"/>
      <w:r w:rsidR="002A3FEF" w:rsidRPr="00320B72">
        <w:rPr>
          <w:rFonts w:cs="Arial"/>
          <w:color w:val="2D2D2D"/>
        </w:rPr>
        <w:t xml:space="preserve"> </w:t>
      </w:r>
      <w:proofErr w:type="spellStart"/>
      <w:r w:rsidR="002A3FEF" w:rsidRPr="00320B72">
        <w:rPr>
          <w:rFonts w:cs="Arial"/>
          <w:color w:val="2D2D2D"/>
        </w:rPr>
        <w:t>arferol</w:t>
      </w:r>
      <w:proofErr w:type="spellEnd"/>
      <w:r w:rsidR="002A3FEF" w:rsidRPr="00320B72">
        <w:rPr>
          <w:rFonts w:cs="Arial"/>
          <w:color w:val="2D2D2D"/>
        </w:rPr>
        <w:t xml:space="preserve">, </w:t>
      </w:r>
      <w:proofErr w:type="spellStart"/>
      <w:r w:rsidR="002A3FEF" w:rsidRPr="00320B72">
        <w:rPr>
          <w:rFonts w:cs="Arial"/>
          <w:color w:val="2D2D2D"/>
        </w:rPr>
        <w:t>nac</w:t>
      </w:r>
      <w:proofErr w:type="spellEnd"/>
      <w:r w:rsidR="002A3FEF" w:rsidRPr="00320B72">
        <w:rPr>
          <w:rFonts w:cs="Arial"/>
          <w:color w:val="2D2D2D"/>
        </w:rPr>
        <w:t xml:space="preserve"> </w:t>
      </w:r>
      <w:proofErr w:type="spellStart"/>
      <w:r w:rsidR="002A3FEF" w:rsidRPr="00320B72">
        <w:rPr>
          <w:rFonts w:cs="Arial"/>
          <w:color w:val="2D2D2D"/>
        </w:rPr>
        <w:t>ar</w:t>
      </w:r>
      <w:proofErr w:type="spellEnd"/>
      <w:r w:rsidR="002A3FEF" w:rsidRPr="00320B72">
        <w:rPr>
          <w:rFonts w:cs="Arial"/>
          <w:color w:val="2D2D2D"/>
        </w:rPr>
        <w:t xml:space="preserve"> </w:t>
      </w:r>
      <w:proofErr w:type="spellStart"/>
      <w:r w:rsidR="002A3FEF" w:rsidRPr="00320B72">
        <w:rPr>
          <w:rFonts w:cs="Arial"/>
          <w:color w:val="2D2D2D"/>
        </w:rPr>
        <w:t>gyfer</w:t>
      </w:r>
      <w:proofErr w:type="spellEnd"/>
      <w:r w:rsidR="002A3FEF" w:rsidRPr="00320B72">
        <w:rPr>
          <w:rFonts w:cs="Arial"/>
          <w:color w:val="2D2D2D"/>
        </w:rPr>
        <w:t xml:space="preserve"> </w:t>
      </w:r>
      <w:proofErr w:type="spellStart"/>
      <w:r w:rsidR="002A3FEF" w:rsidRPr="00320B72">
        <w:rPr>
          <w:rFonts w:cs="Arial"/>
          <w:color w:val="2D2D2D"/>
        </w:rPr>
        <w:t>gwariant</w:t>
      </w:r>
      <w:proofErr w:type="spellEnd"/>
      <w:r w:rsidR="002A3FEF" w:rsidRPr="00320B72">
        <w:rPr>
          <w:rFonts w:cs="Arial"/>
          <w:color w:val="2D2D2D"/>
        </w:rPr>
        <w:t xml:space="preserve"> a </w:t>
      </w:r>
      <w:proofErr w:type="spellStart"/>
      <w:r w:rsidR="002A3FEF" w:rsidRPr="00320B72">
        <w:rPr>
          <w:rFonts w:cs="Arial"/>
          <w:color w:val="2D2D2D"/>
        </w:rPr>
        <w:t>wnaed</w:t>
      </w:r>
      <w:proofErr w:type="spellEnd"/>
      <w:r w:rsidR="002A3FEF" w:rsidRPr="00320B72">
        <w:rPr>
          <w:rFonts w:cs="Arial"/>
          <w:color w:val="2D2D2D"/>
        </w:rPr>
        <w:t xml:space="preserve"> </w:t>
      </w:r>
      <w:proofErr w:type="spellStart"/>
      <w:r w:rsidR="002A3FEF" w:rsidRPr="00320B72">
        <w:rPr>
          <w:rFonts w:cs="Arial"/>
          <w:color w:val="2D2D2D"/>
        </w:rPr>
        <w:t>eisoes</w:t>
      </w:r>
      <w:proofErr w:type="spellEnd"/>
      <w:r w:rsidRPr="00320B72">
        <w:rPr>
          <w:rFonts w:cs="Arial"/>
          <w:color w:val="2D2D2D"/>
        </w:rPr>
        <w:t>.</w:t>
      </w:r>
    </w:p>
    <w:p w14:paraId="2F98F5A7" w14:textId="77777777" w:rsidR="00981B74" w:rsidRPr="00320B72" w:rsidRDefault="00981B74" w:rsidP="00075ADC"/>
    <w:p w14:paraId="1A14C423" w14:textId="77777777" w:rsidR="00075ADC" w:rsidRPr="00320B72" w:rsidRDefault="00075ADC" w:rsidP="00075ADC">
      <w:pPr>
        <w:ind w:right="13"/>
        <w:rPr>
          <w:rFonts w:cs="Arial"/>
        </w:rPr>
      </w:pPr>
      <w:r w:rsidRPr="00320B72">
        <w:rPr>
          <w:rFonts w:cs="Arial"/>
          <w:lang w:val="cy-GB"/>
        </w:rPr>
        <w:t>Gallwch lawrlwytho ffurflen gais a'i hanfon, ynghyd â'ch dogfennau ategol, at weinyddwr y grantiau at: </w:t>
      </w:r>
      <w:hyperlink r:id="rId203" w:history="1">
        <w:r w:rsidRPr="00320B72">
          <w:rPr>
            <w:rStyle w:val="Hyperlink"/>
            <w:lang w:val="cy-GB"/>
          </w:rPr>
          <w:t>administrator@finnis-scott-foundation.org.uk</w:t>
        </w:r>
      </w:hyperlink>
      <w:r w:rsidRPr="00320B72">
        <w:rPr>
          <w:rFonts w:cs="Arial"/>
          <w:lang w:val="cy-GB"/>
        </w:rPr>
        <w:t xml:space="preserve">. Efallai y bydd dogfennau ychwanegol yn ofynnol, a dylai pob ymgeisydd wirio'r </w:t>
      </w:r>
      <w:hyperlink r:id="rId204" w:history="1">
        <w:r w:rsidRPr="00320B72">
          <w:rPr>
            <w:rStyle w:val="Hyperlink"/>
            <w:rFonts w:cs="Arial"/>
            <w:color w:val="auto"/>
            <w:u w:val="none"/>
            <w:lang w:val="cy-GB"/>
          </w:rPr>
          <w:t>wefan</w:t>
        </w:r>
      </w:hyperlink>
      <w:r w:rsidR="009E77B8" w:rsidRPr="00320B72">
        <w:rPr>
          <w:rFonts w:cs="Arial"/>
        </w:rPr>
        <w:t>:</w:t>
      </w:r>
      <w:r w:rsidRPr="00320B72">
        <w:rPr>
          <w:rFonts w:cs="Arial"/>
          <w:lang w:val="cy-GB"/>
        </w:rPr>
        <w:t xml:space="preserve"> </w:t>
      </w:r>
      <w:hyperlink r:id="rId205" w:history="1">
        <w:r w:rsidR="00071569" w:rsidRPr="00320B72">
          <w:rPr>
            <w:rStyle w:val="Hyperlink"/>
            <w:rFonts w:cs="Arial"/>
          </w:rPr>
          <w:t>https://www.finnis-scott-foundation.org.uk/apply-for-a-grant</w:t>
        </w:r>
      </w:hyperlink>
      <w:r w:rsidR="00071569" w:rsidRPr="00320B72">
        <w:rPr>
          <w:rFonts w:cs="Arial"/>
        </w:rPr>
        <w:t xml:space="preserve"> </w:t>
      </w:r>
      <w:r w:rsidRPr="00320B72">
        <w:rPr>
          <w:rFonts w:cs="Arial"/>
          <w:lang w:val="cy-GB"/>
        </w:rPr>
        <w:t xml:space="preserve">cyn cyflwyno cais. </w:t>
      </w:r>
    </w:p>
    <w:bookmarkEnd w:id="33"/>
    <w:p w14:paraId="29B53C99" w14:textId="77777777" w:rsidR="00075ADC" w:rsidRPr="00320B72" w:rsidRDefault="00075ADC" w:rsidP="00075ADC">
      <w:pPr>
        <w:ind w:right="13"/>
        <w:rPr>
          <w:rFonts w:cs="Arial"/>
        </w:rPr>
      </w:pPr>
      <w:r w:rsidRPr="00320B72">
        <w:rPr>
          <w:rFonts w:cs="Arial"/>
          <w:lang w:val="cy-GB"/>
        </w:rPr>
        <w:br/>
      </w:r>
      <w:bookmarkStart w:id="34" w:name="_Hlk526772460"/>
      <w:r w:rsidRPr="00320B72">
        <w:rPr>
          <w:rStyle w:val="Hyperlink"/>
          <w:rFonts w:cs="Arial"/>
          <w:b/>
          <w:bCs/>
        </w:rPr>
        <w:fldChar w:fldCharType="begin"/>
      </w:r>
      <w:r w:rsidRPr="00320B72">
        <w:rPr>
          <w:rStyle w:val="Hyperlink"/>
          <w:rFonts w:cs="Arial"/>
          <w:b/>
          <w:bCs/>
        </w:rPr>
        <w:instrText xml:space="preserve"> HYPERLINK "http://goo.gl/IPQxAB" </w:instrText>
      </w:r>
      <w:r w:rsidRPr="00320B72">
        <w:rPr>
          <w:rStyle w:val="Hyperlink"/>
          <w:rFonts w:cs="Arial"/>
          <w:b/>
          <w:bCs/>
        </w:rPr>
      </w:r>
      <w:r w:rsidRPr="00320B72">
        <w:rPr>
          <w:rStyle w:val="Hyperlink"/>
          <w:rFonts w:cs="Arial"/>
          <w:b/>
          <w:bCs/>
        </w:rPr>
        <w:fldChar w:fldCharType="separate"/>
      </w:r>
      <w:r w:rsidRPr="00320B72">
        <w:rPr>
          <w:rStyle w:val="Hyperlink"/>
          <w:rFonts w:cs="Arial"/>
          <w:b/>
          <w:bCs/>
          <w:lang w:val="cy-GB"/>
        </w:rPr>
        <w:t xml:space="preserve">Ymddiriedolaeth Ford </w:t>
      </w:r>
      <w:proofErr w:type="spellStart"/>
      <w:r w:rsidRPr="00320B72">
        <w:rPr>
          <w:rStyle w:val="Hyperlink"/>
          <w:rFonts w:cs="Arial"/>
          <w:b/>
          <w:bCs/>
          <w:lang w:val="cy-GB"/>
        </w:rPr>
        <w:t>Brita</w:t>
      </w:r>
      <w:r w:rsidRPr="00320B72">
        <w:rPr>
          <w:rStyle w:val="Hyperlink"/>
          <w:rFonts w:cs="Arial"/>
          <w:b/>
          <w:bCs/>
          <w:lang w:val="cy-GB"/>
        </w:rPr>
        <w:t>i</w:t>
      </w:r>
      <w:r w:rsidRPr="00320B72">
        <w:rPr>
          <w:rStyle w:val="Hyperlink"/>
          <w:rFonts w:cs="Arial"/>
          <w:b/>
          <w:bCs/>
          <w:lang w:val="cy-GB"/>
        </w:rPr>
        <w:t>n</w:t>
      </w:r>
      <w:proofErr w:type="spellEnd"/>
      <w:r w:rsidRPr="00320B72">
        <w:rPr>
          <w:rStyle w:val="Hyperlink"/>
          <w:rFonts w:cs="Arial"/>
          <w:b/>
          <w:bCs/>
        </w:rPr>
        <w:fldChar w:fldCharType="end"/>
      </w:r>
      <w:r w:rsidRPr="00320B72">
        <w:rPr>
          <w:rFonts w:cs="Arial"/>
          <w:lang w:val="cy-GB"/>
        </w:rPr>
        <w:t> </w:t>
      </w:r>
      <w:r w:rsidRPr="00320B72">
        <w:rPr>
          <w:rFonts w:cs="Arial"/>
          <w:lang w:val="cy-GB"/>
        </w:rPr>
        <w:br/>
        <w:t xml:space="preserve">Mae Ymddiriedolaeth Ford </w:t>
      </w:r>
      <w:proofErr w:type="spellStart"/>
      <w:r w:rsidRPr="00320B72">
        <w:rPr>
          <w:rFonts w:cs="Arial"/>
          <w:lang w:val="cy-GB"/>
        </w:rPr>
        <w:t>Britain</w:t>
      </w:r>
      <w:proofErr w:type="spellEnd"/>
      <w:r w:rsidRPr="00320B72">
        <w:rPr>
          <w:rFonts w:cs="Arial"/>
          <w:lang w:val="cy-GB"/>
        </w:rPr>
        <w:t xml:space="preserve"> wedi ymrwymo i gefnogi cymunedau lleol yn y DU. Caiff ceisiadau am grantiau eu hystyried ar gyfer prosiectau ym mhob ardal cod post yn y DU, ond rhoddir blaenoriaeth i leoliadau sy'n agos i waith Ford Motor </w:t>
      </w:r>
      <w:proofErr w:type="spellStart"/>
      <w:r w:rsidRPr="00320B72">
        <w:rPr>
          <w:rFonts w:cs="Arial"/>
          <w:lang w:val="cy-GB"/>
        </w:rPr>
        <w:t>Company</w:t>
      </w:r>
      <w:proofErr w:type="spellEnd"/>
      <w:r w:rsidRPr="00320B72">
        <w:rPr>
          <w:rFonts w:cs="Arial"/>
          <w:lang w:val="cy-GB"/>
        </w:rPr>
        <w:t xml:space="preserve"> </w:t>
      </w:r>
      <w:proofErr w:type="spellStart"/>
      <w:r w:rsidRPr="00320B72">
        <w:rPr>
          <w:rFonts w:cs="Arial"/>
          <w:lang w:val="cy-GB"/>
        </w:rPr>
        <w:t>Limited</w:t>
      </w:r>
      <w:proofErr w:type="spellEnd"/>
      <w:r w:rsidRPr="00320B72">
        <w:rPr>
          <w:rFonts w:cs="Arial"/>
          <w:lang w:val="cy-GB"/>
        </w:rPr>
        <w:t xml:space="preserve"> / FCE Bank </w:t>
      </w:r>
      <w:proofErr w:type="spellStart"/>
      <w:r w:rsidRPr="00320B72">
        <w:rPr>
          <w:rFonts w:cs="Arial"/>
          <w:lang w:val="cy-GB"/>
        </w:rPr>
        <w:t>plc</w:t>
      </w:r>
      <w:proofErr w:type="spellEnd"/>
      <w:r w:rsidRPr="00320B72">
        <w:rPr>
          <w:rFonts w:cs="Arial"/>
          <w:lang w:val="cy-GB"/>
        </w:rPr>
        <w:t xml:space="preserve"> yn y DU. </w:t>
      </w:r>
    </w:p>
    <w:p w14:paraId="28E270CE" w14:textId="77777777" w:rsidR="00075ADC" w:rsidRPr="00320B72" w:rsidRDefault="00075ADC" w:rsidP="00075ADC">
      <w:pPr>
        <w:pStyle w:val="PlainText"/>
        <w:ind w:right="13"/>
        <w:rPr>
          <w:rFonts w:ascii="Arial" w:hAnsi="Arial" w:cs="Arial"/>
          <w:sz w:val="24"/>
          <w:szCs w:val="24"/>
        </w:rPr>
      </w:pPr>
      <w:r w:rsidRPr="00320B72">
        <w:rPr>
          <w:rFonts w:ascii="Arial" w:hAnsi="Arial" w:cs="Arial"/>
          <w:sz w:val="24"/>
          <w:szCs w:val="24"/>
          <w:lang w:val="cy-GB"/>
        </w:rPr>
        <w:t>Mae'r ymddiriedolaeth yn rhoi sylw arbennig i brosiectau sy'n canolbwyntio ar addysg, yr amgylchedd, pobl anabl a gweithgareddau ieuenctid. Mae dau fath o grant ar gael:</w:t>
      </w:r>
    </w:p>
    <w:p w14:paraId="120E63A8" w14:textId="77777777" w:rsidR="00075ADC" w:rsidRPr="00320B72" w:rsidRDefault="00075ADC" w:rsidP="00075ADC">
      <w:pPr>
        <w:pStyle w:val="PlainText"/>
        <w:numPr>
          <w:ilvl w:val="0"/>
          <w:numId w:val="8"/>
        </w:numPr>
        <w:ind w:left="284" w:right="13" w:hanging="284"/>
        <w:rPr>
          <w:rFonts w:ascii="Arial" w:hAnsi="Arial" w:cs="Arial"/>
          <w:sz w:val="24"/>
          <w:szCs w:val="24"/>
        </w:rPr>
      </w:pPr>
      <w:r w:rsidRPr="00320B72">
        <w:rPr>
          <w:rFonts w:ascii="Arial" w:hAnsi="Arial" w:cs="Arial"/>
          <w:sz w:val="24"/>
          <w:szCs w:val="24"/>
          <w:lang w:val="cy-GB"/>
        </w:rPr>
        <w:t xml:space="preserve">Grantiau bach: hyd at £250 </w:t>
      </w:r>
    </w:p>
    <w:p w14:paraId="4D11EF2F" w14:textId="77777777" w:rsidR="00075ADC" w:rsidRPr="00320B72" w:rsidRDefault="00075ADC" w:rsidP="00075ADC">
      <w:pPr>
        <w:pStyle w:val="PlainText"/>
        <w:numPr>
          <w:ilvl w:val="0"/>
          <w:numId w:val="8"/>
        </w:numPr>
        <w:ind w:left="284" w:right="13" w:hanging="284"/>
        <w:rPr>
          <w:rFonts w:ascii="Arial" w:hAnsi="Arial" w:cs="Arial"/>
          <w:sz w:val="24"/>
          <w:szCs w:val="24"/>
        </w:rPr>
      </w:pPr>
      <w:r w:rsidRPr="00320B72">
        <w:rPr>
          <w:rFonts w:ascii="Arial" w:hAnsi="Arial" w:cs="Arial"/>
          <w:sz w:val="24"/>
          <w:szCs w:val="24"/>
          <w:lang w:val="cy-GB"/>
        </w:rPr>
        <w:t xml:space="preserve">Grantiau mawr: rhwng £251 a £3,000 </w:t>
      </w:r>
      <w:bookmarkEnd w:id="34"/>
    </w:p>
    <w:p w14:paraId="4411BF08" w14:textId="77777777" w:rsidR="00075ADC" w:rsidRPr="00320B72" w:rsidRDefault="00075ADC" w:rsidP="00075ADC">
      <w:pPr>
        <w:pStyle w:val="PlainText"/>
        <w:ind w:right="13"/>
        <w:rPr>
          <w:rFonts w:ascii="Arial" w:hAnsi="Arial" w:cs="Arial"/>
          <w:sz w:val="24"/>
          <w:szCs w:val="24"/>
        </w:rPr>
      </w:pPr>
    </w:p>
    <w:p w14:paraId="77DA7164" w14:textId="77777777" w:rsidR="00C13034" w:rsidRPr="00320B72" w:rsidRDefault="00075ADC" w:rsidP="00075ADC">
      <w:pPr>
        <w:ind w:right="13"/>
        <w:rPr>
          <w:rFonts w:cs="Arial"/>
          <w:lang w:val="cy-GB"/>
        </w:rPr>
      </w:pPr>
      <w:r w:rsidRPr="00320B72">
        <w:rPr>
          <w:rFonts w:cs="Arial"/>
          <w:lang w:val="cy-GB"/>
        </w:rPr>
        <w:t xml:space="preserve">Bydd yr ymddiriedolaeth yn agored i geisiadau am grantiau mawr rhwng </w:t>
      </w:r>
      <w:r w:rsidR="00DD1F26" w:rsidRPr="00320B72">
        <w:rPr>
          <w:rFonts w:cs="Arial"/>
          <w:lang w:val="cy-GB"/>
        </w:rPr>
        <w:t xml:space="preserve">1 Mawrth 2022 a </w:t>
      </w:r>
      <w:r w:rsidR="00071569" w:rsidRPr="00320B72">
        <w:rPr>
          <w:rFonts w:cs="Arial"/>
          <w:lang w:val="cy-GB"/>
        </w:rPr>
        <w:t xml:space="preserve">31 </w:t>
      </w:r>
      <w:r w:rsidR="00DD1F26" w:rsidRPr="00320B72">
        <w:rPr>
          <w:rFonts w:cs="Arial"/>
          <w:lang w:val="cy-GB"/>
        </w:rPr>
        <w:t>Gorffennaf</w:t>
      </w:r>
      <w:r w:rsidR="00071569" w:rsidRPr="00320B72">
        <w:rPr>
          <w:rFonts w:cs="Arial"/>
          <w:lang w:val="cy-GB"/>
        </w:rPr>
        <w:t xml:space="preserve"> 2022 </w:t>
      </w:r>
      <w:r w:rsidRPr="00320B72">
        <w:rPr>
          <w:rFonts w:cs="Arial"/>
          <w:lang w:val="cy-GB"/>
        </w:rPr>
        <w:t>(ar gyfer eu hadolygu gan Fwrdd yr Ymddiriedolwyr ym mis M</w:t>
      </w:r>
      <w:r w:rsidR="00DD1F26" w:rsidRPr="00320B72">
        <w:rPr>
          <w:rFonts w:cs="Arial"/>
          <w:lang w:val="cy-GB"/>
        </w:rPr>
        <w:t>edi</w:t>
      </w:r>
      <w:r w:rsidRPr="00320B72">
        <w:rPr>
          <w:rFonts w:cs="Arial"/>
          <w:lang w:val="cy-GB"/>
        </w:rPr>
        <w:t xml:space="preserve"> 202</w:t>
      </w:r>
      <w:r w:rsidR="00C13034" w:rsidRPr="00320B72">
        <w:rPr>
          <w:rFonts w:cs="Arial"/>
          <w:lang w:val="cy-GB"/>
        </w:rPr>
        <w:t>2</w:t>
      </w:r>
      <w:r w:rsidRPr="00320B72">
        <w:rPr>
          <w:rFonts w:cs="Arial"/>
          <w:lang w:val="cy-GB"/>
        </w:rPr>
        <w:t xml:space="preserve">). </w:t>
      </w:r>
      <w:r w:rsidR="00DD1F26" w:rsidRPr="00320B72">
        <w:rPr>
          <w:rFonts w:cs="Arial"/>
          <w:lang w:val="cy-GB"/>
        </w:rPr>
        <w:t>Bydd</w:t>
      </w:r>
      <w:r w:rsidR="00C13034" w:rsidRPr="00320B72">
        <w:rPr>
          <w:rFonts w:cs="Arial"/>
          <w:lang w:val="cy-GB"/>
        </w:rPr>
        <w:t xml:space="preserve"> ceisiadau</w:t>
      </w:r>
      <w:r w:rsidRPr="00320B72">
        <w:rPr>
          <w:rFonts w:cs="Arial"/>
          <w:lang w:val="cy-GB"/>
        </w:rPr>
        <w:t xml:space="preserve"> </w:t>
      </w:r>
      <w:r w:rsidR="00C13034" w:rsidRPr="00320B72">
        <w:rPr>
          <w:rFonts w:cs="Arial"/>
          <w:lang w:val="cy-GB"/>
        </w:rPr>
        <w:t xml:space="preserve">ar </w:t>
      </w:r>
      <w:r w:rsidRPr="00320B72">
        <w:rPr>
          <w:rFonts w:cs="Arial"/>
          <w:lang w:val="cy-GB"/>
        </w:rPr>
        <w:t xml:space="preserve">gyfer grantiau bach </w:t>
      </w:r>
      <w:r w:rsidR="00DD1F26" w:rsidRPr="00320B72">
        <w:rPr>
          <w:rFonts w:cs="Arial"/>
          <w:lang w:val="cy-GB"/>
        </w:rPr>
        <w:t>yn agor rhwng 1 Ebrill a 30 Ebrill</w:t>
      </w:r>
      <w:r w:rsidR="00C13034" w:rsidRPr="00320B72">
        <w:rPr>
          <w:rFonts w:cs="Arial"/>
          <w:lang w:val="cy-GB"/>
        </w:rPr>
        <w:t xml:space="preserve"> 2022.</w:t>
      </w:r>
    </w:p>
    <w:p w14:paraId="123D0137" w14:textId="77777777" w:rsidR="00C13034" w:rsidRPr="00320B72" w:rsidRDefault="00C13034" w:rsidP="00C13034">
      <w:pPr>
        <w:pStyle w:val="PlainText"/>
        <w:ind w:right="13"/>
        <w:rPr>
          <w:rFonts w:ascii="Arial" w:hAnsi="Arial" w:cs="Arial"/>
          <w:sz w:val="24"/>
          <w:szCs w:val="24"/>
        </w:rPr>
      </w:pPr>
      <w:proofErr w:type="spellStart"/>
      <w:r w:rsidRPr="00320B72">
        <w:rPr>
          <w:rFonts w:ascii="Arial" w:hAnsi="Arial" w:cs="Arial"/>
          <w:sz w:val="24"/>
          <w:szCs w:val="24"/>
        </w:rPr>
        <w:t>Gellir</w:t>
      </w:r>
      <w:proofErr w:type="spellEnd"/>
      <w:r w:rsidRPr="00320B72">
        <w:rPr>
          <w:rFonts w:ascii="Arial" w:hAnsi="Arial" w:cs="Arial"/>
          <w:sz w:val="24"/>
          <w:szCs w:val="24"/>
        </w:rPr>
        <w:t xml:space="preserve"> </w:t>
      </w:r>
      <w:proofErr w:type="spellStart"/>
      <w:r w:rsidRPr="00320B72">
        <w:rPr>
          <w:rFonts w:ascii="Arial" w:hAnsi="Arial" w:cs="Arial"/>
          <w:sz w:val="24"/>
          <w:szCs w:val="24"/>
        </w:rPr>
        <w:t>canfod</w:t>
      </w:r>
      <w:proofErr w:type="spellEnd"/>
      <w:r w:rsidRPr="00320B72">
        <w:rPr>
          <w:rFonts w:ascii="Arial" w:hAnsi="Arial" w:cs="Arial"/>
          <w:sz w:val="24"/>
          <w:szCs w:val="24"/>
        </w:rPr>
        <w:t xml:space="preserve"> </w:t>
      </w:r>
      <w:proofErr w:type="spellStart"/>
      <w:r w:rsidRPr="00320B72">
        <w:rPr>
          <w:rFonts w:ascii="Arial" w:hAnsi="Arial" w:cs="Arial"/>
          <w:sz w:val="24"/>
          <w:szCs w:val="24"/>
        </w:rPr>
        <w:t>rhagor</w:t>
      </w:r>
      <w:proofErr w:type="spellEnd"/>
      <w:r w:rsidRPr="00320B72">
        <w:rPr>
          <w:rFonts w:ascii="Arial" w:hAnsi="Arial" w:cs="Arial"/>
          <w:sz w:val="24"/>
          <w:szCs w:val="24"/>
        </w:rPr>
        <w:t xml:space="preserve"> o </w:t>
      </w:r>
      <w:proofErr w:type="spellStart"/>
      <w:r w:rsidRPr="00320B72">
        <w:rPr>
          <w:rFonts w:ascii="Arial" w:hAnsi="Arial" w:cs="Arial"/>
          <w:sz w:val="24"/>
          <w:szCs w:val="24"/>
        </w:rPr>
        <w:t>wybodaeth</w:t>
      </w:r>
      <w:proofErr w:type="spellEnd"/>
      <w:r w:rsidRPr="00320B72">
        <w:rPr>
          <w:rFonts w:ascii="Arial" w:hAnsi="Arial" w:cs="Arial"/>
          <w:sz w:val="24"/>
          <w:szCs w:val="24"/>
        </w:rPr>
        <w:t xml:space="preserve"> </w:t>
      </w:r>
      <w:proofErr w:type="spellStart"/>
      <w:r w:rsidRPr="00320B72">
        <w:rPr>
          <w:rFonts w:ascii="Arial" w:hAnsi="Arial" w:cs="Arial"/>
          <w:sz w:val="24"/>
          <w:szCs w:val="24"/>
        </w:rPr>
        <w:t>yn</w:t>
      </w:r>
      <w:proofErr w:type="spellEnd"/>
      <w:r w:rsidRPr="00320B72">
        <w:rPr>
          <w:rFonts w:ascii="Arial" w:hAnsi="Arial" w:cs="Arial"/>
          <w:sz w:val="24"/>
          <w:szCs w:val="24"/>
        </w:rPr>
        <w:t xml:space="preserve">: </w:t>
      </w:r>
      <w:hyperlink r:id="rId206" w:history="1">
        <w:r w:rsidRPr="00320B72">
          <w:rPr>
            <w:rStyle w:val="Hyperlink"/>
            <w:rFonts w:ascii="Arial" w:hAnsi="Arial" w:cs="Arial"/>
            <w:sz w:val="24"/>
            <w:szCs w:val="24"/>
          </w:rPr>
          <w:t>https://www.ford.co.uk/experience-ford/about-ford/ford-britain-trust</w:t>
        </w:r>
      </w:hyperlink>
    </w:p>
    <w:p w14:paraId="4964666F" w14:textId="77777777" w:rsidR="004E479A" w:rsidRPr="00320B72" w:rsidRDefault="004E479A" w:rsidP="00075ADC">
      <w:pPr>
        <w:ind w:right="13"/>
        <w:rPr>
          <w:rFonts w:cs="Arial"/>
        </w:rPr>
      </w:pPr>
    </w:p>
    <w:bookmarkStart w:id="35" w:name="_Hlk526772511"/>
    <w:bookmarkEnd w:id="32"/>
    <w:p w14:paraId="2BBA86CB" w14:textId="77777777" w:rsidR="00C13034" w:rsidRPr="00320B72" w:rsidRDefault="00BA1688" w:rsidP="00C13034">
      <w:pPr>
        <w:rPr>
          <w:rFonts w:eastAsia="Calibri" w:cs="Arial"/>
          <w:color w:val="000000"/>
          <w:lang w:val="cy-GB"/>
        </w:rPr>
      </w:pPr>
      <w:r w:rsidRPr="00320B72">
        <w:rPr>
          <w:rFonts w:cs="Arial"/>
          <w:b/>
          <w:lang w:val="cy-GB"/>
        </w:rPr>
        <w:fldChar w:fldCharType="begin"/>
      </w:r>
      <w:r w:rsidRPr="00320B72">
        <w:rPr>
          <w:rFonts w:cs="Arial"/>
          <w:b/>
          <w:lang w:val="cy-GB"/>
        </w:rPr>
        <w:instrText xml:space="preserve"> HYPERLINK "https://www.thefore.org/charities/" </w:instrText>
      </w:r>
      <w:r w:rsidRPr="00320B72">
        <w:rPr>
          <w:rFonts w:cs="Arial"/>
          <w:b/>
          <w:lang w:val="cy-GB"/>
        </w:rPr>
      </w:r>
      <w:r w:rsidRPr="00320B72">
        <w:rPr>
          <w:rFonts w:cs="Arial"/>
          <w:b/>
          <w:lang w:val="cy-GB"/>
        </w:rPr>
        <w:fldChar w:fldCharType="separate"/>
      </w:r>
      <w:r w:rsidR="00F82E0A" w:rsidRPr="00320B72">
        <w:rPr>
          <w:rStyle w:val="Hyperlink"/>
          <w:rFonts w:cs="Arial"/>
          <w:b/>
          <w:lang w:val="cy-GB"/>
        </w:rPr>
        <w:t>Ymddiriedolaeth T</w:t>
      </w:r>
      <w:r w:rsidRPr="00320B72">
        <w:rPr>
          <w:rStyle w:val="Hyperlink"/>
          <w:rFonts w:cs="Arial"/>
          <w:b/>
          <w:lang w:val="cy-GB"/>
        </w:rPr>
        <w:t>he Fo</w:t>
      </w:r>
      <w:r w:rsidRPr="00320B72">
        <w:rPr>
          <w:rStyle w:val="Hyperlink"/>
          <w:rFonts w:cs="Arial"/>
          <w:b/>
          <w:lang w:val="cy-GB"/>
        </w:rPr>
        <w:t>r</w:t>
      </w:r>
      <w:r w:rsidRPr="00320B72">
        <w:rPr>
          <w:rStyle w:val="Hyperlink"/>
          <w:rFonts w:cs="Arial"/>
          <w:b/>
          <w:lang w:val="cy-GB"/>
        </w:rPr>
        <w:t>e</w:t>
      </w:r>
      <w:r w:rsidRPr="00320B72">
        <w:rPr>
          <w:rFonts w:cs="Arial"/>
          <w:b/>
          <w:lang w:val="cy-GB"/>
        </w:rPr>
        <w:fldChar w:fldCharType="end"/>
      </w:r>
      <w:r w:rsidRPr="00320B72">
        <w:rPr>
          <w:rFonts w:cs="Arial"/>
        </w:rPr>
        <w:br/>
      </w:r>
      <w:bookmarkStart w:id="36" w:name="_Hlk80706468"/>
    </w:p>
    <w:p w14:paraId="2DD1E4C0" w14:textId="77777777" w:rsidR="00C13034" w:rsidRPr="00320B72" w:rsidRDefault="00C13034" w:rsidP="00C13034">
      <w:pPr>
        <w:rPr>
          <w:color w:val="000000"/>
          <w:sz w:val="22"/>
          <w:szCs w:val="22"/>
        </w:rPr>
      </w:pPr>
      <w:r w:rsidRPr="00320B72">
        <w:rPr>
          <w:rFonts w:eastAsia="Calibri" w:cs="Arial"/>
          <w:color w:val="000000"/>
          <w:lang w:val="cy-GB"/>
        </w:rPr>
        <w:t xml:space="preserve">Bydd Rownd Gyllido Gwanwyn 2022 The Fore yn agored i gofrestriadau am 10am ddydd Llun, 13 Rhagfyr. Ar gyfer y rownd gyllido hon, bydd The Fore yn dychwelyd i gynnig grantiau anghyfyngedig o hyd at £15,000 y gellir eu talu dros 6-18 mis. Gellir defnyddio’r grantiau ar gyfer beth bynnag y mae derbynyddion y grantiau yn meddwl y bydd yn helpu i drawsnewid eu graddfa, cynaliadwyedd, effeithlonrwydd neu effaith. Croesewir ceisiadau gan unrhyw elusen, Cwmni Buddiannau Cymunedol neu Gymdeithas Budd Cymunedol sydd wedi’i gofrestru yn y DU. Ar ôl i fudiadau gofrestru, bydd ganddynt hyd 5pm ddydd Llun, 10 Ionawr i gwblhau eu ceisiadau. Gellir dod o hyd i ragor o wybodaeth am broses gyllido The Fore </w:t>
      </w:r>
      <w:hyperlink r:id="rId207" w:history="1">
        <w:r w:rsidRPr="00320B72">
          <w:rPr>
            <w:rStyle w:val="Hyperlink"/>
            <w:rFonts w:eastAsia="Calibri" w:cs="Arial"/>
            <w:color w:val="auto"/>
            <w:u w:val="none"/>
            <w:lang w:val="cy-GB"/>
          </w:rPr>
          <w:t>yma</w:t>
        </w:r>
      </w:hyperlink>
      <w:r w:rsidR="00DD1F26" w:rsidRPr="00320B72">
        <w:rPr>
          <w:rStyle w:val="Hyperlink"/>
          <w:rFonts w:eastAsia="Calibri" w:cs="Arial"/>
          <w:color w:val="auto"/>
          <w:u w:val="none"/>
          <w:lang w:val="cy-GB"/>
        </w:rPr>
        <w:t>:</w:t>
      </w:r>
      <w:r w:rsidRPr="00320B72">
        <w:rPr>
          <w:rFonts w:eastAsia="Calibri" w:cs="Arial"/>
          <w:color w:val="000000"/>
          <w:lang w:val="cy-GB"/>
        </w:rPr>
        <w:t xml:space="preserve"> </w:t>
      </w:r>
      <w:r w:rsidR="00DD1F26" w:rsidRPr="00320B72">
        <w:rPr>
          <w:rStyle w:val="Hyperlink"/>
        </w:rPr>
        <w:t>https://thefore.org/applying-for-funding/</w:t>
      </w:r>
    </w:p>
    <w:p w14:paraId="68416CC5" w14:textId="77777777" w:rsidR="00C13034" w:rsidRPr="00320B72" w:rsidRDefault="00C13034" w:rsidP="00C13034">
      <w:pPr>
        <w:rPr>
          <w:color w:val="000000"/>
          <w:lang w:val="cy-GB"/>
        </w:rPr>
      </w:pPr>
    </w:p>
    <w:p w14:paraId="30F6A54C" w14:textId="77777777" w:rsidR="00C13034" w:rsidRPr="00320B72" w:rsidRDefault="00C13034" w:rsidP="00C13034">
      <w:pPr>
        <w:rPr>
          <w:color w:val="000000"/>
          <w:lang w:val="cy-GB"/>
        </w:rPr>
      </w:pPr>
      <w:r w:rsidRPr="00320B72">
        <w:rPr>
          <w:color w:val="000000"/>
          <w:lang w:val="cy-GB"/>
        </w:rPr>
        <w:t xml:space="preserve">Mae The Fore yn arbennig o awyddus i gyllido mudiadau sy’n cael eu rhedeg gan gymunedau a </w:t>
      </w:r>
      <w:proofErr w:type="spellStart"/>
      <w:r w:rsidRPr="00320B72">
        <w:rPr>
          <w:color w:val="000000"/>
          <w:lang w:val="cy-GB"/>
        </w:rPr>
        <w:t>ymyleiddiwyd</w:t>
      </w:r>
      <w:proofErr w:type="spellEnd"/>
      <w:r w:rsidRPr="00320B72">
        <w:rPr>
          <w:color w:val="000000"/>
          <w:lang w:val="cy-GB"/>
        </w:rPr>
        <w:t xml:space="preserve">, a/neu’n gweithio gyda nhw, a micro-fudiadau (mudiadau ag </w:t>
      </w:r>
      <w:r w:rsidRPr="00320B72">
        <w:rPr>
          <w:color w:val="000000"/>
          <w:lang w:val="cy-GB"/>
        </w:rPr>
        <w:lastRenderedPageBreak/>
        <w:t>incwm o lai na £100,000). Mae The Fore yn annog ymgeiswyr i gyflwyno cais sy’n gymesur â graddfa eu mudiad ac effaith y grant. Er enghraifft, mae’n bosibl y bydd elusennau llai yn dymuno ymgeisio am lai na’r uchafswm sydd ar gael.</w:t>
      </w:r>
    </w:p>
    <w:p w14:paraId="01302563" w14:textId="77777777" w:rsidR="00C13034" w:rsidRPr="00320B72" w:rsidRDefault="00C13034" w:rsidP="00C13034">
      <w:pPr>
        <w:rPr>
          <w:color w:val="000000"/>
          <w:lang w:val="cy-GB"/>
        </w:rPr>
      </w:pPr>
      <w:r w:rsidRPr="00320B72">
        <w:rPr>
          <w:color w:val="000000"/>
          <w:lang w:val="cy-GB"/>
        </w:rPr>
        <w:t xml:space="preserve">Gellir dod o hyd i ragor o fanylion yma: </w:t>
      </w:r>
      <w:hyperlink r:id="rId208" w:history="1">
        <w:r w:rsidRPr="00320B72">
          <w:rPr>
            <w:rStyle w:val="Hyperlink"/>
            <w:lang w:val="cy-GB"/>
          </w:rPr>
          <w:t>https://www.thefore.org/charities</w:t>
        </w:r>
      </w:hyperlink>
      <w:r w:rsidRPr="00320B72">
        <w:rPr>
          <w:color w:val="000000"/>
          <w:lang w:val="cy-GB"/>
        </w:rPr>
        <w:t xml:space="preserve"> </w:t>
      </w:r>
    </w:p>
    <w:p w14:paraId="2F16F319" w14:textId="77777777" w:rsidR="00C13034" w:rsidRPr="00320B72" w:rsidRDefault="00075ADC" w:rsidP="00075ADC">
      <w:pPr>
        <w:ind w:right="13"/>
        <w:rPr>
          <w:rFonts w:cs="Arial"/>
          <w:bCs/>
          <w:color w:val="000000"/>
          <w:lang w:val="cy-GB"/>
        </w:rPr>
      </w:pPr>
      <w:bookmarkStart w:id="37" w:name="_Hlk526772617"/>
      <w:bookmarkStart w:id="38" w:name="_Hlk80706606"/>
      <w:bookmarkStart w:id="39" w:name="_Hlk526772548"/>
      <w:bookmarkEnd w:id="35"/>
      <w:bookmarkEnd w:id="36"/>
      <w:r w:rsidRPr="00320B72">
        <w:rPr>
          <w:rFonts w:cs="Arial"/>
          <w:color w:val="1F497D"/>
          <w:lang w:val="cy-GB"/>
        </w:rPr>
        <w:t xml:space="preserve">                                                 </w:t>
      </w:r>
      <w:r w:rsidRPr="00320B72">
        <w:rPr>
          <w:rFonts w:cs="Arial"/>
          <w:color w:val="1F497D"/>
          <w:lang w:val="cy-GB"/>
        </w:rPr>
        <w:br/>
      </w:r>
      <w:hyperlink r:id="rId209" w:history="1">
        <w:r w:rsidRPr="00320B72">
          <w:rPr>
            <w:rStyle w:val="Hyperlink"/>
            <w:rFonts w:cs="Arial"/>
            <w:b/>
            <w:bCs/>
            <w:lang w:val="cy-GB"/>
          </w:rPr>
          <w:t xml:space="preserve">Sefydliad Foyle </w:t>
        </w:r>
      </w:hyperlink>
      <w:r w:rsidRPr="00320B72">
        <w:rPr>
          <w:rFonts w:cs="Arial"/>
          <w:bCs/>
          <w:color w:val="000000"/>
          <w:lang w:val="cy-GB"/>
        </w:rPr>
        <w:t xml:space="preserve">                                                     </w:t>
      </w:r>
      <w:r w:rsidRPr="00320B72">
        <w:rPr>
          <w:rFonts w:cs="Arial"/>
          <w:bCs/>
          <w:color w:val="000000"/>
          <w:lang w:val="cy-GB"/>
        </w:rPr>
        <w:br/>
        <w:t>Mae'r Sefydliad yn ymddiriedolaeth dyfarnu grantiau annibynnol sy'n dyfarnu grantiau i elusennau o'r DU ar draws tri chynllun; ers 2001, mae wedi dyfarnu £115.1 miliwn. Mae'r sefydliad yn cefnogi elusennau mewn tri phrif faes: y Prif Gynllun Grantiau (</w:t>
      </w:r>
      <w:hyperlink r:id="rId210" w:history="1">
        <w:r w:rsidRPr="00320B72">
          <w:rPr>
            <w:rStyle w:val="Hyperlink"/>
            <w:rFonts w:cs="Arial"/>
            <w:lang w:val="cy-GB"/>
          </w:rPr>
          <w:t>y Celfyddydau</w:t>
        </w:r>
      </w:hyperlink>
      <w:r w:rsidR="00C13034" w:rsidRPr="00320B72">
        <w:rPr>
          <w:rFonts w:cs="Arial"/>
          <w:color w:val="000000"/>
        </w:rPr>
        <w:t xml:space="preserve"> </w:t>
      </w:r>
      <w:r w:rsidRPr="00320B72">
        <w:rPr>
          <w:rFonts w:cs="Arial"/>
          <w:bCs/>
          <w:color w:val="000000"/>
          <w:lang w:val="cy-GB"/>
        </w:rPr>
        <w:t>a</w:t>
      </w:r>
      <w:r w:rsidR="00C13034" w:rsidRPr="00320B72">
        <w:rPr>
          <w:rFonts w:cs="Arial"/>
          <w:bCs/>
          <w:color w:val="000000"/>
          <w:lang w:val="cy-GB"/>
        </w:rPr>
        <w:t xml:space="preserve"> </w:t>
      </w:r>
      <w:hyperlink r:id="rId211" w:history="1">
        <w:r w:rsidRPr="00320B72">
          <w:rPr>
            <w:rStyle w:val="Hyperlink"/>
            <w:rFonts w:cs="Arial"/>
            <w:lang w:val="cy-GB"/>
          </w:rPr>
          <w:t>Dysgu</w:t>
        </w:r>
      </w:hyperlink>
      <w:r w:rsidRPr="00320B72">
        <w:rPr>
          <w:rFonts w:cs="Arial"/>
          <w:bCs/>
          <w:color w:val="000000"/>
          <w:lang w:val="cy-GB"/>
        </w:rPr>
        <w:t xml:space="preserve">), </w:t>
      </w:r>
      <w:hyperlink r:id="rId212" w:history="1">
        <w:r w:rsidRPr="00320B72">
          <w:rPr>
            <w:rStyle w:val="Hyperlink"/>
            <w:rFonts w:cs="Arial"/>
            <w:lang w:val="cy-GB"/>
          </w:rPr>
          <w:t>Cynllun Llyfrgelloedd Ysgol Foyle</w:t>
        </w:r>
      </w:hyperlink>
      <w:r w:rsidRPr="00320B72">
        <w:rPr>
          <w:rFonts w:cs="Arial"/>
          <w:bCs/>
          <w:color w:val="000000"/>
          <w:lang w:val="cy-GB"/>
        </w:rPr>
        <w:t xml:space="preserve">, a'r </w:t>
      </w:r>
      <w:hyperlink r:id="rId213" w:history="1">
        <w:r w:rsidRPr="00320B72">
          <w:rPr>
            <w:rStyle w:val="Hyperlink"/>
            <w:rFonts w:cs="Arial"/>
            <w:lang w:val="cy-GB"/>
          </w:rPr>
          <w:t>Cynllun Grantiau Bach</w:t>
        </w:r>
      </w:hyperlink>
      <w:r w:rsidRPr="00320B72">
        <w:rPr>
          <w:rFonts w:cs="Arial"/>
          <w:bCs/>
          <w:color w:val="000000"/>
          <w:lang w:val="cy-GB"/>
        </w:rPr>
        <w:t xml:space="preserve"> (ar gyfer elusennau sydd â throsiant o lai na £150,000 y flwyddyn). Gellir dod o hyd i fwy o wybodaeth am bob un o'r cynlluniau grant hyn ar wefan y sefydliad: </w:t>
      </w:r>
      <w:hyperlink r:id="rId214" w:history="1">
        <w:r w:rsidRPr="00320B72">
          <w:rPr>
            <w:rStyle w:val="Hyperlink"/>
            <w:rFonts w:cs="Arial"/>
            <w:lang w:val="cy-GB"/>
          </w:rPr>
          <w:t>www.foylefoundation.org.uk</w:t>
        </w:r>
      </w:hyperlink>
      <w:r w:rsidRPr="00320B72">
        <w:rPr>
          <w:rFonts w:cs="Arial"/>
          <w:bCs/>
          <w:color w:val="000000"/>
          <w:lang w:val="cy-GB"/>
        </w:rPr>
        <w:t>. Nid oes dyddiad cau ar gyfer cyflwyno ceisiadau a gellir eu derbyn drwy'r amser, ond gallai gymryd hyd at bedwar mis i gael penderfyniad gan yr ymddiriedolwyr. Mae cystadleuaeth ddwys am gyllid.</w:t>
      </w:r>
      <w:bookmarkEnd w:id="39"/>
      <w:r w:rsidRPr="00320B72">
        <w:rPr>
          <w:rFonts w:cs="Arial"/>
          <w:color w:val="1F497D"/>
          <w:lang w:val="cy-GB"/>
        </w:rPr>
        <w:br/>
      </w:r>
      <w:r w:rsidRPr="00320B72">
        <w:rPr>
          <w:rFonts w:cs="Arial"/>
          <w:color w:val="1F497D"/>
          <w:lang w:val="cy-GB"/>
        </w:rPr>
        <w:br/>
      </w:r>
      <w:hyperlink r:id="rId215" w:history="1">
        <w:r w:rsidRPr="00320B72">
          <w:rPr>
            <w:rStyle w:val="Hyperlink"/>
            <w:rFonts w:cs="Arial"/>
            <w:b/>
            <w:bCs/>
            <w:u w:val="none"/>
            <w:lang w:val="cy-GB"/>
          </w:rPr>
          <w:t>Ymddiriedolaeth Amaethyddol Frank Parkinson</w:t>
        </w:r>
      </w:hyperlink>
      <w:r w:rsidRPr="00320B72">
        <w:rPr>
          <w:rFonts w:cs="Arial"/>
          <w:bCs/>
          <w:color w:val="000000"/>
          <w:lang w:val="cy-GB"/>
        </w:rPr>
        <w:br/>
        <w:t xml:space="preserve">Prif amcan yr Ymddiriedolaeth yw cefnogi'r gwaith o wella amaethyddiaeth ym Mhrydain a'i lles er budd y cyhoedd. Mae'r Ymddiriedolwyr wedi datblygu strategaeth flaengar sydd wedi'i llywio gan ymchwil ac adroddiadau strategol sy'n mynd i'r afael â phroblemau byd-eang. Mae'r strategaeth hon yn canolbwyntio ar wella cynhyrchiant amaethyddiaeth Prydain i ddiwallu heriau cysylltiedig â phoblogaeth byd sy'n tyfu a mwy o gystadleuaeth am adnoddau. Rhaid cyflawni hyn mewn partneriaeth â'r boblogaeth ehangach a chymunedau lleol. Mae'r Ymddiriedolwyr yn awyddus i annog ceisiadau am gymorth ariannol gyda phrosiectau a rhaglenni sy'n nodi a lledaenu arfer gorau o ran busnes a thechnoleg er budd amaethyddiaeth ym Mhrydain.  Fodd bynnag, caiff grantiau eu cynnig dim ond pan fo buddion clir yn cael eu mesur ynghyd â manylion ynghylch sut y caiff y rhain eu trosglwyddo a'u cymhwyso i'r diwydiant yn gyffredinol. Yr elfen allweddol yw 'arweinyddiaeth' – am fod yr Ymddiriedolwyr yn dymuno gweld canlyniadau cadarn yn cael eu troi'n gamau gweithredu ymarferol cyffredin. </w:t>
      </w:r>
      <w:r w:rsidR="00C13034" w:rsidRPr="00320B72">
        <w:rPr>
          <w:rFonts w:cs="Arial"/>
          <w:bCs/>
          <w:color w:val="000000"/>
          <w:lang w:val="cy-GB"/>
        </w:rPr>
        <w:t>Ceir</w:t>
      </w:r>
      <w:r w:rsidR="00C60706" w:rsidRPr="00320B72">
        <w:rPr>
          <w:rFonts w:cs="Arial"/>
          <w:bCs/>
          <w:color w:val="000000"/>
          <w:lang w:val="cy-GB"/>
        </w:rPr>
        <w:t xml:space="preserve"> rhagor o wybodaeth</w:t>
      </w:r>
      <w:r w:rsidR="00C13034" w:rsidRPr="00320B72">
        <w:rPr>
          <w:rFonts w:cs="Arial"/>
          <w:bCs/>
          <w:color w:val="000000"/>
          <w:lang w:val="cy-GB"/>
        </w:rPr>
        <w:t xml:space="preserve"> ar y wefan </w:t>
      </w:r>
      <w:r w:rsidR="00C60706" w:rsidRPr="00320B72">
        <w:rPr>
          <w:rFonts w:cs="Arial"/>
          <w:bCs/>
          <w:color w:val="000000"/>
          <w:lang w:val="cy-GB"/>
        </w:rPr>
        <w:t xml:space="preserve">, </w:t>
      </w:r>
      <w:hyperlink r:id="rId216" w:history="1">
        <w:r w:rsidR="00C13034" w:rsidRPr="00320B72">
          <w:rPr>
            <w:rStyle w:val="Hyperlink"/>
            <w:rFonts w:cs="Arial"/>
          </w:rPr>
          <w:t>https://www.afcp.org.uk/node/79</w:t>
        </w:r>
      </w:hyperlink>
      <w:r w:rsidR="00C13034" w:rsidRPr="00320B72">
        <w:rPr>
          <w:rFonts w:cs="Arial"/>
          <w:color w:val="000000"/>
        </w:rPr>
        <w:t xml:space="preserve"> neu</w:t>
      </w:r>
      <w:r w:rsidR="00C13034" w:rsidRPr="00320B72">
        <w:rPr>
          <w:rFonts w:cs="Arial"/>
          <w:bCs/>
          <w:color w:val="000000"/>
          <w:lang w:val="cy-GB"/>
        </w:rPr>
        <w:t xml:space="preserve"> </w:t>
      </w:r>
      <w:r w:rsidR="00C60706" w:rsidRPr="00320B72">
        <w:rPr>
          <w:rFonts w:cs="Arial"/>
          <w:bCs/>
          <w:color w:val="000000"/>
          <w:lang w:val="cy-GB"/>
        </w:rPr>
        <w:t xml:space="preserve">cysylltwch â </w:t>
      </w:r>
      <w:r w:rsidR="00C13034" w:rsidRPr="00320B72">
        <w:rPr>
          <w:rFonts w:cs="Arial"/>
          <w:color w:val="000000"/>
        </w:rPr>
        <w:t xml:space="preserve">Mike Steele </w:t>
      </w:r>
      <w:proofErr w:type="spellStart"/>
      <w:r w:rsidR="00C13034" w:rsidRPr="00320B72">
        <w:rPr>
          <w:rFonts w:cs="Arial"/>
          <w:color w:val="000000"/>
        </w:rPr>
        <w:t>drwy</w:t>
      </w:r>
      <w:proofErr w:type="spellEnd"/>
      <w:r w:rsidR="00C13034" w:rsidRPr="00320B72">
        <w:rPr>
          <w:rFonts w:cs="Arial"/>
          <w:color w:val="000000"/>
        </w:rPr>
        <w:t xml:space="preserve"> e-</w:t>
      </w:r>
      <w:proofErr w:type="spellStart"/>
      <w:r w:rsidR="00C13034" w:rsidRPr="00320B72">
        <w:rPr>
          <w:rFonts w:cs="Arial"/>
          <w:color w:val="000000"/>
        </w:rPr>
        <w:t>bost</w:t>
      </w:r>
      <w:proofErr w:type="spellEnd"/>
      <w:r w:rsidR="00C13034" w:rsidRPr="00320B72">
        <w:rPr>
          <w:rFonts w:cs="Arial"/>
          <w:color w:val="000000"/>
        </w:rPr>
        <w:t xml:space="preserve"> </w:t>
      </w:r>
      <w:hyperlink r:id="rId217" w:history="1">
        <w:r w:rsidR="00C13034" w:rsidRPr="00320B72">
          <w:rPr>
            <w:rStyle w:val="Hyperlink"/>
            <w:rFonts w:cs="Arial"/>
          </w:rPr>
          <w:t>mike.steelefpat@yahoo.com</w:t>
        </w:r>
      </w:hyperlink>
      <w:r w:rsidR="00C13034" w:rsidRPr="00320B72">
        <w:rPr>
          <w:rStyle w:val="Hyperlink"/>
          <w:rFonts w:cs="Arial"/>
        </w:rPr>
        <w:t xml:space="preserve"> neu </w:t>
      </w:r>
      <w:proofErr w:type="spellStart"/>
      <w:r w:rsidR="00C13034" w:rsidRPr="00320B72">
        <w:rPr>
          <w:rStyle w:val="Hyperlink"/>
          <w:rFonts w:cs="Arial"/>
        </w:rPr>
        <w:t>ffôn</w:t>
      </w:r>
      <w:proofErr w:type="spellEnd"/>
      <w:r w:rsidR="00C13034" w:rsidRPr="00320B72">
        <w:rPr>
          <w:rFonts w:cs="Arial"/>
          <w:lang w:eastAsia="en-GB"/>
        </w:rPr>
        <w:t xml:space="preserve"> 07739183250.</w:t>
      </w:r>
      <w:r w:rsidR="00C13034" w:rsidRPr="00320B72">
        <w:rPr>
          <w:rFonts w:cs="Arial"/>
          <w:color w:val="1F497D"/>
        </w:rPr>
        <w:br/>
      </w:r>
      <w:bookmarkEnd w:id="37"/>
      <w:bookmarkEnd w:id="38"/>
      <w:r w:rsidR="00E470F5" w:rsidRPr="00320B72">
        <w:rPr>
          <w:rFonts w:cs="Arial"/>
          <w:color w:val="1F497D"/>
        </w:rPr>
        <w:br/>
      </w:r>
      <w:bookmarkStart w:id="40" w:name="_Hlk526772649"/>
      <w:bookmarkStart w:id="41" w:name="_Hlk80706752"/>
      <w:r w:rsidRPr="00320B72">
        <w:rPr>
          <w:rFonts w:cs="Arial"/>
          <w:b/>
          <w:bCs/>
          <w:color w:val="2D962D"/>
          <w:u w:val="single"/>
          <w:lang w:val="cy-GB"/>
        </w:rPr>
        <w:t xml:space="preserve">Sefydliad </w:t>
      </w:r>
      <w:proofErr w:type="spellStart"/>
      <w:r w:rsidRPr="00320B72">
        <w:rPr>
          <w:rFonts w:cs="Arial"/>
          <w:b/>
          <w:bCs/>
          <w:color w:val="2D962D"/>
          <w:u w:val="single"/>
          <w:lang w:val="cy-GB"/>
        </w:rPr>
        <w:t>Freshfield</w:t>
      </w:r>
      <w:proofErr w:type="spellEnd"/>
      <w:r w:rsidRPr="00320B72">
        <w:rPr>
          <w:rFonts w:cs="Arial"/>
          <w:b/>
          <w:bCs/>
          <w:color w:val="000000"/>
          <w:lang w:val="cy-GB"/>
        </w:rPr>
        <w:t xml:space="preserve"> </w:t>
      </w:r>
      <w:r w:rsidRPr="00320B72">
        <w:rPr>
          <w:rFonts w:cs="Arial"/>
          <w:b/>
          <w:bCs/>
          <w:color w:val="000000"/>
          <w:lang w:val="cy-GB"/>
        </w:rPr>
        <w:br/>
      </w:r>
    </w:p>
    <w:p w14:paraId="1E78DF66" w14:textId="77777777" w:rsidR="00C13034" w:rsidRPr="00320B72" w:rsidRDefault="00C13034" w:rsidP="00075ADC">
      <w:pPr>
        <w:ind w:right="13"/>
        <w:rPr>
          <w:rFonts w:cs="Arial"/>
          <w:bCs/>
          <w:color w:val="000000"/>
          <w:lang w:val="cy-GB"/>
        </w:rPr>
      </w:pPr>
      <w:r w:rsidRPr="00320B72">
        <w:rPr>
          <w:rFonts w:cs="Arial"/>
          <w:bCs/>
          <w:color w:val="000000"/>
          <w:lang w:val="cy-GB"/>
        </w:rPr>
        <w:t xml:space="preserve">Mae’r gronfa wedi cau ar hyn o bryd, ewch i’r wefan i gael rhagor o ddiweddariadau </w:t>
      </w:r>
      <w:hyperlink r:id="rId218" w:history="1">
        <w:r w:rsidRPr="00320B72">
          <w:rPr>
            <w:rStyle w:val="Hyperlink"/>
            <w:rFonts w:cs="Arial"/>
            <w:bCs/>
          </w:rPr>
          <w:t>http://www.freshfields.com</w:t>
        </w:r>
      </w:hyperlink>
    </w:p>
    <w:p w14:paraId="1E1F1ED1" w14:textId="77777777" w:rsidR="00A20F58" w:rsidRPr="00320B72" w:rsidRDefault="00075ADC" w:rsidP="00A20F58">
      <w:pPr>
        <w:ind w:right="13"/>
        <w:rPr>
          <w:rFonts w:cs="Arial"/>
          <w:bCs/>
        </w:rPr>
      </w:pPr>
      <w:r w:rsidRPr="00320B72">
        <w:rPr>
          <w:rFonts w:cs="Arial"/>
          <w:bCs/>
          <w:color w:val="000000"/>
          <w:lang w:val="cy-GB"/>
        </w:rPr>
        <w:t xml:space="preserve">Mae Sefydliad </w:t>
      </w:r>
      <w:proofErr w:type="spellStart"/>
      <w:r w:rsidRPr="00320B72">
        <w:rPr>
          <w:rFonts w:cs="Arial"/>
          <w:bCs/>
          <w:color w:val="000000"/>
          <w:lang w:val="cy-GB"/>
        </w:rPr>
        <w:t>Freshfield</w:t>
      </w:r>
      <w:proofErr w:type="spellEnd"/>
      <w:r w:rsidRPr="00320B72">
        <w:rPr>
          <w:rFonts w:cs="Arial"/>
          <w:bCs/>
          <w:color w:val="000000"/>
          <w:lang w:val="cy-GB"/>
        </w:rPr>
        <w:t xml:space="preserve"> yn darparu grantiau i sefydliadau gwirfoddol a chymunedol yn y DU sy'n ymgymryd â phrosiectau yn y meysydd datblygu cynaliadwy, lliniaru'r newid yn yr hinsawdd, a chymorth ar ôl trychineb dramor. Mae'r cyllid ar ddisgresiwn yr Ymddiriedolwyr. Cysylltwch â Sefydliad </w:t>
      </w:r>
      <w:proofErr w:type="spellStart"/>
      <w:r w:rsidRPr="00320B72">
        <w:rPr>
          <w:rFonts w:cs="Arial"/>
          <w:bCs/>
          <w:color w:val="000000"/>
          <w:lang w:val="cy-GB"/>
        </w:rPr>
        <w:t>Freshfield</w:t>
      </w:r>
      <w:proofErr w:type="spellEnd"/>
      <w:r w:rsidRPr="00320B72">
        <w:rPr>
          <w:rFonts w:cs="Arial"/>
          <w:bCs/>
          <w:color w:val="000000"/>
          <w:lang w:val="cy-GB"/>
        </w:rPr>
        <w:t xml:space="preserve"> am fwy o wybodaeth: </w:t>
      </w:r>
      <w:hyperlink r:id="rId219" w:tooltip="This link may open a new window" w:history="1">
        <w:r w:rsidR="00A20F58" w:rsidRPr="00320B72">
          <w:rPr>
            <w:rStyle w:val="Hyperlink"/>
            <w:rFonts w:cs="Arial"/>
            <w:bCs/>
          </w:rPr>
          <w:t>paul.k@bwm.co.uk</w:t>
        </w:r>
      </w:hyperlink>
      <w:r w:rsidR="00A20F58" w:rsidRPr="00320B72">
        <w:rPr>
          <w:rFonts w:cs="Arial"/>
          <w:bCs/>
        </w:rPr>
        <w:t xml:space="preserve"> neu </w:t>
      </w:r>
      <w:proofErr w:type="spellStart"/>
      <w:r w:rsidR="00A20F58" w:rsidRPr="00320B72">
        <w:rPr>
          <w:rFonts w:cs="Arial"/>
          <w:bCs/>
        </w:rPr>
        <w:t>ewch</w:t>
      </w:r>
      <w:proofErr w:type="spellEnd"/>
      <w:r w:rsidR="00A20F58" w:rsidRPr="00320B72">
        <w:rPr>
          <w:rFonts w:cs="Arial"/>
          <w:bCs/>
        </w:rPr>
        <w:t xml:space="preserve"> </w:t>
      </w:r>
      <w:proofErr w:type="spellStart"/>
      <w:r w:rsidR="00A20F58" w:rsidRPr="00320B72">
        <w:rPr>
          <w:rFonts w:cs="Arial"/>
          <w:bCs/>
        </w:rPr>
        <w:t>i</w:t>
      </w:r>
      <w:proofErr w:type="spellEnd"/>
      <w:r w:rsidR="00A20F58" w:rsidRPr="00320B72">
        <w:rPr>
          <w:rFonts w:cs="Arial"/>
          <w:bCs/>
        </w:rPr>
        <w:t xml:space="preserve"> </w:t>
      </w:r>
      <w:proofErr w:type="spellStart"/>
      <w:r w:rsidR="00A20F58" w:rsidRPr="00320B72">
        <w:rPr>
          <w:rFonts w:cs="Arial"/>
          <w:bCs/>
        </w:rPr>
        <w:t>wefan</w:t>
      </w:r>
      <w:proofErr w:type="spellEnd"/>
      <w:r w:rsidR="00A20F58" w:rsidRPr="00320B72">
        <w:rPr>
          <w:rFonts w:cs="Arial"/>
          <w:bCs/>
        </w:rPr>
        <w:t xml:space="preserve"> y </w:t>
      </w:r>
      <w:proofErr w:type="spellStart"/>
      <w:r w:rsidR="00A20F58" w:rsidRPr="00320B72">
        <w:rPr>
          <w:rFonts w:cs="Arial"/>
          <w:bCs/>
        </w:rPr>
        <w:t>sefydliad</w:t>
      </w:r>
      <w:proofErr w:type="spellEnd"/>
      <w:r w:rsidR="00A20F58" w:rsidRPr="00320B72">
        <w:rPr>
          <w:rFonts w:cs="Arial"/>
          <w:bCs/>
        </w:rPr>
        <w:t>.</w:t>
      </w:r>
    </w:p>
    <w:p w14:paraId="2AEDF016" w14:textId="77777777" w:rsidR="00B23A35" w:rsidRPr="00320B72" w:rsidRDefault="00B23A35" w:rsidP="00075ADC">
      <w:pPr>
        <w:ind w:right="13"/>
        <w:rPr>
          <w:rFonts w:cs="Arial"/>
          <w:bCs/>
        </w:rPr>
      </w:pPr>
    </w:p>
    <w:bookmarkEnd w:id="41"/>
    <w:p w14:paraId="05204803" w14:textId="77777777" w:rsidR="003047ED" w:rsidRPr="00320B72" w:rsidRDefault="00B7005E" w:rsidP="003574BB">
      <w:pPr>
        <w:ind w:right="13"/>
        <w:rPr>
          <w:rStyle w:val="Hyperlink"/>
          <w:rFonts w:cs="Arial"/>
          <w:b/>
          <w:lang w:val="cy-GB"/>
        </w:rPr>
      </w:pPr>
      <w:r w:rsidRPr="00320B72">
        <w:rPr>
          <w:rFonts w:cs="Arial"/>
          <w:b/>
        </w:rPr>
        <w:fldChar w:fldCharType="begin"/>
      </w:r>
      <w:r w:rsidR="00BA16C9" w:rsidRPr="00320B72">
        <w:rPr>
          <w:rFonts w:cs="Arial"/>
          <w:b/>
        </w:rPr>
        <w:instrText>HYPERLINK "https://communityfoundationwales.org.uk/cy/grants/cronfa-i-gymru/"</w:instrText>
      </w:r>
      <w:r w:rsidR="00BA16C9" w:rsidRPr="00320B72">
        <w:rPr>
          <w:rFonts w:cs="Arial"/>
          <w:b/>
        </w:rPr>
      </w:r>
      <w:r w:rsidRPr="00320B72">
        <w:rPr>
          <w:rFonts w:cs="Arial"/>
          <w:b/>
        </w:rPr>
        <w:fldChar w:fldCharType="separate"/>
      </w:r>
      <w:r w:rsidR="00BA16C9" w:rsidRPr="00320B72">
        <w:rPr>
          <w:rStyle w:val="Hyperlink"/>
          <w:rFonts w:cs="Arial"/>
          <w:b/>
          <w:lang w:val="cy-GB"/>
        </w:rPr>
        <w:t>Cronfa i Gymru – Sefydliad Cymunedol Cymru</w:t>
      </w:r>
    </w:p>
    <w:p w14:paraId="427745E9" w14:textId="77777777" w:rsidR="00075ADC" w:rsidRPr="00320B72" w:rsidRDefault="00B7005E" w:rsidP="00075ADC">
      <w:pPr>
        <w:ind w:right="13"/>
        <w:rPr>
          <w:rFonts w:cs="Arial"/>
          <w:bCs/>
        </w:rPr>
      </w:pPr>
      <w:r w:rsidRPr="00320B72">
        <w:rPr>
          <w:rFonts w:cs="Arial"/>
          <w:b/>
          <w:lang w:val="cy-GB"/>
        </w:rPr>
        <w:fldChar w:fldCharType="end"/>
      </w:r>
      <w:r w:rsidR="00075ADC" w:rsidRPr="00320B72">
        <w:rPr>
          <w:rFonts w:cs="Arial"/>
          <w:bCs/>
          <w:lang w:val="cy-GB"/>
        </w:rPr>
        <w:t xml:space="preserve"> Mae Cronfa i Gymru wrth galon y Sefydliad Cymunedol yng Nghymru, sy'n dyfarnu arian i grwpiau cymunedol ac elusennau bob blwyddyn ar ran ei rhoddwyr a deiliaid y Gronfa. </w:t>
      </w:r>
    </w:p>
    <w:p w14:paraId="74C1E148" w14:textId="77777777" w:rsidR="00075ADC" w:rsidRPr="00320B72" w:rsidRDefault="00075ADC" w:rsidP="00075ADC">
      <w:pPr>
        <w:ind w:right="13"/>
        <w:rPr>
          <w:rFonts w:cs="Arial"/>
          <w:bCs/>
        </w:rPr>
      </w:pPr>
    </w:p>
    <w:p w14:paraId="4CEC8363" w14:textId="77777777" w:rsidR="00075ADC" w:rsidRPr="00320B72" w:rsidRDefault="00075ADC" w:rsidP="00075ADC">
      <w:pPr>
        <w:ind w:right="13"/>
        <w:rPr>
          <w:rFonts w:cs="Arial"/>
          <w:bCs/>
        </w:rPr>
      </w:pPr>
      <w:r w:rsidRPr="00320B72">
        <w:rPr>
          <w:rFonts w:cs="Arial"/>
          <w:bCs/>
          <w:lang w:val="cy-GB"/>
        </w:rPr>
        <w:t xml:space="preserve">Mae'r Gronfa hon yn agored i'r canlynol: elusennau a sefydliadau cymunedol </w:t>
      </w:r>
      <w:proofErr w:type="spellStart"/>
      <w:r w:rsidRPr="00320B72">
        <w:rPr>
          <w:rFonts w:cs="Arial"/>
          <w:bCs/>
          <w:lang w:val="cy-GB"/>
        </w:rPr>
        <w:t>cyfansoddedig</w:t>
      </w:r>
      <w:proofErr w:type="spellEnd"/>
      <w:r w:rsidRPr="00320B72">
        <w:rPr>
          <w:rFonts w:cs="Arial"/>
          <w:bCs/>
          <w:lang w:val="cy-GB"/>
        </w:rPr>
        <w:t xml:space="preserve"> (e.e. cymdeithasau, mentrau cymdeithasol a chlybiau)</w:t>
      </w:r>
    </w:p>
    <w:p w14:paraId="28794D19" w14:textId="77777777" w:rsidR="00075ADC" w:rsidRPr="00320B72" w:rsidRDefault="00075ADC" w:rsidP="00075ADC">
      <w:pPr>
        <w:numPr>
          <w:ilvl w:val="0"/>
          <w:numId w:val="37"/>
        </w:numPr>
        <w:ind w:right="13"/>
        <w:rPr>
          <w:rFonts w:cs="Arial"/>
          <w:bCs/>
        </w:rPr>
      </w:pPr>
      <w:r w:rsidRPr="00320B72">
        <w:rPr>
          <w:rFonts w:cs="Arial"/>
          <w:bCs/>
          <w:lang w:val="cy-GB"/>
        </w:rPr>
        <w:t>y mae eu buddiolwyr i gyd yng Nghymru</w:t>
      </w:r>
    </w:p>
    <w:p w14:paraId="508F93A5" w14:textId="77777777" w:rsidR="00075ADC" w:rsidRPr="00320B72" w:rsidRDefault="00075ADC" w:rsidP="00075ADC">
      <w:pPr>
        <w:numPr>
          <w:ilvl w:val="0"/>
          <w:numId w:val="37"/>
        </w:numPr>
        <w:ind w:right="13"/>
        <w:rPr>
          <w:rFonts w:cs="Arial"/>
          <w:bCs/>
        </w:rPr>
      </w:pPr>
      <w:r w:rsidRPr="00320B72">
        <w:rPr>
          <w:rFonts w:cs="Arial"/>
          <w:bCs/>
          <w:lang w:val="cy-GB"/>
        </w:rPr>
        <w:t>gydag incwm o lai na £100,000 yn y flwyddyn ariannol ddiweddaraf yr adroddwyd amdani</w:t>
      </w:r>
    </w:p>
    <w:p w14:paraId="2F1FF96F" w14:textId="77777777" w:rsidR="00075ADC" w:rsidRPr="00320B72" w:rsidRDefault="00075ADC" w:rsidP="00075ADC">
      <w:pPr>
        <w:numPr>
          <w:ilvl w:val="0"/>
          <w:numId w:val="37"/>
        </w:numPr>
        <w:ind w:right="13"/>
        <w:rPr>
          <w:rFonts w:cs="Arial"/>
          <w:bCs/>
        </w:rPr>
      </w:pPr>
      <w:r w:rsidRPr="00320B72">
        <w:rPr>
          <w:rFonts w:cs="Arial"/>
          <w:bCs/>
          <w:lang w:val="cy-GB"/>
        </w:rPr>
        <w:lastRenderedPageBreak/>
        <w:t>sy'n cael eu gyrru gan wirfoddolwyr ac nad oes ganddynt fwy nag un aelod staff sydd gyfwerth ag amser llawn trwy gydol y flwyddyn</w:t>
      </w:r>
    </w:p>
    <w:p w14:paraId="78B0DEA7" w14:textId="77777777" w:rsidR="003047ED" w:rsidRPr="00320B72" w:rsidRDefault="003047ED" w:rsidP="00075ADC">
      <w:pPr>
        <w:ind w:right="13"/>
        <w:rPr>
          <w:rFonts w:cs="Arial"/>
          <w:bCs/>
        </w:rPr>
      </w:pPr>
    </w:p>
    <w:p w14:paraId="345AA9E0" w14:textId="77777777" w:rsidR="003047ED" w:rsidRPr="00320B72" w:rsidRDefault="00F82E0A" w:rsidP="003047ED">
      <w:pPr>
        <w:ind w:right="13"/>
        <w:rPr>
          <w:rFonts w:cs="Arial"/>
          <w:bCs/>
          <w:lang w:val="cy-GB"/>
        </w:rPr>
      </w:pPr>
      <w:r w:rsidRPr="00320B72">
        <w:rPr>
          <w:rFonts w:cs="Arial"/>
          <w:bCs/>
          <w:lang w:val="cy-GB"/>
        </w:rPr>
        <w:t xml:space="preserve">Mae grantiau o rhwng </w:t>
      </w:r>
      <w:r w:rsidR="001C3E6F" w:rsidRPr="00320B72">
        <w:rPr>
          <w:rFonts w:cs="Arial"/>
          <w:bCs/>
          <w:lang w:val="cy-GB"/>
        </w:rPr>
        <w:t xml:space="preserve">£500 </w:t>
      </w:r>
      <w:r w:rsidR="001B414F" w:rsidRPr="00320B72">
        <w:rPr>
          <w:rFonts w:cs="Arial"/>
          <w:bCs/>
          <w:lang w:val="cy-GB"/>
        </w:rPr>
        <w:t>a</w:t>
      </w:r>
      <w:r w:rsidR="003047ED" w:rsidRPr="00320B72">
        <w:rPr>
          <w:rFonts w:cs="Arial"/>
          <w:bCs/>
          <w:lang w:val="cy-GB"/>
        </w:rPr>
        <w:t xml:space="preserve"> £2,000 </w:t>
      </w:r>
      <w:r w:rsidRPr="00320B72">
        <w:rPr>
          <w:rFonts w:cs="Arial"/>
          <w:bCs/>
          <w:lang w:val="cy-GB"/>
        </w:rPr>
        <w:t>ar gael ar gyfer grwpiau cymunedol bach sy'n cael eu llywio gan wirfoddolwyr y mae eu prosiectau'n anelu at gyflawni un o'r pum canlyniad canlynol</w:t>
      </w:r>
      <w:r w:rsidR="003047ED" w:rsidRPr="00320B72">
        <w:rPr>
          <w:rFonts w:cs="Arial"/>
          <w:bCs/>
          <w:lang w:val="cy-GB"/>
        </w:rPr>
        <w:t>: </w:t>
      </w:r>
    </w:p>
    <w:p w14:paraId="1533BDEF" w14:textId="77777777" w:rsidR="00075ADC" w:rsidRPr="00320B72" w:rsidRDefault="00075ADC" w:rsidP="00075ADC">
      <w:pPr>
        <w:numPr>
          <w:ilvl w:val="0"/>
          <w:numId w:val="38"/>
        </w:numPr>
        <w:ind w:right="13"/>
        <w:rPr>
          <w:rFonts w:cs="Arial"/>
          <w:bCs/>
        </w:rPr>
      </w:pPr>
      <w:r w:rsidRPr="00320B72">
        <w:rPr>
          <w:rFonts w:cs="Arial"/>
          <w:bCs/>
          <w:lang w:val="cy-GB"/>
        </w:rPr>
        <w:t>Gwella siawns pobl mewn bywyd</w:t>
      </w:r>
    </w:p>
    <w:p w14:paraId="7D0A3F34" w14:textId="77777777" w:rsidR="00075ADC" w:rsidRPr="00320B72" w:rsidRDefault="00075ADC" w:rsidP="00075ADC">
      <w:pPr>
        <w:numPr>
          <w:ilvl w:val="0"/>
          <w:numId w:val="38"/>
        </w:numPr>
        <w:ind w:right="13"/>
        <w:rPr>
          <w:rFonts w:cs="Arial"/>
          <w:bCs/>
        </w:rPr>
      </w:pPr>
      <w:r w:rsidRPr="00320B72">
        <w:rPr>
          <w:rFonts w:cs="Arial"/>
          <w:bCs/>
          <w:lang w:val="cy-GB"/>
        </w:rPr>
        <w:t>Adeiladu cymunedau cryfach</w:t>
      </w:r>
    </w:p>
    <w:p w14:paraId="0D27B5BD" w14:textId="77777777" w:rsidR="00075ADC" w:rsidRPr="00320B72" w:rsidRDefault="00075ADC" w:rsidP="00075ADC">
      <w:pPr>
        <w:numPr>
          <w:ilvl w:val="0"/>
          <w:numId w:val="38"/>
        </w:numPr>
        <w:ind w:right="13"/>
        <w:rPr>
          <w:rFonts w:cs="Arial"/>
          <w:bCs/>
        </w:rPr>
      </w:pPr>
      <w:r w:rsidRPr="00320B72">
        <w:rPr>
          <w:rFonts w:cs="Arial"/>
          <w:bCs/>
          <w:lang w:val="cy-GB"/>
        </w:rPr>
        <w:t>Gwella amgylcheddau gwledig a threfol</w:t>
      </w:r>
    </w:p>
    <w:p w14:paraId="4773D346" w14:textId="77777777" w:rsidR="00075ADC" w:rsidRPr="00320B72" w:rsidRDefault="00075ADC" w:rsidP="00075ADC">
      <w:pPr>
        <w:numPr>
          <w:ilvl w:val="0"/>
          <w:numId w:val="38"/>
        </w:numPr>
        <w:ind w:right="13"/>
        <w:rPr>
          <w:rFonts w:cs="Arial"/>
          <w:bCs/>
        </w:rPr>
      </w:pPr>
      <w:r w:rsidRPr="00320B72">
        <w:rPr>
          <w:rFonts w:cs="Arial"/>
          <w:bCs/>
          <w:lang w:val="cy-GB"/>
        </w:rPr>
        <w:t>Annog pobl a chymunedau iachach a mwy llesol</w:t>
      </w:r>
    </w:p>
    <w:p w14:paraId="417D0670" w14:textId="77777777" w:rsidR="00075ADC" w:rsidRPr="00320B72" w:rsidRDefault="00075ADC" w:rsidP="00075ADC">
      <w:pPr>
        <w:numPr>
          <w:ilvl w:val="0"/>
          <w:numId w:val="38"/>
        </w:numPr>
        <w:ind w:right="13"/>
        <w:rPr>
          <w:rFonts w:cs="Arial"/>
          <w:bCs/>
        </w:rPr>
      </w:pPr>
      <w:r w:rsidRPr="00320B72">
        <w:rPr>
          <w:rFonts w:cs="Arial"/>
          <w:bCs/>
          <w:lang w:val="cy-GB"/>
        </w:rPr>
        <w:t>Diogelu treftadaeth a diwylliant</w:t>
      </w:r>
    </w:p>
    <w:p w14:paraId="746CC0A4" w14:textId="77777777" w:rsidR="001C3E6F" w:rsidRPr="00320B72" w:rsidRDefault="001C3E6F" w:rsidP="003047ED">
      <w:pPr>
        <w:ind w:right="13"/>
        <w:rPr>
          <w:rFonts w:cs="Arial"/>
          <w:bCs/>
        </w:rPr>
      </w:pPr>
    </w:p>
    <w:p w14:paraId="0B273823" w14:textId="77777777" w:rsidR="003047ED" w:rsidRPr="00320B72" w:rsidRDefault="00F82E0A" w:rsidP="003047ED">
      <w:pPr>
        <w:ind w:right="13"/>
        <w:rPr>
          <w:rFonts w:cs="Arial"/>
          <w:bCs/>
          <w:lang w:val="cy-GB"/>
        </w:rPr>
      </w:pPr>
      <w:r w:rsidRPr="00320B72">
        <w:rPr>
          <w:rFonts w:cs="Arial"/>
          <w:bCs/>
          <w:lang w:val="cy-GB"/>
        </w:rPr>
        <w:t>Gall grantiau gefnogi costau llawn neu rannol, er enghraifft</w:t>
      </w:r>
      <w:r w:rsidR="001C3E6F" w:rsidRPr="00320B72">
        <w:rPr>
          <w:rFonts w:cs="Arial"/>
          <w:bCs/>
          <w:lang w:val="cy-GB"/>
        </w:rPr>
        <w:t xml:space="preserve">: </w:t>
      </w:r>
      <w:r w:rsidRPr="00320B72">
        <w:rPr>
          <w:rFonts w:cs="Arial"/>
          <w:bCs/>
          <w:lang w:val="cy-GB"/>
        </w:rPr>
        <w:t>costau prosiectau, eitemau ac offer cyfalaf bach, costau craidd, gweithgareddau a rhaglenni (e.e. llogi ystafelloedd, costau cludiant, treuliau gwirfoddolwyr, yswiriant, ffioedd tiwtoriaid, digwyddiadau cymunedol</w:t>
      </w:r>
      <w:r w:rsidR="001C3E6F" w:rsidRPr="00320B72">
        <w:rPr>
          <w:rFonts w:cs="Arial"/>
          <w:bCs/>
          <w:lang w:val="cy-GB"/>
        </w:rPr>
        <w:t>).</w:t>
      </w:r>
    </w:p>
    <w:p w14:paraId="7AA14132" w14:textId="77777777" w:rsidR="00A20F58" w:rsidRPr="00320B72" w:rsidRDefault="00A20F58" w:rsidP="003047ED">
      <w:pPr>
        <w:ind w:right="13"/>
        <w:rPr>
          <w:rFonts w:cs="Arial"/>
          <w:bCs/>
          <w:lang w:val="cy-GB"/>
        </w:rPr>
      </w:pPr>
      <w:r w:rsidRPr="00320B72">
        <w:rPr>
          <w:rFonts w:cs="Arial"/>
          <w:bCs/>
          <w:lang w:val="cy-GB"/>
        </w:rPr>
        <w:t>Gellir dod o hyd i ragor o wybodaeth yma:</w:t>
      </w:r>
    </w:p>
    <w:p w14:paraId="174F1AFF" w14:textId="54050F46" w:rsidR="00A20F58" w:rsidRPr="00320B72" w:rsidRDefault="00DD1F26" w:rsidP="003047ED">
      <w:pPr>
        <w:ind w:right="13"/>
        <w:rPr>
          <w:rFonts w:cs="Arial"/>
          <w:bCs/>
          <w:lang w:val="cy-GB"/>
        </w:rPr>
      </w:pPr>
      <w:hyperlink r:id="rId220" w:history="1">
        <w:r w:rsidR="00A20F58" w:rsidRPr="00320B72">
          <w:rPr>
            <w:rStyle w:val="Hyperlink"/>
            <w:rFonts w:cs="Arial"/>
            <w:bCs/>
          </w:rPr>
          <w:t>https://communityfoundationwales.org.uk/grants/fund-for-wales</w:t>
        </w:r>
      </w:hyperlink>
      <w:r w:rsidR="00A20F58" w:rsidRPr="00320B72">
        <w:rPr>
          <w:rFonts w:cs="Arial"/>
          <w:bCs/>
        </w:rPr>
        <w:t xml:space="preserve"> neu </w:t>
      </w:r>
      <w:proofErr w:type="spellStart"/>
      <w:r w:rsidR="00A20F58" w:rsidRPr="00320B72">
        <w:rPr>
          <w:rFonts w:cs="Arial"/>
          <w:bCs/>
        </w:rPr>
        <w:t>cofrestrwch</w:t>
      </w:r>
      <w:proofErr w:type="spellEnd"/>
      <w:r w:rsidR="00A20F58" w:rsidRPr="00320B72">
        <w:rPr>
          <w:rFonts w:cs="Arial"/>
          <w:bCs/>
        </w:rPr>
        <w:t xml:space="preserve"> </w:t>
      </w:r>
      <w:proofErr w:type="spellStart"/>
      <w:r w:rsidR="00A20F58" w:rsidRPr="00320B72">
        <w:rPr>
          <w:rFonts w:cs="Arial"/>
          <w:bCs/>
        </w:rPr>
        <w:t>i</w:t>
      </w:r>
      <w:proofErr w:type="spellEnd"/>
      <w:r w:rsidR="00A20F58" w:rsidRPr="00320B72">
        <w:rPr>
          <w:rFonts w:cs="Arial"/>
          <w:bCs/>
        </w:rPr>
        <w:t xml:space="preserve"> </w:t>
      </w:r>
      <w:proofErr w:type="spellStart"/>
      <w:r w:rsidR="00A20F58" w:rsidRPr="00320B72">
        <w:rPr>
          <w:rFonts w:cs="Arial"/>
          <w:bCs/>
        </w:rPr>
        <w:t>dderbyn</w:t>
      </w:r>
      <w:proofErr w:type="spellEnd"/>
      <w:r w:rsidR="00A20F58" w:rsidRPr="00320B72">
        <w:rPr>
          <w:rFonts w:cs="Arial"/>
          <w:bCs/>
        </w:rPr>
        <w:t xml:space="preserve"> y </w:t>
      </w:r>
      <w:proofErr w:type="spellStart"/>
      <w:r w:rsidR="00A20F58" w:rsidRPr="00320B72">
        <w:rPr>
          <w:rFonts w:cs="Arial"/>
          <w:bCs/>
        </w:rPr>
        <w:t>Cylchlythyr</w:t>
      </w:r>
      <w:proofErr w:type="spellEnd"/>
      <w:r w:rsidR="00A20F58" w:rsidRPr="00320B72">
        <w:rPr>
          <w:rFonts w:cs="Arial"/>
          <w:bCs/>
        </w:rPr>
        <w:t xml:space="preserve"> </w:t>
      </w:r>
      <w:hyperlink r:id="rId221" w:history="1">
        <w:r w:rsidR="00A20F58" w:rsidRPr="00320B72">
          <w:rPr>
            <w:rStyle w:val="Hyperlink"/>
            <w:rFonts w:cs="Arial"/>
            <w:bCs/>
            <w:color w:val="auto"/>
            <w:u w:val="none"/>
          </w:rPr>
          <w:t xml:space="preserve">Grantiau i gael </w:t>
        </w:r>
      </w:hyperlink>
      <w:r w:rsidR="00A20F58" w:rsidRPr="00320B72">
        <w:rPr>
          <w:rFonts w:cs="Arial"/>
          <w:bCs/>
        </w:rPr>
        <w:t xml:space="preserve">y </w:t>
      </w:r>
      <w:proofErr w:type="spellStart"/>
      <w:r w:rsidR="00A20F58" w:rsidRPr="00320B72">
        <w:rPr>
          <w:rFonts w:cs="Arial"/>
          <w:bCs/>
        </w:rPr>
        <w:t>newyddion</w:t>
      </w:r>
      <w:proofErr w:type="spellEnd"/>
      <w:r w:rsidR="00A20F58" w:rsidRPr="00320B72">
        <w:rPr>
          <w:rFonts w:cs="Arial"/>
          <w:bCs/>
        </w:rPr>
        <w:t xml:space="preserve"> </w:t>
      </w:r>
      <w:proofErr w:type="spellStart"/>
      <w:r w:rsidR="00A20F58" w:rsidRPr="00320B72">
        <w:rPr>
          <w:rFonts w:cs="Arial"/>
          <w:bCs/>
        </w:rPr>
        <w:t>diweddaraf</w:t>
      </w:r>
      <w:proofErr w:type="spellEnd"/>
      <w:r w:rsidR="00A20F58" w:rsidRPr="00320B72">
        <w:rPr>
          <w:rFonts w:cs="Arial"/>
          <w:bCs/>
        </w:rPr>
        <w:t xml:space="preserve"> am </w:t>
      </w:r>
      <w:proofErr w:type="spellStart"/>
      <w:r w:rsidR="00A20F58" w:rsidRPr="00320B72">
        <w:rPr>
          <w:rFonts w:cs="Arial"/>
          <w:bCs/>
        </w:rPr>
        <w:t>unrhyw</w:t>
      </w:r>
      <w:proofErr w:type="spellEnd"/>
      <w:r w:rsidR="00A20F58" w:rsidRPr="00320B72">
        <w:rPr>
          <w:rFonts w:cs="Arial"/>
          <w:bCs/>
        </w:rPr>
        <w:t xml:space="preserve"> </w:t>
      </w:r>
      <w:proofErr w:type="spellStart"/>
      <w:r w:rsidR="00A20F58" w:rsidRPr="00320B72">
        <w:rPr>
          <w:rFonts w:cs="Arial"/>
          <w:bCs/>
        </w:rPr>
        <w:t>ddatblygiadau</w:t>
      </w:r>
      <w:proofErr w:type="spellEnd"/>
      <w:r w:rsidR="00A20F58" w:rsidRPr="00320B72">
        <w:rPr>
          <w:rFonts w:cs="Arial"/>
          <w:bCs/>
        </w:rPr>
        <w:t xml:space="preserve">: </w:t>
      </w:r>
      <w:hyperlink r:id="rId222" w:history="1">
        <w:r w:rsidR="00A20F58" w:rsidRPr="00320B72">
          <w:rPr>
            <w:rStyle w:val="Hyperlink"/>
            <w:rFonts w:cs="Arial"/>
            <w:bCs/>
          </w:rPr>
          <w:t>https://communityfoundationwales.org.uk/stay-in-touch/</w:t>
        </w:r>
      </w:hyperlink>
    </w:p>
    <w:p w14:paraId="50CB579E" w14:textId="77777777" w:rsidR="001C3E6F" w:rsidRPr="00320B72" w:rsidRDefault="001C3E6F" w:rsidP="003047ED">
      <w:pPr>
        <w:ind w:right="13"/>
        <w:rPr>
          <w:rFonts w:cs="Arial"/>
          <w:bCs/>
          <w:lang w:val="cy-GB"/>
        </w:rPr>
      </w:pPr>
    </w:p>
    <w:bookmarkStart w:id="42" w:name="_Hlk80707086"/>
    <w:bookmarkStart w:id="43" w:name="_Hlk526772740"/>
    <w:bookmarkEnd w:id="40"/>
    <w:p w14:paraId="23ED1DF8" w14:textId="77777777" w:rsidR="00A20F58" w:rsidRPr="00320B72" w:rsidRDefault="00075ADC" w:rsidP="00A20F58">
      <w:pPr>
        <w:ind w:right="13"/>
        <w:rPr>
          <w:rFonts w:cs="Arial"/>
          <w:lang w:val="cy-GB"/>
        </w:rPr>
      </w:pPr>
      <w:r w:rsidRPr="00320B72">
        <w:rPr>
          <w:rStyle w:val="Hyperlink"/>
          <w:rFonts w:cs="Arial"/>
          <w:b/>
        </w:rPr>
        <w:fldChar w:fldCharType="begin"/>
      </w:r>
      <w:r w:rsidRPr="00320B72">
        <w:rPr>
          <w:rStyle w:val="Hyperlink"/>
          <w:rFonts w:cs="Arial"/>
          <w:b/>
        </w:rPr>
        <w:instrText>HYPERLINK "https://garfieldweston.org/"</w:instrText>
      </w:r>
      <w:r w:rsidRPr="00320B72">
        <w:rPr>
          <w:rStyle w:val="Hyperlink"/>
          <w:rFonts w:cs="Arial"/>
          <w:b/>
        </w:rPr>
      </w:r>
      <w:r w:rsidRPr="00320B72">
        <w:rPr>
          <w:rStyle w:val="Hyperlink"/>
          <w:rFonts w:cs="Arial"/>
          <w:b/>
        </w:rPr>
        <w:fldChar w:fldCharType="separate"/>
      </w:r>
      <w:r w:rsidRPr="00320B72">
        <w:rPr>
          <w:rStyle w:val="Hyperlink"/>
          <w:rFonts w:cs="Arial"/>
          <w:b/>
          <w:bCs/>
          <w:lang w:val="cy-GB"/>
        </w:rPr>
        <w:t xml:space="preserve">Sefydliad </w:t>
      </w:r>
      <w:proofErr w:type="spellStart"/>
      <w:r w:rsidRPr="00320B72">
        <w:rPr>
          <w:rStyle w:val="Hyperlink"/>
          <w:rFonts w:cs="Arial"/>
          <w:b/>
          <w:bCs/>
          <w:lang w:val="cy-GB"/>
        </w:rPr>
        <w:t>Garfield</w:t>
      </w:r>
      <w:proofErr w:type="spellEnd"/>
      <w:r w:rsidRPr="00320B72">
        <w:rPr>
          <w:rStyle w:val="Hyperlink"/>
          <w:rFonts w:cs="Arial"/>
          <w:b/>
          <w:bCs/>
          <w:lang w:val="cy-GB"/>
        </w:rPr>
        <w:t xml:space="preserve"> Weston</w:t>
      </w:r>
      <w:r w:rsidRPr="00320B72">
        <w:rPr>
          <w:rStyle w:val="Hyperlink"/>
          <w:rFonts w:cs="Arial"/>
          <w:b/>
        </w:rPr>
        <w:fldChar w:fldCharType="end"/>
      </w:r>
      <w:r w:rsidRPr="00320B72">
        <w:rPr>
          <w:rFonts w:cs="Arial"/>
          <w:color w:val="E36C0A"/>
          <w:lang w:val="cy-GB"/>
        </w:rPr>
        <w:br/>
      </w:r>
    </w:p>
    <w:p w14:paraId="5AA37734" w14:textId="77777777" w:rsidR="00A20F58" w:rsidRPr="00320B72" w:rsidRDefault="00A20F58" w:rsidP="00A20F58">
      <w:pPr>
        <w:ind w:right="13"/>
        <w:rPr>
          <w:rFonts w:cs="Arial"/>
          <w:lang w:val="cy-GB"/>
        </w:rPr>
      </w:pPr>
      <w:r w:rsidRPr="00320B72">
        <w:rPr>
          <w:rFonts w:cs="Arial"/>
          <w:lang w:val="cy-GB"/>
        </w:rPr>
        <w:t xml:space="preserve">Wedi’i sefydlu dros 60 mlynedd yn ôl yn 1958, mae Sefydliad </w:t>
      </w:r>
      <w:proofErr w:type="spellStart"/>
      <w:r w:rsidRPr="00320B72">
        <w:rPr>
          <w:rFonts w:cs="Arial"/>
          <w:lang w:val="cy-GB"/>
        </w:rPr>
        <w:t>Garfield</w:t>
      </w:r>
      <w:proofErr w:type="spellEnd"/>
      <w:r w:rsidRPr="00320B72">
        <w:rPr>
          <w:rFonts w:cs="Arial"/>
          <w:lang w:val="cy-GB"/>
        </w:rPr>
        <w:t xml:space="preserve"> Weston yn elusen a sefydlwyd gan deulu, sy’n dyfarnu grantiau ac sy’n cefnogi ymgyrchoedd ledled y DU. Mae wedi dyfarnu dros £98 miliwn. Ers ei sefydlu, mae wedi rhagori ar roddion o fwy nag £1.2 biliwn, y rhoddwyd ymhell dros hanner ohono yn ystod y deng mlynedd diwethaf.</w:t>
      </w:r>
    </w:p>
    <w:p w14:paraId="4C20E400" w14:textId="77777777" w:rsidR="00A20F58" w:rsidRPr="00320B72" w:rsidRDefault="00A20F58" w:rsidP="00A20F58">
      <w:pPr>
        <w:ind w:right="13"/>
        <w:rPr>
          <w:rFonts w:cs="Arial"/>
          <w:lang w:val="cy-GB"/>
        </w:rPr>
      </w:pPr>
    </w:p>
    <w:p w14:paraId="24D7B33C" w14:textId="77777777" w:rsidR="00A20F58" w:rsidRPr="00320B72" w:rsidRDefault="00A20F58" w:rsidP="00A20F58">
      <w:pPr>
        <w:ind w:right="13"/>
        <w:rPr>
          <w:rFonts w:cs="Arial"/>
          <w:lang w:val="cy-GB"/>
        </w:rPr>
      </w:pPr>
      <w:r w:rsidRPr="00320B72">
        <w:rPr>
          <w:rFonts w:cs="Arial"/>
          <w:lang w:val="cy-GB"/>
        </w:rPr>
        <w:t xml:space="preserve">Yn un o blith y sefydliadau elusennol uchaf eu parch yn y DU, mae ymddiriedolwyr teulu Weston yn ddisgynyddion o’r sefydlwr, ac maent yn weithredol ac ymarferol iawn. Mae cyllid y sefydliad yn dod o waddol o gyfranddaliadau yn y busnes teuluol sy’n cynnwys </w:t>
      </w:r>
      <w:proofErr w:type="spellStart"/>
      <w:r w:rsidRPr="00320B72">
        <w:rPr>
          <w:rFonts w:cs="Arial"/>
          <w:lang w:val="cy-GB"/>
        </w:rPr>
        <w:t>Twinings</w:t>
      </w:r>
      <w:proofErr w:type="spellEnd"/>
      <w:r w:rsidRPr="00320B72">
        <w:rPr>
          <w:rFonts w:cs="Arial"/>
          <w:lang w:val="cy-GB"/>
        </w:rPr>
        <w:t xml:space="preserve">, </w:t>
      </w:r>
      <w:proofErr w:type="spellStart"/>
      <w:r w:rsidRPr="00320B72">
        <w:rPr>
          <w:rFonts w:cs="Arial"/>
          <w:lang w:val="cy-GB"/>
        </w:rPr>
        <w:t>Primark</w:t>
      </w:r>
      <w:proofErr w:type="spellEnd"/>
      <w:r w:rsidRPr="00320B72">
        <w:rPr>
          <w:rFonts w:cs="Arial"/>
          <w:lang w:val="cy-GB"/>
        </w:rPr>
        <w:t xml:space="preserve">, </w:t>
      </w:r>
      <w:proofErr w:type="spellStart"/>
      <w:r w:rsidRPr="00320B72">
        <w:rPr>
          <w:rFonts w:cs="Arial"/>
          <w:lang w:val="cy-GB"/>
        </w:rPr>
        <w:t>Kingsmill</w:t>
      </w:r>
      <w:proofErr w:type="spellEnd"/>
      <w:r w:rsidRPr="00320B72">
        <w:rPr>
          <w:rFonts w:cs="Arial"/>
          <w:lang w:val="cy-GB"/>
        </w:rPr>
        <w:t xml:space="preserve"> (sydd i gyd yn rhan o </w:t>
      </w:r>
      <w:proofErr w:type="spellStart"/>
      <w:r w:rsidRPr="00320B72">
        <w:rPr>
          <w:rFonts w:cs="Arial"/>
          <w:lang w:val="cy-GB"/>
        </w:rPr>
        <w:t>Associated</w:t>
      </w:r>
      <w:proofErr w:type="spellEnd"/>
      <w:r w:rsidRPr="00320B72">
        <w:rPr>
          <w:rFonts w:cs="Arial"/>
          <w:lang w:val="cy-GB"/>
        </w:rPr>
        <w:t xml:space="preserve"> British Foods </w:t>
      </w:r>
      <w:proofErr w:type="spellStart"/>
      <w:r w:rsidRPr="00320B72">
        <w:rPr>
          <w:rFonts w:cs="Arial"/>
          <w:lang w:val="cy-GB"/>
        </w:rPr>
        <w:t>plc</w:t>
      </w:r>
      <w:proofErr w:type="spellEnd"/>
      <w:r w:rsidRPr="00320B72">
        <w:rPr>
          <w:rFonts w:cs="Arial"/>
          <w:lang w:val="cy-GB"/>
        </w:rPr>
        <w:t xml:space="preserve">) a </w:t>
      </w:r>
      <w:proofErr w:type="spellStart"/>
      <w:r w:rsidRPr="00320B72">
        <w:rPr>
          <w:rFonts w:cs="Arial"/>
          <w:lang w:val="cy-GB"/>
        </w:rPr>
        <w:t>Fortnum</w:t>
      </w:r>
      <w:proofErr w:type="spellEnd"/>
      <w:r w:rsidRPr="00320B72">
        <w:rPr>
          <w:rFonts w:cs="Arial"/>
          <w:lang w:val="cy-GB"/>
        </w:rPr>
        <w:t xml:space="preserve"> &amp; Mason ymhlith eraill – model llwyddiannus sy’n parhau hyd heddiw. Wrth i’r busnesau dyfu, felly hefyd y rhoddion elusennol. </w:t>
      </w:r>
    </w:p>
    <w:p w14:paraId="0203D978" w14:textId="77777777" w:rsidR="00A20F58" w:rsidRPr="00320B72" w:rsidRDefault="00A20F58" w:rsidP="00A20F58">
      <w:pPr>
        <w:ind w:right="13"/>
        <w:rPr>
          <w:rFonts w:cs="Arial"/>
          <w:lang w:val="cy-GB"/>
        </w:rPr>
      </w:pPr>
    </w:p>
    <w:p w14:paraId="68BA8DCF" w14:textId="77777777" w:rsidR="00A20F58" w:rsidRPr="00320B72" w:rsidRDefault="00A20F58" w:rsidP="00A20F58">
      <w:pPr>
        <w:ind w:right="13"/>
        <w:rPr>
          <w:rFonts w:cs="Arial"/>
          <w:lang w:val="cy-GB"/>
        </w:rPr>
      </w:pPr>
      <w:r w:rsidRPr="00320B72">
        <w:rPr>
          <w:rFonts w:cs="Arial"/>
          <w:lang w:val="cy-GB"/>
        </w:rPr>
        <w:t xml:space="preserve">Fel sefydliad sy’n adnabyddus am ei dryloywder, ei ystwythder, a’i ddull syml o weithredu, mae Sefydliad </w:t>
      </w:r>
      <w:proofErr w:type="spellStart"/>
      <w:r w:rsidRPr="00320B72">
        <w:rPr>
          <w:rFonts w:cs="Arial"/>
          <w:lang w:val="cy-GB"/>
        </w:rPr>
        <w:t>Garfield</w:t>
      </w:r>
      <w:proofErr w:type="spellEnd"/>
      <w:r w:rsidRPr="00320B72">
        <w:rPr>
          <w:rFonts w:cs="Arial"/>
          <w:lang w:val="cy-GB"/>
        </w:rPr>
        <w:t xml:space="preserve"> Weston yn cefnogi amrediad eang o elusennau, o fudiadau cymunedol bach i sefydliadau cenedlaethol mawr. Mae tua 2,000 o elusennau ledled y DU yn elwa o grantiau Sefydliad </w:t>
      </w:r>
      <w:proofErr w:type="spellStart"/>
      <w:r w:rsidRPr="00320B72">
        <w:rPr>
          <w:rFonts w:cs="Arial"/>
          <w:lang w:val="cy-GB"/>
        </w:rPr>
        <w:t>Garfield</w:t>
      </w:r>
      <w:proofErr w:type="spellEnd"/>
      <w:r w:rsidRPr="00320B72">
        <w:rPr>
          <w:rFonts w:cs="Arial"/>
          <w:lang w:val="cy-GB"/>
        </w:rPr>
        <w:t xml:space="preserve"> Weston yn flynyddol.</w:t>
      </w:r>
    </w:p>
    <w:p w14:paraId="57DF2766" w14:textId="77777777" w:rsidR="00A20F58" w:rsidRPr="00320B72" w:rsidRDefault="00A20F58" w:rsidP="00A20F58">
      <w:pPr>
        <w:ind w:right="13"/>
        <w:rPr>
          <w:rFonts w:cs="Arial"/>
          <w:lang w:val="cy-GB"/>
        </w:rPr>
      </w:pPr>
    </w:p>
    <w:p w14:paraId="26F765CC" w14:textId="77777777" w:rsidR="00A20F58" w:rsidRPr="00320B72" w:rsidRDefault="00A20F58" w:rsidP="00A20F58">
      <w:pPr>
        <w:ind w:right="13"/>
        <w:rPr>
          <w:rFonts w:cs="Arial"/>
          <w:lang w:val="cy-GB"/>
        </w:rPr>
      </w:pPr>
      <w:r w:rsidRPr="00320B72">
        <w:rPr>
          <w:rFonts w:cs="Arial"/>
          <w:lang w:val="cy-GB"/>
        </w:rPr>
        <w:t xml:space="preserve">Mae Sefydliad </w:t>
      </w:r>
      <w:proofErr w:type="spellStart"/>
      <w:r w:rsidRPr="00320B72">
        <w:rPr>
          <w:rFonts w:cs="Arial"/>
          <w:lang w:val="cy-GB"/>
        </w:rPr>
        <w:t>Garfield</w:t>
      </w:r>
      <w:proofErr w:type="spellEnd"/>
      <w:r w:rsidRPr="00320B72">
        <w:rPr>
          <w:rFonts w:cs="Arial"/>
          <w:lang w:val="cy-GB"/>
        </w:rPr>
        <w:t xml:space="preserve"> Weston yn awyddus i weld cynnydd mewn ceisiadau oddi wrth elusennau yng Nghymru. Er mwyn i’ch cais fod yn llwyddiannus, </w:t>
      </w:r>
      <w:proofErr w:type="spellStart"/>
      <w:r w:rsidRPr="00320B72">
        <w:rPr>
          <w:rFonts w:cs="Arial"/>
          <w:lang w:val="cy-GB"/>
        </w:rPr>
        <w:t>fe’ch</w:t>
      </w:r>
      <w:proofErr w:type="spellEnd"/>
      <w:r w:rsidRPr="00320B72">
        <w:rPr>
          <w:rFonts w:cs="Arial"/>
          <w:lang w:val="cy-GB"/>
        </w:rPr>
        <w:t xml:space="preserve"> cynghorir yn gryf i ddarllen pob un o’r canllawiau ar y wefan cyn ymgeisio </w:t>
      </w:r>
      <w:hyperlink r:id="rId223" w:history="1">
        <w:r w:rsidRPr="00320B72">
          <w:rPr>
            <w:rStyle w:val="Hyperlink"/>
            <w:rFonts w:cs="Arial"/>
            <w:lang w:val="cy-GB"/>
          </w:rPr>
          <w:t>www.garfieldweston.org</w:t>
        </w:r>
      </w:hyperlink>
      <w:r w:rsidRPr="00320B72">
        <w:rPr>
          <w:rFonts w:cs="Arial"/>
          <w:lang w:val="cy-GB"/>
        </w:rPr>
        <w:t>.</w:t>
      </w:r>
    </w:p>
    <w:bookmarkEnd w:id="43"/>
    <w:p w14:paraId="7C09129B" w14:textId="77777777" w:rsidR="00075ADC" w:rsidRPr="00320B72" w:rsidRDefault="00075ADC" w:rsidP="00A20F58">
      <w:pPr>
        <w:ind w:right="13"/>
        <w:rPr>
          <w:rFonts w:cs="Arial"/>
          <w:b/>
          <w:u w:val="single"/>
        </w:rPr>
      </w:pPr>
    </w:p>
    <w:bookmarkStart w:id="44" w:name="_Hlk518906126"/>
    <w:bookmarkStart w:id="45" w:name="_Hlk526772776"/>
    <w:p w14:paraId="031BB9CD" w14:textId="77777777" w:rsidR="00075ADC" w:rsidRPr="00320B72" w:rsidRDefault="00075ADC" w:rsidP="00075ADC">
      <w:pPr>
        <w:pStyle w:val="PlainText"/>
        <w:ind w:right="13"/>
        <w:rPr>
          <w:rFonts w:ascii="Arial" w:hAnsi="Arial" w:cs="Arial"/>
          <w:sz w:val="24"/>
          <w:szCs w:val="24"/>
        </w:rPr>
      </w:pPr>
      <w:r w:rsidRPr="00320B72">
        <w:rPr>
          <w:rFonts w:ascii="Arial" w:hAnsi="Arial" w:cs="Arial"/>
          <w:sz w:val="24"/>
          <w:szCs w:val="24"/>
        </w:rPr>
        <w:fldChar w:fldCharType="begin"/>
      </w:r>
      <w:r w:rsidRPr="00320B72">
        <w:rPr>
          <w:rFonts w:ascii="Arial" w:hAnsi="Arial" w:cs="Arial"/>
          <w:sz w:val="24"/>
          <w:szCs w:val="24"/>
        </w:rPr>
        <w:instrText>HYPERLINK "https://www.gfct.org.uk/"</w:instrText>
      </w:r>
      <w:r w:rsidRPr="00320B72">
        <w:rPr>
          <w:rFonts w:ascii="Arial" w:hAnsi="Arial" w:cs="Arial"/>
          <w:sz w:val="24"/>
          <w:szCs w:val="24"/>
        </w:rPr>
      </w:r>
      <w:r w:rsidRPr="00320B72">
        <w:rPr>
          <w:rFonts w:ascii="Arial" w:hAnsi="Arial" w:cs="Arial"/>
          <w:sz w:val="24"/>
          <w:szCs w:val="24"/>
        </w:rPr>
        <w:fldChar w:fldCharType="separate"/>
      </w:r>
      <w:r w:rsidRPr="00320B72">
        <w:rPr>
          <w:rStyle w:val="Hyperlink"/>
          <w:rFonts w:ascii="Arial" w:hAnsi="Arial" w:cs="Arial"/>
          <w:b/>
          <w:bCs/>
          <w:sz w:val="24"/>
          <w:szCs w:val="24"/>
          <w:lang w:val="cy-GB"/>
        </w:rPr>
        <w:t>Ymddiriedolaeth Elusennol Gordon Fraser</w:t>
      </w:r>
      <w:r w:rsidRPr="00320B72">
        <w:rPr>
          <w:rFonts w:ascii="Arial" w:hAnsi="Arial" w:cs="Arial"/>
          <w:sz w:val="24"/>
          <w:szCs w:val="24"/>
        </w:rPr>
        <w:fldChar w:fldCharType="end"/>
      </w:r>
      <w:r w:rsidRPr="00320B72">
        <w:rPr>
          <w:rStyle w:val="Hyperlink"/>
          <w:rFonts w:ascii="Arial" w:hAnsi="Arial" w:cs="Arial"/>
          <w:b/>
          <w:bCs/>
          <w:sz w:val="24"/>
          <w:szCs w:val="24"/>
          <w:lang w:val="cy-GB"/>
        </w:rPr>
        <w:br/>
      </w:r>
      <w:r w:rsidRPr="00320B72">
        <w:rPr>
          <w:rFonts w:ascii="Arial" w:hAnsi="Arial" w:cs="Arial"/>
          <w:sz w:val="24"/>
          <w:szCs w:val="24"/>
          <w:lang w:val="cy-GB"/>
        </w:rPr>
        <w:t xml:space="preserve">Mae Ymddiriedolaeth Elusennol Gordon Fraser yn cefnogi sefydliadau elusennol sydd wedi cofrestru gyda'r OSCR </w:t>
      </w:r>
      <w:r w:rsidR="00A20F58" w:rsidRPr="00320B72">
        <w:rPr>
          <w:rFonts w:ascii="Arial" w:hAnsi="Arial" w:cs="Arial"/>
          <w:sz w:val="24"/>
          <w:szCs w:val="24"/>
          <w:lang w:val="cy-GB"/>
        </w:rPr>
        <w:t xml:space="preserve">(yr Alban) </w:t>
      </w:r>
      <w:r w:rsidRPr="00320B72">
        <w:rPr>
          <w:rFonts w:ascii="Arial" w:hAnsi="Arial" w:cs="Arial"/>
          <w:sz w:val="24"/>
          <w:szCs w:val="24"/>
          <w:lang w:val="cy-GB"/>
        </w:rPr>
        <w:t xml:space="preserve">neu'r Comisiwn Elusennau. </w:t>
      </w:r>
      <w:r w:rsidR="00602BD6" w:rsidRPr="00320B72">
        <w:rPr>
          <w:rFonts w:ascii="Arial" w:hAnsi="Arial" w:cs="Arial"/>
          <w:sz w:val="24"/>
          <w:szCs w:val="24"/>
          <w:lang w:val="cy-GB"/>
        </w:rPr>
        <w:t>Caiff ceisiadau eu hystyried gan yr ymddiriedolwyr ym mis Ionawr, Ebrill, Gorffennaf a Hydref gyda rhoddion yn cael eu hanfon allan yn ystod y mis canlynol</w:t>
      </w:r>
      <w:r w:rsidRPr="00320B72">
        <w:rPr>
          <w:rFonts w:ascii="Arial" w:hAnsi="Arial" w:cs="Arial"/>
          <w:sz w:val="24"/>
          <w:szCs w:val="24"/>
          <w:lang w:val="cy-GB"/>
        </w:rPr>
        <w:t xml:space="preserve">. Mae grantiau gwerth rhwng £500 a £2,500 ar gael. Dylid gwneud cais ar-lein ar </w:t>
      </w:r>
      <w:hyperlink r:id="rId224" w:history="1">
        <w:r w:rsidRPr="00320B72">
          <w:rPr>
            <w:rStyle w:val="Hyperlink"/>
            <w:rFonts w:ascii="Arial" w:hAnsi="Arial" w:cs="Arial"/>
            <w:bCs/>
            <w:sz w:val="24"/>
            <w:szCs w:val="24"/>
            <w:lang w:val="cy-GB"/>
          </w:rPr>
          <w:t>www.gfct.org.uk</w:t>
        </w:r>
      </w:hyperlink>
      <w:r w:rsidRPr="00320B72">
        <w:rPr>
          <w:rFonts w:ascii="Arial" w:hAnsi="Arial" w:cs="Arial"/>
          <w:sz w:val="24"/>
          <w:szCs w:val="24"/>
          <w:lang w:val="cy-GB"/>
        </w:rPr>
        <w:t>. Yn sgil y pwysau ar gyllid, ar hyn o bryd mae'r Ymddiriedolwyr yn rhoi rhywfaint o ffafriaeth i brosiectau yn yr Alban, neu ar ei chyfer.</w:t>
      </w:r>
      <w:bookmarkStart w:id="46" w:name="_Hlk518906151"/>
      <w:bookmarkStart w:id="47" w:name="_Hlk526772812"/>
      <w:bookmarkEnd w:id="44"/>
      <w:bookmarkEnd w:id="45"/>
    </w:p>
    <w:p w14:paraId="59B399C1" w14:textId="77777777" w:rsidR="00075ADC" w:rsidRPr="00320B72" w:rsidRDefault="00075ADC" w:rsidP="00075ADC">
      <w:pPr>
        <w:pStyle w:val="PlainText"/>
        <w:ind w:right="13"/>
        <w:rPr>
          <w:rFonts w:ascii="Arial" w:hAnsi="Arial" w:cs="Arial"/>
          <w:b/>
          <w:sz w:val="24"/>
          <w:szCs w:val="24"/>
        </w:rPr>
      </w:pPr>
    </w:p>
    <w:p w14:paraId="5A1E685E" w14:textId="77777777" w:rsidR="00075ADC" w:rsidRPr="00320B72" w:rsidRDefault="00075ADC" w:rsidP="00075ADC">
      <w:pPr>
        <w:pStyle w:val="PlainText"/>
        <w:ind w:right="13"/>
        <w:rPr>
          <w:rFonts w:ascii="Arial" w:hAnsi="Arial" w:cs="Arial"/>
          <w:b/>
          <w:sz w:val="24"/>
          <w:szCs w:val="24"/>
        </w:rPr>
      </w:pPr>
      <w:hyperlink r:id="rId225" w:history="1">
        <w:r w:rsidRPr="00320B72">
          <w:rPr>
            <w:rStyle w:val="Hyperlink"/>
            <w:rFonts w:ascii="Arial" w:hAnsi="Arial" w:cs="Arial"/>
            <w:b/>
            <w:bCs/>
            <w:sz w:val="24"/>
            <w:szCs w:val="24"/>
            <w:lang w:val="cy-GB"/>
          </w:rPr>
          <w:t>Cronfa Gwynt y Môr</w:t>
        </w:r>
      </w:hyperlink>
    </w:p>
    <w:p w14:paraId="5B96B42A" w14:textId="77777777" w:rsidR="00075ADC" w:rsidRPr="00320B72" w:rsidRDefault="00075ADC" w:rsidP="00075ADC">
      <w:pPr>
        <w:pStyle w:val="PlainText"/>
        <w:ind w:right="13"/>
        <w:rPr>
          <w:rFonts w:ascii="Arial" w:hAnsi="Arial" w:cs="Arial"/>
          <w:bCs/>
          <w:sz w:val="24"/>
          <w:szCs w:val="24"/>
        </w:rPr>
      </w:pPr>
      <w:r w:rsidRPr="00320B72">
        <w:rPr>
          <w:rFonts w:ascii="Arial" w:hAnsi="Arial" w:cs="Arial"/>
          <w:bCs/>
          <w:sz w:val="24"/>
          <w:szCs w:val="24"/>
          <w:lang w:val="cy-GB"/>
        </w:rPr>
        <w:t xml:space="preserve">Mae cronfa gwerth £19 miliwn ar gael o Fferm Wynt ar y Môr Gwynt y Môr ar gyfer cymunedau arfordirol yng </w:t>
      </w:r>
      <w:proofErr w:type="spellStart"/>
      <w:r w:rsidRPr="00320B72">
        <w:rPr>
          <w:rFonts w:ascii="Arial" w:hAnsi="Arial" w:cs="Arial"/>
          <w:bCs/>
          <w:sz w:val="24"/>
          <w:szCs w:val="24"/>
          <w:lang w:val="cy-GB"/>
        </w:rPr>
        <w:t>Nghonwy</w:t>
      </w:r>
      <w:proofErr w:type="spellEnd"/>
      <w:r w:rsidRPr="00320B72">
        <w:rPr>
          <w:rFonts w:ascii="Arial" w:hAnsi="Arial" w:cs="Arial"/>
          <w:bCs/>
          <w:sz w:val="24"/>
          <w:szCs w:val="24"/>
          <w:lang w:val="cy-GB"/>
        </w:rPr>
        <w:t xml:space="preserve">, Sir Ddinbych a Sir y Fflint. </w:t>
      </w:r>
      <w:r w:rsidR="00A20F58" w:rsidRPr="00320B72">
        <w:rPr>
          <w:rFonts w:ascii="Arial" w:hAnsi="Arial" w:cs="Arial"/>
          <w:bCs/>
          <w:sz w:val="24"/>
          <w:szCs w:val="24"/>
          <w:lang w:val="cy-GB"/>
        </w:rPr>
        <w:t>Mae’r cyllid yn hyblyg tu hwnt er mwyn gallu bodloni anghenion ac uchelgeisiau cymunedau ar draws yr ardal arfordirol</w:t>
      </w:r>
      <w:r w:rsidRPr="00320B72">
        <w:rPr>
          <w:rFonts w:ascii="Arial" w:hAnsi="Arial" w:cs="Arial"/>
          <w:bCs/>
          <w:sz w:val="24"/>
          <w:szCs w:val="24"/>
          <w:lang w:val="cy-GB"/>
        </w:rPr>
        <w:t xml:space="preserve">. Bydd yn gallu cyllido prosiectau cyfalaf a refeniw sy'n canolbwyntio ar dair thema'r gronfa: </w:t>
      </w:r>
    </w:p>
    <w:p w14:paraId="3F8A9D2E" w14:textId="77777777" w:rsidR="00075ADC" w:rsidRPr="00320B72" w:rsidRDefault="00075ADC" w:rsidP="00075ADC">
      <w:pPr>
        <w:pStyle w:val="PlainText"/>
        <w:ind w:right="13"/>
        <w:rPr>
          <w:rFonts w:ascii="Arial" w:hAnsi="Arial" w:cs="Arial"/>
          <w:bCs/>
          <w:sz w:val="24"/>
          <w:szCs w:val="24"/>
        </w:rPr>
      </w:pPr>
    </w:p>
    <w:p w14:paraId="43BCB318" w14:textId="77777777" w:rsidR="00075ADC" w:rsidRPr="00320B72" w:rsidRDefault="00075ADC" w:rsidP="00075ADC">
      <w:pPr>
        <w:pStyle w:val="PlainText"/>
        <w:numPr>
          <w:ilvl w:val="0"/>
          <w:numId w:val="15"/>
        </w:numPr>
        <w:ind w:right="13"/>
        <w:rPr>
          <w:rFonts w:ascii="Arial" w:hAnsi="Arial" w:cs="Arial"/>
          <w:bCs/>
          <w:sz w:val="24"/>
          <w:szCs w:val="24"/>
        </w:rPr>
      </w:pPr>
      <w:r w:rsidRPr="00320B72">
        <w:rPr>
          <w:rFonts w:ascii="Arial" w:hAnsi="Arial" w:cs="Arial"/>
          <w:bCs/>
          <w:sz w:val="24"/>
          <w:szCs w:val="24"/>
          <w:lang w:val="cy-GB"/>
        </w:rPr>
        <w:t>Adeiladu cymunedau cryf</w:t>
      </w:r>
      <w:r w:rsidR="00602BD6" w:rsidRPr="00320B72">
        <w:rPr>
          <w:rFonts w:ascii="Arial" w:hAnsi="Arial" w:cs="Arial"/>
          <w:bCs/>
          <w:sz w:val="24"/>
          <w:szCs w:val="24"/>
          <w:lang w:val="cy-GB"/>
        </w:rPr>
        <w:t xml:space="preserve"> </w:t>
      </w:r>
      <w:r w:rsidRPr="00320B72">
        <w:rPr>
          <w:rFonts w:ascii="Arial" w:hAnsi="Arial" w:cs="Arial"/>
          <w:bCs/>
          <w:sz w:val="24"/>
          <w:szCs w:val="24"/>
          <w:lang w:val="cy-GB"/>
        </w:rPr>
        <w:t xml:space="preserve">a chynaliadwy </w:t>
      </w:r>
    </w:p>
    <w:p w14:paraId="392F8134" w14:textId="77777777" w:rsidR="00075ADC" w:rsidRPr="00320B72" w:rsidRDefault="00075ADC" w:rsidP="00075ADC">
      <w:pPr>
        <w:pStyle w:val="PlainText"/>
        <w:numPr>
          <w:ilvl w:val="0"/>
          <w:numId w:val="15"/>
        </w:numPr>
        <w:ind w:right="13"/>
        <w:rPr>
          <w:rFonts w:ascii="Arial" w:hAnsi="Arial" w:cs="Arial"/>
          <w:bCs/>
          <w:sz w:val="24"/>
          <w:szCs w:val="24"/>
        </w:rPr>
      </w:pPr>
      <w:r w:rsidRPr="00320B72">
        <w:rPr>
          <w:rFonts w:ascii="Arial" w:hAnsi="Arial" w:cs="Arial"/>
          <w:bCs/>
          <w:sz w:val="24"/>
          <w:szCs w:val="24"/>
          <w:lang w:val="cy-GB"/>
        </w:rPr>
        <w:t xml:space="preserve">Datblygu cymunedau llewyrchus </w:t>
      </w:r>
      <w:r w:rsidR="00602BD6" w:rsidRPr="00320B72">
        <w:rPr>
          <w:rFonts w:ascii="Arial" w:hAnsi="Arial" w:cs="Arial"/>
          <w:bCs/>
          <w:sz w:val="24"/>
          <w:szCs w:val="24"/>
          <w:lang w:val="cy-GB"/>
        </w:rPr>
        <w:t>â</w:t>
      </w:r>
      <w:r w:rsidRPr="00320B72">
        <w:rPr>
          <w:rFonts w:ascii="Arial" w:hAnsi="Arial" w:cs="Arial"/>
          <w:bCs/>
          <w:sz w:val="24"/>
          <w:szCs w:val="24"/>
          <w:lang w:val="cy-GB"/>
        </w:rPr>
        <w:t xml:space="preserve"> thwf economaidd cryf </w:t>
      </w:r>
    </w:p>
    <w:p w14:paraId="6E7C676D" w14:textId="77777777" w:rsidR="00075ADC" w:rsidRPr="00320B72" w:rsidRDefault="00075ADC" w:rsidP="00075ADC">
      <w:pPr>
        <w:pStyle w:val="PlainText"/>
        <w:numPr>
          <w:ilvl w:val="0"/>
          <w:numId w:val="15"/>
        </w:numPr>
        <w:ind w:right="13"/>
        <w:rPr>
          <w:rFonts w:ascii="Arial" w:hAnsi="Arial" w:cs="Arial"/>
          <w:bCs/>
          <w:sz w:val="24"/>
          <w:szCs w:val="24"/>
        </w:rPr>
      </w:pPr>
      <w:r w:rsidRPr="00320B72">
        <w:rPr>
          <w:rFonts w:ascii="Arial" w:hAnsi="Arial" w:cs="Arial"/>
          <w:bCs/>
          <w:sz w:val="24"/>
          <w:szCs w:val="24"/>
          <w:lang w:val="cy-GB"/>
        </w:rPr>
        <w:t>Lleihau tlodi ac anghydraddoldeb mewn cymunedau</w:t>
      </w:r>
    </w:p>
    <w:p w14:paraId="3598C200" w14:textId="77777777" w:rsidR="00602BD6" w:rsidRPr="00320B72" w:rsidRDefault="00602BD6" w:rsidP="00602BD6">
      <w:pPr>
        <w:pStyle w:val="PlainText"/>
        <w:ind w:right="13"/>
        <w:rPr>
          <w:rFonts w:ascii="Arial" w:hAnsi="Arial" w:cs="Arial"/>
          <w:bCs/>
          <w:sz w:val="24"/>
          <w:szCs w:val="24"/>
          <w:lang w:val="cy-GB"/>
        </w:rPr>
      </w:pPr>
    </w:p>
    <w:p w14:paraId="40574827" w14:textId="4B80B338" w:rsidR="00602BD6" w:rsidRPr="00320B72" w:rsidRDefault="00602BD6" w:rsidP="00602BD6">
      <w:pPr>
        <w:pStyle w:val="PlainText"/>
        <w:ind w:right="13"/>
        <w:rPr>
          <w:rFonts w:ascii="Arial" w:hAnsi="Arial" w:cs="Arial"/>
          <w:bCs/>
          <w:sz w:val="24"/>
          <w:szCs w:val="24"/>
        </w:rPr>
      </w:pPr>
      <w:r w:rsidRPr="00320B72">
        <w:rPr>
          <w:rFonts w:ascii="Arial" w:hAnsi="Arial" w:cs="Arial"/>
          <w:bCs/>
          <w:sz w:val="24"/>
          <w:szCs w:val="24"/>
          <w:lang w:val="cy-GB"/>
        </w:rPr>
        <w:t>Caiff y gronfa ei gweinyddu’n annibynnol gan Gefnogaeth Gymunedol a Gwirfoddol Conwy (CGGC) mewn cydweithrediad â Chynghorau Sir Ddinbych a Sir y Fflint</w:t>
      </w:r>
      <w:r w:rsidR="007C2A35" w:rsidRPr="00320B72">
        <w:rPr>
          <w:rFonts w:ascii="Arial" w:hAnsi="Arial" w:cs="Arial"/>
          <w:bCs/>
          <w:sz w:val="24"/>
          <w:szCs w:val="24"/>
          <w:lang w:val="cy-GB"/>
        </w:rPr>
        <w:t xml:space="preserve"> ar gyfer Gwasanaethau Gwirfoddol. Mae CGGC yn cyflogi rheolwr cronfa </w:t>
      </w:r>
      <w:r w:rsidR="00536425" w:rsidRPr="00320B72">
        <w:rPr>
          <w:rFonts w:ascii="Arial" w:hAnsi="Arial" w:cs="Arial"/>
          <w:bCs/>
          <w:sz w:val="24"/>
          <w:szCs w:val="24"/>
          <w:lang w:val="cy-GB"/>
        </w:rPr>
        <w:t xml:space="preserve">amser </w:t>
      </w:r>
      <w:r w:rsidR="007C2A35" w:rsidRPr="00320B72">
        <w:rPr>
          <w:rFonts w:ascii="Arial" w:hAnsi="Arial" w:cs="Arial"/>
          <w:bCs/>
          <w:sz w:val="24"/>
          <w:szCs w:val="24"/>
          <w:lang w:val="cy-GB"/>
        </w:rPr>
        <w:t xml:space="preserve">llawn sydd wedi’i leoli’n lleol. Caiff penderfyniadau ar ddyraniad cyllid eu gwneud gan banel grantiau o bobl sy’n byw, gweithio neu wirfoddoli yn ardal fudd y cyllid. </w:t>
      </w:r>
      <w:r w:rsidRPr="00320B72">
        <w:rPr>
          <w:rFonts w:ascii="Arial" w:hAnsi="Arial" w:cs="Arial"/>
          <w:bCs/>
          <w:sz w:val="24"/>
          <w:szCs w:val="24"/>
          <w:lang w:val="cy-GB"/>
        </w:rPr>
        <w:t xml:space="preserve"> </w:t>
      </w:r>
    </w:p>
    <w:p w14:paraId="6F77C4F3" w14:textId="77777777" w:rsidR="00075ADC" w:rsidRPr="00320B72" w:rsidRDefault="00075ADC" w:rsidP="00075ADC">
      <w:pPr>
        <w:pStyle w:val="PlainText"/>
        <w:ind w:right="13"/>
        <w:rPr>
          <w:rFonts w:ascii="Arial" w:hAnsi="Arial" w:cs="Arial"/>
          <w:bCs/>
          <w:sz w:val="24"/>
          <w:szCs w:val="24"/>
        </w:rPr>
      </w:pPr>
    </w:p>
    <w:p w14:paraId="60CB94BD" w14:textId="77777777" w:rsidR="00A20F58" w:rsidRPr="00320B72" w:rsidRDefault="00075ADC" w:rsidP="00B17CA3">
      <w:pPr>
        <w:rPr>
          <w:rFonts w:cs="Arial"/>
        </w:rPr>
      </w:pPr>
      <w:r w:rsidRPr="00320B72">
        <w:rPr>
          <w:rFonts w:cs="Arial"/>
          <w:lang w:val="cy-GB"/>
        </w:rPr>
        <w:t xml:space="preserve">Am ragor o wybodaeth, ewch i </w:t>
      </w:r>
      <w:hyperlink r:id="rId226" w:history="1">
        <w:r w:rsidR="00602BD6" w:rsidRPr="00320B72">
          <w:rPr>
            <w:rStyle w:val="Hyperlink"/>
          </w:rPr>
          <w:t>https://www.cvsc.org.uk/cy/ariannu/cronfa-gymunedol-gwynt-y-mor</w:t>
        </w:r>
      </w:hyperlink>
    </w:p>
    <w:p w14:paraId="7D15F73D" w14:textId="77777777" w:rsidR="00075ADC" w:rsidRPr="00320B72" w:rsidRDefault="00075ADC" w:rsidP="00075ADC">
      <w:pPr>
        <w:pStyle w:val="PlainText"/>
        <w:ind w:right="13"/>
        <w:rPr>
          <w:rFonts w:ascii="Arial" w:hAnsi="Arial" w:cs="Arial"/>
          <w:bCs/>
          <w:sz w:val="24"/>
          <w:szCs w:val="24"/>
        </w:rPr>
      </w:pPr>
    </w:p>
    <w:p w14:paraId="4EBAE488" w14:textId="77777777" w:rsidR="00075ADC" w:rsidRPr="00320B72" w:rsidRDefault="00075ADC" w:rsidP="00075ADC">
      <w:pPr>
        <w:pStyle w:val="PlainText"/>
        <w:ind w:right="13"/>
        <w:rPr>
          <w:rStyle w:val="Hyperlink"/>
          <w:rFonts w:ascii="Arial" w:hAnsi="Arial" w:cs="Arial"/>
          <w:b/>
          <w:sz w:val="24"/>
          <w:szCs w:val="24"/>
        </w:rPr>
      </w:pPr>
      <w:r w:rsidRPr="00320B72">
        <w:rPr>
          <w:rStyle w:val="Hyperlink"/>
          <w:rFonts w:ascii="Arial" w:hAnsi="Arial" w:cs="Arial"/>
          <w:b/>
          <w:bCs/>
          <w:sz w:val="24"/>
          <w:szCs w:val="24"/>
          <w:lang w:val="cy-GB"/>
        </w:rPr>
        <w:t xml:space="preserve">Sefydliad Harry </w:t>
      </w:r>
      <w:proofErr w:type="spellStart"/>
      <w:r w:rsidRPr="00320B72">
        <w:rPr>
          <w:rStyle w:val="Hyperlink"/>
          <w:rFonts w:ascii="Arial" w:hAnsi="Arial" w:cs="Arial"/>
          <w:b/>
          <w:bCs/>
          <w:sz w:val="24"/>
          <w:szCs w:val="24"/>
          <w:lang w:val="cy-GB"/>
        </w:rPr>
        <w:t>Bacon</w:t>
      </w:r>
      <w:proofErr w:type="spellEnd"/>
    </w:p>
    <w:p w14:paraId="72DE1B88" w14:textId="77777777" w:rsidR="00075ADC" w:rsidRPr="00320B72" w:rsidRDefault="00075ADC" w:rsidP="00075ADC">
      <w:pPr>
        <w:pStyle w:val="PlainText"/>
        <w:ind w:right="13"/>
        <w:rPr>
          <w:rFonts w:ascii="Arial" w:hAnsi="Arial" w:cs="Arial"/>
          <w:sz w:val="24"/>
          <w:szCs w:val="24"/>
          <w:u w:val="single"/>
        </w:rPr>
      </w:pPr>
      <w:r w:rsidRPr="00320B72">
        <w:rPr>
          <w:rFonts w:ascii="Arial" w:hAnsi="Arial" w:cs="Arial"/>
          <w:sz w:val="24"/>
          <w:szCs w:val="24"/>
          <w:lang w:val="cy-GB"/>
        </w:rPr>
        <w:t xml:space="preserve">Rhoddir grant Sefydliad Harry </w:t>
      </w:r>
      <w:proofErr w:type="spellStart"/>
      <w:r w:rsidRPr="00320B72">
        <w:rPr>
          <w:rFonts w:ascii="Arial" w:hAnsi="Arial" w:cs="Arial"/>
          <w:sz w:val="24"/>
          <w:szCs w:val="24"/>
          <w:lang w:val="cy-GB"/>
        </w:rPr>
        <w:t>Bacon</w:t>
      </w:r>
      <w:proofErr w:type="spellEnd"/>
      <w:r w:rsidRPr="00320B72">
        <w:rPr>
          <w:rFonts w:ascii="Arial" w:hAnsi="Arial" w:cs="Arial"/>
          <w:sz w:val="24"/>
          <w:szCs w:val="24"/>
          <w:lang w:val="cy-GB"/>
        </w:rPr>
        <w:t xml:space="preserve"> i elusennau penodol sy'n cefnogi ymchwil iechyd/meddygol fel ymchwil canser, yn ogystal â phrosiectau llesiant anifeiliaid. Dylid anfon ceisiadau yn ysgrifenedig at Llawr Cyntaf, Tower </w:t>
      </w:r>
      <w:proofErr w:type="spellStart"/>
      <w:r w:rsidRPr="00320B72">
        <w:rPr>
          <w:rFonts w:ascii="Arial" w:hAnsi="Arial" w:cs="Arial"/>
          <w:sz w:val="24"/>
          <w:szCs w:val="24"/>
          <w:lang w:val="cy-GB"/>
        </w:rPr>
        <w:t>Wharf</w:t>
      </w:r>
      <w:proofErr w:type="spellEnd"/>
      <w:r w:rsidRPr="00320B72">
        <w:rPr>
          <w:rFonts w:ascii="Arial" w:hAnsi="Arial" w:cs="Arial"/>
          <w:sz w:val="24"/>
          <w:szCs w:val="24"/>
          <w:lang w:val="cy-GB"/>
        </w:rPr>
        <w:t xml:space="preserve">, Cheese Lane, </w:t>
      </w:r>
      <w:proofErr w:type="spellStart"/>
      <w:r w:rsidRPr="00320B72">
        <w:rPr>
          <w:rFonts w:ascii="Arial" w:hAnsi="Arial" w:cs="Arial"/>
          <w:sz w:val="24"/>
          <w:szCs w:val="24"/>
          <w:lang w:val="cy-GB"/>
        </w:rPr>
        <w:t>Bristol</w:t>
      </w:r>
      <w:proofErr w:type="spellEnd"/>
      <w:r w:rsidRPr="00320B72">
        <w:rPr>
          <w:rFonts w:ascii="Arial" w:hAnsi="Arial" w:cs="Arial"/>
          <w:sz w:val="24"/>
          <w:szCs w:val="24"/>
          <w:lang w:val="cy-GB"/>
        </w:rPr>
        <w:br/>
        <w:t xml:space="preserve">BS2 0JJ. Am wybodaeth bellach, cysylltwch â </w:t>
      </w:r>
      <w:hyperlink r:id="rId227" w:history="1">
        <w:r w:rsidRPr="00320B72">
          <w:rPr>
            <w:rStyle w:val="Hyperlink"/>
            <w:rFonts w:ascii="Arial" w:hAnsi="Arial" w:cs="Arial"/>
            <w:sz w:val="24"/>
            <w:szCs w:val="24"/>
            <w:lang w:val="cy-GB"/>
          </w:rPr>
          <w:t>charitabletrusts@ludlowtrust.com.</w:t>
        </w:r>
      </w:hyperlink>
    </w:p>
    <w:p w14:paraId="4DD32059" w14:textId="77777777" w:rsidR="00075ADC" w:rsidRPr="00320B72" w:rsidRDefault="00075ADC" w:rsidP="00075ADC">
      <w:pPr>
        <w:pStyle w:val="PlainText"/>
        <w:ind w:right="13"/>
        <w:rPr>
          <w:rFonts w:ascii="Arial" w:hAnsi="Arial" w:cs="Arial"/>
          <w:sz w:val="24"/>
          <w:szCs w:val="24"/>
        </w:rPr>
      </w:pPr>
    </w:p>
    <w:bookmarkEnd w:id="46"/>
    <w:bookmarkEnd w:id="47"/>
    <w:p w14:paraId="378CDE8F" w14:textId="77777777" w:rsidR="00B23A35" w:rsidRPr="00320B72" w:rsidRDefault="00075ADC" w:rsidP="00075ADC">
      <w:pPr>
        <w:pStyle w:val="PlainText"/>
        <w:ind w:right="13"/>
        <w:rPr>
          <w:rFonts w:ascii="Arial" w:hAnsi="Arial" w:cs="Arial"/>
          <w:sz w:val="24"/>
          <w:szCs w:val="24"/>
        </w:rPr>
      </w:pPr>
      <w:r w:rsidRPr="00320B72">
        <w:rPr>
          <w:rFonts w:ascii="Arial" w:hAnsi="Arial" w:cs="Arial"/>
          <w:b/>
          <w:bCs/>
          <w:sz w:val="24"/>
          <w:szCs w:val="24"/>
          <w:lang w:val="en-US"/>
        </w:rPr>
        <w:fldChar w:fldCharType="begin"/>
      </w:r>
      <w:r w:rsidRPr="00320B72">
        <w:rPr>
          <w:rFonts w:ascii="Arial" w:hAnsi="Arial" w:cs="Arial"/>
          <w:b/>
          <w:bCs/>
          <w:sz w:val="24"/>
          <w:szCs w:val="24"/>
          <w:lang w:val="en-US"/>
        </w:rPr>
        <w:instrText xml:space="preserve"> HYPERLINK "https://hdhwills.org/" </w:instrText>
      </w:r>
      <w:r w:rsidRPr="00320B72">
        <w:rPr>
          <w:rFonts w:ascii="Arial" w:hAnsi="Arial" w:cs="Arial"/>
          <w:b/>
          <w:bCs/>
          <w:sz w:val="24"/>
          <w:szCs w:val="24"/>
          <w:lang w:val="en-US"/>
        </w:rPr>
      </w:r>
      <w:r w:rsidRPr="00320B72">
        <w:rPr>
          <w:rFonts w:ascii="Arial" w:hAnsi="Arial" w:cs="Arial"/>
          <w:b/>
          <w:bCs/>
          <w:sz w:val="24"/>
          <w:szCs w:val="24"/>
          <w:lang w:val="en-US"/>
        </w:rPr>
        <w:fldChar w:fldCharType="separate"/>
      </w:r>
      <w:r w:rsidRPr="00320B72">
        <w:rPr>
          <w:rStyle w:val="Hyperlink"/>
          <w:rFonts w:ascii="Arial" w:hAnsi="Arial" w:cs="Arial"/>
          <w:b/>
          <w:bCs/>
          <w:sz w:val="24"/>
          <w:szCs w:val="24"/>
          <w:lang w:val="cy-GB"/>
        </w:rPr>
        <w:t>Ymddiriedolaeth Elusennol 1965 HDH Wills</w:t>
      </w:r>
      <w:r w:rsidRPr="00320B72">
        <w:rPr>
          <w:rFonts w:ascii="Arial" w:hAnsi="Arial" w:cs="Arial"/>
          <w:b/>
          <w:bCs/>
          <w:sz w:val="24"/>
          <w:szCs w:val="24"/>
          <w:lang w:val="en-US"/>
        </w:rPr>
        <w:fldChar w:fldCharType="end"/>
      </w:r>
      <w:r w:rsidRPr="00320B72">
        <w:rPr>
          <w:rFonts w:ascii="Arial" w:hAnsi="Arial" w:cs="Arial"/>
          <w:b/>
          <w:bCs/>
          <w:color w:val="262626"/>
          <w:sz w:val="24"/>
          <w:szCs w:val="24"/>
          <w:lang w:val="cy-GB"/>
        </w:rPr>
        <w:br/>
      </w:r>
      <w:r w:rsidRPr="00320B72">
        <w:rPr>
          <w:rFonts w:ascii="Arial" w:hAnsi="Arial" w:cs="Arial"/>
          <w:sz w:val="24"/>
          <w:szCs w:val="24"/>
          <w:lang w:val="cy-GB"/>
        </w:rPr>
        <w:t xml:space="preserve">Mae </w:t>
      </w:r>
      <w:r w:rsidRPr="00320B72">
        <w:rPr>
          <w:rFonts w:ascii="Arial" w:hAnsi="Arial" w:cs="Arial"/>
          <w:b/>
          <w:bCs/>
          <w:sz w:val="24"/>
          <w:szCs w:val="24"/>
          <w:lang w:val="cy-GB"/>
        </w:rPr>
        <w:t xml:space="preserve">grant Ymddiriedolaeth Cynnal a Chadw Bywyd Gwyllt Martin </w:t>
      </w:r>
      <w:proofErr w:type="spellStart"/>
      <w:r w:rsidRPr="00320B72">
        <w:rPr>
          <w:rFonts w:ascii="Arial" w:hAnsi="Arial" w:cs="Arial"/>
          <w:b/>
          <w:bCs/>
          <w:sz w:val="24"/>
          <w:szCs w:val="24"/>
          <w:lang w:val="cy-GB"/>
        </w:rPr>
        <w:t>Wills</w:t>
      </w:r>
      <w:proofErr w:type="spellEnd"/>
      <w:r w:rsidRPr="00320B72">
        <w:rPr>
          <w:rFonts w:ascii="Arial" w:hAnsi="Arial" w:cs="Arial"/>
          <w:sz w:val="24"/>
          <w:szCs w:val="24"/>
          <w:lang w:val="cy-GB"/>
        </w:rPr>
        <w:t xml:space="preserve"> ar gael ar gyfer cadw elusennau bywyd gwyllt ac elusennau amgylcheddol. Ffocws ein cymorth yw gwaith cadwraeth a chynnal a chadw ar yr amgylchedd naturiol a </w:t>
      </w:r>
      <w:proofErr w:type="spellStart"/>
      <w:r w:rsidRPr="00320B72">
        <w:rPr>
          <w:rFonts w:ascii="Arial" w:hAnsi="Arial" w:cs="Arial"/>
          <w:sz w:val="24"/>
          <w:szCs w:val="24"/>
          <w:lang w:val="cy-GB"/>
        </w:rPr>
        <w:t>fflora</w:t>
      </w:r>
      <w:proofErr w:type="spellEnd"/>
      <w:r w:rsidRPr="00320B72">
        <w:rPr>
          <w:rFonts w:ascii="Arial" w:hAnsi="Arial" w:cs="Arial"/>
          <w:sz w:val="24"/>
          <w:szCs w:val="24"/>
          <w:lang w:val="cy-GB"/>
        </w:rPr>
        <w:t xml:space="preserve"> a </w:t>
      </w:r>
      <w:proofErr w:type="spellStart"/>
      <w:r w:rsidRPr="00320B72">
        <w:rPr>
          <w:rFonts w:ascii="Arial" w:hAnsi="Arial" w:cs="Arial"/>
          <w:sz w:val="24"/>
          <w:szCs w:val="24"/>
          <w:lang w:val="cy-GB"/>
        </w:rPr>
        <w:t>ffawna</w:t>
      </w:r>
      <w:proofErr w:type="spellEnd"/>
      <w:r w:rsidRPr="00320B72">
        <w:rPr>
          <w:rFonts w:ascii="Arial" w:hAnsi="Arial" w:cs="Arial"/>
          <w:sz w:val="24"/>
          <w:szCs w:val="24"/>
          <w:lang w:val="cy-GB"/>
        </w:rPr>
        <w:t xml:space="preserve"> ei goetir cynhenid er budd y cyhoedd, gan gyfeirio'n benodol at waith cadwraeth a chynnal a chadw ar gymeriad ac amwynder cefn gwlad. Mae grantiau fel arfer rhwng £1,000 a £2,000, er dyfernir hyd at £5,000 weithiau. Am fwy o wybodaeth a manylion cymhwysedd, ewch i'r </w:t>
      </w:r>
      <w:r w:rsidR="00A20F58" w:rsidRPr="00320B72">
        <w:rPr>
          <w:rFonts w:ascii="Arial" w:hAnsi="Arial" w:cs="Arial"/>
          <w:sz w:val="24"/>
          <w:szCs w:val="24"/>
          <w:lang w:val="cy-GB"/>
        </w:rPr>
        <w:t>wefan</w:t>
      </w:r>
      <w:r w:rsidR="00A20F58" w:rsidRPr="00320B72">
        <w:rPr>
          <w:rFonts w:ascii="Arial" w:hAnsi="Arial" w:cs="Arial"/>
          <w:sz w:val="24"/>
          <w:szCs w:val="24"/>
        </w:rPr>
        <w:t xml:space="preserve">: </w:t>
      </w:r>
      <w:hyperlink r:id="rId228" w:history="1">
        <w:r w:rsidR="00B23A35" w:rsidRPr="00320B72">
          <w:rPr>
            <w:rStyle w:val="Hyperlink"/>
            <w:rFonts w:ascii="Arial" w:hAnsi="Arial" w:cs="Arial"/>
            <w:sz w:val="24"/>
            <w:szCs w:val="24"/>
          </w:rPr>
          <w:t>https://hdhwills.org/grants/</w:t>
        </w:r>
      </w:hyperlink>
    </w:p>
    <w:p w14:paraId="3242E0D4" w14:textId="77777777" w:rsidR="00075ADC" w:rsidRPr="00320B72" w:rsidRDefault="00075ADC" w:rsidP="00075ADC">
      <w:pPr>
        <w:pStyle w:val="PlainText"/>
        <w:ind w:right="13"/>
        <w:rPr>
          <w:rFonts w:ascii="Arial" w:hAnsi="Arial" w:cs="Arial"/>
          <w:sz w:val="24"/>
          <w:szCs w:val="24"/>
        </w:rPr>
      </w:pPr>
    </w:p>
    <w:p w14:paraId="4AB7E66D" w14:textId="77777777" w:rsidR="00075ADC" w:rsidRPr="00320B72" w:rsidRDefault="00075ADC" w:rsidP="00075ADC">
      <w:pPr>
        <w:pStyle w:val="PlainText"/>
        <w:ind w:right="13"/>
        <w:rPr>
          <w:rFonts w:ascii="Arial" w:hAnsi="Arial" w:cs="Arial"/>
          <w:sz w:val="24"/>
          <w:szCs w:val="24"/>
        </w:rPr>
      </w:pPr>
      <w:r w:rsidRPr="00320B72">
        <w:rPr>
          <w:rFonts w:ascii="Arial" w:hAnsi="Arial" w:cs="Arial"/>
          <w:sz w:val="24"/>
          <w:szCs w:val="24"/>
          <w:lang w:val="cy-GB"/>
        </w:rPr>
        <w:t xml:space="preserve">Mae'r </w:t>
      </w:r>
      <w:r w:rsidRPr="00320B72">
        <w:rPr>
          <w:rFonts w:ascii="Arial" w:hAnsi="Arial" w:cs="Arial"/>
          <w:b/>
          <w:bCs/>
          <w:sz w:val="24"/>
          <w:szCs w:val="24"/>
          <w:lang w:val="cy-GB"/>
        </w:rPr>
        <w:t>gronfa gyffredinol</w:t>
      </w:r>
      <w:r w:rsidRPr="00320B72">
        <w:rPr>
          <w:rFonts w:ascii="Arial" w:hAnsi="Arial" w:cs="Arial"/>
          <w:sz w:val="24"/>
          <w:szCs w:val="24"/>
          <w:lang w:val="cy-GB"/>
        </w:rPr>
        <w:t xml:space="preserve"> ar agor i elusennau cyffredinol, sy'n ddigon bach o ran maint neu sy'n gwneud cais am gymorth ar gyfer prosiect cymedrol sy'n golygu y bydd yr elusen yn elwa'n sylweddol ar rodd rhwng £250 a £500. Rydym hefyd yn dyfarnu grantiau i elusennau sy'n canolbwyntio ar gadwraeth bywyd gwyllt a'r amgylchedd sydd fel arfer rhwng £1,000 a £2,000. Mae'n bwysig fod yr elusen yn ddigon bach neu'n gwneud cais am gymorth ar gyfer prosiect cymedrol er mwyn i'r grant gael effaith ystyrlon. </w:t>
      </w:r>
    </w:p>
    <w:p w14:paraId="0C0FD365" w14:textId="77777777" w:rsidR="00075ADC" w:rsidRPr="00320B72" w:rsidRDefault="00075ADC" w:rsidP="00075ADC">
      <w:pPr>
        <w:pStyle w:val="PlainText"/>
        <w:ind w:right="13"/>
        <w:rPr>
          <w:rFonts w:ascii="Arial" w:hAnsi="Arial" w:cs="Arial"/>
          <w:sz w:val="24"/>
          <w:szCs w:val="24"/>
        </w:rPr>
      </w:pPr>
    </w:p>
    <w:p w14:paraId="562D7D77" w14:textId="77777777" w:rsidR="00075ADC" w:rsidRPr="00320B72" w:rsidRDefault="00075ADC" w:rsidP="00075ADC">
      <w:pPr>
        <w:pStyle w:val="PlainText"/>
        <w:ind w:right="13"/>
        <w:rPr>
          <w:rFonts w:ascii="Arial" w:hAnsi="Arial" w:cs="Arial"/>
          <w:sz w:val="24"/>
          <w:szCs w:val="24"/>
        </w:rPr>
      </w:pPr>
      <w:r w:rsidRPr="00320B72">
        <w:rPr>
          <w:rFonts w:ascii="Arial" w:hAnsi="Arial" w:cs="Arial"/>
          <w:sz w:val="24"/>
          <w:szCs w:val="24"/>
          <w:lang w:val="cy-GB"/>
        </w:rPr>
        <w:t>Dyfernir grantiau ar sail cyfnodol ac nid oes dyddiadau cau ar gyfer gwneud cais. Mae'r pwyllgor grantiau yn gwneud penderfyniadau ar grantiau bod mis.</w:t>
      </w:r>
    </w:p>
    <w:p w14:paraId="2A332BC7" w14:textId="77777777" w:rsidR="00075ADC" w:rsidRPr="00320B72" w:rsidRDefault="00075ADC" w:rsidP="00075ADC">
      <w:pPr>
        <w:pStyle w:val="PlainText"/>
        <w:ind w:right="13"/>
        <w:rPr>
          <w:rFonts w:ascii="Arial" w:hAnsi="Arial" w:cs="Arial"/>
          <w:sz w:val="24"/>
          <w:szCs w:val="24"/>
        </w:rPr>
      </w:pPr>
    </w:p>
    <w:p w14:paraId="08233A34" w14:textId="77777777" w:rsidR="00075ADC" w:rsidRPr="00320B72" w:rsidRDefault="00075ADC" w:rsidP="00075ADC">
      <w:pPr>
        <w:pStyle w:val="PlainText"/>
        <w:ind w:right="13"/>
        <w:rPr>
          <w:rFonts w:ascii="Arial" w:hAnsi="Arial" w:cs="Arial"/>
          <w:sz w:val="24"/>
          <w:szCs w:val="24"/>
        </w:rPr>
      </w:pPr>
      <w:r w:rsidRPr="00320B72">
        <w:rPr>
          <w:rFonts w:ascii="Arial" w:hAnsi="Arial" w:cs="Arial"/>
          <w:sz w:val="24"/>
          <w:szCs w:val="24"/>
          <w:lang w:val="cy-GB"/>
        </w:rPr>
        <w:t xml:space="preserve">Dyfernir </w:t>
      </w:r>
      <w:r w:rsidRPr="00320B72">
        <w:rPr>
          <w:rFonts w:ascii="Arial" w:hAnsi="Arial" w:cs="Arial"/>
          <w:b/>
          <w:bCs/>
          <w:sz w:val="24"/>
          <w:szCs w:val="24"/>
          <w:lang w:val="cy-GB"/>
        </w:rPr>
        <w:t xml:space="preserve">grantiau mawr </w:t>
      </w:r>
      <w:r w:rsidRPr="00320B72">
        <w:rPr>
          <w:rFonts w:ascii="Arial" w:hAnsi="Arial" w:cs="Arial"/>
          <w:sz w:val="24"/>
          <w:szCs w:val="24"/>
          <w:lang w:val="cy-GB"/>
        </w:rPr>
        <w:t>gan yr ymddiriedaeth bob 7 mlynedd.</w:t>
      </w:r>
      <w:r w:rsidRPr="00320B72">
        <w:rPr>
          <w:rFonts w:ascii="Helvetica" w:hAnsi="Helvetica" w:cs="Times New Roman"/>
          <w:color w:val="666666"/>
          <w:shd w:val="clear" w:color="auto" w:fill="FFFFFF"/>
          <w:lang w:val="cy-GB" w:eastAsia="en-US"/>
        </w:rPr>
        <w:t xml:space="preserve"> </w:t>
      </w:r>
      <w:r w:rsidRPr="00320B72">
        <w:rPr>
          <w:rFonts w:ascii="Arial" w:hAnsi="Arial" w:cs="Arial"/>
          <w:sz w:val="24"/>
          <w:szCs w:val="24"/>
          <w:lang w:val="cy-GB"/>
        </w:rPr>
        <w:t>Dyfernir grantiau Mawr ar gyfer achosion bywyd gwyllt ac amgylcheddol, fel arfer rhwng £5,000 i £50,000. Y tro nesaf y derbynnir ceisiadau ar gyfer grantiau mawr ar gyfer bywyd gwyllt a'r amgylchedd fydd o fis Ionawr 2023 hyd ar fis Rhagfyr 2024. Noder na fyddwn yn ystyried unrhyw geisiadau ar gyfer grantiau mawr tan fis Ionawr 2023.</w:t>
      </w:r>
    </w:p>
    <w:p w14:paraId="4A7C8640" w14:textId="77777777" w:rsidR="00075ADC" w:rsidRPr="00320B72" w:rsidRDefault="00075ADC" w:rsidP="00075ADC">
      <w:pPr>
        <w:pStyle w:val="PlainText"/>
        <w:ind w:right="13"/>
        <w:rPr>
          <w:rFonts w:ascii="Arial" w:hAnsi="Arial" w:cs="Arial"/>
          <w:sz w:val="24"/>
          <w:szCs w:val="24"/>
        </w:rPr>
      </w:pPr>
    </w:p>
    <w:p w14:paraId="26372948" w14:textId="77777777" w:rsidR="00075ADC" w:rsidRPr="00320B72" w:rsidRDefault="00075ADC" w:rsidP="00075ADC">
      <w:pPr>
        <w:pStyle w:val="PlainText"/>
        <w:ind w:right="13"/>
        <w:rPr>
          <w:rFonts w:ascii="Arial" w:hAnsi="Arial" w:cs="Arial"/>
          <w:color w:val="000000"/>
          <w:sz w:val="24"/>
          <w:szCs w:val="24"/>
          <w:shd w:val="clear" w:color="auto" w:fill="FFFFFF"/>
        </w:rPr>
      </w:pPr>
      <w:hyperlink r:id="rId229" w:history="1">
        <w:r w:rsidRPr="00320B72">
          <w:rPr>
            <w:rStyle w:val="Hyperlink"/>
            <w:rFonts w:ascii="Arial" w:hAnsi="Arial" w:cs="Arial"/>
            <w:b/>
            <w:bCs/>
            <w:sz w:val="24"/>
            <w:szCs w:val="24"/>
            <w:lang w:val="cy-GB"/>
          </w:rPr>
          <w:t>Elusen Henry Sm</w:t>
        </w:r>
        <w:r w:rsidRPr="00320B72">
          <w:rPr>
            <w:rStyle w:val="Hyperlink"/>
            <w:rFonts w:ascii="Arial" w:hAnsi="Arial" w:cs="Arial"/>
            <w:b/>
            <w:bCs/>
            <w:sz w:val="24"/>
            <w:szCs w:val="24"/>
            <w:lang w:val="cy-GB"/>
          </w:rPr>
          <w:t>i</w:t>
        </w:r>
        <w:r w:rsidRPr="00320B72">
          <w:rPr>
            <w:rStyle w:val="Hyperlink"/>
            <w:rFonts w:ascii="Arial" w:hAnsi="Arial" w:cs="Arial"/>
            <w:b/>
            <w:bCs/>
            <w:sz w:val="24"/>
            <w:szCs w:val="24"/>
            <w:lang w:val="cy-GB"/>
          </w:rPr>
          <w:t>th</w:t>
        </w:r>
      </w:hyperlink>
      <w:r w:rsidRPr="00320B72">
        <w:rPr>
          <w:rFonts w:ascii="Arial" w:hAnsi="Arial" w:cs="Arial"/>
          <w:b/>
          <w:bCs/>
          <w:sz w:val="24"/>
          <w:szCs w:val="24"/>
          <w:u w:val="single"/>
          <w:lang w:val="cy-GB"/>
        </w:rPr>
        <w:br/>
      </w:r>
      <w:r w:rsidRPr="00320B72">
        <w:rPr>
          <w:rFonts w:ascii="Arial" w:hAnsi="Arial" w:cs="Arial"/>
          <w:color w:val="000000"/>
          <w:sz w:val="24"/>
          <w:szCs w:val="24"/>
          <w:shd w:val="clear" w:color="auto" w:fill="FFFFFF"/>
          <w:lang w:val="cy-GB"/>
        </w:rPr>
        <w:t>Mae Elusen Henry Smith yn ymddiriedolaeth rhoi grantiau annibynnol. Mae gan yr elusen ddwy raglen dan ei Phrif Strategaeth Grantiau – Gwella Bywydau a Chryfhau Cymunedau. Mae Gwella Bywydau'n canolbwyntio ar sefydliadau sy'n cyflawni canlyniadau penodol dan feysydd blaenoriaeth a nodwyd yn glir tra bo Cryfhau Cymunedau'n cefnogi sefydliadau bach sy'n gwneud gwaith cymunedol yn ardaloedd mwyaf difreintiedig y DU. Am ragor o wybodaeth, ewch i'w</w:t>
      </w:r>
      <w:r w:rsidR="00A20F58" w:rsidRPr="00320B72">
        <w:rPr>
          <w:rFonts w:ascii="Arial" w:hAnsi="Arial" w:cs="Arial"/>
          <w:color w:val="000000"/>
          <w:sz w:val="24"/>
          <w:szCs w:val="24"/>
          <w:shd w:val="clear" w:color="auto" w:fill="FFFFFF"/>
          <w:lang w:val="cy-GB"/>
        </w:rPr>
        <w:t xml:space="preserve"> gwefan</w:t>
      </w:r>
      <w:r w:rsidR="00A20F58" w:rsidRPr="00320B72">
        <w:rPr>
          <w:rFonts w:ascii="Arial" w:hAnsi="Arial" w:cs="Arial"/>
          <w:bCs/>
          <w:color w:val="000000"/>
          <w:sz w:val="24"/>
          <w:szCs w:val="24"/>
          <w:shd w:val="clear" w:color="auto" w:fill="FFFFFF"/>
        </w:rPr>
        <w:t>:</w:t>
      </w:r>
      <w:r w:rsidR="00A20F58" w:rsidRPr="00320B72">
        <w:rPr>
          <w:rFonts w:ascii="Arial" w:hAnsi="Arial" w:cs="Arial"/>
          <w:color w:val="000000"/>
          <w:sz w:val="24"/>
          <w:szCs w:val="24"/>
          <w:shd w:val="clear" w:color="auto" w:fill="FFFFFF"/>
        </w:rPr>
        <w:t xml:space="preserve"> </w:t>
      </w:r>
      <w:hyperlink r:id="rId230" w:history="1">
        <w:r w:rsidR="00A20F58" w:rsidRPr="00320B72">
          <w:rPr>
            <w:rStyle w:val="Hyperlink"/>
            <w:rFonts w:ascii="Arial" w:hAnsi="Arial" w:cs="Arial"/>
            <w:sz w:val="24"/>
            <w:szCs w:val="24"/>
            <w:shd w:val="clear" w:color="auto" w:fill="FFFFFF"/>
          </w:rPr>
          <w:t>https://www.henrysmithcharity.org.uk/explore-our-grants-and-apply</w:t>
        </w:r>
      </w:hyperlink>
      <w:r w:rsidR="00A20F58" w:rsidRPr="00320B72">
        <w:rPr>
          <w:rFonts w:ascii="Arial" w:hAnsi="Arial" w:cs="Arial"/>
          <w:color w:val="000000"/>
          <w:sz w:val="24"/>
          <w:szCs w:val="24"/>
          <w:shd w:val="clear" w:color="auto" w:fill="FFFFFF"/>
        </w:rPr>
        <w:t>/</w:t>
      </w:r>
      <w:r w:rsidRPr="00320B72">
        <w:rPr>
          <w:rFonts w:ascii="Arial" w:hAnsi="Arial" w:cs="Arial"/>
          <w:color w:val="000000"/>
          <w:sz w:val="24"/>
          <w:szCs w:val="24"/>
          <w:shd w:val="clear" w:color="auto" w:fill="FFFFFF"/>
          <w:lang w:val="cy-GB"/>
        </w:rPr>
        <w:t>neu ffoniwch 020 7264 4970.</w:t>
      </w:r>
    </w:p>
    <w:p w14:paraId="2D377571" w14:textId="77777777" w:rsidR="00075ADC" w:rsidRPr="00320B72" w:rsidRDefault="005607BA" w:rsidP="00B17CA3">
      <w:pPr>
        <w:pStyle w:val="PlainText"/>
        <w:tabs>
          <w:tab w:val="left" w:pos="6991"/>
        </w:tabs>
        <w:ind w:right="13"/>
        <w:rPr>
          <w:rFonts w:ascii="Arial" w:hAnsi="Arial" w:cs="Arial"/>
          <w:color w:val="000000"/>
          <w:sz w:val="24"/>
          <w:szCs w:val="24"/>
          <w:shd w:val="clear" w:color="auto" w:fill="FFFFFF"/>
        </w:rPr>
      </w:pPr>
      <w:r w:rsidRPr="00320B72">
        <w:rPr>
          <w:rFonts w:ascii="Arial" w:hAnsi="Arial" w:cs="Arial"/>
          <w:color w:val="000000"/>
          <w:sz w:val="24"/>
          <w:szCs w:val="24"/>
          <w:shd w:val="clear" w:color="auto" w:fill="FFFFFF"/>
        </w:rPr>
        <w:tab/>
      </w:r>
    </w:p>
    <w:p w14:paraId="43A13210" w14:textId="77777777" w:rsidR="00075ADC" w:rsidRPr="00320B72" w:rsidRDefault="00075ADC" w:rsidP="00075ADC">
      <w:pPr>
        <w:pStyle w:val="PlainText"/>
        <w:ind w:right="13"/>
        <w:rPr>
          <w:rFonts w:ascii="Arial" w:hAnsi="Arial" w:cs="Arial"/>
          <w:b/>
          <w:bCs/>
          <w:color w:val="000000"/>
          <w:sz w:val="24"/>
          <w:szCs w:val="24"/>
          <w:shd w:val="clear" w:color="auto" w:fill="FFFFFF"/>
        </w:rPr>
      </w:pPr>
      <w:hyperlink r:id="rId231" w:history="1">
        <w:r w:rsidRPr="00320B72">
          <w:rPr>
            <w:rStyle w:val="Hyperlink"/>
            <w:rFonts w:ascii="Arial" w:hAnsi="Arial" w:cs="Arial"/>
            <w:b/>
            <w:bCs/>
            <w:sz w:val="24"/>
            <w:szCs w:val="24"/>
            <w:shd w:val="clear" w:color="auto" w:fill="FFFFFF"/>
            <w:lang w:val="cy-GB"/>
          </w:rPr>
          <w:t>Cronfa Syniadau</w:t>
        </w:r>
      </w:hyperlink>
    </w:p>
    <w:p w14:paraId="1A0A6AA1" w14:textId="77777777" w:rsidR="00075ADC" w:rsidRPr="00320B72" w:rsidRDefault="00075ADC" w:rsidP="00075ADC">
      <w:pPr>
        <w:pStyle w:val="PlainText"/>
        <w:ind w:right="13"/>
        <w:rPr>
          <w:rFonts w:ascii="Arial" w:hAnsi="Arial" w:cs="Arial"/>
          <w:color w:val="000000"/>
          <w:sz w:val="24"/>
          <w:szCs w:val="24"/>
          <w:shd w:val="clear" w:color="auto" w:fill="FFFFFF"/>
        </w:rPr>
      </w:pPr>
      <w:r w:rsidRPr="00320B72">
        <w:rPr>
          <w:rFonts w:ascii="Arial" w:hAnsi="Arial" w:cs="Arial"/>
          <w:color w:val="000000"/>
          <w:sz w:val="24"/>
          <w:szCs w:val="24"/>
          <w:shd w:val="clear" w:color="auto" w:fill="FFFFFF"/>
          <w:lang w:val="cy-GB"/>
        </w:rPr>
        <w:t xml:space="preserve">Mae “Mae gennyf syniad” yn ficro-gronfa ar gyfer unigolion neu grwpiau a sefydliadau bach sydd â syniad technegol newydd yr ydynt am roi gynnig arno. Mae'r grant yn ceisio ariannu syniadau sy'n bodloni'r canlynol: </w:t>
      </w:r>
    </w:p>
    <w:p w14:paraId="1CA95BA9" w14:textId="77777777" w:rsidR="00075ADC" w:rsidRPr="00320B72" w:rsidRDefault="00075ADC" w:rsidP="00075ADC">
      <w:pPr>
        <w:pStyle w:val="PlainText"/>
        <w:numPr>
          <w:ilvl w:val="0"/>
          <w:numId w:val="40"/>
        </w:numPr>
        <w:ind w:right="13"/>
        <w:rPr>
          <w:rFonts w:ascii="Arial" w:hAnsi="Arial" w:cs="Arial"/>
          <w:color w:val="000000"/>
          <w:sz w:val="24"/>
          <w:szCs w:val="24"/>
          <w:shd w:val="clear" w:color="auto" w:fill="FFFFFF"/>
        </w:rPr>
      </w:pPr>
      <w:r w:rsidRPr="00320B72">
        <w:rPr>
          <w:rFonts w:ascii="Arial" w:hAnsi="Arial" w:cs="Arial"/>
          <w:color w:val="000000"/>
          <w:sz w:val="24"/>
          <w:szCs w:val="24"/>
          <w:shd w:val="clear" w:color="auto" w:fill="FFFFFF"/>
          <w:lang w:val="cy-GB"/>
        </w:rPr>
        <w:t>yn seiliedig ar syniad technegol newydd.</w:t>
      </w:r>
    </w:p>
    <w:p w14:paraId="282E2C93" w14:textId="77777777" w:rsidR="00075ADC" w:rsidRPr="00320B72" w:rsidRDefault="00075ADC" w:rsidP="00075ADC">
      <w:pPr>
        <w:pStyle w:val="PlainText"/>
        <w:numPr>
          <w:ilvl w:val="0"/>
          <w:numId w:val="40"/>
        </w:numPr>
        <w:ind w:right="13"/>
        <w:rPr>
          <w:rFonts w:ascii="Arial" w:hAnsi="Arial" w:cs="Arial"/>
          <w:color w:val="000000"/>
          <w:sz w:val="24"/>
          <w:szCs w:val="24"/>
          <w:shd w:val="clear" w:color="auto" w:fill="FFFFFF"/>
        </w:rPr>
      </w:pPr>
      <w:r w:rsidRPr="00320B72">
        <w:rPr>
          <w:rFonts w:ascii="Arial" w:hAnsi="Arial" w:cs="Arial"/>
          <w:color w:val="000000"/>
          <w:sz w:val="24"/>
          <w:szCs w:val="24"/>
          <w:shd w:val="clear" w:color="auto" w:fill="FFFFFF"/>
          <w:lang w:val="cy-GB"/>
        </w:rPr>
        <w:t>byddai'n cyflawni budd cymdeithasol neu amgylcheddol.</w:t>
      </w:r>
    </w:p>
    <w:p w14:paraId="0E70D680" w14:textId="77777777" w:rsidR="00075ADC" w:rsidRPr="00320B72" w:rsidRDefault="00075ADC" w:rsidP="00075ADC">
      <w:pPr>
        <w:pStyle w:val="PlainText"/>
        <w:numPr>
          <w:ilvl w:val="0"/>
          <w:numId w:val="40"/>
        </w:numPr>
        <w:ind w:right="13"/>
        <w:rPr>
          <w:rFonts w:ascii="Arial" w:hAnsi="Arial" w:cs="Arial"/>
          <w:color w:val="000000"/>
          <w:sz w:val="24"/>
          <w:szCs w:val="24"/>
          <w:shd w:val="clear" w:color="auto" w:fill="FFFFFF"/>
        </w:rPr>
      </w:pPr>
      <w:r w:rsidRPr="00320B72">
        <w:rPr>
          <w:rFonts w:ascii="Arial" w:hAnsi="Arial" w:cs="Arial"/>
          <w:color w:val="000000"/>
          <w:sz w:val="24"/>
          <w:szCs w:val="24"/>
          <w:shd w:val="clear" w:color="auto" w:fill="FFFFFF"/>
          <w:lang w:val="cy-GB"/>
        </w:rPr>
        <w:t>yn ddiddorol, yn arloesol ac ag elfen o hwyl.</w:t>
      </w:r>
    </w:p>
    <w:p w14:paraId="19E1B0D6" w14:textId="77777777" w:rsidR="00FF1023" w:rsidRPr="00320B72" w:rsidRDefault="00FF1023" w:rsidP="00FF1023">
      <w:pPr>
        <w:pStyle w:val="PlainText"/>
        <w:ind w:right="13"/>
        <w:rPr>
          <w:rFonts w:ascii="Arial" w:hAnsi="Arial" w:cs="Arial"/>
          <w:color w:val="000000"/>
          <w:sz w:val="24"/>
          <w:szCs w:val="24"/>
          <w:shd w:val="clear" w:color="auto" w:fill="FFFFFF"/>
        </w:rPr>
      </w:pPr>
    </w:p>
    <w:p w14:paraId="0249CE66" w14:textId="77777777" w:rsidR="00126C6C" w:rsidRPr="00320B72" w:rsidRDefault="00BA16C9" w:rsidP="00126C6C">
      <w:pPr>
        <w:pStyle w:val="PlainText"/>
        <w:ind w:right="13"/>
        <w:rPr>
          <w:rFonts w:ascii="Arial" w:hAnsi="Arial" w:cs="Arial"/>
          <w:color w:val="000000"/>
          <w:sz w:val="24"/>
          <w:szCs w:val="24"/>
          <w:shd w:val="clear" w:color="auto" w:fill="FFFFFF"/>
          <w:lang w:val="cy-GB"/>
        </w:rPr>
      </w:pPr>
      <w:r w:rsidRPr="00320B72">
        <w:rPr>
          <w:rFonts w:ascii="Arial" w:hAnsi="Arial" w:cs="Arial"/>
          <w:color w:val="000000"/>
          <w:sz w:val="24"/>
          <w:szCs w:val="24"/>
          <w:shd w:val="clear" w:color="auto" w:fill="FFFFFF"/>
          <w:lang w:val="cy-GB"/>
        </w:rPr>
        <w:t xml:space="preserve">Gwiriwch </w:t>
      </w:r>
      <w:r w:rsidR="001B414F" w:rsidRPr="00320B72">
        <w:rPr>
          <w:rFonts w:ascii="Arial" w:hAnsi="Arial" w:cs="Arial"/>
          <w:color w:val="000000"/>
          <w:sz w:val="24"/>
          <w:szCs w:val="24"/>
          <w:shd w:val="clear" w:color="auto" w:fill="FFFFFF"/>
          <w:lang w:val="cy-GB"/>
        </w:rPr>
        <w:t xml:space="preserve">dudalen </w:t>
      </w:r>
      <w:r w:rsidRPr="00320B72">
        <w:rPr>
          <w:rFonts w:ascii="Arial" w:hAnsi="Arial" w:cs="Arial"/>
          <w:color w:val="000000"/>
          <w:sz w:val="24"/>
          <w:szCs w:val="24"/>
          <w:shd w:val="clear" w:color="auto" w:fill="FFFFFF"/>
          <w:lang w:val="cy-GB"/>
        </w:rPr>
        <w:t>we</w:t>
      </w:r>
      <w:r w:rsidR="001B414F" w:rsidRPr="00320B72">
        <w:rPr>
          <w:rFonts w:ascii="Arial" w:hAnsi="Arial" w:cs="Arial"/>
          <w:color w:val="000000"/>
          <w:sz w:val="24"/>
          <w:szCs w:val="24"/>
          <w:shd w:val="clear" w:color="auto" w:fill="FFFFFF"/>
          <w:lang w:val="cy-GB"/>
        </w:rPr>
        <w:t>’r</w:t>
      </w:r>
      <w:r w:rsidRPr="00320B72">
        <w:rPr>
          <w:rFonts w:ascii="Arial" w:hAnsi="Arial" w:cs="Arial"/>
          <w:color w:val="000000"/>
          <w:sz w:val="24"/>
          <w:szCs w:val="24"/>
          <w:shd w:val="clear" w:color="auto" w:fill="FFFFFF"/>
          <w:lang w:val="cy-GB"/>
        </w:rPr>
        <w:t xml:space="preserve"> Gronfa Syniadau i weld </w:t>
      </w:r>
      <w:r w:rsidR="001B414F" w:rsidRPr="00320B72">
        <w:rPr>
          <w:rFonts w:ascii="Arial" w:hAnsi="Arial" w:cs="Arial"/>
          <w:color w:val="000000"/>
          <w:sz w:val="24"/>
          <w:szCs w:val="24"/>
          <w:shd w:val="clear" w:color="auto" w:fill="FFFFFF"/>
          <w:lang w:val="cy-GB"/>
        </w:rPr>
        <w:t>a</w:t>
      </w:r>
      <w:r w:rsidRPr="00320B72">
        <w:rPr>
          <w:rFonts w:ascii="Arial" w:hAnsi="Arial" w:cs="Arial"/>
          <w:color w:val="000000"/>
          <w:sz w:val="24"/>
          <w:szCs w:val="24"/>
          <w:shd w:val="clear" w:color="auto" w:fill="FFFFFF"/>
          <w:lang w:val="cy-GB"/>
        </w:rPr>
        <w:t xml:space="preserve"> yw’r gronfa ar agor ar gyfer ceisiadau ar hyn o bryd a</w:t>
      </w:r>
      <w:r w:rsidR="001B414F" w:rsidRPr="00320B72">
        <w:rPr>
          <w:rFonts w:ascii="Arial" w:hAnsi="Arial" w:cs="Arial"/>
          <w:color w:val="000000"/>
          <w:sz w:val="24"/>
          <w:szCs w:val="24"/>
          <w:shd w:val="clear" w:color="auto" w:fill="FFFFFF"/>
          <w:lang w:val="cy-GB"/>
        </w:rPr>
        <w:t>c i</w:t>
      </w:r>
      <w:r w:rsidRPr="00320B72">
        <w:rPr>
          <w:rFonts w:ascii="Arial" w:hAnsi="Arial" w:cs="Arial"/>
          <w:color w:val="000000"/>
          <w:sz w:val="24"/>
          <w:szCs w:val="24"/>
          <w:shd w:val="clear" w:color="auto" w:fill="FFFFFF"/>
          <w:lang w:val="cy-GB"/>
        </w:rPr>
        <w:t xml:space="preserve"> </w:t>
      </w:r>
      <w:r w:rsidR="001B414F" w:rsidRPr="00320B72">
        <w:rPr>
          <w:rFonts w:ascii="Arial" w:hAnsi="Arial" w:cs="Arial"/>
          <w:color w:val="000000"/>
          <w:sz w:val="24"/>
          <w:szCs w:val="24"/>
          <w:shd w:val="clear" w:color="auto" w:fill="FFFFFF"/>
          <w:lang w:val="cy-GB"/>
        </w:rPr>
        <w:t>d</w:t>
      </w:r>
      <w:r w:rsidRPr="00320B72">
        <w:rPr>
          <w:rFonts w:ascii="Arial" w:hAnsi="Arial" w:cs="Arial"/>
          <w:color w:val="000000"/>
          <w:sz w:val="24"/>
          <w:szCs w:val="24"/>
          <w:shd w:val="clear" w:color="auto" w:fill="FFFFFF"/>
          <w:lang w:val="cy-GB"/>
        </w:rPr>
        <w:t>darllen am enillwyr y dyfarniadau blaenorol</w:t>
      </w:r>
      <w:r w:rsidR="001925C1" w:rsidRPr="00320B72">
        <w:rPr>
          <w:rFonts w:ascii="Arial" w:hAnsi="Arial" w:cs="Arial"/>
          <w:color w:val="000000"/>
          <w:sz w:val="24"/>
          <w:szCs w:val="24"/>
          <w:shd w:val="clear" w:color="auto" w:fill="FFFFFF"/>
          <w:lang w:val="cy-GB"/>
        </w:rPr>
        <w:t xml:space="preserve">: </w:t>
      </w:r>
      <w:hyperlink r:id="rId232" w:history="1">
        <w:r w:rsidR="007C2A35" w:rsidRPr="00320B72">
          <w:rPr>
            <w:rStyle w:val="Hyperlink"/>
            <w:rFonts w:ascii="Arial" w:hAnsi="Arial" w:cs="Arial"/>
            <w:sz w:val="24"/>
            <w:szCs w:val="24"/>
            <w:shd w:val="clear" w:color="auto" w:fill="FFFFFF"/>
            <w:lang w:val="cy-GB"/>
          </w:rPr>
          <w:t>https://www.</w:t>
        </w:r>
        <w:r w:rsidR="001925C1" w:rsidRPr="00320B72">
          <w:rPr>
            <w:rStyle w:val="Hyperlink"/>
            <w:rFonts w:ascii="Arial" w:hAnsi="Arial" w:cs="Arial"/>
            <w:sz w:val="24"/>
            <w:szCs w:val="24"/>
            <w:shd w:val="clear" w:color="auto" w:fill="FFFFFF"/>
          </w:rPr>
          <w:t>theprospectory.com/idea-fund</w:t>
        </w:r>
        <w:r w:rsidR="00126C6C" w:rsidRPr="00320B72">
          <w:rPr>
            <w:rStyle w:val="Hyperlink"/>
            <w:rFonts w:ascii="Arial" w:hAnsi="Arial" w:cs="Arial"/>
            <w:sz w:val="24"/>
            <w:szCs w:val="24"/>
            <w:shd w:val="clear" w:color="auto" w:fill="FFFFFF"/>
            <w:lang w:val="cy-GB"/>
          </w:rPr>
          <w:t>.</w:t>
        </w:r>
      </w:hyperlink>
      <w:r w:rsidR="00126C6C" w:rsidRPr="00320B72">
        <w:rPr>
          <w:rFonts w:ascii="Arial" w:hAnsi="Arial" w:cs="Arial"/>
          <w:color w:val="000000"/>
          <w:sz w:val="24"/>
          <w:szCs w:val="24"/>
          <w:shd w:val="clear" w:color="auto" w:fill="FFFFFF"/>
          <w:lang w:val="cy-GB"/>
        </w:rPr>
        <w:t xml:space="preserve"> C</w:t>
      </w:r>
      <w:r w:rsidRPr="00320B72">
        <w:rPr>
          <w:rFonts w:ascii="Arial" w:hAnsi="Arial" w:cs="Arial"/>
          <w:color w:val="000000"/>
          <w:sz w:val="24"/>
          <w:szCs w:val="24"/>
          <w:shd w:val="clear" w:color="auto" w:fill="FFFFFF"/>
          <w:lang w:val="cy-GB"/>
        </w:rPr>
        <w:t xml:space="preserve">ysylltwch </w:t>
      </w:r>
      <w:r w:rsidR="001B414F" w:rsidRPr="00320B72">
        <w:rPr>
          <w:rFonts w:ascii="Arial" w:hAnsi="Arial" w:cs="Arial"/>
          <w:color w:val="000000"/>
          <w:sz w:val="24"/>
          <w:szCs w:val="24"/>
          <w:shd w:val="clear" w:color="auto" w:fill="FFFFFF"/>
          <w:lang w:val="cy-GB"/>
        </w:rPr>
        <w:t>ag</w:t>
      </w:r>
      <w:r w:rsidR="00126C6C" w:rsidRPr="00320B72">
        <w:rPr>
          <w:rFonts w:ascii="Arial" w:hAnsi="Arial" w:cs="Arial"/>
          <w:color w:val="000000"/>
          <w:sz w:val="24"/>
          <w:szCs w:val="24"/>
          <w:shd w:val="clear" w:color="auto" w:fill="FFFFFF"/>
          <w:lang w:val="cy-GB"/>
        </w:rPr>
        <w:t xml:space="preserve">: </w:t>
      </w:r>
      <w:hyperlink r:id="rId233" w:history="1">
        <w:r w:rsidR="007C2A35" w:rsidRPr="00320B72">
          <w:rPr>
            <w:rStyle w:val="Hyperlink"/>
            <w:rFonts w:ascii="Arial" w:hAnsi="Arial" w:cs="Arial"/>
            <w:sz w:val="24"/>
            <w:szCs w:val="24"/>
            <w:shd w:val="clear" w:color="auto" w:fill="FFFFFF"/>
            <w:lang w:val="cy-GB"/>
          </w:rPr>
          <w:t>alison@prospectory.co.uk</w:t>
        </w:r>
      </w:hyperlink>
      <w:r w:rsidR="007C2A35" w:rsidRPr="00320B72">
        <w:rPr>
          <w:rFonts w:ascii="Arial" w:hAnsi="Arial" w:cs="Arial"/>
          <w:color w:val="000000"/>
          <w:sz w:val="24"/>
          <w:szCs w:val="24"/>
          <w:shd w:val="clear" w:color="auto" w:fill="FFFFFF"/>
          <w:lang w:val="cy-GB"/>
        </w:rPr>
        <w:t xml:space="preserve"> </w:t>
      </w:r>
      <w:r w:rsidRPr="00320B72">
        <w:rPr>
          <w:rFonts w:ascii="Arial" w:hAnsi="Arial" w:cs="Arial"/>
          <w:color w:val="000000"/>
          <w:sz w:val="24"/>
          <w:szCs w:val="24"/>
          <w:shd w:val="clear" w:color="auto" w:fill="FFFFFF"/>
          <w:lang w:val="cy-GB"/>
        </w:rPr>
        <w:t>am ragor o fanylion</w:t>
      </w:r>
      <w:r w:rsidR="00126C6C" w:rsidRPr="00320B72">
        <w:rPr>
          <w:rFonts w:ascii="Arial" w:hAnsi="Arial" w:cs="Arial"/>
          <w:color w:val="000000"/>
          <w:sz w:val="24"/>
          <w:szCs w:val="24"/>
          <w:shd w:val="clear" w:color="auto" w:fill="FFFFFF"/>
          <w:lang w:val="cy-GB"/>
        </w:rPr>
        <w:t xml:space="preserve">. </w:t>
      </w:r>
    </w:p>
    <w:bookmarkEnd w:id="42"/>
    <w:p w14:paraId="647FCB8F" w14:textId="77777777" w:rsidR="00EC5417" w:rsidRPr="00320B72" w:rsidRDefault="00AC0AE8" w:rsidP="00EC5417">
      <w:pPr>
        <w:pStyle w:val="PlainText"/>
        <w:ind w:right="13"/>
        <w:rPr>
          <w:rFonts w:ascii="Arial" w:hAnsi="Arial" w:cs="Arial"/>
          <w:color w:val="000000"/>
          <w:sz w:val="24"/>
          <w:szCs w:val="24"/>
          <w:shd w:val="clear" w:color="auto" w:fill="FFFFFF"/>
        </w:rPr>
      </w:pPr>
      <w:r w:rsidRPr="00320B72">
        <w:rPr>
          <w:rFonts w:ascii="Arial" w:hAnsi="Arial" w:cs="Arial"/>
          <w:sz w:val="24"/>
          <w:szCs w:val="24"/>
        </w:rPr>
        <w:br/>
      </w:r>
      <w:bookmarkStart w:id="48" w:name="_Hlk511658754"/>
      <w:bookmarkStart w:id="49" w:name="_Hlk526772982"/>
      <w:bookmarkStart w:id="50" w:name="_Hlk72232966"/>
      <w:bookmarkStart w:id="51" w:name="_Hlk511658678"/>
      <w:r w:rsidR="00EC5417" w:rsidRPr="00320B72">
        <w:rPr>
          <w:rFonts w:ascii="Arial" w:hAnsi="Arial" w:cs="Arial"/>
          <w:b/>
          <w:bCs/>
          <w:sz w:val="24"/>
          <w:szCs w:val="24"/>
          <w:u w:val="single"/>
          <w:lang w:val="cy-GB"/>
        </w:rPr>
        <w:fldChar w:fldCharType="begin"/>
      </w:r>
      <w:r w:rsidR="00EC5417" w:rsidRPr="00320B72">
        <w:rPr>
          <w:rFonts w:ascii="Arial" w:hAnsi="Arial" w:cs="Arial"/>
          <w:b/>
          <w:bCs/>
          <w:sz w:val="24"/>
          <w:szCs w:val="24"/>
          <w:u w:val="single"/>
          <w:lang w:val="cy-GB"/>
        </w:rPr>
        <w:instrText xml:space="preserve"> HYPERLINK "http://www.jeansainsburyanimalwelfare.org.uk/index.html" \t "_blank" </w:instrText>
      </w:r>
      <w:r w:rsidR="00EC5417" w:rsidRPr="00320B72">
        <w:rPr>
          <w:rFonts w:ascii="Arial" w:hAnsi="Arial" w:cs="Arial"/>
          <w:b/>
          <w:bCs/>
          <w:sz w:val="24"/>
          <w:szCs w:val="24"/>
          <w:u w:val="single"/>
          <w:lang w:val="cy-GB"/>
        </w:rPr>
      </w:r>
      <w:r w:rsidR="00EC5417" w:rsidRPr="00320B72">
        <w:rPr>
          <w:rFonts w:ascii="Arial" w:hAnsi="Arial" w:cs="Arial"/>
          <w:b/>
          <w:bCs/>
          <w:sz w:val="24"/>
          <w:szCs w:val="24"/>
          <w:u w:val="single"/>
          <w:lang w:val="cy-GB"/>
        </w:rPr>
        <w:fldChar w:fldCharType="separate"/>
      </w:r>
      <w:r w:rsidR="00EC5417" w:rsidRPr="00320B72">
        <w:rPr>
          <w:rStyle w:val="Hyperlink"/>
          <w:rFonts w:ascii="Arial" w:hAnsi="Arial" w:cs="Arial"/>
          <w:b/>
          <w:bCs/>
          <w:sz w:val="24"/>
          <w:szCs w:val="24"/>
          <w:lang w:val="cy-GB"/>
        </w:rPr>
        <w:t>Ymddiriedolaeth L</w:t>
      </w:r>
      <w:r w:rsidR="00EC5417" w:rsidRPr="00320B72">
        <w:rPr>
          <w:rStyle w:val="Hyperlink"/>
          <w:rFonts w:ascii="Arial" w:hAnsi="Arial" w:cs="Arial"/>
          <w:b/>
          <w:bCs/>
          <w:sz w:val="24"/>
          <w:szCs w:val="24"/>
          <w:lang w:val="cy-GB"/>
        </w:rPr>
        <w:t>le</w:t>
      </w:r>
      <w:r w:rsidR="00EC5417" w:rsidRPr="00320B72">
        <w:rPr>
          <w:rStyle w:val="Hyperlink"/>
          <w:rFonts w:ascii="Arial" w:hAnsi="Arial" w:cs="Arial"/>
          <w:b/>
          <w:bCs/>
          <w:sz w:val="24"/>
          <w:szCs w:val="24"/>
          <w:lang w:val="cy-GB"/>
        </w:rPr>
        <w:t>s An</w:t>
      </w:r>
      <w:r w:rsidR="00EC5417" w:rsidRPr="00320B72">
        <w:rPr>
          <w:rStyle w:val="Hyperlink"/>
          <w:rFonts w:ascii="Arial" w:hAnsi="Arial" w:cs="Arial"/>
          <w:b/>
          <w:bCs/>
          <w:sz w:val="24"/>
          <w:szCs w:val="24"/>
          <w:lang w:val="cy-GB"/>
        </w:rPr>
        <w:t>ifeiliaid Jean Sains</w:t>
      </w:r>
      <w:r w:rsidR="00EC5417" w:rsidRPr="00320B72">
        <w:rPr>
          <w:rStyle w:val="Hyperlink"/>
          <w:rFonts w:ascii="Arial" w:hAnsi="Arial" w:cs="Arial"/>
          <w:b/>
          <w:bCs/>
          <w:sz w:val="24"/>
          <w:szCs w:val="24"/>
          <w:lang w:val="cy-GB"/>
        </w:rPr>
        <w:t>bury</w:t>
      </w:r>
      <w:r w:rsidR="00EC5417" w:rsidRPr="00320B72">
        <w:rPr>
          <w:rStyle w:val="Hyperlink"/>
          <w:rFonts w:ascii="Arial" w:hAnsi="Arial" w:cs="Arial"/>
          <w:b/>
          <w:bCs/>
          <w:sz w:val="24"/>
          <w:szCs w:val="24"/>
          <w:lang w:val="cy-GB"/>
        </w:rPr>
        <w:br/>
      </w:r>
      <w:bookmarkStart w:id="52" w:name="_Hlk72232850"/>
      <w:r w:rsidR="00EC5417" w:rsidRPr="00320B72">
        <w:rPr>
          <w:rFonts w:ascii="Arial" w:hAnsi="Arial" w:cs="Arial"/>
          <w:b/>
          <w:bCs/>
          <w:sz w:val="24"/>
          <w:szCs w:val="24"/>
          <w:u w:val="single"/>
          <w:lang w:val="cy-GB"/>
        </w:rPr>
        <w:fldChar w:fldCharType="end"/>
      </w:r>
      <w:r w:rsidR="00EC5417" w:rsidRPr="00320B72">
        <w:rPr>
          <w:rFonts w:ascii="Arial" w:hAnsi="Arial" w:cs="Arial"/>
          <w:color w:val="333333"/>
          <w:sz w:val="24"/>
          <w:szCs w:val="24"/>
          <w:lang w:val="cy-GB"/>
        </w:rPr>
        <w:t>Mae grantiau ar gael ar gyfer elusennau lles anifeiliaid sydd wedi cofrestru â'r Comisiwn Elusennau ac sy'n dwyn budd i anifeiliaid ac yn eu gwarchod. Mae grantiau fel arfer rhwng £1,000 a £10,000. Mae’n well gan yr Ymddiriedolaeth gael ceisiadau gan elusennau lles anifeiliaid llai o faint. Y dyddiadau cau bob blwyddyn ar gyfer ceisiadau</w:t>
      </w:r>
      <w:r w:rsidR="00EC5417" w:rsidRPr="00320B72">
        <w:rPr>
          <w:rFonts w:ascii="Arial" w:hAnsi="Arial" w:cs="Arial"/>
          <w:color w:val="000000"/>
          <w:sz w:val="24"/>
          <w:szCs w:val="24"/>
          <w:lang w:val="cy-GB"/>
        </w:rPr>
        <w:t xml:space="preserve"> yw </w:t>
      </w:r>
      <w:r w:rsidR="007C2A35" w:rsidRPr="00320B72">
        <w:rPr>
          <w:rFonts w:ascii="Arial" w:hAnsi="Arial" w:cs="Arial"/>
          <w:b/>
          <w:bCs/>
          <w:color w:val="000000"/>
          <w:sz w:val="24"/>
          <w:szCs w:val="24"/>
          <w:lang w:val="cy-GB"/>
        </w:rPr>
        <w:t xml:space="preserve">10 </w:t>
      </w:r>
      <w:r w:rsidR="00EC5417" w:rsidRPr="00320B72">
        <w:rPr>
          <w:rFonts w:ascii="Arial" w:hAnsi="Arial" w:cs="Arial"/>
          <w:b/>
          <w:bCs/>
          <w:color w:val="000000"/>
          <w:sz w:val="24"/>
          <w:szCs w:val="24"/>
          <w:lang w:val="cy-GB"/>
        </w:rPr>
        <w:t>Ionawr, 1 Mai a 1 Medi.</w:t>
      </w:r>
      <w:r w:rsidR="00EC5417" w:rsidRPr="00320B72">
        <w:rPr>
          <w:rFonts w:ascii="Arial" w:hAnsi="Arial" w:cs="Arial"/>
          <w:color w:val="000000"/>
          <w:sz w:val="24"/>
          <w:szCs w:val="24"/>
          <w:lang w:val="cy-GB"/>
        </w:rPr>
        <w:t xml:space="preserve"> Am ragor o wybodaeth a ffurflen gais, ewch</w:t>
      </w:r>
      <w:r w:rsidR="007C2A35" w:rsidRPr="00320B72">
        <w:rPr>
          <w:rFonts w:ascii="Arial" w:hAnsi="Arial" w:cs="Arial"/>
          <w:color w:val="000000"/>
          <w:sz w:val="24"/>
          <w:szCs w:val="24"/>
          <w:lang w:val="cy-GB"/>
        </w:rPr>
        <w:t xml:space="preserve"> </w:t>
      </w:r>
      <w:r w:rsidR="00EC5417" w:rsidRPr="00320B72">
        <w:rPr>
          <w:rFonts w:ascii="Arial" w:hAnsi="Arial" w:cs="Arial"/>
          <w:color w:val="000000"/>
          <w:sz w:val="24"/>
          <w:szCs w:val="24"/>
          <w:lang w:val="cy-GB"/>
        </w:rPr>
        <w:t>i</w:t>
      </w:r>
      <w:r w:rsidR="00EC5417" w:rsidRPr="00320B72">
        <w:rPr>
          <w:rFonts w:ascii="Arial" w:hAnsi="Arial" w:cs="Arial"/>
          <w:color w:val="1F497D"/>
          <w:sz w:val="24"/>
          <w:szCs w:val="24"/>
          <w:lang w:val="cy-GB"/>
        </w:rPr>
        <w:t> </w:t>
      </w:r>
      <w:hyperlink r:id="rId234" w:tgtFrame="_blank" w:history="1">
        <w:r w:rsidR="00EC5417" w:rsidRPr="00320B72">
          <w:rPr>
            <w:rStyle w:val="Hyperlink"/>
            <w:rFonts w:ascii="Arial" w:hAnsi="Arial" w:cs="Arial"/>
            <w:bCs/>
            <w:sz w:val="24"/>
            <w:szCs w:val="24"/>
            <w:lang w:val="cy-GB"/>
          </w:rPr>
          <w:t>www.jeansainsburyanimalwelfare.org.uk</w:t>
        </w:r>
      </w:hyperlink>
      <w:bookmarkEnd w:id="52"/>
    </w:p>
    <w:bookmarkEnd w:id="51"/>
    <w:p w14:paraId="15B1291C" w14:textId="77777777" w:rsidR="001925C1" w:rsidRPr="00320B72" w:rsidRDefault="00EC5417" w:rsidP="00EC5417">
      <w:pPr>
        <w:pStyle w:val="NormalWeb"/>
        <w:spacing w:line="312" w:lineRule="atLeast"/>
        <w:ind w:right="13"/>
        <w:rPr>
          <w:rFonts w:ascii="Arial" w:hAnsi="Arial" w:cs="Arial"/>
          <w:lang w:val="cy-GB"/>
        </w:rPr>
      </w:pPr>
      <w:r w:rsidRPr="00320B72">
        <w:rPr>
          <w:rFonts w:ascii="Arial" w:hAnsi="Arial" w:cs="Arial"/>
          <w:lang w:val="cy-GB"/>
        </w:rPr>
        <w:br/>
      </w:r>
      <w:bookmarkStart w:id="53" w:name="_Hlk511658707"/>
      <w:bookmarkStart w:id="54" w:name="_Hlk518906308"/>
      <w:r w:rsidRPr="00320B72">
        <w:rPr>
          <w:rFonts w:ascii="Arial" w:hAnsi="Arial" w:cs="Arial"/>
        </w:rPr>
        <w:fldChar w:fldCharType="begin"/>
      </w:r>
      <w:r w:rsidRPr="00320B72">
        <w:rPr>
          <w:rFonts w:ascii="Arial" w:hAnsi="Arial" w:cs="Arial"/>
        </w:rPr>
        <w:instrText>HYPERLINK "http://ellerman.org.uk/"</w:instrText>
      </w:r>
      <w:r w:rsidRPr="00320B72">
        <w:rPr>
          <w:rFonts w:ascii="Arial" w:hAnsi="Arial" w:cs="Arial"/>
        </w:rPr>
      </w:r>
      <w:r w:rsidRPr="00320B72">
        <w:rPr>
          <w:rFonts w:ascii="Arial" w:hAnsi="Arial" w:cs="Arial"/>
        </w:rPr>
        <w:fldChar w:fldCharType="separate"/>
      </w:r>
      <w:r w:rsidRPr="00320B72">
        <w:rPr>
          <w:rStyle w:val="Hyperlink"/>
          <w:rFonts w:ascii="Arial" w:hAnsi="Arial" w:cs="Arial"/>
          <w:b/>
          <w:bCs/>
          <w:lang w:val="cy-GB"/>
        </w:rPr>
        <w:t>S</w:t>
      </w:r>
      <w:bookmarkStart w:id="55" w:name="_Hlt465779685"/>
      <w:r w:rsidRPr="00320B72">
        <w:rPr>
          <w:rStyle w:val="Hyperlink"/>
          <w:rFonts w:ascii="Arial" w:hAnsi="Arial" w:cs="Arial"/>
          <w:b/>
          <w:bCs/>
          <w:lang w:val="cy-GB"/>
        </w:rPr>
        <w:t>e</w:t>
      </w:r>
      <w:bookmarkEnd w:id="55"/>
      <w:r w:rsidRPr="00320B72">
        <w:rPr>
          <w:rStyle w:val="Hyperlink"/>
          <w:rFonts w:ascii="Arial" w:hAnsi="Arial" w:cs="Arial"/>
          <w:b/>
          <w:bCs/>
          <w:lang w:val="cy-GB"/>
        </w:rPr>
        <w:t>f</w:t>
      </w:r>
      <w:r w:rsidRPr="00320B72">
        <w:rPr>
          <w:rStyle w:val="Hyperlink"/>
          <w:rFonts w:ascii="Arial" w:hAnsi="Arial" w:cs="Arial"/>
          <w:b/>
          <w:bCs/>
          <w:lang w:val="cy-GB"/>
        </w:rPr>
        <w:t>y</w:t>
      </w:r>
      <w:r w:rsidRPr="00320B72">
        <w:rPr>
          <w:rStyle w:val="Hyperlink"/>
          <w:rFonts w:ascii="Arial" w:hAnsi="Arial" w:cs="Arial"/>
          <w:b/>
          <w:bCs/>
          <w:lang w:val="cy-GB"/>
        </w:rPr>
        <w:t>d</w:t>
      </w:r>
      <w:r w:rsidRPr="00320B72">
        <w:rPr>
          <w:rStyle w:val="Hyperlink"/>
          <w:rFonts w:ascii="Arial" w:hAnsi="Arial" w:cs="Arial"/>
          <w:b/>
          <w:bCs/>
          <w:lang w:val="cy-GB"/>
        </w:rPr>
        <w:t>l</w:t>
      </w:r>
      <w:r w:rsidRPr="00320B72">
        <w:rPr>
          <w:rStyle w:val="Hyperlink"/>
          <w:rFonts w:ascii="Arial" w:hAnsi="Arial" w:cs="Arial"/>
          <w:b/>
          <w:bCs/>
          <w:lang w:val="cy-GB"/>
        </w:rPr>
        <w:t>iad</w:t>
      </w:r>
      <w:r w:rsidRPr="00320B72">
        <w:rPr>
          <w:rStyle w:val="Hyperlink"/>
          <w:rFonts w:ascii="Arial" w:hAnsi="Arial" w:cs="Arial"/>
          <w:b/>
          <w:bCs/>
          <w:lang w:val="cy-GB"/>
        </w:rPr>
        <w:t xml:space="preserve"> </w:t>
      </w:r>
      <w:r w:rsidRPr="00320B72">
        <w:rPr>
          <w:rStyle w:val="Hyperlink"/>
          <w:rFonts w:ascii="Arial" w:hAnsi="Arial" w:cs="Arial"/>
          <w:b/>
          <w:bCs/>
          <w:lang w:val="cy-GB"/>
        </w:rPr>
        <w:t xml:space="preserve">John </w:t>
      </w:r>
      <w:proofErr w:type="spellStart"/>
      <w:r w:rsidRPr="00320B72">
        <w:rPr>
          <w:rStyle w:val="Hyperlink"/>
          <w:rFonts w:ascii="Arial" w:hAnsi="Arial" w:cs="Arial"/>
          <w:b/>
          <w:bCs/>
          <w:lang w:val="cy-GB"/>
        </w:rPr>
        <w:t>Ellerman</w:t>
      </w:r>
      <w:proofErr w:type="spellEnd"/>
      <w:r w:rsidRPr="00320B72">
        <w:rPr>
          <w:rFonts w:ascii="Arial" w:hAnsi="Arial" w:cs="Arial"/>
        </w:rPr>
        <w:fldChar w:fldCharType="end"/>
      </w:r>
      <w:r w:rsidRPr="00320B72">
        <w:rPr>
          <w:rFonts w:ascii="Arial" w:hAnsi="Arial" w:cs="Arial"/>
          <w:lang w:val="cy-GB"/>
        </w:rPr>
        <w:t xml:space="preserve"> </w:t>
      </w:r>
      <w:r w:rsidRPr="00320B72">
        <w:rPr>
          <w:rFonts w:ascii="Arial" w:hAnsi="Arial" w:cs="Arial"/>
          <w:color w:val="CC6600"/>
          <w:lang w:val="cy-GB"/>
        </w:rPr>
        <w:t xml:space="preserve">  </w:t>
      </w:r>
      <w:r w:rsidRPr="00320B72">
        <w:rPr>
          <w:rFonts w:ascii="Arial" w:hAnsi="Arial" w:cs="Arial"/>
          <w:lang w:val="cy-GB"/>
        </w:rPr>
        <w:t xml:space="preserve">                                                </w:t>
      </w:r>
      <w:r w:rsidRPr="00320B72">
        <w:rPr>
          <w:rFonts w:ascii="Arial" w:hAnsi="Arial" w:cs="Arial"/>
          <w:lang w:val="cy-GB"/>
        </w:rPr>
        <w:br/>
      </w:r>
      <w:bookmarkStart w:id="56" w:name="_Hlk72232885"/>
      <w:r w:rsidRPr="00320B72">
        <w:rPr>
          <w:rFonts w:ascii="Arial" w:hAnsi="Arial" w:cs="Arial"/>
          <w:lang w:val="cy-GB"/>
        </w:rPr>
        <w:t xml:space="preserve">Nod y Sefydliad yw hybu lles pobl, y gymdeithas a'r byd naturiol trwy ganolbwyntio ar y celfyddydau, yr amgylchedd a gweithredu cymdeithasol. </w:t>
      </w:r>
      <w:r w:rsidR="001925C1" w:rsidRPr="00320B72">
        <w:rPr>
          <w:rFonts w:ascii="Arial" w:hAnsi="Arial" w:cs="Arial"/>
          <w:lang w:val="cy-GB"/>
        </w:rPr>
        <w:t>Mae’n darparu cyllid ar gyfer sawl blwyddyn, costau craidd a grantiau prosiectau.</w:t>
      </w:r>
    </w:p>
    <w:p w14:paraId="4882E0D4" w14:textId="77777777" w:rsidR="001925C1" w:rsidRPr="00320B72" w:rsidRDefault="001925C1" w:rsidP="00EC5417">
      <w:pPr>
        <w:pStyle w:val="NormalWeb"/>
        <w:spacing w:line="312" w:lineRule="atLeast"/>
        <w:ind w:right="13"/>
        <w:rPr>
          <w:rFonts w:ascii="Arial" w:hAnsi="Arial" w:cs="Arial"/>
          <w:lang w:val="cy-GB"/>
        </w:rPr>
      </w:pPr>
    </w:p>
    <w:p w14:paraId="5FF7EDB2" w14:textId="77777777" w:rsidR="00EC5417" w:rsidRPr="00320B72" w:rsidRDefault="00EC5417" w:rsidP="00EC5417">
      <w:pPr>
        <w:pStyle w:val="NormalWeb"/>
        <w:spacing w:line="312" w:lineRule="atLeast"/>
        <w:ind w:right="13"/>
        <w:rPr>
          <w:rFonts w:ascii="Arial" w:hAnsi="Arial" w:cs="Arial"/>
        </w:rPr>
      </w:pPr>
      <w:r w:rsidRPr="00320B72">
        <w:rPr>
          <w:rFonts w:ascii="Arial" w:hAnsi="Arial" w:cs="Arial"/>
          <w:lang w:val="cy-GB"/>
        </w:rPr>
        <w:t>Mae cyllid amgylcheddol yn canolbwyntio ar ddau brif bennawd:</w:t>
      </w:r>
    </w:p>
    <w:p w14:paraId="4566A6D9" w14:textId="77777777" w:rsidR="00EC5417" w:rsidRPr="00320B72" w:rsidRDefault="00EC5417" w:rsidP="00EC5417">
      <w:pPr>
        <w:numPr>
          <w:ilvl w:val="0"/>
          <w:numId w:val="10"/>
        </w:numPr>
        <w:spacing w:before="100" w:beforeAutospacing="1" w:after="100" w:afterAutospacing="1"/>
        <w:ind w:right="13"/>
        <w:rPr>
          <w:rFonts w:cs="Arial"/>
          <w:lang w:val="en" w:eastAsia="en-GB"/>
        </w:rPr>
      </w:pPr>
      <w:r w:rsidRPr="00320B72">
        <w:rPr>
          <w:rFonts w:cs="Arial"/>
          <w:b/>
          <w:bCs/>
          <w:lang w:val="cy-GB" w:eastAsia="en-GB"/>
        </w:rPr>
        <w:t xml:space="preserve">Gwarchod y moroedd </w:t>
      </w:r>
      <w:r w:rsidRPr="00320B72">
        <w:rPr>
          <w:rFonts w:cs="Arial"/>
          <w:lang w:val="cy-GB" w:eastAsia="en-GB"/>
        </w:rPr>
        <w:t xml:space="preserve">– diogelu ac adfer yr amgylchedd morol trwy ardaloedd gwarchodedig sy’n cael eu rheoli’n well, a mwy ohonynt; ymgysylltu â chymunedau arfordirol; lleihau achosion o orbysgota, a mynd i'r afael ag effeithiau niweidiol eraill yn sgil gweithgarwch dynol ar y môr, fel llygredd; </w:t>
      </w:r>
    </w:p>
    <w:p w14:paraId="0E1B9CDD" w14:textId="77777777" w:rsidR="00EC5417" w:rsidRPr="00320B72" w:rsidRDefault="00EC5417" w:rsidP="00EC5417">
      <w:pPr>
        <w:numPr>
          <w:ilvl w:val="0"/>
          <w:numId w:val="10"/>
        </w:numPr>
        <w:spacing w:before="100" w:beforeAutospacing="1" w:after="100" w:afterAutospacing="1"/>
        <w:ind w:right="13"/>
        <w:rPr>
          <w:rFonts w:cs="Arial"/>
          <w:lang w:val="en" w:eastAsia="en-GB"/>
        </w:rPr>
      </w:pPr>
      <w:r w:rsidRPr="00320B72">
        <w:rPr>
          <w:rFonts w:cs="Arial"/>
          <w:b/>
          <w:bCs/>
          <w:lang w:val="cy-GB" w:eastAsia="en-GB"/>
        </w:rPr>
        <w:t>Creu lleoedd mwy cyfoethog a chynaliadwy ar y tir</w:t>
      </w:r>
      <w:r w:rsidRPr="00320B72">
        <w:rPr>
          <w:rFonts w:cs="Arial"/>
          <w:i/>
          <w:iCs/>
          <w:lang w:val="cy-GB" w:eastAsia="en-GB"/>
        </w:rPr>
        <w:t xml:space="preserve"> </w:t>
      </w:r>
      <w:r w:rsidRPr="00320B72">
        <w:rPr>
          <w:rFonts w:cs="Arial"/>
          <w:lang w:val="cy-GB" w:eastAsia="en-GB"/>
        </w:rPr>
        <w:t xml:space="preserve">– datblygu ecosystemau iachach mewn ardaloedd trefol neu wledig, trwy reoli'r ardaloedd hyn yn well; arbrofi â chynefinoedd neu eu cysylltu â'i gilydd; gwneud ymyriadau ar raddfa fawr sy'n helpu i adfer mannau sydd o bwys arbennig. Byddwn hefyd yn cefnogi gwaith sy'n lleihau neu atal effeithiau niweidiol yn sgil gweithgarwch dynol, fel llygredd sŵn ac aer, neu blaladdwyr. </w:t>
      </w:r>
    </w:p>
    <w:p w14:paraId="545D8F71" w14:textId="77777777" w:rsidR="001925C1" w:rsidRPr="00320B72" w:rsidRDefault="00EC5417" w:rsidP="001925C1">
      <w:pPr>
        <w:pStyle w:val="NormalWeb"/>
        <w:spacing w:line="312" w:lineRule="atLeast"/>
        <w:ind w:right="13"/>
        <w:rPr>
          <w:rFonts w:ascii="Arial" w:hAnsi="Arial" w:cs="Arial"/>
          <w:lang w:val="cy-GB"/>
        </w:rPr>
      </w:pPr>
      <w:r w:rsidRPr="00320B72">
        <w:rPr>
          <w:rFonts w:ascii="Arial" w:hAnsi="Arial" w:cs="Arial"/>
          <w:lang w:val="cy-GB"/>
        </w:rPr>
        <w:t xml:space="preserve">Rhoddir sylw yn bennaf i'r DU a'i dyfroedd, ond bydd yr Ymddiriedolaeth hefyd yn cefnogi gwaith yn Nhiriogaethau Tramor y DU. Rhoddir blaenoriaeth i brosiectau o bwys </w:t>
      </w:r>
      <w:r w:rsidRPr="00320B72">
        <w:rPr>
          <w:rFonts w:ascii="Arial" w:hAnsi="Arial" w:cs="Arial"/>
          <w:lang w:val="cy-GB"/>
        </w:rPr>
        <w:lastRenderedPageBreak/>
        <w:t xml:space="preserve">cenedlaethol a gynhelir gan elusennau sydd wedi'u cofrestru yn y DU ac sydd ag incwm rhwng £100,000 a £10 miliwn. </w:t>
      </w:r>
      <w:r w:rsidR="001925C1" w:rsidRPr="00320B72">
        <w:rPr>
          <w:rFonts w:ascii="Arial" w:hAnsi="Arial" w:cs="Arial"/>
          <w:lang w:val="cy-GB"/>
        </w:rPr>
        <w:t>Mae’r grant isaf tua £10,000. Nid oes uchafswm. Y llynedd, amrywiodd y grantiau rhwng £5,000 a £150,000 ac roedd swm cyfartalog y grantiau tua £100,000.</w:t>
      </w:r>
      <w:r w:rsidR="001925C1" w:rsidRPr="00320B72">
        <w:rPr>
          <w:lang w:val="cy-GB"/>
        </w:rPr>
        <w:t xml:space="preserve"> </w:t>
      </w:r>
    </w:p>
    <w:p w14:paraId="2454D4FE" w14:textId="56FE26F7" w:rsidR="00EC5417" w:rsidRPr="00320B72" w:rsidRDefault="001925C1" w:rsidP="001925C1">
      <w:pPr>
        <w:pStyle w:val="NormalWeb"/>
        <w:spacing w:line="312" w:lineRule="atLeast"/>
        <w:ind w:right="13"/>
        <w:rPr>
          <w:rFonts w:ascii="Arial" w:hAnsi="Arial" w:cs="Arial"/>
        </w:rPr>
      </w:pPr>
      <w:r w:rsidRPr="00320B72">
        <w:rPr>
          <w:rFonts w:ascii="Arial" w:hAnsi="Arial" w:cs="Arial"/>
          <w:lang w:val="cy-GB"/>
        </w:rPr>
        <w:t xml:space="preserve">I gael syniad o’r math o grantiau a ddyfernir, gweler y rhestr o grantiau ar ei wefan lle gallwch hefyd ddod o hyd i ddogfennau canllaw ar gyfer pob un o’i gronfeydd: </w:t>
      </w:r>
      <w:hyperlink r:id="rId235" w:history="1">
        <w:r w:rsidRPr="00320B72">
          <w:rPr>
            <w:rStyle w:val="Hyperlink"/>
            <w:rFonts w:ascii="Arial" w:hAnsi="Arial" w:cs="Arial"/>
            <w:lang w:val="cy-GB"/>
          </w:rPr>
          <w:t>www.ellerman.org.uk/what-weve-funded/grants-list</w:t>
        </w:r>
      </w:hyperlink>
      <w:r w:rsidRPr="00320B72">
        <w:rPr>
          <w:rFonts w:ascii="Arial" w:hAnsi="Arial" w:cs="Arial"/>
          <w:lang w:val="cy-GB"/>
        </w:rPr>
        <w:t>.</w:t>
      </w:r>
      <w:r w:rsidRPr="00320B72">
        <w:rPr>
          <w:rFonts w:ascii="Arial" w:hAnsi="Arial" w:cs="Arial"/>
          <w:lang w:val="cy-GB"/>
        </w:rPr>
        <w:br/>
      </w:r>
      <w:bookmarkEnd w:id="53"/>
      <w:bookmarkEnd w:id="54"/>
    </w:p>
    <w:bookmarkStart w:id="57" w:name="_Hlk511658732"/>
    <w:bookmarkStart w:id="58" w:name="_Hlk526772954"/>
    <w:bookmarkEnd w:id="56"/>
    <w:p w14:paraId="5C53F843" w14:textId="61B5277D" w:rsidR="00345DB0" w:rsidRPr="00320B72" w:rsidRDefault="00EC5417" w:rsidP="00345DB0">
      <w:pPr>
        <w:spacing w:before="100" w:beforeAutospacing="1" w:after="100" w:afterAutospacing="1"/>
        <w:ind w:right="13"/>
        <w:rPr>
          <w:rFonts w:cs="Arial"/>
          <w:lang w:val="cy-GB"/>
        </w:rPr>
      </w:pPr>
      <w:r w:rsidRPr="00320B72">
        <w:rPr>
          <w:rStyle w:val="Hyperlink"/>
          <w:rFonts w:cs="Arial"/>
          <w:b/>
        </w:rPr>
        <w:fldChar w:fldCharType="begin"/>
      </w:r>
      <w:r w:rsidRPr="00320B72">
        <w:rPr>
          <w:rStyle w:val="Hyperlink"/>
          <w:rFonts w:cs="Arial"/>
          <w:b/>
        </w:rPr>
        <w:instrText>HYPERLINK "https://johnspedanlewisfoundation.wordpress.com/"</w:instrText>
      </w:r>
      <w:r w:rsidRPr="00320B72">
        <w:rPr>
          <w:rStyle w:val="Hyperlink"/>
          <w:rFonts w:cs="Arial"/>
          <w:b/>
        </w:rPr>
      </w:r>
      <w:r w:rsidRPr="00320B72">
        <w:rPr>
          <w:rStyle w:val="Hyperlink"/>
          <w:rFonts w:cs="Arial"/>
          <w:b/>
        </w:rPr>
        <w:fldChar w:fldCharType="separate"/>
      </w:r>
      <w:r w:rsidRPr="00320B72">
        <w:rPr>
          <w:rStyle w:val="Hyperlink"/>
          <w:rFonts w:cs="Arial"/>
          <w:b/>
          <w:bCs/>
          <w:lang w:val="cy-GB"/>
        </w:rPr>
        <w:t>Sefyd</w:t>
      </w:r>
      <w:r w:rsidRPr="00320B72">
        <w:rPr>
          <w:rStyle w:val="Hyperlink"/>
          <w:rFonts w:cs="Arial"/>
          <w:b/>
          <w:bCs/>
          <w:lang w:val="cy-GB"/>
        </w:rPr>
        <w:t>lia</w:t>
      </w:r>
      <w:r w:rsidRPr="00320B72">
        <w:rPr>
          <w:rStyle w:val="Hyperlink"/>
          <w:rFonts w:cs="Arial"/>
          <w:b/>
          <w:bCs/>
          <w:lang w:val="cy-GB"/>
        </w:rPr>
        <w:t xml:space="preserve">d John </w:t>
      </w:r>
      <w:r w:rsidRPr="00320B72">
        <w:rPr>
          <w:rStyle w:val="Hyperlink"/>
          <w:rFonts w:cs="Arial"/>
          <w:b/>
          <w:bCs/>
          <w:lang w:val="cy-GB"/>
        </w:rPr>
        <w:t>Spedan L</w:t>
      </w:r>
      <w:r w:rsidRPr="00320B72">
        <w:rPr>
          <w:rStyle w:val="Hyperlink"/>
          <w:rFonts w:cs="Arial"/>
          <w:b/>
          <w:bCs/>
          <w:lang w:val="cy-GB"/>
        </w:rPr>
        <w:t>ew</w:t>
      </w:r>
      <w:r w:rsidRPr="00320B72">
        <w:rPr>
          <w:rStyle w:val="Hyperlink"/>
          <w:rFonts w:cs="Arial"/>
          <w:b/>
          <w:bCs/>
          <w:lang w:val="cy-GB"/>
        </w:rPr>
        <w:t>is</w:t>
      </w:r>
      <w:r w:rsidRPr="00320B72">
        <w:rPr>
          <w:rStyle w:val="Hyperlink"/>
          <w:rFonts w:cs="Arial"/>
          <w:b/>
        </w:rPr>
        <w:fldChar w:fldCharType="end"/>
      </w:r>
      <w:r w:rsidRPr="00320B72">
        <w:rPr>
          <w:rFonts w:cs="Arial"/>
          <w:b/>
          <w:bCs/>
          <w:u w:val="single"/>
          <w:lang w:val="cy-GB"/>
        </w:rPr>
        <w:br/>
      </w:r>
      <w:bookmarkStart w:id="59" w:name="_Hlk72232927"/>
      <w:r w:rsidR="00345DB0" w:rsidRPr="00320B72">
        <w:rPr>
          <w:rFonts w:cs="Arial"/>
          <w:lang w:val="cy-GB"/>
        </w:rPr>
        <w:t xml:space="preserve">Mae’r gronfa hon ar gau ar hyn o bryd. Mae’r sefydliad yn adolygu’r grantiau a ddyfarnwyd ar gyfer 2021 ac nid oes ganddo unrhyw alwadau agored am gyllid ar hyn o bryd. Ewch i’r wefan am ddiweddariadau pellach: </w:t>
      </w:r>
      <w:hyperlink r:id="rId236" w:history="1">
        <w:r w:rsidR="00345DB0" w:rsidRPr="00320B72">
          <w:rPr>
            <w:rStyle w:val="Hyperlink"/>
            <w:rFonts w:cs="Arial"/>
            <w:lang w:val="cy-GB"/>
          </w:rPr>
          <w:t>https://johnspedanlewisfoundation.org</w:t>
        </w:r>
      </w:hyperlink>
    </w:p>
    <w:p w14:paraId="5C144473" w14:textId="77777777" w:rsidR="00EC5417" w:rsidRPr="00320B72" w:rsidRDefault="00EC5417" w:rsidP="00EC5417">
      <w:pPr>
        <w:spacing w:before="100" w:beforeAutospacing="1" w:after="100" w:afterAutospacing="1"/>
        <w:ind w:right="13"/>
        <w:rPr>
          <w:rFonts w:cs="Arial"/>
          <w:bCs/>
        </w:rPr>
      </w:pPr>
      <w:r w:rsidRPr="00320B72">
        <w:rPr>
          <w:rFonts w:cs="Arial"/>
          <w:bCs/>
          <w:lang w:val="cy-GB"/>
        </w:rPr>
        <w:t xml:space="preserve">Mae Sefydliad John </w:t>
      </w:r>
      <w:proofErr w:type="spellStart"/>
      <w:r w:rsidRPr="00320B72">
        <w:rPr>
          <w:rFonts w:cs="Arial"/>
          <w:bCs/>
          <w:lang w:val="cy-GB"/>
        </w:rPr>
        <w:t>Spedan</w:t>
      </w:r>
      <w:proofErr w:type="spellEnd"/>
      <w:r w:rsidRPr="00320B72">
        <w:rPr>
          <w:rFonts w:cs="Arial"/>
          <w:bCs/>
          <w:lang w:val="cy-GB"/>
        </w:rPr>
        <w:t xml:space="preserve"> Lewis (JSLF) yn darparu cyllid at ddibenion elusennol sy'n adlewyrchu diddordebau John </w:t>
      </w:r>
      <w:proofErr w:type="spellStart"/>
      <w:r w:rsidRPr="00320B72">
        <w:rPr>
          <w:rFonts w:cs="Arial"/>
          <w:bCs/>
          <w:lang w:val="cy-GB"/>
        </w:rPr>
        <w:t>Spedan</w:t>
      </w:r>
      <w:proofErr w:type="spellEnd"/>
      <w:r w:rsidRPr="00320B72">
        <w:rPr>
          <w:rFonts w:cs="Arial"/>
          <w:bCs/>
          <w:lang w:val="cy-GB"/>
        </w:rPr>
        <w:t xml:space="preserve"> Lewis – sef, yn benodol, entomoleg, adareg, garddwriaeth, a phrosiectau amgylcheddol a chadwraeth cysylltiedig. Mae ymddiriedolwyr JSLF yn cyfarfod ddwywaith y flwyddyn i ystyried apeliadau am gyllid gan elusennau cofrestredig yn y DU. Mae JSLF yn derbyn apeliadau gan elusennau y mae testunau hanes naturiol, gan gynnwys cadwraeth bywyd gwyllt, entomoleg, adareg a garddwriaeth, wedi'u datgan yn glir ymhlith eu dibenion elusennol.</w:t>
      </w:r>
      <w:r w:rsidRPr="00320B72">
        <w:rPr>
          <w:rFonts w:cs="Arial"/>
          <w:color w:val="303030"/>
          <w:lang w:val="cy-GB"/>
        </w:rPr>
        <w:t xml:space="preserve"> </w:t>
      </w:r>
      <w:r w:rsidRPr="00320B72">
        <w:rPr>
          <w:rFonts w:cs="Arial"/>
          <w:bCs/>
          <w:lang w:val="cy-GB"/>
        </w:rPr>
        <w:t xml:space="preserve">Dylai prosiectau sy'n dymuno gwneud cais am gyllid anfon e-bost at y sefydliad am fwy o wybodaeth – </w:t>
      </w:r>
      <w:hyperlink r:id="rId237" w:history="1">
        <w:r w:rsidRPr="00320B72">
          <w:rPr>
            <w:rStyle w:val="Hyperlink"/>
            <w:rFonts w:cs="Arial"/>
            <w:bCs/>
            <w:lang w:val="cy-GB"/>
          </w:rPr>
          <w:t>jslf@johnlewis.co.uk</w:t>
        </w:r>
      </w:hyperlink>
      <w:bookmarkEnd w:id="58"/>
    </w:p>
    <w:bookmarkEnd w:id="57"/>
    <w:bookmarkEnd w:id="59"/>
    <w:p w14:paraId="1092E4BE" w14:textId="7DB8D873" w:rsidR="00EC5417" w:rsidRPr="00320B72" w:rsidRDefault="00EC5417" w:rsidP="00EC5417">
      <w:pPr>
        <w:spacing w:before="100" w:beforeAutospacing="1" w:after="100" w:afterAutospacing="1"/>
        <w:ind w:right="13"/>
        <w:rPr>
          <w:rFonts w:cs="Arial"/>
        </w:rPr>
      </w:pPr>
      <w:r w:rsidRPr="00320B72">
        <w:rPr>
          <w:rFonts w:cs="Arial"/>
          <w:lang w:val="cy-GB"/>
        </w:rPr>
        <w:br/>
      </w:r>
      <w:hyperlink r:id="rId238" w:history="1">
        <w:r w:rsidRPr="00320B72">
          <w:rPr>
            <w:rStyle w:val="Hyperlink"/>
            <w:rFonts w:cs="Arial"/>
            <w:b/>
            <w:bCs/>
            <w:lang w:val="cy-GB"/>
          </w:rPr>
          <w:t>Ymddi</w:t>
        </w:r>
        <w:r w:rsidRPr="00320B72">
          <w:rPr>
            <w:rStyle w:val="Hyperlink"/>
            <w:rFonts w:cs="Arial"/>
            <w:b/>
            <w:bCs/>
            <w:lang w:val="cy-GB"/>
          </w:rPr>
          <w:t>riedol</w:t>
        </w:r>
        <w:r w:rsidRPr="00320B72">
          <w:rPr>
            <w:rStyle w:val="Hyperlink"/>
            <w:rFonts w:cs="Arial"/>
            <w:b/>
            <w:bCs/>
            <w:lang w:val="cy-GB"/>
          </w:rPr>
          <w:t>aeth Elusennol Joseph Rowntree - Rh</w:t>
        </w:r>
        <w:r w:rsidRPr="00320B72">
          <w:rPr>
            <w:rStyle w:val="Hyperlink"/>
            <w:rFonts w:cs="Arial"/>
            <w:b/>
            <w:bCs/>
            <w:lang w:val="cy-GB"/>
          </w:rPr>
          <w:t>agl</w:t>
        </w:r>
        <w:r w:rsidRPr="00320B72">
          <w:rPr>
            <w:rStyle w:val="Hyperlink"/>
            <w:rFonts w:cs="Arial"/>
            <w:b/>
            <w:bCs/>
            <w:lang w:val="cy-GB"/>
          </w:rPr>
          <w:t>en Dyf</w:t>
        </w:r>
        <w:r w:rsidRPr="00320B72">
          <w:rPr>
            <w:rStyle w:val="Hyperlink"/>
            <w:rFonts w:cs="Arial"/>
            <w:b/>
            <w:bCs/>
            <w:lang w:val="cy-GB"/>
          </w:rPr>
          <w:t>od</w:t>
        </w:r>
        <w:r w:rsidRPr="00320B72">
          <w:rPr>
            <w:rStyle w:val="Hyperlink"/>
            <w:rFonts w:cs="Arial"/>
            <w:b/>
            <w:bCs/>
            <w:lang w:val="cy-GB"/>
          </w:rPr>
          <w:t>ol Cyn</w:t>
        </w:r>
        <w:r w:rsidRPr="00320B72">
          <w:rPr>
            <w:rStyle w:val="Hyperlink"/>
            <w:rFonts w:cs="Arial"/>
            <w:b/>
            <w:bCs/>
            <w:lang w:val="cy-GB"/>
          </w:rPr>
          <w:t>aliad</w:t>
        </w:r>
        <w:r w:rsidRPr="00320B72">
          <w:rPr>
            <w:rStyle w:val="Hyperlink"/>
            <w:rFonts w:cs="Arial"/>
            <w:b/>
            <w:bCs/>
            <w:lang w:val="cy-GB"/>
          </w:rPr>
          <w:t>wy</w:t>
        </w:r>
      </w:hyperlink>
      <w:r w:rsidRPr="00320B72">
        <w:rPr>
          <w:rFonts w:cs="Arial"/>
          <w:b/>
          <w:bCs/>
          <w:u w:val="single"/>
          <w:lang w:val="cy-GB"/>
        </w:rPr>
        <w:br/>
      </w:r>
      <w:r w:rsidRPr="00320B72">
        <w:rPr>
          <w:rFonts w:cs="Arial"/>
          <w:lang w:val="cy-GB"/>
        </w:rPr>
        <w:t>Mae Ymddiriedolaeth Elusennol Joseph Rowntree yn pryderu'n fawr am y newid yn yr hinsawdd a'i effeithiau, ac mae'n credu bod ein gofal ar gyfer cenedlaethau'r dyfodol yn gosod gorfodaeth foesegol arnom i chwarae rhan wrth fynd i'r afael ag ef. Bydd mynd i'r afael â'r newid yn yr hinsawdd yn gofyn am newidiadau gwleidyddol, economaidd a chymdeithasol hirdymor. Mae ymddiriedolwyr yn ymwybodol bod llawer o waith i'w wneud yn y maes hwn a bod cronfeydd Ymddiriedolaeth Elusennol Joseph Rowntree yn gyfyngedig. Darllenwch y</w:t>
      </w:r>
      <w:r w:rsidR="002E1088" w:rsidRPr="00320B72">
        <w:rPr>
          <w:rFonts w:cs="Arial"/>
          <w:lang w:val="cy-GB"/>
        </w:rPr>
        <w:t>r eithriadau a</w:t>
      </w:r>
      <w:r w:rsidRPr="00320B72">
        <w:rPr>
          <w:rFonts w:cs="Arial"/>
          <w:lang w:val="cy-GB"/>
        </w:rPr>
        <w:t xml:space="preserve"> blaenoriaethau cyllido</w:t>
      </w:r>
      <w:r w:rsidR="00536425" w:rsidRPr="00320B72">
        <w:rPr>
          <w:rFonts w:cs="Arial"/>
          <w:lang w:val="cy-GB"/>
        </w:rPr>
        <w:t>,</w:t>
      </w:r>
      <w:r w:rsidRPr="00320B72">
        <w:rPr>
          <w:rFonts w:cs="Arial"/>
          <w:lang w:val="cy-GB"/>
        </w:rPr>
        <w:t xml:space="preserve"> sydd ar gael ar </w:t>
      </w:r>
      <w:r w:rsidR="00345DB0" w:rsidRPr="00320B72">
        <w:t xml:space="preserve">y </w:t>
      </w:r>
      <w:proofErr w:type="spellStart"/>
      <w:r w:rsidR="00345DB0" w:rsidRPr="00320B72">
        <w:t>wefa</w:t>
      </w:r>
      <w:r w:rsidR="00536425" w:rsidRPr="00320B72">
        <w:t>n</w:t>
      </w:r>
      <w:proofErr w:type="spellEnd"/>
      <w:r w:rsidR="00536425" w:rsidRPr="00320B72">
        <w:t xml:space="preserve">, </w:t>
      </w:r>
      <w:proofErr w:type="spellStart"/>
      <w:r w:rsidR="00536425" w:rsidRPr="00320B72">
        <w:t>cyn</w:t>
      </w:r>
      <w:proofErr w:type="spellEnd"/>
      <w:r w:rsidR="00536425" w:rsidRPr="00320B72">
        <w:t xml:space="preserve"> </w:t>
      </w:r>
      <w:proofErr w:type="spellStart"/>
      <w:r w:rsidR="00536425" w:rsidRPr="00320B72">
        <w:t>gwneud</w:t>
      </w:r>
      <w:proofErr w:type="spellEnd"/>
      <w:r w:rsidR="00536425" w:rsidRPr="00320B72">
        <w:t xml:space="preserve"> </w:t>
      </w:r>
      <w:proofErr w:type="spellStart"/>
      <w:r w:rsidR="00536425" w:rsidRPr="00320B72">
        <w:t>cais</w:t>
      </w:r>
      <w:proofErr w:type="spellEnd"/>
      <w:r w:rsidR="00345DB0" w:rsidRPr="00320B72">
        <w:rPr>
          <w:rFonts w:cs="Arial"/>
        </w:rPr>
        <w:t>:</w:t>
      </w:r>
      <w:r w:rsidR="00345DB0" w:rsidRPr="00320B72">
        <w:t xml:space="preserve"> </w:t>
      </w:r>
      <w:r w:rsidR="00345DB0" w:rsidRPr="00320B72">
        <w:rPr>
          <w:rFonts w:cs="Arial"/>
        </w:rPr>
        <w:t>https://www.jrct.org.uk/sustainable-future</w:t>
      </w:r>
      <w:r w:rsidRPr="00320B72">
        <w:rPr>
          <w:rFonts w:cs="Arial"/>
          <w:lang w:val="cy-GB"/>
        </w:rPr>
        <w:t xml:space="preserve"> cyn ymgeisio.</w:t>
      </w:r>
    </w:p>
    <w:p w14:paraId="6E5E1540" w14:textId="77777777" w:rsidR="00BC562C" w:rsidRPr="00320B72" w:rsidRDefault="002E1088" w:rsidP="002E1088">
      <w:pPr>
        <w:spacing w:before="100" w:beforeAutospacing="1" w:after="100" w:afterAutospacing="1"/>
        <w:ind w:right="13"/>
        <w:rPr>
          <w:rFonts w:cs="Arial"/>
          <w:b/>
          <w:bCs/>
          <w:lang w:val="cy-GB"/>
        </w:rPr>
      </w:pPr>
      <w:r w:rsidRPr="00320B72">
        <w:rPr>
          <w:rFonts w:cs="Arial"/>
          <w:lang w:val="cy-GB"/>
        </w:rPr>
        <w:t>Sylwer bod yn rhaid i chi gofrestru am gyfrif cyn cyflwyno cais. Caeodd rownd grantiau’r gwanwyn ar 28 Mawrth 2022. Y dyddiad cau nesaf ar gyfer cofrestru ar gyfer cyfrif ar-lein yw 28 Hydref 2022, gyda dyddiad cau ar gyfer ceisiadau am 5pm, 14 Tachwedd 2022</w:t>
      </w:r>
      <w:r w:rsidR="00BC562C" w:rsidRPr="00320B72">
        <w:rPr>
          <w:rFonts w:cs="Arial"/>
          <w:lang w:val="cy-GB"/>
        </w:rPr>
        <w:t>.</w:t>
      </w:r>
      <w:r w:rsidR="00BC562C" w:rsidRPr="00320B72">
        <w:rPr>
          <w:rFonts w:cs="Arial"/>
          <w:b/>
          <w:bCs/>
          <w:lang w:val="cy-GB"/>
        </w:rPr>
        <w:t xml:space="preserve"> </w:t>
      </w:r>
    </w:p>
    <w:bookmarkStart w:id="60" w:name="_Hlk518906440"/>
    <w:bookmarkStart w:id="61" w:name="_Hlk526773062"/>
    <w:bookmarkStart w:id="62" w:name="_Hlk72233133"/>
    <w:bookmarkEnd w:id="48"/>
    <w:bookmarkEnd w:id="49"/>
    <w:bookmarkEnd w:id="50"/>
    <w:p w14:paraId="15B2052A" w14:textId="77777777" w:rsidR="00EC5417" w:rsidRPr="00320B72" w:rsidRDefault="00EC5417" w:rsidP="00EC5417">
      <w:pPr>
        <w:spacing w:before="100" w:beforeAutospacing="1"/>
        <w:ind w:right="13"/>
        <w:rPr>
          <w:rFonts w:cs="Arial"/>
          <w:b/>
          <w:color w:val="000000"/>
          <w:shd w:val="clear" w:color="auto" w:fill="FFFFFF"/>
        </w:rPr>
      </w:pPr>
      <w:r w:rsidRPr="00320B72">
        <w:rPr>
          <w:rFonts w:cs="Arial"/>
          <w:b/>
          <w:color w:val="000000"/>
          <w:shd w:val="clear" w:color="auto" w:fill="FFFFFF"/>
        </w:rPr>
        <w:fldChar w:fldCharType="begin"/>
      </w:r>
      <w:r w:rsidRPr="00320B72">
        <w:rPr>
          <w:rFonts w:cs="Arial"/>
          <w:b/>
          <w:color w:val="000000"/>
          <w:shd w:val="clear" w:color="auto" w:fill="FFFFFF"/>
        </w:rPr>
        <w:instrText xml:space="preserve"> HYPERLINK "http://www.fundingforall.org.uk/funds/the-lennox-hannay-charitable-trust/" </w:instrText>
      </w:r>
      <w:r w:rsidRPr="00320B72">
        <w:rPr>
          <w:rFonts w:cs="Arial"/>
          <w:b/>
          <w:color w:val="000000"/>
          <w:shd w:val="clear" w:color="auto" w:fill="FFFFFF"/>
        </w:rPr>
      </w:r>
      <w:r w:rsidRPr="00320B72">
        <w:rPr>
          <w:rFonts w:cs="Arial"/>
          <w:b/>
          <w:color w:val="000000"/>
          <w:shd w:val="clear" w:color="auto" w:fill="FFFFFF"/>
        </w:rPr>
        <w:fldChar w:fldCharType="separate"/>
      </w:r>
      <w:r w:rsidRPr="00320B72">
        <w:rPr>
          <w:rStyle w:val="Hyperlink"/>
          <w:rFonts w:cs="Arial"/>
          <w:b/>
          <w:bCs/>
          <w:shd w:val="clear" w:color="auto" w:fill="FFFFFF"/>
          <w:lang w:val="cy-GB"/>
        </w:rPr>
        <w:t>Ymd</w:t>
      </w:r>
      <w:r w:rsidRPr="00320B72">
        <w:rPr>
          <w:rStyle w:val="Hyperlink"/>
          <w:rFonts w:cs="Arial"/>
          <w:b/>
          <w:bCs/>
          <w:shd w:val="clear" w:color="auto" w:fill="FFFFFF"/>
          <w:lang w:val="cy-GB"/>
        </w:rPr>
        <w:t>diried</w:t>
      </w:r>
      <w:r w:rsidRPr="00320B72">
        <w:rPr>
          <w:rStyle w:val="Hyperlink"/>
          <w:rFonts w:cs="Arial"/>
          <w:b/>
          <w:bCs/>
          <w:shd w:val="clear" w:color="auto" w:fill="FFFFFF"/>
          <w:lang w:val="cy-GB"/>
        </w:rPr>
        <w:t>olaeth Elu</w:t>
      </w:r>
      <w:r w:rsidRPr="00320B72">
        <w:rPr>
          <w:rStyle w:val="Hyperlink"/>
          <w:rFonts w:cs="Arial"/>
          <w:b/>
          <w:bCs/>
          <w:shd w:val="clear" w:color="auto" w:fill="FFFFFF"/>
          <w:lang w:val="cy-GB"/>
        </w:rPr>
        <w:t>sen</w:t>
      </w:r>
      <w:r w:rsidRPr="00320B72">
        <w:rPr>
          <w:rStyle w:val="Hyperlink"/>
          <w:rFonts w:cs="Arial"/>
          <w:b/>
          <w:bCs/>
          <w:shd w:val="clear" w:color="auto" w:fill="FFFFFF"/>
          <w:lang w:val="cy-GB"/>
        </w:rPr>
        <w:t xml:space="preserve">nol </w:t>
      </w:r>
      <w:proofErr w:type="spellStart"/>
      <w:r w:rsidRPr="00320B72">
        <w:rPr>
          <w:rStyle w:val="Hyperlink"/>
          <w:rFonts w:cs="Arial"/>
          <w:b/>
          <w:bCs/>
          <w:shd w:val="clear" w:color="auto" w:fill="FFFFFF"/>
          <w:lang w:val="cy-GB"/>
        </w:rPr>
        <w:t>Le</w:t>
      </w:r>
      <w:r w:rsidRPr="00320B72">
        <w:rPr>
          <w:rStyle w:val="Hyperlink"/>
          <w:rFonts w:cs="Arial"/>
          <w:b/>
          <w:bCs/>
          <w:shd w:val="clear" w:color="auto" w:fill="FFFFFF"/>
          <w:lang w:val="cy-GB"/>
        </w:rPr>
        <w:t>nn</w:t>
      </w:r>
      <w:r w:rsidRPr="00320B72">
        <w:rPr>
          <w:rStyle w:val="Hyperlink"/>
          <w:rFonts w:cs="Arial"/>
          <w:b/>
          <w:bCs/>
          <w:shd w:val="clear" w:color="auto" w:fill="FFFFFF"/>
          <w:lang w:val="cy-GB"/>
        </w:rPr>
        <w:t>ox</w:t>
      </w:r>
      <w:proofErr w:type="spellEnd"/>
      <w:r w:rsidRPr="00320B72">
        <w:rPr>
          <w:rStyle w:val="Hyperlink"/>
          <w:rFonts w:cs="Arial"/>
          <w:b/>
          <w:bCs/>
          <w:shd w:val="clear" w:color="auto" w:fill="FFFFFF"/>
          <w:lang w:val="cy-GB"/>
        </w:rPr>
        <w:t xml:space="preserve"> </w:t>
      </w:r>
      <w:proofErr w:type="spellStart"/>
      <w:r w:rsidRPr="00320B72">
        <w:rPr>
          <w:rStyle w:val="Hyperlink"/>
          <w:rFonts w:cs="Arial"/>
          <w:b/>
          <w:bCs/>
          <w:shd w:val="clear" w:color="auto" w:fill="FFFFFF"/>
          <w:lang w:val="cy-GB"/>
        </w:rPr>
        <w:t>Hannay</w:t>
      </w:r>
      <w:proofErr w:type="spellEnd"/>
      <w:r w:rsidRPr="00320B72">
        <w:rPr>
          <w:rFonts w:cs="Arial"/>
          <w:b/>
          <w:color w:val="000000"/>
          <w:shd w:val="clear" w:color="auto" w:fill="FFFFFF"/>
        </w:rPr>
        <w:fldChar w:fldCharType="end"/>
      </w:r>
    </w:p>
    <w:p w14:paraId="697CE623" w14:textId="3F070E37" w:rsidR="00345DB0" w:rsidRPr="00320B72" w:rsidRDefault="00EC5417" w:rsidP="00345DB0">
      <w:pPr>
        <w:rPr>
          <w:shd w:val="clear" w:color="auto" w:fill="FFFFFF"/>
        </w:rPr>
      </w:pPr>
      <w:bookmarkStart w:id="63" w:name="_Hlk72233030"/>
      <w:r w:rsidRPr="00320B72">
        <w:rPr>
          <w:shd w:val="clear" w:color="auto" w:fill="FFFFFF"/>
          <w:lang w:val="cy-GB"/>
        </w:rPr>
        <w:t xml:space="preserve">Mae Ymddiriedolaeth Elusennol </w:t>
      </w:r>
      <w:proofErr w:type="spellStart"/>
      <w:r w:rsidRPr="00320B72">
        <w:rPr>
          <w:shd w:val="clear" w:color="auto" w:fill="FFFFFF"/>
          <w:lang w:val="cy-GB"/>
        </w:rPr>
        <w:t>Lennox</w:t>
      </w:r>
      <w:proofErr w:type="spellEnd"/>
      <w:r w:rsidRPr="00320B72">
        <w:rPr>
          <w:shd w:val="clear" w:color="auto" w:fill="FFFFFF"/>
          <w:lang w:val="cy-GB"/>
        </w:rPr>
        <w:t xml:space="preserve"> </w:t>
      </w:r>
      <w:proofErr w:type="spellStart"/>
      <w:r w:rsidRPr="00320B72">
        <w:rPr>
          <w:shd w:val="clear" w:color="auto" w:fill="FFFFFF"/>
          <w:lang w:val="cy-GB"/>
        </w:rPr>
        <w:t>Hannay</w:t>
      </w:r>
      <w:proofErr w:type="spellEnd"/>
      <w:r w:rsidRPr="00320B72">
        <w:rPr>
          <w:shd w:val="clear" w:color="auto" w:fill="FFFFFF"/>
          <w:lang w:val="cy-GB"/>
        </w:rPr>
        <w:t xml:space="preserve"> yn dyfarnu grantiau i elusennau cofrestredig yng Nghymru a Lloegr. Fel arfer, dyfernir grantiau gwerth rhwng £1,000 a £3,000</w:t>
      </w:r>
      <w:r w:rsidR="002E1088" w:rsidRPr="00320B72">
        <w:rPr>
          <w:shd w:val="clear" w:color="auto" w:fill="FFFFFF"/>
          <w:lang w:val="cy-GB"/>
        </w:rPr>
        <w:t xml:space="preserve">, </w:t>
      </w:r>
      <w:r w:rsidR="00536425" w:rsidRPr="00320B72">
        <w:rPr>
          <w:shd w:val="clear" w:color="auto" w:fill="FFFFFF"/>
          <w:lang w:val="cy-GB"/>
        </w:rPr>
        <w:t>ond</w:t>
      </w:r>
      <w:r w:rsidR="002E1088" w:rsidRPr="00320B72">
        <w:rPr>
          <w:shd w:val="clear" w:color="auto" w:fill="FFFFFF"/>
          <w:lang w:val="cy-GB"/>
        </w:rPr>
        <w:t xml:space="preserve"> mae rhai yn mynd dros £25,000</w:t>
      </w:r>
      <w:r w:rsidRPr="00320B72">
        <w:rPr>
          <w:shd w:val="clear" w:color="auto" w:fill="FFFFFF"/>
          <w:lang w:val="cy-GB"/>
        </w:rPr>
        <w:t xml:space="preserve">. Mae'r Ymddiriedolaeth yn cefnogi amrywiaeth eang o achosion elusennol. Yn y gorffennol, mae'r rhain wedi cynnwys ymchwil feddygol, lles pobl ifanc a hen bobl, y celfyddydau, lles anifeiliaid, ac er budd tramor. Nid oes dyddiadau cau ac mae'r ymddiriedolwyr yn cyfarfod ddwywaith y flwyddyn i adolygu'r ceisiadau. Am fwy o wybodaeth </w:t>
      </w:r>
      <w:proofErr w:type="spellStart"/>
      <w:r w:rsidR="00345DB0" w:rsidRPr="00320B72">
        <w:rPr>
          <w:shd w:val="clear" w:color="auto" w:fill="FFFFFF"/>
        </w:rPr>
        <w:t>gweler</w:t>
      </w:r>
      <w:proofErr w:type="spellEnd"/>
      <w:r w:rsidR="00345DB0" w:rsidRPr="00320B72">
        <w:rPr>
          <w:shd w:val="clear" w:color="auto" w:fill="FFFFFF"/>
        </w:rPr>
        <w:t xml:space="preserve"> y </w:t>
      </w:r>
      <w:proofErr w:type="spellStart"/>
      <w:r w:rsidR="00345DB0" w:rsidRPr="00320B72">
        <w:rPr>
          <w:shd w:val="clear" w:color="auto" w:fill="FFFFFF"/>
        </w:rPr>
        <w:t>wefan</w:t>
      </w:r>
      <w:proofErr w:type="spellEnd"/>
      <w:r w:rsidR="00345DB0" w:rsidRPr="00320B72">
        <w:rPr>
          <w:shd w:val="clear" w:color="auto" w:fill="FFFFFF"/>
        </w:rPr>
        <w:t xml:space="preserve">: </w:t>
      </w:r>
      <w:hyperlink r:id="rId239" w:history="1">
        <w:r w:rsidR="00345DB0" w:rsidRPr="00320B72">
          <w:rPr>
            <w:rStyle w:val="Hyperlink"/>
            <w:shd w:val="clear" w:color="auto" w:fill="FFFFFF"/>
          </w:rPr>
          <w:t>http://www.fundingforall.org.uk/funds/the-lennox-hannay-charitable-trust/</w:t>
        </w:r>
      </w:hyperlink>
      <w:r w:rsidR="00345DB0" w:rsidRPr="00320B72">
        <w:rPr>
          <w:shd w:val="clear" w:color="auto" w:fill="FFFFFF"/>
        </w:rPr>
        <w:t xml:space="preserve"> ac </w:t>
      </w:r>
      <w:proofErr w:type="spellStart"/>
      <w:r w:rsidR="00345DB0" w:rsidRPr="00320B72">
        <w:rPr>
          <w:shd w:val="clear" w:color="auto" w:fill="FFFFFF"/>
        </w:rPr>
        <w:t>os</w:t>
      </w:r>
      <w:proofErr w:type="spellEnd"/>
      <w:r w:rsidR="00345DB0" w:rsidRPr="00320B72">
        <w:rPr>
          <w:shd w:val="clear" w:color="auto" w:fill="FFFFFF"/>
        </w:rPr>
        <w:t xml:space="preserve"> </w:t>
      </w:r>
      <w:proofErr w:type="spellStart"/>
      <w:r w:rsidR="00345DB0" w:rsidRPr="00320B72">
        <w:rPr>
          <w:shd w:val="clear" w:color="auto" w:fill="FFFFFF"/>
        </w:rPr>
        <w:t>hoffech</w:t>
      </w:r>
      <w:proofErr w:type="spellEnd"/>
      <w:r w:rsidR="00345DB0" w:rsidRPr="00320B72">
        <w:rPr>
          <w:shd w:val="clear" w:color="auto" w:fill="FFFFFF"/>
        </w:rPr>
        <w:t xml:space="preserve"> </w:t>
      </w:r>
      <w:proofErr w:type="spellStart"/>
      <w:r w:rsidR="00345DB0" w:rsidRPr="00320B72">
        <w:rPr>
          <w:shd w:val="clear" w:color="auto" w:fill="FFFFFF"/>
        </w:rPr>
        <w:t>ymgeisio</w:t>
      </w:r>
      <w:proofErr w:type="spellEnd"/>
      <w:r w:rsidR="00345DB0" w:rsidRPr="00320B72">
        <w:rPr>
          <w:shd w:val="clear" w:color="auto" w:fill="FFFFFF"/>
        </w:rPr>
        <w:t xml:space="preserve"> </w:t>
      </w:r>
      <w:proofErr w:type="spellStart"/>
      <w:r w:rsidR="00345DB0" w:rsidRPr="00320B72">
        <w:rPr>
          <w:shd w:val="clear" w:color="auto" w:fill="FFFFFF"/>
        </w:rPr>
        <w:t>cysylltwch</w:t>
      </w:r>
      <w:proofErr w:type="spellEnd"/>
      <w:r w:rsidR="00345DB0" w:rsidRPr="00320B72">
        <w:rPr>
          <w:shd w:val="clear" w:color="auto" w:fill="FFFFFF"/>
        </w:rPr>
        <w:t xml:space="preserve"> â: </w:t>
      </w:r>
      <w:hyperlink r:id="rId240" w:history="1">
        <w:r w:rsidR="00345DB0" w:rsidRPr="00320B72">
          <w:rPr>
            <w:rStyle w:val="Hyperlink"/>
            <w:rFonts w:cs="Arial"/>
          </w:rPr>
          <w:t>charities@rftrustee.com</w:t>
        </w:r>
      </w:hyperlink>
      <w:r w:rsidR="00345DB0" w:rsidRPr="00320B72">
        <w:rPr>
          <w:rStyle w:val="Hyperlink"/>
          <w:rFonts w:cs="Arial"/>
        </w:rPr>
        <w:t xml:space="preserve"> neu </w:t>
      </w:r>
      <w:proofErr w:type="spellStart"/>
      <w:r w:rsidR="00345DB0" w:rsidRPr="00320B72">
        <w:rPr>
          <w:rStyle w:val="Hyperlink"/>
          <w:rFonts w:cs="Arial"/>
        </w:rPr>
        <w:t>ffoniwch</w:t>
      </w:r>
      <w:proofErr w:type="spellEnd"/>
      <w:r w:rsidR="00345DB0" w:rsidRPr="00320B72">
        <w:rPr>
          <w:shd w:val="clear" w:color="auto" w:fill="FFFFFF"/>
        </w:rPr>
        <w:t xml:space="preserve"> 020 3696 6715.</w:t>
      </w:r>
    </w:p>
    <w:p w14:paraId="7795AA4C" w14:textId="77777777" w:rsidR="00EC5417" w:rsidRPr="00320B72" w:rsidRDefault="00EC5417" w:rsidP="00EC5417">
      <w:pPr>
        <w:rPr>
          <w:shd w:val="clear" w:color="auto" w:fill="FFFFFF"/>
        </w:rPr>
      </w:pPr>
      <w:r w:rsidRPr="00320B72">
        <w:rPr>
          <w:shd w:val="clear" w:color="auto" w:fill="FFFFFF"/>
          <w:lang w:val="cy-GB"/>
        </w:rPr>
        <w:t>.</w:t>
      </w:r>
      <w:bookmarkEnd w:id="63"/>
    </w:p>
    <w:p w14:paraId="43B320CB" w14:textId="77777777" w:rsidR="00EC5417" w:rsidRPr="00320B72" w:rsidRDefault="00EC5417" w:rsidP="00EC5417">
      <w:bookmarkStart w:id="64" w:name="_Hlk518906411"/>
      <w:r w:rsidRPr="00320B72">
        <w:rPr>
          <w:b/>
          <w:bCs/>
          <w:color w:val="2D962D"/>
          <w:u w:val="single"/>
          <w:shd w:val="clear" w:color="auto" w:fill="FFFFFF"/>
          <w:lang w:val="cy-GB"/>
        </w:rPr>
        <w:t xml:space="preserve">Sefydliad </w:t>
      </w:r>
      <w:proofErr w:type="spellStart"/>
      <w:r w:rsidRPr="00320B72">
        <w:rPr>
          <w:b/>
          <w:bCs/>
          <w:color w:val="2D962D"/>
          <w:u w:val="single"/>
          <w:shd w:val="clear" w:color="auto" w:fill="FFFFFF"/>
          <w:lang w:val="cy-GB"/>
        </w:rPr>
        <w:t>Lindley</w:t>
      </w:r>
      <w:proofErr w:type="spellEnd"/>
      <w:r w:rsidRPr="00320B72">
        <w:rPr>
          <w:u w:val="single"/>
          <w:shd w:val="clear" w:color="auto" w:fill="FFFFFF"/>
          <w:lang w:val="cy-GB"/>
        </w:rPr>
        <w:br/>
      </w:r>
      <w:bookmarkStart w:id="65" w:name="_Hlk72233060"/>
      <w:r w:rsidRPr="00320B72">
        <w:rPr>
          <w:shd w:val="clear" w:color="auto" w:fill="FFFFFF"/>
          <w:lang w:val="cy-GB"/>
        </w:rPr>
        <w:t xml:space="preserve">Mae'r sefydliad yn cefnogi gweithgareddau sy'n cynnwys lleddfu tlodi, y celfyddydau a </w:t>
      </w:r>
      <w:r w:rsidRPr="00320B72">
        <w:rPr>
          <w:shd w:val="clear" w:color="auto" w:fill="FFFFFF"/>
          <w:lang w:val="cy-GB"/>
        </w:rPr>
        <w:lastRenderedPageBreak/>
        <w:t xml:space="preserve">diwylliant, cadwraeth a threftadaeth, chwaraeon, anifeiliaid a'r amgylchedd, a datblygu cymunedol. I gael mwy o wybodaeth, cysylltwch â: </w:t>
      </w:r>
      <w:hyperlink r:id="rId241" w:history="1">
        <w:r w:rsidRPr="00320B72">
          <w:rPr>
            <w:rStyle w:val="Hyperlink"/>
            <w:rFonts w:cs="Arial"/>
            <w:bCs/>
            <w:shd w:val="clear" w:color="auto" w:fill="FFFFFF"/>
            <w:lang w:val="cy-GB"/>
          </w:rPr>
          <w:t>couttscharities@coutts.com</w:t>
        </w:r>
      </w:hyperlink>
      <w:bookmarkEnd w:id="64"/>
      <w:r w:rsidRPr="00320B72">
        <w:rPr>
          <w:lang w:val="cy-GB"/>
        </w:rPr>
        <w:br/>
      </w:r>
      <w:bookmarkEnd w:id="65"/>
      <w:r w:rsidRPr="00320B72">
        <w:fldChar w:fldCharType="begin"/>
      </w:r>
      <w:r w:rsidRPr="00320B72">
        <w:instrText>HYPERLINK "http://www.lloydsbankfoundation.org.uk/"</w:instrText>
      </w:r>
      <w:r w:rsidRPr="00320B72">
        <w:fldChar w:fldCharType="separate"/>
      </w:r>
      <w:r w:rsidRPr="00320B72">
        <w:rPr>
          <w:rStyle w:val="Hyperlink"/>
          <w:rFonts w:cs="Arial"/>
          <w:b/>
          <w:bCs/>
          <w:lang w:val="cy-GB"/>
        </w:rPr>
        <w:br/>
        <w:t xml:space="preserve">Sefydliad Banc </w:t>
      </w:r>
      <w:r w:rsidRPr="00320B72">
        <w:rPr>
          <w:rStyle w:val="Hyperlink"/>
          <w:rFonts w:cs="Arial"/>
          <w:b/>
          <w:bCs/>
          <w:lang w:val="cy-GB"/>
        </w:rPr>
        <w:t>Lloyds ar gyfer Cymru a Lloegr</w:t>
      </w:r>
      <w:r w:rsidRPr="00320B72">
        <w:fldChar w:fldCharType="end"/>
      </w:r>
      <w:r w:rsidRPr="00320B72">
        <w:rPr>
          <w:lang w:val="cy-GB"/>
        </w:rPr>
        <w:tab/>
      </w:r>
      <w:r w:rsidRPr="00320B72">
        <w:rPr>
          <w:lang w:val="cy-GB"/>
        </w:rPr>
        <w:br/>
        <w:t xml:space="preserve">Mae Sefydliad Banc Lloyds ar gyfer Cymru a Lloegr yn gweithio mewn partneriaeth ag elusennau bach a lleol sy'n helpu pobl i oresgyn problemau cymdeithasol cymhleth.  Trwy gyllido costau creiddiol, cymorth datblygiadol a dylanwadu ar bolisi ac arfer, caiff elusennau eu helpu i greu effaith sy'n newid bywydau. </w:t>
      </w:r>
    </w:p>
    <w:p w14:paraId="49FDD6E6" w14:textId="77777777" w:rsidR="00EC5417" w:rsidRPr="00320B72" w:rsidRDefault="00EC5417" w:rsidP="00EC5417"/>
    <w:p w14:paraId="2A2A1683" w14:textId="77777777" w:rsidR="00EC5417" w:rsidRPr="00320B72" w:rsidRDefault="00EC5417" w:rsidP="00EC5417">
      <w:r w:rsidRPr="00320B72">
        <w:rPr>
          <w:lang w:val="cy-GB"/>
        </w:rPr>
        <w:t xml:space="preserve">Mae'r Sefydliad yn cefnogi elusennau sydd ag incwm blynyddol rhwng £25,000 i £1 filiwn gyda phrofiad blaenorol o helpu pobl ar daith o newid cadarnhaol trwy gymorth manwl, holistig sy'n canolbwyntio ar yr unigolyn. Maent yn cynnig arian anghyfyngedig gan gynnwys costau craidd, a chymorth datblygu wedi'i deilwra i helpu elusennau i fod yn fwy effeithiol. </w:t>
      </w:r>
    </w:p>
    <w:p w14:paraId="2BAE7B14" w14:textId="77777777" w:rsidR="00EC5417" w:rsidRPr="00320B72" w:rsidRDefault="00EC5417" w:rsidP="00EC5417"/>
    <w:p w14:paraId="5FB47FC9" w14:textId="77777777" w:rsidR="00EC5417" w:rsidRPr="00320B72" w:rsidRDefault="00EC5417" w:rsidP="00EC5417">
      <w:r w:rsidRPr="00320B72">
        <w:rPr>
          <w:lang w:val="cy-GB"/>
        </w:rPr>
        <w:t xml:space="preserve">Er mwyn cael rhagor o fanylion neu i wneud cais am gyllid, ewch i'r wefan: </w:t>
      </w:r>
      <w:hyperlink r:id="rId242" w:history="1">
        <w:r w:rsidRPr="00320B72">
          <w:rPr>
            <w:rStyle w:val="Hyperlink"/>
            <w:lang w:val="cy-GB"/>
          </w:rPr>
          <w:t>https://www.lloydsbankfoundation.org.uk/we-fund</w:t>
        </w:r>
      </w:hyperlink>
    </w:p>
    <w:p w14:paraId="2A9733D6" w14:textId="77777777" w:rsidR="00EC5417" w:rsidRPr="00320B72" w:rsidRDefault="00EC5417" w:rsidP="00EC5417"/>
    <w:p w14:paraId="05AC6F37" w14:textId="76843DC3" w:rsidR="00EC5417" w:rsidRPr="00320B72" w:rsidRDefault="00EC5417" w:rsidP="00EC5417">
      <w:pPr>
        <w:rPr>
          <w:b/>
          <w:bCs/>
        </w:rPr>
      </w:pPr>
      <w:hyperlink r:id="rId243" w:anchor="nature-grant" w:history="1">
        <w:r w:rsidRPr="00320B72">
          <w:rPr>
            <w:rStyle w:val="Hyperlink"/>
            <w:b/>
            <w:bCs/>
            <w:lang w:val="cy-GB"/>
          </w:rPr>
          <w:t>Grantiau Natur Ysgolion Lleol</w:t>
        </w:r>
      </w:hyperlink>
    </w:p>
    <w:p w14:paraId="4333359F" w14:textId="77777777" w:rsidR="00EC5417" w:rsidRPr="00320B72" w:rsidRDefault="00EC5417" w:rsidP="00EC5417">
      <w:r w:rsidRPr="00320B72">
        <w:rPr>
          <w:lang w:val="cy-GB"/>
        </w:rPr>
        <w:t>Mae'r grantiau ar gael am ddim i ysgolion</w:t>
      </w:r>
      <w:r w:rsidR="002E1088" w:rsidRPr="00320B72">
        <w:rPr>
          <w:lang w:val="cy-GB"/>
        </w:rPr>
        <w:t xml:space="preserve"> a lleoliadau blynyddoedd cynnar</w:t>
      </w:r>
      <w:r w:rsidRPr="00320B72">
        <w:rPr>
          <w:lang w:val="cy-GB"/>
        </w:rPr>
        <w:t xml:space="preserve"> fel rhan o Raglen Dysgu trwy Dirweddau Grantiau Natur Ysgolion Lleol, a gefnogir gan chwaraewyr Loteri Cod Post y Bobl. Mae gan y grant ddwy elfen – hyfforddiant yn yr awyr agored wedi'i ariannu'n llawn ar gyfer eich staff a £500 o offer ar gyfer dysgu yn yr awyr agored.</w:t>
      </w:r>
    </w:p>
    <w:p w14:paraId="1E9CE7C9" w14:textId="77777777" w:rsidR="00EC5417" w:rsidRPr="00320B72" w:rsidRDefault="00EC5417" w:rsidP="00EC5417"/>
    <w:p w14:paraId="0474C764" w14:textId="77777777" w:rsidR="00EC5417" w:rsidRPr="00320B72" w:rsidRDefault="00EC5417" w:rsidP="00EC5417">
      <w:pPr>
        <w:rPr>
          <w:lang w:val="cy-GB"/>
        </w:rPr>
      </w:pPr>
      <w:r w:rsidRPr="00320B72">
        <w:rPr>
          <w:lang w:val="cy-GB"/>
        </w:rPr>
        <w:t>Os ydych yn llwyddiannus, gallwch ddewis rhwng eitemau o gatalog cynnyrch sy'n cynnwys cannoedd o eitemau, hyd at werth £500. Mae'r pecynnau'n cynnig cymysgedd eang o gynhyrchion i apelio at ystod eang o oedrannau y mae modd eu haddasu, yn galluogi ysgolion babanod, cynradd ac uwchradd.</w:t>
      </w:r>
    </w:p>
    <w:p w14:paraId="0F11F1BE" w14:textId="77777777" w:rsidR="002E1088" w:rsidRPr="00320B72" w:rsidRDefault="002E1088" w:rsidP="00EC5417">
      <w:pPr>
        <w:rPr>
          <w:lang w:val="cy-GB"/>
        </w:rPr>
      </w:pPr>
    </w:p>
    <w:p w14:paraId="3E73B228" w14:textId="77777777" w:rsidR="002E1088" w:rsidRPr="00320B72" w:rsidRDefault="002E1088" w:rsidP="00EC5417">
      <w:r w:rsidRPr="00320B72">
        <w:rPr>
          <w:lang w:val="cy-GB"/>
        </w:rPr>
        <w:t>Am fwy o wybodaeth, ewch i:</w:t>
      </w:r>
      <w:r w:rsidRPr="00320B72">
        <w:t xml:space="preserve"> </w:t>
      </w:r>
      <w:r w:rsidRPr="00320B72">
        <w:rPr>
          <w:rStyle w:val="Hyperlink"/>
          <w:rFonts w:cs="Arial"/>
        </w:rPr>
        <w:t>https://www.ltl.org.uk/projects/local-school-nature-grants</w:t>
      </w:r>
    </w:p>
    <w:p w14:paraId="778681D8" w14:textId="77777777" w:rsidR="00656BFA" w:rsidRPr="00320B72" w:rsidRDefault="00656BFA" w:rsidP="000C759C"/>
    <w:bookmarkStart w:id="66" w:name="_Hlk518906512"/>
    <w:bookmarkStart w:id="67" w:name="_Hlk72233246"/>
    <w:bookmarkStart w:id="68" w:name="_Hlk526773095"/>
    <w:bookmarkStart w:id="69" w:name="_Hlk511658800"/>
    <w:bookmarkEnd w:id="60"/>
    <w:bookmarkEnd w:id="61"/>
    <w:bookmarkEnd w:id="62"/>
    <w:p w14:paraId="7E302916" w14:textId="77777777" w:rsidR="00345DB0" w:rsidRPr="00320B72" w:rsidRDefault="00EC5417" w:rsidP="00345DB0">
      <w:pPr>
        <w:ind w:right="13"/>
        <w:rPr>
          <w:rFonts w:cs="Arial"/>
        </w:rPr>
      </w:pPr>
      <w:r w:rsidRPr="00320B72">
        <w:rPr>
          <w:rFonts w:cs="Arial"/>
        </w:rPr>
        <w:fldChar w:fldCharType="begin"/>
      </w:r>
      <w:r w:rsidRPr="00320B72">
        <w:rPr>
          <w:rFonts w:cs="Arial"/>
        </w:rPr>
        <w:instrText>HYPERLINK "http://www.fundingforall.org.uk/funds/lord-barnbys-foundation/"</w:instrText>
      </w:r>
      <w:r w:rsidRPr="00320B72">
        <w:rPr>
          <w:rFonts w:cs="Arial"/>
        </w:rPr>
      </w:r>
      <w:r w:rsidRPr="00320B72">
        <w:rPr>
          <w:rFonts w:cs="Arial"/>
        </w:rPr>
        <w:fldChar w:fldCharType="separate"/>
      </w:r>
      <w:r w:rsidRPr="00320B72">
        <w:rPr>
          <w:rStyle w:val="Hyperlink"/>
          <w:rFonts w:cs="Arial"/>
          <w:b/>
          <w:bCs/>
          <w:lang w:val="cy-GB"/>
        </w:rPr>
        <w:t>Sef</w:t>
      </w:r>
      <w:r w:rsidRPr="00320B72">
        <w:rPr>
          <w:rStyle w:val="Hyperlink"/>
          <w:rFonts w:cs="Arial"/>
          <w:b/>
          <w:bCs/>
          <w:lang w:val="cy-GB"/>
        </w:rPr>
        <w:t>ydli</w:t>
      </w:r>
      <w:r w:rsidRPr="00320B72">
        <w:rPr>
          <w:rStyle w:val="Hyperlink"/>
          <w:rFonts w:cs="Arial"/>
          <w:b/>
          <w:bCs/>
          <w:lang w:val="cy-GB"/>
        </w:rPr>
        <w:t xml:space="preserve">ad </w:t>
      </w:r>
      <w:r w:rsidRPr="00320B72">
        <w:rPr>
          <w:rStyle w:val="Hyperlink"/>
          <w:rFonts w:cs="Arial"/>
          <w:b/>
          <w:bCs/>
          <w:lang w:val="cy-GB"/>
        </w:rPr>
        <w:t>y</w:t>
      </w:r>
      <w:r w:rsidRPr="00320B72">
        <w:rPr>
          <w:rStyle w:val="Hyperlink"/>
          <w:rFonts w:cs="Arial"/>
          <w:b/>
          <w:bCs/>
          <w:lang w:val="cy-GB"/>
        </w:rPr>
        <w:t>r Ar</w:t>
      </w:r>
      <w:r w:rsidRPr="00320B72">
        <w:rPr>
          <w:rStyle w:val="Hyperlink"/>
          <w:rFonts w:cs="Arial"/>
          <w:b/>
          <w:bCs/>
          <w:lang w:val="cy-GB"/>
        </w:rPr>
        <w:t>glw</w:t>
      </w:r>
      <w:r w:rsidRPr="00320B72">
        <w:rPr>
          <w:rStyle w:val="Hyperlink"/>
          <w:rFonts w:cs="Arial"/>
          <w:b/>
          <w:bCs/>
          <w:lang w:val="cy-GB"/>
        </w:rPr>
        <w:t>ydd Barnby</w:t>
      </w:r>
      <w:r w:rsidRPr="00320B72">
        <w:rPr>
          <w:rFonts w:cs="Arial"/>
        </w:rPr>
        <w:fldChar w:fldCharType="end"/>
      </w:r>
      <w:r w:rsidRPr="00320B72">
        <w:rPr>
          <w:rFonts w:cs="Arial"/>
          <w:lang w:val="cy-GB"/>
        </w:rPr>
        <w:br/>
      </w:r>
      <w:bookmarkStart w:id="70" w:name="_Hlk72233173"/>
      <w:r w:rsidRPr="00320B72">
        <w:rPr>
          <w:rFonts w:cs="Arial"/>
          <w:lang w:val="cy-GB"/>
        </w:rPr>
        <w:t xml:space="preserve">Mae'r Sefydliad yn cynnig grantiau gwerth rhwng £1,000 a £5,000 i sefydliadau elusennol at ddibenion elusennol cyffredinol, gwella iechyd neu achub bywydau, anabledd, atal neu leddfu tlodi a diogelu'r amgylchedd. </w:t>
      </w:r>
      <w:bookmarkEnd w:id="69"/>
      <w:r w:rsidRPr="00320B72">
        <w:rPr>
          <w:rFonts w:cs="Arial"/>
          <w:lang w:val="cy-GB"/>
        </w:rPr>
        <w:t xml:space="preserve">Mae grantiau gwerth rhwng £1,000 a £5,000 ar gael, ond ni bennir uchafswm iddynt. Dylid cyflwyno ceisiadau ar ffurf ysgrifenedig a dylid cynnwys disgrifiad cryno o'r sefydliad a'r prosiect ynghyd â chopi o gyfrifon mwyaf diweddar y sefydliad. Caiff ceisiadau eu hasesu'n rhan o raglen dreigl barhaus. Mae'r Ymddiriedolwyr yn cyfarfod ym mis </w:t>
      </w:r>
      <w:r w:rsidR="002E1088" w:rsidRPr="00320B72">
        <w:rPr>
          <w:rFonts w:cs="Arial"/>
          <w:lang w:val="cy-GB"/>
        </w:rPr>
        <w:t>Mawrth</w:t>
      </w:r>
      <w:r w:rsidRPr="00320B72">
        <w:rPr>
          <w:rFonts w:cs="Arial"/>
          <w:lang w:val="cy-GB"/>
        </w:rPr>
        <w:t>, mis Mehefin a mis Tachwedd. Am fwy o wybodaeth ac i gael gwybod sut i wneud cais</w:t>
      </w:r>
      <w:r w:rsidR="00B23A35" w:rsidRPr="00320B72">
        <w:rPr>
          <w:rFonts w:cs="Arial"/>
          <w:lang w:val="cy-GB"/>
        </w:rPr>
        <w:t xml:space="preserve"> </w:t>
      </w:r>
      <w:r w:rsidR="00345DB0" w:rsidRPr="00320B72">
        <w:rPr>
          <w:rFonts w:cs="Arial"/>
          <w:lang w:val="cy-GB"/>
        </w:rPr>
        <w:t>ewch i’r wefan</w:t>
      </w:r>
      <w:r w:rsidR="00345DB0" w:rsidRPr="00320B72">
        <w:rPr>
          <w:rFonts w:cs="Arial"/>
        </w:rPr>
        <w:t xml:space="preserve">: </w:t>
      </w:r>
      <w:hyperlink r:id="rId244" w:history="1">
        <w:r w:rsidR="00345DB0" w:rsidRPr="00320B72">
          <w:rPr>
            <w:rStyle w:val="Hyperlink"/>
            <w:rFonts w:cs="Arial"/>
          </w:rPr>
          <w:t>http://www.fundingforall.org.uk/funds/lord-barnbys-foundation/</w:t>
        </w:r>
      </w:hyperlink>
      <w:r w:rsidR="00345DB0" w:rsidRPr="00320B72">
        <w:rPr>
          <w:rFonts w:cs="Arial"/>
        </w:rPr>
        <w:t xml:space="preserve"> neu </w:t>
      </w:r>
      <w:proofErr w:type="spellStart"/>
      <w:r w:rsidR="00345DB0" w:rsidRPr="00320B72">
        <w:rPr>
          <w:rFonts w:cs="Arial"/>
        </w:rPr>
        <w:t>cysylltwch</w:t>
      </w:r>
      <w:proofErr w:type="spellEnd"/>
      <w:r w:rsidR="00345DB0" w:rsidRPr="00320B72">
        <w:rPr>
          <w:rFonts w:cs="Arial"/>
        </w:rPr>
        <w:t xml:space="preserve"> â: </w:t>
      </w:r>
      <w:hyperlink r:id="rId245" w:history="1">
        <w:r w:rsidR="00345DB0" w:rsidRPr="00320B72">
          <w:rPr>
            <w:rStyle w:val="Hyperlink"/>
            <w:rFonts w:cs="Arial"/>
          </w:rPr>
          <w:t>lordbarnbyfoundation@gmail.com</w:t>
        </w:r>
      </w:hyperlink>
    </w:p>
    <w:bookmarkEnd w:id="70"/>
    <w:p w14:paraId="12E1ADFC" w14:textId="0CB92907" w:rsidR="00345DB0" w:rsidRPr="00320B72" w:rsidRDefault="00EC5417" w:rsidP="00954AC3">
      <w:pPr>
        <w:spacing w:before="100" w:beforeAutospacing="1" w:after="100" w:afterAutospacing="1"/>
        <w:ind w:right="13"/>
        <w:rPr>
          <w:rFonts w:cs="Arial"/>
          <w:lang w:val="cy-GB"/>
        </w:rPr>
      </w:pPr>
      <w:r w:rsidRPr="00320B72">
        <w:rPr>
          <w:rFonts w:cs="Arial"/>
        </w:rPr>
        <w:br/>
      </w:r>
      <w:bookmarkStart w:id="71" w:name="_Hlk511658820"/>
      <w:bookmarkEnd w:id="68"/>
      <w:r w:rsidRPr="00320B72">
        <w:rPr>
          <w:rStyle w:val="Hyperlink"/>
          <w:rFonts w:cs="Arial"/>
          <w:b/>
          <w:u w:val="none"/>
        </w:rPr>
        <w:fldChar w:fldCharType="begin"/>
      </w:r>
      <w:r w:rsidRPr="00320B72">
        <w:rPr>
          <w:rStyle w:val="Hyperlink"/>
          <w:rFonts w:cs="Arial"/>
          <w:b/>
          <w:u w:val="none"/>
        </w:rPr>
        <w:instrText>HYPERLINK "https://uk.lush.com/article/charity-pot-funding-guidelines" \t "_blank"</w:instrText>
      </w:r>
      <w:r w:rsidRPr="00320B72">
        <w:rPr>
          <w:rStyle w:val="Hyperlink"/>
          <w:rFonts w:cs="Arial"/>
          <w:b/>
          <w:u w:val="none"/>
        </w:rPr>
      </w:r>
      <w:r w:rsidRPr="00320B72">
        <w:rPr>
          <w:rStyle w:val="Hyperlink"/>
          <w:rFonts w:cs="Arial"/>
          <w:b/>
          <w:u w:val="none"/>
        </w:rPr>
        <w:fldChar w:fldCharType="separate"/>
      </w:r>
      <w:r w:rsidRPr="00320B72">
        <w:rPr>
          <w:rStyle w:val="Hyperlink"/>
          <w:rFonts w:cs="Arial"/>
          <w:b/>
          <w:bCs/>
        </w:rPr>
        <w:t>Lush Chari</w:t>
      </w:r>
      <w:r w:rsidRPr="00320B72">
        <w:rPr>
          <w:rStyle w:val="Hyperlink"/>
          <w:rFonts w:cs="Arial"/>
          <w:b/>
          <w:bCs/>
        </w:rPr>
        <w:t>t</w:t>
      </w:r>
      <w:r w:rsidRPr="00320B72">
        <w:rPr>
          <w:rStyle w:val="Hyperlink"/>
          <w:rFonts w:cs="Arial"/>
          <w:b/>
          <w:bCs/>
        </w:rPr>
        <w:t>y Pot</w:t>
      </w:r>
      <w:r w:rsidRPr="00320B72">
        <w:rPr>
          <w:rStyle w:val="Hyperlink"/>
          <w:rFonts w:cs="Arial"/>
        </w:rPr>
        <w:t> </w:t>
      </w:r>
      <w:r w:rsidRPr="00320B72">
        <w:rPr>
          <w:rStyle w:val="Hyperlink"/>
          <w:rFonts w:cs="Arial"/>
          <w:u w:val="none"/>
        </w:rPr>
        <w:t>                                                          </w:t>
      </w:r>
      <w:r w:rsidRPr="00320B72">
        <w:rPr>
          <w:rStyle w:val="Hyperlink"/>
          <w:rFonts w:cs="Arial"/>
          <w:b/>
          <w:u w:val="none"/>
        </w:rPr>
        <w:fldChar w:fldCharType="end"/>
      </w:r>
      <w:r w:rsidRPr="00320B72">
        <w:rPr>
          <w:rFonts w:cs="Arial"/>
          <w:b/>
          <w:bCs/>
        </w:rPr>
        <w:br/>
      </w:r>
      <w:bookmarkStart w:id="72" w:name="_Hlk72233202"/>
      <w:r w:rsidR="00345DB0" w:rsidRPr="00320B72">
        <w:rPr>
          <w:rFonts w:cs="Arial"/>
          <w:lang w:val="cy-GB"/>
        </w:rPr>
        <w:t xml:space="preserve">Sefydlodd </w:t>
      </w:r>
      <w:proofErr w:type="spellStart"/>
      <w:r w:rsidR="00345DB0" w:rsidRPr="00320B72">
        <w:rPr>
          <w:rFonts w:cs="Arial"/>
          <w:lang w:val="cy-GB"/>
        </w:rPr>
        <w:t>Lush</w:t>
      </w:r>
      <w:proofErr w:type="spellEnd"/>
      <w:r w:rsidR="00345DB0" w:rsidRPr="00320B72">
        <w:rPr>
          <w:rFonts w:cs="Arial"/>
          <w:lang w:val="cy-GB"/>
        </w:rPr>
        <w:t>, y gweithgynhyrchwr cynhyrchion cosmetig â llaw, ei gronfa elusennol (</w:t>
      </w:r>
      <w:proofErr w:type="spellStart"/>
      <w:r w:rsidR="00345DB0" w:rsidRPr="00320B72">
        <w:rPr>
          <w:rFonts w:cs="Arial"/>
          <w:lang w:val="cy-GB"/>
        </w:rPr>
        <w:t>Charity</w:t>
      </w:r>
      <w:proofErr w:type="spellEnd"/>
      <w:r w:rsidR="00345DB0" w:rsidRPr="00320B72">
        <w:rPr>
          <w:rFonts w:cs="Arial"/>
          <w:lang w:val="cy-GB"/>
        </w:rPr>
        <w:t xml:space="preserve"> Pot) yn 2007 gyda’r nod o gefnogi elusennau ar lawr gwlad, ymgyrchoedd, a grwpiau nid-er-elw y byddai’n elwa ar help llaw i barhau â’r gwaith anhygoel y maent yn ei wneud. Mae 100% o bris hylif llaw a chorff y gronfa elusennol (llai treth) yn mynd tuag at gefnogi gweithgareddau ym meysydd diogelu anifeiliaid, hawliau dynol, a diogelu’r amgylchedd yn y DU a ledled y byd. Dyrennir mwyafrif y cyllid i grwpiau bach sy’n cael eu rhedeg gan wirfoddolwyr, sydd yn aml yn y sefyllfa orau i wneud gwahaniaeth gwirioneddol </w:t>
      </w:r>
      <w:r w:rsidR="00345DB0" w:rsidRPr="00320B72">
        <w:rPr>
          <w:rFonts w:cs="Arial"/>
          <w:lang w:val="cy-GB"/>
        </w:rPr>
        <w:lastRenderedPageBreak/>
        <w:t xml:space="preserve">gydag adnoddau cyfyngedig ac sy’n aml yn ei chael yn anodd dod o hyd i gyllid. Mae cymorth yn amrywio o ychydig gannoedd o bunnoedd i uchafswm o £10,000 fesul cais. Mae’r grant cyfartalog yn amrywio rhwng £2,000 a £4,000. </w:t>
      </w:r>
    </w:p>
    <w:p w14:paraId="7EF950B3" w14:textId="77777777" w:rsidR="00345DB0" w:rsidRPr="00320B72" w:rsidRDefault="00345DB0" w:rsidP="00345DB0">
      <w:pPr>
        <w:ind w:right="13"/>
        <w:rPr>
          <w:rFonts w:cs="Arial"/>
          <w:lang w:val="cy-GB"/>
        </w:rPr>
      </w:pPr>
      <w:r w:rsidRPr="00320B72">
        <w:rPr>
          <w:rFonts w:cs="Arial"/>
          <w:lang w:val="cy-GB"/>
        </w:rPr>
        <w:t xml:space="preserve">Mae rhagor o wybodaeth ar gael yma – </w:t>
      </w:r>
      <w:hyperlink r:id="rId246" w:history="1">
        <w:r w:rsidRPr="00320B72">
          <w:rPr>
            <w:rStyle w:val="Hyperlink"/>
            <w:rFonts w:cs="Arial"/>
            <w:lang w:val="cy-GB"/>
          </w:rPr>
          <w:t>https://www.lush.com/uk/en/a/charity-pot-funding-guidelines</w:t>
        </w:r>
      </w:hyperlink>
    </w:p>
    <w:bookmarkEnd w:id="72"/>
    <w:p w14:paraId="3D99DA17" w14:textId="77777777" w:rsidR="00EC5417" w:rsidRPr="00320B72" w:rsidRDefault="00EC5417" w:rsidP="00EC5417">
      <w:pPr>
        <w:ind w:right="13"/>
        <w:rPr>
          <w:rFonts w:cs="Arial"/>
        </w:rPr>
      </w:pPr>
      <w:r w:rsidRPr="00320B72">
        <w:rPr>
          <w:rFonts w:cs="Arial"/>
          <w:lang w:val="cy-GB"/>
        </w:rPr>
        <w:br/>
      </w:r>
      <w:bookmarkStart w:id="73" w:name="_Hlk511658842"/>
      <w:bookmarkEnd w:id="71"/>
      <w:r w:rsidRPr="00320B72">
        <w:rPr>
          <w:rFonts w:cs="Arial"/>
        </w:rPr>
        <w:fldChar w:fldCharType="begin"/>
      </w:r>
      <w:r w:rsidRPr="00320B72">
        <w:rPr>
          <w:rFonts w:cs="Arial"/>
        </w:rPr>
        <w:instrText>HYPERLINK "http://www.marshchristiantrust.org/default.asp?V_ITEM_ID=3"</w:instrText>
      </w:r>
      <w:r w:rsidRPr="00320B72">
        <w:rPr>
          <w:rFonts w:cs="Arial"/>
        </w:rPr>
      </w:r>
      <w:r w:rsidRPr="00320B72">
        <w:rPr>
          <w:rFonts w:cs="Arial"/>
        </w:rPr>
        <w:fldChar w:fldCharType="separate"/>
      </w:r>
      <w:r w:rsidRPr="00320B72">
        <w:rPr>
          <w:rStyle w:val="Hyperlink"/>
          <w:rFonts w:cs="Arial"/>
          <w:b/>
          <w:bCs/>
          <w:lang w:val="cy-GB"/>
        </w:rPr>
        <w:t>Ymdd</w:t>
      </w:r>
      <w:r w:rsidRPr="00320B72">
        <w:rPr>
          <w:rStyle w:val="Hyperlink"/>
          <w:rFonts w:cs="Arial"/>
          <w:b/>
          <w:bCs/>
          <w:lang w:val="cy-GB"/>
        </w:rPr>
        <w:t>iriedolaeth Gristnog</w:t>
      </w:r>
      <w:r w:rsidRPr="00320B72">
        <w:rPr>
          <w:rStyle w:val="Hyperlink"/>
          <w:rFonts w:cs="Arial"/>
          <w:b/>
          <w:bCs/>
          <w:lang w:val="cy-GB"/>
        </w:rPr>
        <w:t xml:space="preserve">ol </w:t>
      </w:r>
      <w:r w:rsidRPr="00320B72">
        <w:rPr>
          <w:rStyle w:val="Hyperlink"/>
          <w:rFonts w:cs="Arial"/>
          <w:b/>
          <w:bCs/>
          <w:lang w:val="cy-GB"/>
        </w:rPr>
        <w:t>M</w:t>
      </w:r>
      <w:r w:rsidRPr="00320B72">
        <w:rPr>
          <w:rStyle w:val="Hyperlink"/>
          <w:rFonts w:cs="Arial"/>
          <w:b/>
          <w:bCs/>
          <w:lang w:val="cy-GB"/>
        </w:rPr>
        <w:t>ars</w:t>
      </w:r>
      <w:r w:rsidRPr="00320B72">
        <w:rPr>
          <w:rStyle w:val="Hyperlink"/>
          <w:rFonts w:cs="Arial"/>
          <w:b/>
          <w:bCs/>
          <w:lang w:val="cy-GB"/>
        </w:rPr>
        <w:t>h</w:t>
      </w:r>
      <w:r w:rsidRPr="00320B72">
        <w:rPr>
          <w:rFonts w:cs="Arial"/>
        </w:rPr>
        <w:fldChar w:fldCharType="end"/>
      </w:r>
      <w:r w:rsidRPr="00320B72">
        <w:rPr>
          <w:rFonts w:cs="Arial"/>
          <w:lang w:val="cy-GB"/>
        </w:rPr>
        <w:br/>
        <w:t xml:space="preserve"> Mae'r Ymddiriedolaeth yn canolbwyntio ar ddarparu cyllid a allai helpu sefydliadau bach i dalu am gostau rhedeg amrywiol, fel y rheiny sy'n ymwneud â threuliau gwirfoddolwyr, dyddiau hyfforddiant, cynnal a chadw cyfarpar, a chostau craidd eraill. Ein strategaeth gyllido yw darparu cyllid craidd hirdymor ar gyfer costau o'r fath, gan ein bod yn deall bod llawer o'r sefydliadau yr ydym yn eu cefnogi'n dibynnu ar incwm anghyfyngedig er mwyn diwallu eu hanghenion gweithredol. Mae grantiau'n anghyfyngedig ac yn amrywio o £300 i £2,000. Gall ymgeiswyr newydd, llwyddiannus ddisgwyl dderbyn grant ar ben isaf y raddfa hon. </w:t>
      </w:r>
    </w:p>
    <w:p w14:paraId="52506FF5" w14:textId="77777777" w:rsidR="00EC5417" w:rsidRPr="00320B72" w:rsidRDefault="00EC5417" w:rsidP="00EC5417">
      <w:pPr>
        <w:ind w:right="13"/>
        <w:rPr>
          <w:rFonts w:cs="Arial"/>
        </w:rPr>
      </w:pPr>
    </w:p>
    <w:p w14:paraId="72E3EE68" w14:textId="77777777" w:rsidR="00EC5417" w:rsidRPr="00320B72" w:rsidRDefault="00EC5417" w:rsidP="00EC5417">
      <w:pPr>
        <w:ind w:right="13"/>
        <w:rPr>
          <w:rFonts w:cs="Arial"/>
        </w:rPr>
      </w:pPr>
      <w:r w:rsidRPr="00320B72">
        <w:rPr>
          <w:rFonts w:cs="Arial"/>
          <w:lang w:val="cy-GB"/>
        </w:rPr>
        <w:t xml:space="preserve">Mae'r ymddiriedolaeth yn cyllido gweithgarwch dan y themâu canlynol: </w:t>
      </w:r>
    </w:p>
    <w:p w14:paraId="2D3DF4E8" w14:textId="77777777" w:rsidR="00EC5417" w:rsidRPr="00320B72" w:rsidRDefault="00EC5417" w:rsidP="00EC5417">
      <w:pPr>
        <w:numPr>
          <w:ilvl w:val="0"/>
          <w:numId w:val="17"/>
        </w:numPr>
        <w:ind w:right="13"/>
        <w:rPr>
          <w:rFonts w:cs="Arial"/>
        </w:rPr>
      </w:pPr>
      <w:r w:rsidRPr="00320B72">
        <w:rPr>
          <w:rFonts w:cs="Arial"/>
          <w:lang w:val="cy-GB"/>
        </w:rPr>
        <w:t xml:space="preserve">Y celfyddydau a threftadaeth </w:t>
      </w:r>
    </w:p>
    <w:p w14:paraId="3CE93C20" w14:textId="77777777" w:rsidR="00EC5417" w:rsidRPr="00320B72" w:rsidRDefault="00EC5417" w:rsidP="00EC5417">
      <w:pPr>
        <w:numPr>
          <w:ilvl w:val="0"/>
          <w:numId w:val="17"/>
        </w:numPr>
        <w:ind w:right="13"/>
        <w:rPr>
          <w:rFonts w:cs="Arial"/>
        </w:rPr>
      </w:pPr>
      <w:r w:rsidRPr="00320B72">
        <w:rPr>
          <w:rFonts w:cs="Arial"/>
          <w:lang w:val="cy-GB"/>
        </w:rPr>
        <w:t xml:space="preserve">Addysg a hyfforddiant </w:t>
      </w:r>
    </w:p>
    <w:p w14:paraId="5AB47B47" w14:textId="77777777" w:rsidR="00EC5417" w:rsidRPr="00320B72" w:rsidRDefault="00EC5417" w:rsidP="00EC5417">
      <w:pPr>
        <w:numPr>
          <w:ilvl w:val="0"/>
          <w:numId w:val="17"/>
        </w:numPr>
        <w:ind w:right="13"/>
        <w:rPr>
          <w:rFonts w:cs="Arial"/>
        </w:rPr>
      </w:pPr>
      <w:r w:rsidRPr="00320B72">
        <w:rPr>
          <w:rFonts w:cs="Arial"/>
          <w:lang w:val="cy-GB"/>
        </w:rPr>
        <w:t xml:space="preserve">Achosion amgylcheddol a lles anifeiliaid </w:t>
      </w:r>
    </w:p>
    <w:p w14:paraId="58EA42F6" w14:textId="77777777" w:rsidR="00EC5417" w:rsidRPr="00320B72" w:rsidRDefault="00EC5417" w:rsidP="00EC5417">
      <w:pPr>
        <w:numPr>
          <w:ilvl w:val="0"/>
          <w:numId w:val="17"/>
        </w:numPr>
        <w:ind w:right="13"/>
        <w:rPr>
          <w:rFonts w:cs="Arial"/>
        </w:rPr>
      </w:pPr>
      <w:r w:rsidRPr="00320B72">
        <w:rPr>
          <w:rFonts w:cs="Arial"/>
          <w:lang w:val="cy-GB"/>
        </w:rPr>
        <w:t xml:space="preserve">Gofal iechyd </w:t>
      </w:r>
    </w:p>
    <w:p w14:paraId="2E17ADFC" w14:textId="77777777" w:rsidR="00EC5417" w:rsidRPr="00320B72" w:rsidRDefault="00EC5417" w:rsidP="00EC5417">
      <w:pPr>
        <w:numPr>
          <w:ilvl w:val="0"/>
          <w:numId w:val="17"/>
        </w:numPr>
        <w:ind w:right="13"/>
        <w:rPr>
          <w:rFonts w:cs="Arial"/>
        </w:rPr>
      </w:pPr>
      <w:r w:rsidRPr="00320B72">
        <w:rPr>
          <w:rFonts w:cs="Arial"/>
          <w:lang w:val="cy-GB"/>
        </w:rPr>
        <w:t xml:space="preserve">Lles cymdeithasol </w:t>
      </w:r>
    </w:p>
    <w:p w14:paraId="5D7A757C" w14:textId="77777777" w:rsidR="00EC5417" w:rsidRPr="00320B72" w:rsidRDefault="00EC5417" w:rsidP="00EC5417">
      <w:pPr>
        <w:ind w:right="13"/>
        <w:rPr>
          <w:rFonts w:cs="Arial"/>
        </w:rPr>
      </w:pPr>
    </w:p>
    <w:p w14:paraId="3DFA0730" w14:textId="77777777" w:rsidR="00345DB0" w:rsidRPr="00320B72" w:rsidRDefault="00EC5417" w:rsidP="00345DB0">
      <w:pPr>
        <w:ind w:right="13"/>
        <w:rPr>
          <w:rFonts w:cs="Arial"/>
        </w:rPr>
      </w:pPr>
      <w:r w:rsidRPr="00320B72">
        <w:rPr>
          <w:rFonts w:cs="Arial"/>
          <w:lang w:val="cy-GB"/>
        </w:rPr>
        <w:t xml:space="preserve">Nod yr ymddiriedolaeth yw meithrin cydberthnasau </w:t>
      </w:r>
      <w:proofErr w:type="spellStart"/>
      <w:r w:rsidRPr="00320B72">
        <w:rPr>
          <w:rFonts w:cs="Arial"/>
          <w:lang w:val="cy-GB"/>
        </w:rPr>
        <w:t>hirsefydlog</w:t>
      </w:r>
      <w:proofErr w:type="spellEnd"/>
      <w:r w:rsidRPr="00320B72">
        <w:rPr>
          <w:rFonts w:cs="Arial"/>
          <w:lang w:val="cy-GB"/>
        </w:rPr>
        <w:t xml:space="preserve"> gydag ymgeiswyr llwyddiannus, a pharhau â'i chefnogaeth iddynt dros amser, yn amodol ar adolygiad blynyddol.</w:t>
      </w:r>
      <w:bookmarkEnd w:id="73"/>
      <w:r w:rsidR="00345DB0" w:rsidRPr="00320B72">
        <w:rPr>
          <w:rFonts w:cs="Arial"/>
          <w:lang w:val="cy-GB"/>
        </w:rPr>
        <w:t xml:space="preserve"> </w:t>
      </w:r>
      <w:proofErr w:type="spellStart"/>
      <w:r w:rsidR="00345DB0" w:rsidRPr="00320B72">
        <w:rPr>
          <w:rFonts w:cs="Arial"/>
        </w:rPr>
        <w:t>Nid</w:t>
      </w:r>
      <w:proofErr w:type="spellEnd"/>
      <w:r w:rsidR="00345DB0" w:rsidRPr="00320B72">
        <w:rPr>
          <w:rFonts w:cs="Arial"/>
        </w:rPr>
        <w:t xml:space="preserve"> </w:t>
      </w:r>
      <w:proofErr w:type="spellStart"/>
      <w:r w:rsidR="00345DB0" w:rsidRPr="00320B72">
        <w:rPr>
          <w:rFonts w:cs="Arial"/>
        </w:rPr>
        <w:t>oes</w:t>
      </w:r>
      <w:proofErr w:type="spellEnd"/>
      <w:r w:rsidR="00345DB0" w:rsidRPr="00320B72">
        <w:rPr>
          <w:rFonts w:cs="Arial"/>
        </w:rPr>
        <w:t xml:space="preserve"> </w:t>
      </w:r>
      <w:proofErr w:type="spellStart"/>
      <w:r w:rsidR="00345DB0" w:rsidRPr="00320B72">
        <w:rPr>
          <w:rFonts w:cs="Arial"/>
        </w:rPr>
        <w:t>dyddiad</w:t>
      </w:r>
      <w:proofErr w:type="spellEnd"/>
      <w:r w:rsidR="00345DB0" w:rsidRPr="00320B72">
        <w:rPr>
          <w:rFonts w:cs="Arial"/>
        </w:rPr>
        <w:t xml:space="preserve"> </w:t>
      </w:r>
      <w:proofErr w:type="spellStart"/>
      <w:r w:rsidR="00345DB0" w:rsidRPr="00320B72">
        <w:rPr>
          <w:rFonts w:cs="Arial"/>
        </w:rPr>
        <w:t>cau</w:t>
      </w:r>
      <w:proofErr w:type="spellEnd"/>
      <w:r w:rsidR="00345DB0" w:rsidRPr="00320B72">
        <w:rPr>
          <w:rFonts w:cs="Arial"/>
        </w:rPr>
        <w:t xml:space="preserve"> </w:t>
      </w:r>
      <w:proofErr w:type="spellStart"/>
      <w:r w:rsidR="00345DB0" w:rsidRPr="00320B72">
        <w:rPr>
          <w:rFonts w:cs="Arial"/>
        </w:rPr>
        <w:t>ar</w:t>
      </w:r>
      <w:proofErr w:type="spellEnd"/>
      <w:r w:rsidR="00345DB0" w:rsidRPr="00320B72">
        <w:rPr>
          <w:rFonts w:cs="Arial"/>
        </w:rPr>
        <w:t xml:space="preserve"> </w:t>
      </w:r>
      <w:proofErr w:type="spellStart"/>
      <w:r w:rsidR="00345DB0" w:rsidRPr="00320B72">
        <w:rPr>
          <w:rFonts w:cs="Arial"/>
        </w:rPr>
        <w:t>gyfer</w:t>
      </w:r>
      <w:proofErr w:type="spellEnd"/>
      <w:r w:rsidR="00345DB0" w:rsidRPr="00320B72">
        <w:rPr>
          <w:rFonts w:cs="Arial"/>
        </w:rPr>
        <w:t xml:space="preserve"> </w:t>
      </w:r>
      <w:proofErr w:type="spellStart"/>
      <w:r w:rsidR="00345DB0" w:rsidRPr="00320B72">
        <w:rPr>
          <w:rFonts w:cs="Arial"/>
        </w:rPr>
        <w:t>ceisiadau</w:t>
      </w:r>
      <w:proofErr w:type="spellEnd"/>
      <w:r w:rsidR="00345DB0" w:rsidRPr="00320B72">
        <w:rPr>
          <w:rFonts w:cs="Arial"/>
        </w:rPr>
        <w:t>.</w:t>
      </w:r>
    </w:p>
    <w:p w14:paraId="3BF2A0EB" w14:textId="77777777" w:rsidR="00345DB0" w:rsidRPr="00320B72" w:rsidRDefault="00345DB0" w:rsidP="00345DB0">
      <w:pPr>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247" w:history="1">
        <w:r w:rsidRPr="00320B72">
          <w:rPr>
            <w:rStyle w:val="Hyperlink"/>
            <w:rFonts w:cs="Arial"/>
          </w:rPr>
          <w:t>https://www.marshcharitabletrust.org</w:t>
        </w:r>
      </w:hyperlink>
    </w:p>
    <w:p w14:paraId="66142119" w14:textId="77777777" w:rsidR="00EC5417" w:rsidRPr="00320B72" w:rsidRDefault="00EC5417" w:rsidP="00EC5417">
      <w:pPr>
        <w:ind w:right="13"/>
        <w:rPr>
          <w:rFonts w:cs="Arial"/>
        </w:rPr>
      </w:pPr>
    </w:p>
    <w:p w14:paraId="2D46B218" w14:textId="77777777" w:rsidR="00366102" w:rsidRPr="00320B72" w:rsidRDefault="00366102" w:rsidP="00366102">
      <w:pPr>
        <w:ind w:right="13"/>
        <w:rPr>
          <w:rFonts w:cs="Arial"/>
          <w:b/>
          <w:bCs/>
          <w:lang w:val="cy-GB"/>
        </w:rPr>
      </w:pPr>
      <w:hyperlink r:id="rId248" w:history="1">
        <w:r w:rsidR="00B5117B" w:rsidRPr="00320B72">
          <w:rPr>
            <w:rStyle w:val="Hyperlink"/>
            <w:rFonts w:cs="Arial"/>
            <w:b/>
            <w:bCs/>
            <w:lang w:val="cy-GB"/>
          </w:rPr>
          <w:t>Sefydliad M</w:t>
        </w:r>
        <w:r w:rsidRPr="00320B72">
          <w:rPr>
            <w:rStyle w:val="Hyperlink"/>
            <w:rFonts w:cs="Arial"/>
            <w:b/>
            <w:bCs/>
            <w:lang w:val="cy-GB"/>
          </w:rPr>
          <w:t xml:space="preserve">atthew </w:t>
        </w:r>
        <w:proofErr w:type="spellStart"/>
        <w:r w:rsidRPr="00320B72">
          <w:rPr>
            <w:rStyle w:val="Hyperlink"/>
            <w:rFonts w:cs="Arial"/>
            <w:b/>
            <w:bCs/>
            <w:lang w:val="cy-GB"/>
          </w:rPr>
          <w:t>Good</w:t>
        </w:r>
        <w:proofErr w:type="spellEnd"/>
        <w:r w:rsidRPr="00320B72">
          <w:rPr>
            <w:rStyle w:val="Hyperlink"/>
            <w:rFonts w:cs="Arial"/>
            <w:b/>
            <w:bCs/>
            <w:lang w:val="cy-GB"/>
          </w:rPr>
          <w:t xml:space="preserve"> </w:t>
        </w:r>
        <w:r w:rsidR="00B5117B" w:rsidRPr="00320B72">
          <w:rPr>
            <w:rStyle w:val="Hyperlink"/>
            <w:rFonts w:cs="Arial"/>
            <w:b/>
            <w:bCs/>
            <w:lang w:val="cy-GB"/>
          </w:rPr>
          <w:t>–</w:t>
        </w:r>
        <w:r w:rsidRPr="00320B72">
          <w:rPr>
            <w:rStyle w:val="Hyperlink"/>
            <w:rFonts w:cs="Arial"/>
            <w:b/>
            <w:bCs/>
            <w:lang w:val="cy-GB"/>
          </w:rPr>
          <w:t xml:space="preserve"> Grant</w:t>
        </w:r>
        <w:r w:rsidR="00B5117B" w:rsidRPr="00320B72">
          <w:rPr>
            <w:rStyle w:val="Hyperlink"/>
            <w:rFonts w:cs="Arial"/>
            <w:b/>
            <w:bCs/>
            <w:lang w:val="cy-GB"/>
          </w:rPr>
          <w:t xml:space="preserve">iau </w:t>
        </w:r>
        <w:r w:rsidR="00E800CA" w:rsidRPr="00320B72">
          <w:rPr>
            <w:rStyle w:val="Hyperlink"/>
            <w:rFonts w:cs="Arial"/>
            <w:b/>
            <w:bCs/>
            <w:lang w:val="cy-GB"/>
          </w:rPr>
          <w:t>er</w:t>
        </w:r>
        <w:r w:rsidR="00B5117B" w:rsidRPr="00320B72">
          <w:rPr>
            <w:rStyle w:val="Hyperlink"/>
            <w:rFonts w:cs="Arial"/>
            <w:b/>
            <w:bCs/>
            <w:lang w:val="cy-GB"/>
          </w:rPr>
          <w:t xml:space="preserve"> D</w:t>
        </w:r>
        <w:r w:rsidR="00E800CA" w:rsidRPr="00320B72">
          <w:rPr>
            <w:rStyle w:val="Hyperlink"/>
            <w:rFonts w:cs="Arial"/>
            <w:b/>
            <w:bCs/>
            <w:lang w:val="cy-GB"/>
          </w:rPr>
          <w:t>aioni</w:t>
        </w:r>
      </w:hyperlink>
    </w:p>
    <w:p w14:paraId="0C2B1FC8" w14:textId="77777777" w:rsidR="00366102" w:rsidRPr="00320B72" w:rsidRDefault="008D79B6" w:rsidP="00366102">
      <w:pPr>
        <w:ind w:right="13"/>
        <w:rPr>
          <w:rFonts w:cs="Arial"/>
          <w:lang w:val="cy-GB"/>
        </w:rPr>
      </w:pPr>
      <w:r w:rsidRPr="00320B72">
        <w:rPr>
          <w:rFonts w:cs="Arial"/>
          <w:lang w:val="cy-GB"/>
        </w:rPr>
        <w:t>Grant</w:t>
      </w:r>
      <w:r w:rsidR="00B5117B" w:rsidRPr="00320B72">
        <w:rPr>
          <w:rFonts w:cs="Arial"/>
          <w:lang w:val="cy-GB"/>
        </w:rPr>
        <w:t xml:space="preserve">iau </w:t>
      </w:r>
      <w:r w:rsidR="00E800CA" w:rsidRPr="00320B72">
        <w:rPr>
          <w:rFonts w:cs="Arial"/>
          <w:lang w:val="cy-GB"/>
        </w:rPr>
        <w:t>er Daioni</w:t>
      </w:r>
      <w:r w:rsidR="00B5117B" w:rsidRPr="00320B72">
        <w:rPr>
          <w:rFonts w:cs="Arial"/>
          <w:lang w:val="cy-GB"/>
        </w:rPr>
        <w:t xml:space="preserve"> yw ein cronfa gyntaf sy’n gwahodd elusennau lleol, grwpiau gwirfoddol neu fentrau cymdeithasol sydd ag incwm blynyddol cyfartalog o lai na £50,000 i wneud cais i ni am gyllid</w:t>
      </w:r>
      <w:r w:rsidRPr="00320B72">
        <w:rPr>
          <w:rFonts w:cs="Arial"/>
          <w:lang w:val="cy-GB"/>
        </w:rPr>
        <w:t xml:space="preserve">. </w:t>
      </w:r>
      <w:r w:rsidR="00B5117B" w:rsidRPr="00320B72">
        <w:rPr>
          <w:rFonts w:cs="Arial"/>
          <w:lang w:val="cy-GB"/>
        </w:rPr>
        <w:t xml:space="preserve">Bob tri mis, byddwn yn rhannu £10,000 rhwng </w:t>
      </w:r>
      <w:r w:rsidR="00E800CA" w:rsidRPr="00320B72">
        <w:rPr>
          <w:rFonts w:cs="Arial"/>
          <w:lang w:val="cy-GB"/>
        </w:rPr>
        <w:t>pum</w:t>
      </w:r>
      <w:r w:rsidR="00B5117B" w:rsidRPr="00320B72">
        <w:rPr>
          <w:rFonts w:cs="Arial"/>
          <w:lang w:val="cy-GB"/>
        </w:rPr>
        <w:t xml:space="preserve"> prosiect ar y rhestr fer sy’n cael effaith gadarnhaol ar gymunedau, pobl neu'r amgylchedd. Er mwyn cadw at ein hethos o roi arian i achosion sy'n agos at galonnau ein haelodau, bob tri mis, bydd gweithwyr Grŵp John </w:t>
      </w:r>
      <w:proofErr w:type="spellStart"/>
      <w:r w:rsidR="00B5117B" w:rsidRPr="00320B72">
        <w:rPr>
          <w:rFonts w:cs="Arial"/>
          <w:lang w:val="cy-GB"/>
        </w:rPr>
        <w:t>Good</w:t>
      </w:r>
      <w:proofErr w:type="spellEnd"/>
      <w:r w:rsidR="00B5117B" w:rsidRPr="00320B72">
        <w:rPr>
          <w:rFonts w:cs="Arial"/>
          <w:lang w:val="cy-GB"/>
        </w:rPr>
        <w:t xml:space="preserve"> yn pleidleisio dros bum prosiect ar y rhestr fer. Bydd pob un o'r pum elusen hyn yn derbyn cyfran o £10,000 – po fwyaf o bleidleisiau y mae achos yn eu derbyn, y mwyaf y rhodd</w:t>
      </w:r>
      <w:r w:rsidR="00366102" w:rsidRPr="00320B72">
        <w:rPr>
          <w:rFonts w:cs="Arial"/>
          <w:lang w:val="cy-GB"/>
        </w:rPr>
        <w:t xml:space="preserve">. </w:t>
      </w:r>
    </w:p>
    <w:p w14:paraId="6D6F060F" w14:textId="77777777" w:rsidR="00366102" w:rsidRPr="00320B72" w:rsidRDefault="00366102" w:rsidP="00366102">
      <w:pPr>
        <w:ind w:right="13"/>
        <w:rPr>
          <w:rFonts w:cs="Arial"/>
          <w:lang w:val="cy-GB"/>
        </w:rPr>
      </w:pPr>
    </w:p>
    <w:p w14:paraId="57485573" w14:textId="0A9923BA" w:rsidR="00366102" w:rsidRPr="00320B72" w:rsidRDefault="00B5117B" w:rsidP="00366102">
      <w:pPr>
        <w:ind w:right="13"/>
        <w:rPr>
          <w:rFonts w:cs="Arial"/>
          <w:lang w:val="cy-GB"/>
        </w:rPr>
      </w:pPr>
      <w:r w:rsidRPr="00320B72">
        <w:rPr>
          <w:rFonts w:cs="Arial"/>
          <w:lang w:val="cy-GB"/>
        </w:rPr>
        <w:t xml:space="preserve">Mae croeso i elusennau a phrosiectau wneud cais drwy gydol y flwyddyn, </w:t>
      </w:r>
      <w:r w:rsidR="00E800CA" w:rsidRPr="00320B72">
        <w:rPr>
          <w:rFonts w:cs="Arial"/>
          <w:lang w:val="cy-GB"/>
        </w:rPr>
        <w:t xml:space="preserve">ac </w:t>
      </w:r>
      <w:r w:rsidRPr="00320B72">
        <w:rPr>
          <w:rFonts w:cs="Arial"/>
          <w:lang w:val="cy-GB"/>
        </w:rPr>
        <w:t>ystyrir eich cais yn y rownd gyllido nesaf. Dyfernir cyllid pob tri mis, ym mis Ebrill, mis Gorffennaf, mis Hydref a mis Ionawr, gyda dyddiad cau</w:t>
      </w:r>
      <w:r w:rsidR="00E800CA" w:rsidRPr="00320B72">
        <w:rPr>
          <w:rFonts w:cs="Arial"/>
          <w:lang w:val="cy-GB"/>
        </w:rPr>
        <w:t xml:space="preserve"> ar gyfer ceisiadau</w:t>
      </w:r>
      <w:r w:rsidRPr="00320B72">
        <w:rPr>
          <w:rFonts w:cs="Arial"/>
          <w:lang w:val="cy-GB"/>
        </w:rPr>
        <w:t xml:space="preserve"> ar y 15</w:t>
      </w:r>
      <w:r w:rsidRPr="00320B72">
        <w:rPr>
          <w:rFonts w:cs="Arial"/>
          <w:vertAlign w:val="superscript"/>
          <w:lang w:val="cy-GB"/>
        </w:rPr>
        <w:t>fed</w:t>
      </w:r>
      <w:r w:rsidRPr="00320B72">
        <w:rPr>
          <w:rFonts w:cs="Arial"/>
          <w:lang w:val="cy-GB"/>
        </w:rPr>
        <w:t xml:space="preserve"> o'r mis blaenorol</w:t>
      </w:r>
      <w:r w:rsidR="00536425" w:rsidRPr="00320B72">
        <w:rPr>
          <w:rFonts w:cs="Arial"/>
          <w:lang w:val="cy-GB"/>
        </w:rPr>
        <w:t>,</w:t>
      </w:r>
      <w:r w:rsidRPr="00320B72">
        <w:rPr>
          <w:rFonts w:cs="Arial"/>
          <w:lang w:val="cy-GB"/>
        </w:rPr>
        <w:t xml:space="preserve"> </w:t>
      </w:r>
      <w:r w:rsidR="00536425" w:rsidRPr="00320B72">
        <w:rPr>
          <w:rFonts w:cs="Arial"/>
          <w:lang w:val="cy-GB"/>
        </w:rPr>
        <w:t>e</w:t>
      </w:r>
      <w:r w:rsidRPr="00320B72">
        <w:rPr>
          <w:rFonts w:cs="Arial"/>
          <w:lang w:val="cy-GB"/>
        </w:rPr>
        <w:t xml:space="preserve">.e. ar gyfer rownd </w:t>
      </w:r>
      <w:r w:rsidR="00536425" w:rsidRPr="00320B72">
        <w:rPr>
          <w:rFonts w:cs="Arial"/>
          <w:lang w:val="cy-GB"/>
        </w:rPr>
        <w:t>m</w:t>
      </w:r>
      <w:r w:rsidRPr="00320B72">
        <w:rPr>
          <w:rFonts w:cs="Arial"/>
          <w:lang w:val="cy-GB"/>
        </w:rPr>
        <w:t xml:space="preserve">is </w:t>
      </w:r>
      <w:r w:rsidR="001D0BE6" w:rsidRPr="00320B72">
        <w:rPr>
          <w:rFonts w:cs="Arial"/>
          <w:lang w:val="cy-GB"/>
        </w:rPr>
        <w:t>Gorffennaf</w:t>
      </w:r>
      <w:r w:rsidRPr="00320B72">
        <w:rPr>
          <w:rFonts w:cs="Arial"/>
          <w:lang w:val="cy-GB"/>
        </w:rPr>
        <w:t>, bydd ceisiadau yn cau ar 15 M</w:t>
      </w:r>
      <w:r w:rsidR="001D0BE6" w:rsidRPr="00320B72">
        <w:rPr>
          <w:rFonts w:cs="Arial"/>
          <w:lang w:val="cy-GB"/>
        </w:rPr>
        <w:t>ehefin</w:t>
      </w:r>
      <w:r w:rsidR="00366102" w:rsidRPr="00320B72">
        <w:rPr>
          <w:rFonts w:cs="Arial"/>
          <w:lang w:val="cy-GB"/>
        </w:rPr>
        <w:t>.</w:t>
      </w:r>
    </w:p>
    <w:p w14:paraId="0D02FB1E" w14:textId="77777777" w:rsidR="00366102" w:rsidRPr="00320B72" w:rsidRDefault="00366102" w:rsidP="00366102">
      <w:pPr>
        <w:ind w:right="13"/>
        <w:rPr>
          <w:rFonts w:cs="Arial"/>
          <w:lang w:val="cy-GB"/>
        </w:rPr>
      </w:pPr>
    </w:p>
    <w:p w14:paraId="46685550" w14:textId="77777777" w:rsidR="00345DB0" w:rsidRPr="00320B72" w:rsidRDefault="00345DB0" w:rsidP="00345DB0">
      <w:pPr>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249" w:history="1">
        <w:r w:rsidRPr="00320B72">
          <w:rPr>
            <w:rStyle w:val="Hyperlink"/>
            <w:rFonts w:cs="Arial"/>
          </w:rPr>
          <w:t>https://www.matthewgoodfoundation.org/grantsforgood</w:t>
        </w:r>
      </w:hyperlink>
    </w:p>
    <w:bookmarkEnd w:id="66"/>
    <w:bookmarkEnd w:id="67"/>
    <w:p w14:paraId="2B9DA65F" w14:textId="77777777" w:rsidR="00EC5417" w:rsidRPr="00320B72" w:rsidRDefault="00B5117B" w:rsidP="00EC5417">
      <w:pPr>
        <w:ind w:right="13"/>
        <w:rPr>
          <w:rFonts w:cs="Arial"/>
          <w:lang w:val="cy-GB"/>
        </w:rPr>
      </w:pPr>
      <w:r w:rsidRPr="00320B72">
        <w:rPr>
          <w:rFonts w:cs="Arial"/>
          <w:lang w:val="cy-GB"/>
        </w:rPr>
        <w:t>Os cewch unrhyw broblemau wrth wneud cais yn defnyddio’r ffurflen ar-lein, anfonwch neges e-bost at</w:t>
      </w:r>
      <w:r w:rsidR="008D79B6" w:rsidRPr="00320B72">
        <w:rPr>
          <w:rFonts w:cs="Arial"/>
          <w:lang w:val="cy-GB"/>
        </w:rPr>
        <w:t xml:space="preserve"> </w:t>
      </w:r>
      <w:hyperlink r:id="rId250" w:history="1">
        <w:r w:rsidR="008D79B6" w:rsidRPr="00320B72">
          <w:rPr>
            <w:rStyle w:val="Hyperlink"/>
            <w:rFonts w:cs="Arial"/>
            <w:lang w:val="cy-GB"/>
          </w:rPr>
          <w:t>michelle@matthewgoodfoundation.org</w:t>
        </w:r>
      </w:hyperlink>
      <w:r w:rsidR="008D79B6" w:rsidRPr="00320B72">
        <w:rPr>
          <w:rFonts w:cs="Arial"/>
          <w:lang w:val="cy-GB"/>
        </w:rPr>
        <w:t>.</w:t>
      </w:r>
      <w:bookmarkStart w:id="74" w:name="_Hlk511659004"/>
      <w:bookmarkStart w:id="75" w:name="_Hlk518906653"/>
      <w:bookmarkStart w:id="76" w:name="_Hlk526773345"/>
      <w:bookmarkStart w:id="77" w:name="_Hlk72234107"/>
      <w:bookmarkStart w:id="78" w:name="_Hlk80707819"/>
      <w:bookmarkStart w:id="79" w:name="_Hlk511658887"/>
      <w:bookmarkStart w:id="80" w:name="_Hlk72233421"/>
    </w:p>
    <w:p w14:paraId="5A0448DA" w14:textId="77777777" w:rsidR="001D0BE6" w:rsidRPr="00320B72" w:rsidRDefault="001D0BE6" w:rsidP="00EC5417">
      <w:pPr>
        <w:ind w:right="13"/>
        <w:rPr>
          <w:rFonts w:cs="Arial"/>
          <w:lang w:val="cy-GB"/>
        </w:rPr>
      </w:pPr>
    </w:p>
    <w:p w14:paraId="716BB1D4" w14:textId="77777777" w:rsidR="001D0BE6" w:rsidRPr="00320B72" w:rsidRDefault="001D0BE6" w:rsidP="001D0BE6">
      <w:pPr>
        <w:ind w:right="13"/>
        <w:rPr>
          <w:rStyle w:val="Hyperlink"/>
          <w:b/>
          <w:lang w:val="cy-GB"/>
        </w:rPr>
      </w:pPr>
      <w:r w:rsidRPr="00320B72">
        <w:rPr>
          <w:rStyle w:val="Hyperlink"/>
          <w:b/>
          <w:lang w:val="cy-GB"/>
        </w:rPr>
        <w:t xml:space="preserve">Sefydliad </w:t>
      </w:r>
      <w:proofErr w:type="spellStart"/>
      <w:r w:rsidRPr="00320B72">
        <w:rPr>
          <w:rStyle w:val="Hyperlink"/>
          <w:b/>
          <w:lang w:val="cy-GB"/>
        </w:rPr>
        <w:t>Moondance</w:t>
      </w:r>
      <w:proofErr w:type="spellEnd"/>
    </w:p>
    <w:p w14:paraId="4B91FBAA" w14:textId="77777777" w:rsidR="001D0BE6" w:rsidRPr="00320B72" w:rsidRDefault="001D0BE6" w:rsidP="001D0BE6">
      <w:pPr>
        <w:ind w:right="13"/>
        <w:rPr>
          <w:rFonts w:cs="Arial"/>
          <w:lang w:val="cy-GB"/>
        </w:rPr>
      </w:pPr>
      <w:r w:rsidRPr="00320B72">
        <w:rPr>
          <w:rFonts w:cs="Arial"/>
          <w:lang w:val="cy-GB"/>
        </w:rPr>
        <w:lastRenderedPageBreak/>
        <w:t xml:space="preserve">Ein cenhadaeth yw atal neu leddfu tlodi, cefnogi lles a llesiant benywod, plant, yr henoed a’r rhai sy’n agored i niwed yn ein cymdeithas, gwella canlyniadau iechyd, codi safonau addysgol a chadw ein hamgylchedd ar gyfer cenedlaethau’r dyfodol. </w:t>
      </w:r>
    </w:p>
    <w:p w14:paraId="3A708718" w14:textId="77777777" w:rsidR="001D0BE6" w:rsidRPr="00320B72" w:rsidRDefault="001D0BE6" w:rsidP="001D0BE6">
      <w:pPr>
        <w:ind w:right="13"/>
        <w:rPr>
          <w:rFonts w:cs="Arial"/>
          <w:lang w:val="cy-GB"/>
        </w:rPr>
      </w:pPr>
    </w:p>
    <w:p w14:paraId="09FB717F" w14:textId="77777777" w:rsidR="001D0BE6" w:rsidRPr="00320B72" w:rsidRDefault="001D0BE6" w:rsidP="001D0BE6">
      <w:pPr>
        <w:ind w:right="13"/>
        <w:rPr>
          <w:rFonts w:cs="Arial"/>
          <w:lang w:val="cy-GB"/>
        </w:rPr>
      </w:pPr>
      <w:r w:rsidRPr="00320B72">
        <w:rPr>
          <w:rFonts w:cs="Arial"/>
          <w:lang w:val="cy-GB"/>
        </w:rPr>
        <w:t xml:space="preserve">Mae </w:t>
      </w:r>
      <w:proofErr w:type="spellStart"/>
      <w:r w:rsidRPr="00320B72">
        <w:rPr>
          <w:rFonts w:cs="Arial"/>
          <w:lang w:val="cy-GB"/>
        </w:rPr>
        <w:t>Moondance</w:t>
      </w:r>
      <w:proofErr w:type="spellEnd"/>
      <w:r w:rsidRPr="00320B72">
        <w:rPr>
          <w:rFonts w:cs="Arial"/>
          <w:lang w:val="cy-GB"/>
        </w:rPr>
        <w:t xml:space="preserve"> yn ceisio bod mor hyblyg â phosibl ac mae’n cefnogi sefydliadau sydd ag effaith drawsffurfiol ar eu cymunedau yng Nghymru a thu hwnt. Mae grantiau fel arfer dros £500 ac mae ymddiriedolwyr yn cyfarfod tua tair gwaith y flwyddyn. </w:t>
      </w:r>
    </w:p>
    <w:p w14:paraId="0E3DDD72" w14:textId="77777777" w:rsidR="001D0BE6" w:rsidRPr="00320B72" w:rsidRDefault="001D0BE6" w:rsidP="001D0BE6">
      <w:pPr>
        <w:ind w:right="13"/>
        <w:rPr>
          <w:rFonts w:cs="Arial"/>
          <w:lang w:val="cy-GB"/>
        </w:rPr>
      </w:pPr>
    </w:p>
    <w:p w14:paraId="76651CC0" w14:textId="77777777" w:rsidR="001D0BE6" w:rsidRPr="00320B72" w:rsidRDefault="001D0BE6" w:rsidP="001D0BE6">
      <w:pPr>
        <w:ind w:right="13"/>
        <w:rPr>
          <w:rFonts w:cs="Arial"/>
          <w:lang w:val="cy-GB"/>
        </w:rPr>
      </w:pPr>
      <w:r w:rsidRPr="00320B72">
        <w:rPr>
          <w:rFonts w:cs="Arial"/>
          <w:lang w:val="cy-GB"/>
        </w:rPr>
        <w:t xml:space="preserve">Am fwy o wybodaeth, ewch i: </w:t>
      </w:r>
      <w:r w:rsidRPr="00320B72">
        <w:rPr>
          <w:rStyle w:val="Hyperlink"/>
          <w:lang w:val="cy-GB"/>
        </w:rPr>
        <w:t>https://moondancefoundation.org.uk/general-howtoapply</w:t>
      </w:r>
    </w:p>
    <w:bookmarkEnd w:id="80"/>
    <w:p w14:paraId="200CF6C0" w14:textId="77777777" w:rsidR="00B23A35" w:rsidRPr="00320B72" w:rsidRDefault="00B23A35" w:rsidP="00EC5417">
      <w:pPr>
        <w:ind w:right="13"/>
        <w:rPr>
          <w:rFonts w:cs="Arial"/>
        </w:rPr>
      </w:pPr>
    </w:p>
    <w:bookmarkEnd w:id="79"/>
    <w:p w14:paraId="2C62E71D" w14:textId="77777777" w:rsidR="00EC5417" w:rsidRPr="00320B72" w:rsidRDefault="00EC5417" w:rsidP="00EC5417">
      <w:pPr>
        <w:ind w:right="13"/>
        <w:rPr>
          <w:rStyle w:val="Hyperlink"/>
          <w:rFonts w:cs="Arial"/>
          <w:b/>
        </w:rPr>
      </w:pPr>
      <w:r w:rsidRPr="00320B72">
        <w:rPr>
          <w:rStyle w:val="Hyperlink"/>
          <w:rFonts w:cs="Arial"/>
          <w:b/>
        </w:rPr>
        <w:fldChar w:fldCharType="begin"/>
      </w:r>
      <w:r w:rsidRPr="00320B72">
        <w:rPr>
          <w:rStyle w:val="Hyperlink"/>
          <w:rFonts w:cs="Arial"/>
          <w:b/>
        </w:rPr>
        <w:instrText xml:space="preserve"> HYPERLINK "https://www.ninevehtrust.org.uk/" </w:instrText>
      </w:r>
      <w:r w:rsidRPr="00320B72">
        <w:rPr>
          <w:rStyle w:val="Hyperlink"/>
          <w:rFonts w:cs="Arial"/>
          <w:b/>
        </w:rPr>
      </w:r>
      <w:r w:rsidRPr="00320B72">
        <w:rPr>
          <w:rStyle w:val="Hyperlink"/>
          <w:rFonts w:cs="Arial"/>
          <w:b/>
        </w:rPr>
        <w:fldChar w:fldCharType="separate"/>
      </w:r>
      <w:r w:rsidRPr="00320B72">
        <w:rPr>
          <w:rStyle w:val="Hyperlink"/>
          <w:rFonts w:cs="Arial"/>
          <w:b/>
          <w:bCs/>
          <w:lang w:val="cy-GB"/>
        </w:rPr>
        <w:t>Y</w:t>
      </w:r>
      <w:r w:rsidRPr="00320B72">
        <w:rPr>
          <w:rStyle w:val="Hyperlink"/>
          <w:rFonts w:cs="Arial"/>
          <w:b/>
          <w:bCs/>
          <w:lang w:val="cy-GB"/>
        </w:rPr>
        <w:t>m</w:t>
      </w:r>
      <w:r w:rsidRPr="00320B72">
        <w:rPr>
          <w:rStyle w:val="Hyperlink"/>
          <w:rFonts w:cs="Arial"/>
          <w:b/>
          <w:bCs/>
          <w:lang w:val="cy-GB"/>
        </w:rPr>
        <w:t>d</w:t>
      </w:r>
      <w:r w:rsidRPr="00320B72">
        <w:rPr>
          <w:rStyle w:val="Hyperlink"/>
          <w:rFonts w:cs="Arial"/>
          <w:b/>
          <w:bCs/>
          <w:lang w:val="cy-GB"/>
        </w:rPr>
        <w:t>d</w:t>
      </w:r>
      <w:r w:rsidRPr="00320B72">
        <w:rPr>
          <w:rStyle w:val="Hyperlink"/>
          <w:rFonts w:cs="Arial"/>
          <w:b/>
          <w:bCs/>
          <w:lang w:val="cy-GB"/>
        </w:rPr>
        <w:t>i</w:t>
      </w:r>
      <w:r w:rsidRPr="00320B72">
        <w:rPr>
          <w:rStyle w:val="Hyperlink"/>
          <w:rFonts w:cs="Arial"/>
          <w:b/>
          <w:bCs/>
          <w:lang w:val="cy-GB"/>
        </w:rPr>
        <w:t>r</w:t>
      </w:r>
      <w:r w:rsidRPr="00320B72">
        <w:rPr>
          <w:rStyle w:val="Hyperlink"/>
          <w:rFonts w:cs="Arial"/>
          <w:b/>
          <w:bCs/>
          <w:lang w:val="cy-GB"/>
        </w:rPr>
        <w:t>i</w:t>
      </w:r>
      <w:r w:rsidRPr="00320B72">
        <w:rPr>
          <w:rStyle w:val="Hyperlink"/>
          <w:rFonts w:cs="Arial"/>
          <w:b/>
          <w:bCs/>
          <w:lang w:val="cy-GB"/>
        </w:rPr>
        <w:t xml:space="preserve">edolaeth Elusennol </w:t>
      </w:r>
      <w:proofErr w:type="spellStart"/>
      <w:r w:rsidRPr="00320B72">
        <w:rPr>
          <w:rStyle w:val="Hyperlink"/>
          <w:rFonts w:cs="Arial"/>
          <w:b/>
          <w:bCs/>
          <w:lang w:val="cy-GB"/>
        </w:rPr>
        <w:t>Nineveh</w:t>
      </w:r>
      <w:proofErr w:type="spellEnd"/>
      <w:r w:rsidRPr="00320B72">
        <w:rPr>
          <w:rStyle w:val="Hyperlink"/>
          <w:rFonts w:cs="Arial"/>
          <w:b/>
        </w:rPr>
        <w:fldChar w:fldCharType="end"/>
      </w:r>
    </w:p>
    <w:p w14:paraId="69490253" w14:textId="77777777" w:rsidR="005515C1" w:rsidRPr="00320B72" w:rsidRDefault="00EC5417" w:rsidP="005515C1">
      <w:pPr>
        <w:ind w:right="13"/>
        <w:rPr>
          <w:rFonts w:cs="Arial"/>
        </w:rPr>
      </w:pPr>
      <w:r w:rsidRPr="00320B72">
        <w:rPr>
          <w:rFonts w:cs="Arial"/>
          <w:lang w:val="cy-GB"/>
        </w:rPr>
        <w:t xml:space="preserve">Mae Ymddiriedolaeth Elusennol </w:t>
      </w:r>
      <w:proofErr w:type="spellStart"/>
      <w:r w:rsidRPr="00320B72">
        <w:rPr>
          <w:rFonts w:cs="Arial"/>
          <w:lang w:val="cy-GB"/>
        </w:rPr>
        <w:t>Nineveh</w:t>
      </w:r>
      <w:proofErr w:type="spellEnd"/>
      <w:r w:rsidRPr="00320B72">
        <w:rPr>
          <w:rFonts w:cs="Arial"/>
          <w:lang w:val="cy-GB"/>
        </w:rPr>
        <w:t xml:space="preserve"> yn cefnogi amrediad eang o brosiectau a gweithgareddau yn y DU sydd o fudd i'r cyhoedd, gyda phwyslais ar hyrwyddo dealltwriaeth well o'r amgylchedd a chefn gwlad, wrth hwyluso mynediad, addysg ac ymchwil gwell. Mae'n well gan yr ymddiriedolaeth ddyfarnu grantiau i elusennau cofrestredig a Chwmnïau Buddiannau Cymunedol y DU, ond gellir ystyried ymgeiswyr unigol os yw'r buddion canlyniadol wedi'u diffinio'n glir. Dylai cynigion am gyllid elusennol ymdrin ag amcanion Ymddiriedolaeth Elusennol </w:t>
      </w:r>
      <w:proofErr w:type="spellStart"/>
      <w:r w:rsidRPr="00320B72">
        <w:rPr>
          <w:rFonts w:cs="Arial"/>
          <w:lang w:val="cy-GB"/>
        </w:rPr>
        <w:t>Nineveh</w:t>
      </w:r>
      <w:proofErr w:type="spellEnd"/>
      <w:r w:rsidR="005515C1" w:rsidRPr="00320B72">
        <w:rPr>
          <w:rFonts w:cs="Arial"/>
          <w:lang w:val="cy-GB"/>
        </w:rPr>
        <w:t xml:space="preserve">. </w:t>
      </w:r>
      <w:proofErr w:type="spellStart"/>
      <w:r w:rsidR="005515C1" w:rsidRPr="00320B72">
        <w:rPr>
          <w:rFonts w:cs="Arial"/>
        </w:rPr>
        <w:t>Gellir</w:t>
      </w:r>
      <w:proofErr w:type="spellEnd"/>
      <w:r w:rsidR="005515C1" w:rsidRPr="00320B72">
        <w:rPr>
          <w:rFonts w:cs="Arial"/>
        </w:rPr>
        <w:t xml:space="preserve"> </w:t>
      </w:r>
      <w:proofErr w:type="spellStart"/>
      <w:r w:rsidR="005515C1" w:rsidRPr="00320B72">
        <w:rPr>
          <w:rFonts w:cs="Arial"/>
        </w:rPr>
        <w:t>dod</w:t>
      </w:r>
      <w:proofErr w:type="spellEnd"/>
      <w:r w:rsidR="005515C1" w:rsidRPr="00320B72">
        <w:rPr>
          <w:rFonts w:cs="Arial"/>
        </w:rPr>
        <w:t xml:space="preserve"> o </w:t>
      </w:r>
      <w:proofErr w:type="spellStart"/>
      <w:r w:rsidR="005515C1" w:rsidRPr="00320B72">
        <w:rPr>
          <w:rFonts w:cs="Arial"/>
        </w:rPr>
        <w:t>hyd</w:t>
      </w:r>
      <w:proofErr w:type="spellEnd"/>
      <w:r w:rsidR="005515C1" w:rsidRPr="00320B72">
        <w:rPr>
          <w:rFonts w:cs="Arial"/>
        </w:rPr>
        <w:t xml:space="preserve"> </w:t>
      </w:r>
      <w:proofErr w:type="spellStart"/>
      <w:r w:rsidR="005515C1" w:rsidRPr="00320B72">
        <w:rPr>
          <w:rFonts w:cs="Arial"/>
        </w:rPr>
        <w:t>i</w:t>
      </w:r>
      <w:proofErr w:type="spellEnd"/>
      <w:r w:rsidR="005515C1" w:rsidRPr="00320B72">
        <w:rPr>
          <w:rFonts w:cs="Arial"/>
        </w:rPr>
        <w:t xml:space="preserve"> </w:t>
      </w:r>
      <w:proofErr w:type="spellStart"/>
      <w:r w:rsidR="005515C1" w:rsidRPr="00320B72">
        <w:rPr>
          <w:rFonts w:cs="Arial"/>
        </w:rPr>
        <w:t>ragor</w:t>
      </w:r>
      <w:proofErr w:type="spellEnd"/>
      <w:r w:rsidR="005515C1" w:rsidRPr="00320B72">
        <w:rPr>
          <w:rFonts w:cs="Arial"/>
        </w:rPr>
        <w:t xml:space="preserve"> o </w:t>
      </w:r>
      <w:proofErr w:type="spellStart"/>
      <w:r w:rsidR="005515C1" w:rsidRPr="00320B72">
        <w:rPr>
          <w:rFonts w:cs="Arial"/>
        </w:rPr>
        <w:t>fanylion</w:t>
      </w:r>
      <w:proofErr w:type="spellEnd"/>
      <w:r w:rsidR="005515C1" w:rsidRPr="00320B72">
        <w:rPr>
          <w:rFonts w:cs="Arial"/>
        </w:rPr>
        <w:t xml:space="preserve"> </w:t>
      </w:r>
      <w:proofErr w:type="spellStart"/>
      <w:r w:rsidR="005515C1" w:rsidRPr="00320B72">
        <w:rPr>
          <w:rFonts w:cs="Arial"/>
        </w:rPr>
        <w:t>yma</w:t>
      </w:r>
      <w:proofErr w:type="spellEnd"/>
      <w:r w:rsidR="005515C1" w:rsidRPr="00320B72">
        <w:rPr>
          <w:rFonts w:cs="Arial"/>
        </w:rPr>
        <w:t xml:space="preserve">: </w:t>
      </w:r>
      <w:hyperlink r:id="rId251" w:history="1">
        <w:r w:rsidR="005515C1" w:rsidRPr="00320B72">
          <w:rPr>
            <w:rStyle w:val="Hyperlink"/>
            <w:rFonts w:cs="Arial"/>
          </w:rPr>
          <w:t>https://www.ninevehtrust.org.uk</w:t>
        </w:r>
      </w:hyperlink>
      <w:r w:rsidR="005515C1" w:rsidRPr="00320B72">
        <w:rPr>
          <w:rFonts w:cs="Arial"/>
        </w:rPr>
        <w:t xml:space="preserve">. </w:t>
      </w:r>
    </w:p>
    <w:p w14:paraId="30EB0C3C" w14:textId="77777777" w:rsidR="00F3398E" w:rsidRPr="00320B72" w:rsidRDefault="00EC5417" w:rsidP="00EC5417">
      <w:pPr>
        <w:ind w:right="13"/>
        <w:rPr>
          <w:rFonts w:cs="Arial"/>
          <w:color w:val="000000"/>
          <w:lang w:val="cy-GB"/>
        </w:rPr>
      </w:pPr>
      <w:r w:rsidRPr="00320B72">
        <w:rPr>
          <w:rFonts w:cs="Arial"/>
          <w:color w:val="000000"/>
          <w:lang w:val="cy-GB"/>
        </w:rPr>
        <w:br/>
      </w:r>
      <w:hyperlink r:id="rId252" w:history="1">
        <w:r w:rsidRPr="00320B72">
          <w:rPr>
            <w:rStyle w:val="Hyperlink"/>
            <w:rFonts w:cs="Arial"/>
            <w:b/>
            <w:bCs/>
            <w:lang w:val="cy-GB"/>
          </w:rPr>
          <w:t>Y</w:t>
        </w:r>
        <w:r w:rsidRPr="00320B72">
          <w:rPr>
            <w:rStyle w:val="Hyperlink"/>
            <w:rFonts w:cs="Arial"/>
            <w:b/>
            <w:bCs/>
            <w:lang w:val="cy-GB"/>
          </w:rPr>
          <w:t>md</w:t>
        </w:r>
        <w:r w:rsidRPr="00320B72">
          <w:rPr>
            <w:rStyle w:val="Hyperlink"/>
            <w:rFonts w:cs="Arial"/>
            <w:b/>
            <w:bCs/>
            <w:lang w:val="cy-GB"/>
          </w:rPr>
          <w:t>diriedolaeth O</w:t>
        </w:r>
        <w:r w:rsidRPr="00320B72">
          <w:rPr>
            <w:rStyle w:val="Hyperlink"/>
            <w:rFonts w:cs="Arial"/>
            <w:b/>
            <w:bCs/>
            <w:lang w:val="cy-GB"/>
          </w:rPr>
          <w:t>a</w:t>
        </w:r>
        <w:r w:rsidRPr="00320B72">
          <w:rPr>
            <w:rStyle w:val="Hyperlink"/>
            <w:rFonts w:cs="Arial"/>
            <w:b/>
            <w:bCs/>
            <w:lang w:val="cy-GB"/>
          </w:rPr>
          <w:t>k</w:t>
        </w:r>
        <w:r w:rsidRPr="00320B72">
          <w:rPr>
            <w:rStyle w:val="Hyperlink"/>
            <w:rFonts w:cs="Arial"/>
            <w:b/>
            <w:bCs/>
            <w:lang w:val="cy-GB"/>
          </w:rPr>
          <w:t>da</w:t>
        </w:r>
        <w:r w:rsidRPr="00320B72">
          <w:rPr>
            <w:rStyle w:val="Hyperlink"/>
            <w:rFonts w:cs="Arial"/>
            <w:b/>
            <w:bCs/>
            <w:lang w:val="cy-GB"/>
          </w:rPr>
          <w:t>le</w:t>
        </w:r>
      </w:hyperlink>
      <w:r w:rsidRPr="00320B72">
        <w:rPr>
          <w:rFonts w:cs="Arial"/>
          <w:color w:val="FF9900"/>
          <w:lang w:val="cy-GB"/>
        </w:rPr>
        <w:t> </w:t>
      </w:r>
      <w:r w:rsidRPr="00320B72">
        <w:rPr>
          <w:rFonts w:cs="Arial"/>
          <w:color w:val="000000"/>
          <w:lang w:val="cy-GB"/>
        </w:rPr>
        <w:t xml:space="preserve">                                                                              </w:t>
      </w:r>
      <w:r w:rsidRPr="00320B72">
        <w:rPr>
          <w:rFonts w:cs="Arial"/>
          <w:color w:val="000000"/>
          <w:lang w:val="cy-GB"/>
        </w:rPr>
        <w:br/>
        <w:t xml:space="preserve"> Sefydliad bach yng Nghymru a gynhelir gan deulu yw Ymddiriedolaeth </w:t>
      </w:r>
      <w:proofErr w:type="spellStart"/>
      <w:r w:rsidRPr="00320B72">
        <w:rPr>
          <w:rFonts w:cs="Arial"/>
          <w:color w:val="000000"/>
          <w:lang w:val="cy-GB"/>
        </w:rPr>
        <w:t>Oakdale</w:t>
      </w:r>
      <w:proofErr w:type="spellEnd"/>
      <w:r w:rsidRPr="00320B72">
        <w:rPr>
          <w:rFonts w:cs="Arial"/>
          <w:color w:val="000000"/>
          <w:lang w:val="cy-GB"/>
        </w:rPr>
        <w:t xml:space="preserve"> ac mae'n dosbarthu grantiau gwerth cyfanswm o £300,000 y flwyddyn. Mae'r grantiau'n amrywio o £250 hyd at £2,000, gyda grantiau cyfartalog o tua £1,000. Ymhlith ei meysydd o ddiddordeb mae prosiectau cymdeithasol a chymunedol yng Nghymru a phrosiectau cadwraeth amgylcheddol yng Nghymru. Gellir cyflwyno ceisiadau gan ddefnyddio'r ffurflen ar-lein (sef yr hyn a </w:t>
      </w:r>
      <w:proofErr w:type="spellStart"/>
      <w:r w:rsidRPr="00320B72">
        <w:rPr>
          <w:rFonts w:cs="Arial"/>
          <w:color w:val="000000"/>
          <w:lang w:val="cy-GB"/>
        </w:rPr>
        <w:t>ffefrir</w:t>
      </w:r>
      <w:proofErr w:type="spellEnd"/>
      <w:r w:rsidRPr="00320B72">
        <w:rPr>
          <w:rFonts w:cs="Arial"/>
          <w:color w:val="000000"/>
          <w:lang w:val="cy-GB"/>
        </w:rPr>
        <w:t>) neu drwy'r post. Ni fydd yr ymddiriedolwyr yn derbyn ceisiadau trwy e-</w:t>
      </w:r>
      <w:r w:rsidR="00C41A9C" w:rsidRPr="00320B72">
        <w:rPr>
          <w:rFonts w:cs="Arial"/>
          <w:color w:val="000000"/>
          <w:lang w:val="cy-GB"/>
        </w:rPr>
        <w:t>bost. Mae’r</w:t>
      </w:r>
      <w:r w:rsidRPr="00320B72">
        <w:rPr>
          <w:rFonts w:cs="Arial"/>
          <w:color w:val="000000"/>
          <w:lang w:val="cy-GB"/>
        </w:rPr>
        <w:t xml:space="preserve"> ymddiriedolwyr yn cyfarfod ddwywaith y flwyddyn ym mis Ebrill a Hydref i ystyried ceisiadau ac i ddyfarnu grantiau.</w:t>
      </w:r>
    </w:p>
    <w:p w14:paraId="44412AB8" w14:textId="77777777" w:rsidR="00EC5417" w:rsidRPr="00320B72" w:rsidRDefault="00EC5417" w:rsidP="00EC5417">
      <w:pPr>
        <w:ind w:right="13"/>
        <w:rPr>
          <w:rFonts w:cs="Arial"/>
        </w:rPr>
      </w:pPr>
    </w:p>
    <w:p w14:paraId="1310B548" w14:textId="77777777" w:rsidR="00207922" w:rsidRPr="00320B72" w:rsidRDefault="00B5117B" w:rsidP="00207922">
      <w:pPr>
        <w:ind w:right="13"/>
        <w:rPr>
          <w:rFonts w:cs="Arial"/>
        </w:rPr>
      </w:pPr>
      <w:r w:rsidRPr="00320B72">
        <w:rPr>
          <w:rFonts w:cs="Arial"/>
          <w:lang w:val="cy-GB"/>
        </w:rPr>
        <w:t xml:space="preserve">Cynhelir cyfarfod nesaf yr ymddiriedolwyr </w:t>
      </w:r>
      <w:r w:rsidR="00E800CA" w:rsidRPr="00320B72">
        <w:rPr>
          <w:rFonts w:cs="Arial"/>
          <w:lang w:val="cy-GB"/>
        </w:rPr>
        <w:t>i</w:t>
      </w:r>
      <w:r w:rsidRPr="00320B72">
        <w:rPr>
          <w:rFonts w:cs="Arial"/>
          <w:lang w:val="cy-GB"/>
        </w:rPr>
        <w:t xml:space="preserve"> ystyried ceisiadau grant y</w:t>
      </w:r>
      <w:r w:rsidR="00E800CA" w:rsidRPr="00320B72">
        <w:rPr>
          <w:rFonts w:cs="Arial"/>
          <w:lang w:val="cy-GB"/>
        </w:rPr>
        <w:t>m</w:t>
      </w:r>
      <w:r w:rsidRPr="00320B72">
        <w:rPr>
          <w:rFonts w:cs="Arial"/>
          <w:lang w:val="cy-GB"/>
        </w:rPr>
        <w:t xml:space="preserve"> mis </w:t>
      </w:r>
      <w:r w:rsidR="00207922" w:rsidRPr="00320B72">
        <w:rPr>
          <w:rFonts w:cs="Arial"/>
          <w:lang w:val="cy-GB"/>
        </w:rPr>
        <w:t>Ebrill 2022</w:t>
      </w:r>
      <w:r w:rsidR="00A21FBD" w:rsidRPr="00320B72">
        <w:rPr>
          <w:rFonts w:cs="Arial"/>
          <w:lang w:val="cy-GB"/>
        </w:rPr>
        <w:t xml:space="preserve"> a mis Hydref 2022</w:t>
      </w:r>
      <w:r w:rsidR="00F3398E" w:rsidRPr="00320B72">
        <w:rPr>
          <w:rFonts w:cs="Arial"/>
          <w:lang w:val="cy-GB"/>
        </w:rPr>
        <w:t xml:space="preserve">. </w:t>
      </w:r>
      <w:r w:rsidR="00207922" w:rsidRPr="00320B72">
        <w:rPr>
          <w:rFonts w:cs="Arial"/>
          <w:lang w:val="cy-GB"/>
        </w:rPr>
        <w:t>Bydd y</w:t>
      </w:r>
      <w:r w:rsidRPr="00320B72">
        <w:rPr>
          <w:rFonts w:cs="Arial"/>
          <w:lang w:val="cy-GB"/>
        </w:rPr>
        <w:t xml:space="preserve"> dyddiad cau ar gyfer ceisiadau</w:t>
      </w:r>
      <w:r w:rsidR="00207922" w:rsidRPr="00320B72">
        <w:rPr>
          <w:rFonts w:cs="Arial"/>
          <w:lang w:val="cy-GB"/>
        </w:rPr>
        <w:t xml:space="preserve"> yn cael ei gyhoeddi ar ein gwefan maes o law.</w:t>
      </w:r>
      <w:r w:rsidR="007C5990" w:rsidRPr="00320B72">
        <w:rPr>
          <w:rFonts w:cs="Arial"/>
        </w:rPr>
        <w:t> </w:t>
      </w:r>
      <w:bookmarkEnd w:id="74"/>
      <w:bookmarkEnd w:id="76"/>
      <w:r w:rsidR="00A21FBD" w:rsidRPr="00320B72">
        <w:rPr>
          <w:rFonts w:cs="Arial"/>
        </w:rPr>
        <w:fldChar w:fldCharType="begin"/>
      </w:r>
      <w:r w:rsidR="00A21FBD" w:rsidRPr="00320B72">
        <w:rPr>
          <w:rFonts w:cs="Arial"/>
        </w:rPr>
        <w:instrText xml:space="preserve"> HYPERLINK "https://www.oakdaletrust.org.uk" </w:instrText>
      </w:r>
      <w:r w:rsidR="00A21FBD" w:rsidRPr="00320B72">
        <w:rPr>
          <w:rFonts w:cs="Arial"/>
        </w:rPr>
      </w:r>
      <w:r w:rsidR="00A21FBD" w:rsidRPr="00320B72">
        <w:rPr>
          <w:rFonts w:cs="Arial"/>
        </w:rPr>
        <w:fldChar w:fldCharType="separate"/>
      </w:r>
      <w:r w:rsidR="00207922" w:rsidRPr="00320B72">
        <w:rPr>
          <w:rStyle w:val="Hyperlink"/>
          <w:rFonts w:cs="Arial"/>
        </w:rPr>
        <w:t>https://www.oakdaletrust.org.uk</w:t>
      </w:r>
      <w:r w:rsidR="00A21FBD" w:rsidRPr="00320B72">
        <w:rPr>
          <w:rFonts w:cs="Arial"/>
        </w:rPr>
        <w:fldChar w:fldCharType="end"/>
      </w:r>
    </w:p>
    <w:p w14:paraId="030735DF" w14:textId="77777777" w:rsidR="00F22DF5" w:rsidRPr="00320B72" w:rsidRDefault="00F22DF5" w:rsidP="003574BB">
      <w:pPr>
        <w:ind w:right="13"/>
        <w:rPr>
          <w:rFonts w:cs="Arial"/>
        </w:rPr>
      </w:pPr>
    </w:p>
    <w:p w14:paraId="46AA4DA8" w14:textId="77777777" w:rsidR="008D79B6" w:rsidRPr="00320B72" w:rsidRDefault="008D79B6" w:rsidP="003574BB">
      <w:pPr>
        <w:ind w:right="13"/>
        <w:rPr>
          <w:rFonts w:cs="Arial"/>
        </w:rPr>
      </w:pPr>
    </w:p>
    <w:p w14:paraId="0E71EEDE" w14:textId="77777777" w:rsidR="008D79B6" w:rsidRPr="00320B72" w:rsidRDefault="00B5117B" w:rsidP="008D79B6">
      <w:pPr>
        <w:ind w:right="13"/>
        <w:rPr>
          <w:rStyle w:val="Hyperlink"/>
          <w:b/>
          <w:bCs/>
          <w:lang w:val="cy-GB"/>
        </w:rPr>
      </w:pPr>
      <w:r w:rsidRPr="00320B72">
        <w:rPr>
          <w:rStyle w:val="Hyperlink"/>
          <w:rFonts w:cs="Arial"/>
          <w:b/>
          <w:bCs/>
          <w:lang w:val="cy-GB"/>
        </w:rPr>
        <w:t xml:space="preserve">Ymddiriedolaeth Elusennol </w:t>
      </w:r>
      <w:proofErr w:type="spellStart"/>
      <w:r w:rsidRPr="00320B72">
        <w:rPr>
          <w:rStyle w:val="Hyperlink"/>
          <w:rFonts w:cs="Arial"/>
          <w:b/>
          <w:bCs/>
          <w:lang w:val="cy-GB"/>
        </w:rPr>
        <w:t>Oak</w:t>
      </w:r>
      <w:r w:rsidR="008D79B6" w:rsidRPr="00320B72">
        <w:rPr>
          <w:rStyle w:val="Hyperlink"/>
          <w:rFonts w:cs="Arial"/>
          <w:b/>
          <w:bCs/>
          <w:lang w:val="cy-GB"/>
        </w:rPr>
        <w:t>ley</w:t>
      </w:r>
      <w:proofErr w:type="spellEnd"/>
    </w:p>
    <w:p w14:paraId="43E5740B" w14:textId="590B4BA3" w:rsidR="00A21FBD" w:rsidRPr="00320B72" w:rsidRDefault="00B5117B" w:rsidP="00207922">
      <w:pPr>
        <w:ind w:right="13"/>
        <w:rPr>
          <w:rFonts w:cs="Arial"/>
          <w:lang w:val="cy-GB"/>
        </w:rPr>
      </w:pPr>
      <w:r w:rsidRPr="00320B72">
        <w:rPr>
          <w:rFonts w:cs="Arial"/>
          <w:lang w:val="cy-GB"/>
        </w:rPr>
        <w:t xml:space="preserve">Sefydlwyd Ymddiriedolaeth Elusennol </w:t>
      </w:r>
      <w:proofErr w:type="spellStart"/>
      <w:r w:rsidRPr="00320B72">
        <w:rPr>
          <w:rFonts w:cs="Arial"/>
          <w:lang w:val="cy-GB"/>
        </w:rPr>
        <w:t>Oakley</w:t>
      </w:r>
      <w:proofErr w:type="spellEnd"/>
      <w:r w:rsidRPr="00320B72">
        <w:rPr>
          <w:rFonts w:cs="Arial"/>
          <w:lang w:val="cy-GB"/>
        </w:rPr>
        <w:t xml:space="preserve"> yn 1963 gan </w:t>
      </w:r>
      <w:proofErr w:type="spellStart"/>
      <w:r w:rsidRPr="00320B72">
        <w:rPr>
          <w:rFonts w:cs="Arial"/>
          <w:lang w:val="cy-GB"/>
        </w:rPr>
        <w:t>Harold</w:t>
      </w:r>
      <w:proofErr w:type="spellEnd"/>
      <w:r w:rsidRPr="00320B72">
        <w:rPr>
          <w:rFonts w:cs="Arial"/>
          <w:lang w:val="cy-GB"/>
        </w:rPr>
        <w:t xml:space="preserve"> </w:t>
      </w:r>
      <w:proofErr w:type="spellStart"/>
      <w:r w:rsidRPr="00320B72">
        <w:rPr>
          <w:rFonts w:cs="Arial"/>
          <w:lang w:val="cy-GB"/>
        </w:rPr>
        <w:t>Whittall</w:t>
      </w:r>
      <w:proofErr w:type="spellEnd"/>
      <w:r w:rsidRPr="00320B72">
        <w:rPr>
          <w:rFonts w:cs="Arial"/>
          <w:lang w:val="cy-GB"/>
        </w:rPr>
        <w:t xml:space="preserve"> </w:t>
      </w:r>
      <w:proofErr w:type="spellStart"/>
      <w:r w:rsidRPr="00320B72">
        <w:rPr>
          <w:rFonts w:cs="Arial"/>
          <w:lang w:val="cy-GB"/>
        </w:rPr>
        <w:t>Oakley</w:t>
      </w:r>
      <w:proofErr w:type="spellEnd"/>
      <w:r w:rsidR="008D79B6" w:rsidRPr="00320B72">
        <w:rPr>
          <w:rFonts w:cs="Arial"/>
          <w:lang w:val="cy-GB"/>
        </w:rPr>
        <w:t xml:space="preserve">. </w:t>
      </w:r>
      <w:r w:rsidRPr="00320B72">
        <w:rPr>
          <w:rFonts w:cs="Arial"/>
          <w:lang w:val="cy-GB"/>
        </w:rPr>
        <w:t>Nod ein ymddiriedolwyr yw parhau i gefnogi gwerthoedd a buddiannau ein sylfaenwr</w:t>
      </w:r>
      <w:r w:rsidR="008D79B6" w:rsidRPr="00320B72">
        <w:rPr>
          <w:rFonts w:cs="Arial"/>
          <w:lang w:val="cy-GB"/>
        </w:rPr>
        <w:t xml:space="preserve">. </w:t>
      </w:r>
      <w:r w:rsidR="00A21FBD" w:rsidRPr="00320B72">
        <w:rPr>
          <w:rFonts w:cs="Arial"/>
          <w:lang w:val="cy-GB"/>
        </w:rPr>
        <w:t>Ar hyn o bryd, mae ein cyllid wedi’i ymestyn ledled sectorau y celfyddydau, cadwraeth, llesiant ac addysg. Nid yw ll</w:t>
      </w:r>
      <w:r w:rsidR="00491554" w:rsidRPr="00320B72">
        <w:rPr>
          <w:rFonts w:cs="Arial"/>
          <w:lang w:val="cy-GB"/>
        </w:rPr>
        <w:t>eoliad rhoi</w:t>
      </w:r>
      <w:r w:rsidR="00A21FBD" w:rsidRPr="00320B72">
        <w:rPr>
          <w:rFonts w:cs="Arial"/>
          <w:lang w:val="cy-GB"/>
        </w:rPr>
        <w:t xml:space="preserve"> grantiau yn y gorffennol yn nodi</w:t>
      </w:r>
      <w:r w:rsidR="00491554" w:rsidRPr="00320B72">
        <w:rPr>
          <w:rFonts w:cs="Arial"/>
          <w:lang w:val="cy-GB"/>
        </w:rPr>
        <w:t>’r hyn y</w:t>
      </w:r>
      <w:r w:rsidR="00A21FBD" w:rsidRPr="00320B72">
        <w:rPr>
          <w:rFonts w:cs="Arial"/>
          <w:lang w:val="cy-GB"/>
        </w:rPr>
        <w:t xml:space="preserve"> </w:t>
      </w:r>
      <w:r w:rsidR="00491554" w:rsidRPr="00320B72">
        <w:rPr>
          <w:rFonts w:cs="Arial"/>
          <w:lang w:val="cy-GB"/>
        </w:rPr>
        <w:t>b</w:t>
      </w:r>
      <w:r w:rsidR="00A21FBD" w:rsidRPr="00320B72">
        <w:rPr>
          <w:rFonts w:cs="Arial"/>
          <w:lang w:val="cy-GB"/>
        </w:rPr>
        <w:t>yddwn yn ei ariannu yn y dyfodol.</w:t>
      </w:r>
    </w:p>
    <w:p w14:paraId="54A1A914" w14:textId="77777777" w:rsidR="00A21FBD" w:rsidRPr="00320B72" w:rsidRDefault="00A21FBD" w:rsidP="00207922">
      <w:pPr>
        <w:ind w:right="13"/>
        <w:rPr>
          <w:rFonts w:cs="Arial"/>
          <w:lang w:val="cy-GB"/>
        </w:rPr>
      </w:pPr>
    </w:p>
    <w:p w14:paraId="58E0515C" w14:textId="77777777" w:rsidR="00207922" w:rsidRPr="00320B72" w:rsidRDefault="00A21FBD" w:rsidP="00207922">
      <w:pPr>
        <w:ind w:right="13"/>
        <w:rPr>
          <w:rFonts w:cs="Arial"/>
        </w:rPr>
      </w:pPr>
      <w:r w:rsidRPr="00320B72">
        <w:rPr>
          <w:rFonts w:cs="Arial"/>
          <w:lang w:val="cy-GB"/>
        </w:rPr>
        <w:t>Rydym yn rhoi</w:t>
      </w:r>
      <w:r w:rsidR="00B5117B" w:rsidRPr="00320B72">
        <w:rPr>
          <w:rFonts w:cs="Arial"/>
          <w:lang w:val="cy-GB"/>
        </w:rPr>
        <w:t xml:space="preserve"> tua £50,000 y flwyddyn i ystod eang o tua 50 achos elusennol bob blwyddyn</w:t>
      </w:r>
      <w:r w:rsidR="008D79B6" w:rsidRPr="00320B72">
        <w:rPr>
          <w:rFonts w:cs="Arial"/>
          <w:lang w:val="cy-GB"/>
        </w:rPr>
        <w:t xml:space="preserve">. </w:t>
      </w:r>
      <w:r w:rsidR="00BF610A" w:rsidRPr="00320B72">
        <w:rPr>
          <w:rFonts w:cs="Arial"/>
          <w:lang w:val="cy-GB"/>
        </w:rPr>
        <w:t>Y dyfarniad grant cyfartalog yw</w:t>
      </w:r>
      <w:r w:rsidR="008D79B6" w:rsidRPr="00320B72">
        <w:rPr>
          <w:rFonts w:cs="Arial"/>
          <w:lang w:val="cy-GB"/>
        </w:rPr>
        <w:t xml:space="preserve"> £1,000</w:t>
      </w:r>
      <w:r w:rsidR="005D40B6" w:rsidRPr="00320B72">
        <w:rPr>
          <w:rFonts w:cs="Arial"/>
          <w:lang w:val="cy-GB"/>
        </w:rPr>
        <w:t>,</w:t>
      </w:r>
      <w:r w:rsidR="008D79B6" w:rsidRPr="00320B72">
        <w:rPr>
          <w:rFonts w:cs="Arial"/>
          <w:lang w:val="cy-GB"/>
        </w:rPr>
        <w:t xml:space="preserve"> </w:t>
      </w:r>
      <w:r w:rsidR="00BF610A" w:rsidRPr="00320B72">
        <w:rPr>
          <w:rFonts w:cs="Arial"/>
          <w:lang w:val="cy-GB"/>
        </w:rPr>
        <w:t>gyda dyfarniadau mwy na hyn yn anghyffredin</w:t>
      </w:r>
      <w:r w:rsidR="008D79B6" w:rsidRPr="00320B72">
        <w:rPr>
          <w:rFonts w:cs="Arial"/>
          <w:lang w:val="cy-GB"/>
        </w:rPr>
        <w:t xml:space="preserve">. </w:t>
      </w:r>
      <w:r w:rsidR="00BF610A" w:rsidRPr="00320B72">
        <w:rPr>
          <w:rFonts w:cs="Arial"/>
          <w:lang w:val="cy-GB"/>
        </w:rPr>
        <w:t>Rydym yn cefnogi elusennau sydd wedi’u cofrestru yn y DU, gyda blaenoriaeth yn cael ei r</w:t>
      </w:r>
      <w:r w:rsidR="005D40B6" w:rsidRPr="00320B72">
        <w:rPr>
          <w:rFonts w:cs="Arial"/>
          <w:lang w:val="cy-GB"/>
        </w:rPr>
        <w:t>h</w:t>
      </w:r>
      <w:r w:rsidR="00BF610A" w:rsidRPr="00320B72">
        <w:rPr>
          <w:rFonts w:cs="Arial"/>
          <w:lang w:val="cy-GB"/>
        </w:rPr>
        <w:t xml:space="preserve">oi </w:t>
      </w:r>
      <w:r w:rsidR="005D40B6" w:rsidRPr="00320B72">
        <w:rPr>
          <w:rFonts w:cs="Arial"/>
          <w:lang w:val="cy-GB"/>
        </w:rPr>
        <w:t xml:space="preserve">i </w:t>
      </w:r>
      <w:r w:rsidR="00BF610A" w:rsidRPr="00320B72">
        <w:rPr>
          <w:rFonts w:cs="Arial"/>
          <w:lang w:val="cy-GB"/>
        </w:rPr>
        <w:t>Orllewin Canolbarth Lloegr</w:t>
      </w:r>
      <w:r w:rsidR="008D79B6" w:rsidRPr="00320B72">
        <w:rPr>
          <w:rFonts w:cs="Arial"/>
          <w:lang w:val="cy-GB"/>
        </w:rPr>
        <w:t xml:space="preserve">. </w:t>
      </w:r>
      <w:r w:rsidR="00207922" w:rsidRPr="00320B72">
        <w:rPr>
          <w:rFonts w:cs="Arial"/>
          <w:lang w:val="cy-GB"/>
        </w:rPr>
        <w:t>Fel arfer mae ymddiriedolwyr yn cyfarfod ym mis Mawrth</w:t>
      </w:r>
      <w:r w:rsidR="00207922" w:rsidRPr="00320B72">
        <w:rPr>
          <w:rFonts w:cs="Arial"/>
        </w:rPr>
        <w:t xml:space="preserve">, </w:t>
      </w:r>
      <w:proofErr w:type="spellStart"/>
      <w:r w:rsidR="00207922" w:rsidRPr="00320B72">
        <w:rPr>
          <w:rFonts w:cs="Arial"/>
        </w:rPr>
        <w:t>Gorffennaf</w:t>
      </w:r>
      <w:proofErr w:type="spellEnd"/>
      <w:r w:rsidR="00207922" w:rsidRPr="00320B72">
        <w:rPr>
          <w:rFonts w:cs="Arial"/>
        </w:rPr>
        <w:t xml:space="preserve"> a </w:t>
      </w:r>
      <w:proofErr w:type="spellStart"/>
      <w:r w:rsidR="00207922" w:rsidRPr="00320B72">
        <w:rPr>
          <w:rFonts w:cs="Arial"/>
        </w:rPr>
        <w:t>Tachwedd</w:t>
      </w:r>
      <w:proofErr w:type="spellEnd"/>
      <w:r w:rsidR="00207922" w:rsidRPr="00320B72">
        <w:rPr>
          <w:rFonts w:cs="Arial"/>
        </w:rPr>
        <w:t>.</w:t>
      </w:r>
    </w:p>
    <w:p w14:paraId="309E223F" w14:textId="77777777" w:rsidR="00A21FBD" w:rsidRPr="00320B72" w:rsidRDefault="00A21FBD" w:rsidP="00207922">
      <w:pPr>
        <w:ind w:right="13"/>
        <w:rPr>
          <w:rFonts w:cs="Arial"/>
        </w:rPr>
      </w:pPr>
    </w:p>
    <w:p w14:paraId="3D948CF9" w14:textId="77777777" w:rsidR="00207922" w:rsidRPr="00320B72" w:rsidRDefault="00207922" w:rsidP="00207922">
      <w:pPr>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253" w:history="1">
        <w:r w:rsidRPr="00320B72">
          <w:rPr>
            <w:rStyle w:val="Hyperlink"/>
            <w:rFonts w:cs="Arial"/>
          </w:rPr>
          <w:t>https://www.oakleycharitabletrust.org.uk</w:t>
        </w:r>
      </w:hyperlink>
    </w:p>
    <w:p w14:paraId="06F10E3E" w14:textId="77777777" w:rsidR="008D79B6" w:rsidRPr="00320B72" w:rsidRDefault="008D79B6" w:rsidP="003574BB">
      <w:pPr>
        <w:ind w:right="13"/>
        <w:rPr>
          <w:rFonts w:cs="Arial"/>
          <w:lang w:val="cy-GB"/>
        </w:rPr>
      </w:pPr>
    </w:p>
    <w:bookmarkStart w:id="81" w:name="_Hlk511660010"/>
    <w:bookmarkStart w:id="82" w:name="_Hlk80708068"/>
    <w:bookmarkStart w:id="83" w:name="_Hlk511659705"/>
    <w:bookmarkStart w:id="84" w:name="_Hlk518907502"/>
    <w:bookmarkEnd w:id="75"/>
    <w:bookmarkEnd w:id="77"/>
    <w:bookmarkEnd w:id="78"/>
    <w:p w14:paraId="68BC1592" w14:textId="77777777" w:rsidR="00EC5417" w:rsidRPr="00320B72" w:rsidRDefault="00EC5417" w:rsidP="00EC5417">
      <w:pPr>
        <w:spacing w:after="300"/>
        <w:ind w:right="13"/>
        <w:rPr>
          <w:rFonts w:cs="Arial"/>
          <w:b/>
          <w:bCs/>
          <w:color w:val="000000"/>
        </w:rPr>
      </w:pPr>
      <w:r w:rsidRPr="00320B72">
        <w:rPr>
          <w:rFonts w:cs="Arial"/>
          <w:b/>
          <w:bCs/>
          <w:color w:val="000000"/>
          <w:u w:val="single"/>
        </w:rPr>
        <w:fldChar w:fldCharType="begin"/>
      </w:r>
      <w:r w:rsidRPr="00320B72">
        <w:rPr>
          <w:rFonts w:cs="Arial"/>
          <w:b/>
          <w:bCs/>
          <w:color w:val="000000"/>
          <w:u w:val="single"/>
        </w:rPr>
        <w:instrText xml:space="preserve"> HYPERLINK "https://www.southhooklng.com/media-centre/press-releases/2016/03/02/community-partnership-welcomes-applications-for-support/" </w:instrText>
      </w:r>
      <w:r w:rsidRPr="00320B72">
        <w:rPr>
          <w:rFonts w:cs="Arial"/>
          <w:b/>
          <w:bCs/>
          <w:color w:val="000000"/>
          <w:u w:val="single"/>
        </w:rPr>
      </w:r>
      <w:r w:rsidRPr="00320B72">
        <w:rPr>
          <w:rFonts w:cs="Arial"/>
          <w:b/>
          <w:bCs/>
          <w:color w:val="000000"/>
          <w:u w:val="single"/>
        </w:rPr>
        <w:fldChar w:fldCharType="separate"/>
      </w:r>
      <w:r w:rsidRPr="00320B72">
        <w:rPr>
          <w:rStyle w:val="Hyperlink"/>
          <w:rFonts w:cs="Arial"/>
          <w:b/>
          <w:bCs/>
          <w:lang w:val="cy-GB"/>
        </w:rPr>
        <w:t xml:space="preserve">Sir Benfro – </w:t>
      </w:r>
      <w:r w:rsidRPr="00320B72">
        <w:rPr>
          <w:rStyle w:val="Hyperlink"/>
          <w:rFonts w:cs="Arial"/>
          <w:b/>
          <w:bCs/>
          <w:lang w:val="cy-GB"/>
        </w:rPr>
        <w:t>Cro</w:t>
      </w:r>
      <w:r w:rsidRPr="00320B72">
        <w:rPr>
          <w:rStyle w:val="Hyperlink"/>
          <w:rFonts w:cs="Arial"/>
          <w:b/>
          <w:bCs/>
          <w:lang w:val="cy-GB"/>
        </w:rPr>
        <w:t xml:space="preserve">nfa </w:t>
      </w:r>
      <w:r w:rsidRPr="00320B72">
        <w:rPr>
          <w:rStyle w:val="Hyperlink"/>
          <w:rFonts w:cs="Arial"/>
          <w:b/>
          <w:bCs/>
          <w:lang w:val="cy-GB"/>
        </w:rPr>
        <w:t>Gym</w:t>
      </w:r>
      <w:r w:rsidRPr="00320B72">
        <w:rPr>
          <w:rStyle w:val="Hyperlink"/>
          <w:rFonts w:cs="Arial"/>
          <w:b/>
          <w:bCs/>
          <w:lang w:val="cy-GB"/>
        </w:rPr>
        <w:t xml:space="preserve">unedol South </w:t>
      </w:r>
      <w:proofErr w:type="spellStart"/>
      <w:r w:rsidRPr="00320B72">
        <w:rPr>
          <w:rStyle w:val="Hyperlink"/>
          <w:rFonts w:cs="Arial"/>
          <w:b/>
          <w:bCs/>
          <w:lang w:val="cy-GB"/>
        </w:rPr>
        <w:t>Hook</w:t>
      </w:r>
      <w:proofErr w:type="spellEnd"/>
      <w:r w:rsidRPr="00320B72">
        <w:rPr>
          <w:rStyle w:val="Hyperlink"/>
          <w:rFonts w:cs="Arial"/>
          <w:b/>
          <w:bCs/>
          <w:lang w:val="cy-GB"/>
        </w:rPr>
        <w:t xml:space="preserve"> LNG</w:t>
      </w:r>
      <w:r w:rsidRPr="00320B72">
        <w:rPr>
          <w:rFonts w:cs="Arial"/>
          <w:b/>
          <w:bCs/>
          <w:color w:val="000000"/>
          <w:u w:val="single"/>
        </w:rPr>
        <w:fldChar w:fldCharType="end"/>
      </w:r>
      <w:r w:rsidRPr="00320B72">
        <w:rPr>
          <w:rFonts w:cs="Arial"/>
          <w:bCs/>
          <w:color w:val="000000"/>
          <w:lang w:val="cy-GB"/>
        </w:rPr>
        <w:br/>
      </w:r>
      <w:bookmarkStart w:id="85" w:name="_Hlk72234009"/>
      <w:r w:rsidRPr="00320B72">
        <w:rPr>
          <w:rFonts w:cs="Arial"/>
          <w:b/>
          <w:bCs/>
          <w:color w:val="000000"/>
          <w:lang w:val="cy-GB"/>
        </w:rPr>
        <w:t xml:space="preserve"> </w:t>
      </w:r>
      <w:r w:rsidRPr="00320B72">
        <w:rPr>
          <w:rFonts w:cs="Arial"/>
          <w:bCs/>
          <w:color w:val="000000"/>
          <w:lang w:val="cy-GB"/>
        </w:rPr>
        <w:t xml:space="preserve">Sefydlwyd Cronfa Gymunedol South </w:t>
      </w:r>
      <w:proofErr w:type="spellStart"/>
      <w:r w:rsidRPr="00320B72">
        <w:rPr>
          <w:rFonts w:cs="Arial"/>
          <w:bCs/>
          <w:color w:val="000000"/>
          <w:lang w:val="cy-GB"/>
        </w:rPr>
        <w:t>Hook</w:t>
      </w:r>
      <w:proofErr w:type="spellEnd"/>
      <w:r w:rsidRPr="00320B72">
        <w:rPr>
          <w:rFonts w:cs="Arial"/>
          <w:bCs/>
          <w:color w:val="000000"/>
          <w:lang w:val="cy-GB"/>
        </w:rPr>
        <w:t xml:space="preserve"> LNG yn 2015 mewn partneriaeth â </w:t>
      </w:r>
      <w:r w:rsidRPr="00320B72">
        <w:rPr>
          <w:rFonts w:cs="Arial"/>
          <w:bCs/>
          <w:color w:val="000000"/>
          <w:lang w:val="cy-GB"/>
        </w:rPr>
        <w:lastRenderedPageBreak/>
        <w:t>Chymdeithas Gwasanaethau Gwirfoddol Sir Benfro i gynnig cymorth ariannol â chostau prosiectau, mentrau a gwirfoddoli cymunedol ledled Sir Benfro.</w:t>
      </w:r>
    </w:p>
    <w:p w14:paraId="129472F6" w14:textId="77777777" w:rsidR="00EC5417" w:rsidRPr="00320B72" w:rsidRDefault="00EC5417" w:rsidP="00EC5417">
      <w:pPr>
        <w:pStyle w:val="Heading2"/>
        <w:spacing w:after="120"/>
        <w:ind w:right="13"/>
        <w:contextualSpacing/>
        <w:rPr>
          <w:rFonts w:cs="Arial"/>
          <w:b w:val="0"/>
          <w:bCs w:val="0"/>
          <w:color w:val="000000"/>
          <w:szCs w:val="24"/>
        </w:rPr>
      </w:pPr>
      <w:r w:rsidRPr="00320B72">
        <w:rPr>
          <w:rFonts w:cs="Arial"/>
          <w:b w:val="0"/>
          <w:bCs w:val="0"/>
          <w:color w:val="000000"/>
          <w:szCs w:val="24"/>
          <w:lang w:val="cy-GB"/>
        </w:rPr>
        <w:t xml:space="preserve">Nod Cronfa Gymunedol South </w:t>
      </w:r>
      <w:proofErr w:type="spellStart"/>
      <w:r w:rsidRPr="00320B72">
        <w:rPr>
          <w:rFonts w:cs="Arial"/>
          <w:b w:val="0"/>
          <w:bCs w:val="0"/>
          <w:color w:val="000000"/>
          <w:szCs w:val="24"/>
          <w:lang w:val="cy-GB"/>
        </w:rPr>
        <w:t>Hook</w:t>
      </w:r>
      <w:proofErr w:type="spellEnd"/>
      <w:r w:rsidRPr="00320B72">
        <w:rPr>
          <w:rFonts w:cs="Arial"/>
          <w:b w:val="0"/>
          <w:bCs w:val="0"/>
          <w:color w:val="000000"/>
          <w:szCs w:val="24"/>
          <w:lang w:val="cy-GB"/>
        </w:rPr>
        <w:t xml:space="preserve"> LNG yw cefnogi prosiectau a mentrau sydd:</w:t>
      </w:r>
    </w:p>
    <w:p w14:paraId="640AF093"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Yn cefnogi cymunedau yn Sir Benfro</w:t>
      </w:r>
    </w:p>
    <w:p w14:paraId="12BC33DC"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Yn hybu diogelwch, yr amgylchedd, addysg a llesiant</w:t>
      </w:r>
    </w:p>
    <w:p w14:paraId="591E4D72"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Yn dwyn budd cynaliadwy hirdymor i'r gymuned</w:t>
      </w:r>
    </w:p>
    <w:p w14:paraId="7A8DF609"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Yn annog gwirfoddoli yn y gymuned</w:t>
      </w:r>
    </w:p>
    <w:p w14:paraId="3324BF7E"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Yn annog cyfranogiad y staff yn y gwaith o ddatblygu cymunedau lleol</w:t>
      </w:r>
      <w:r w:rsidRPr="00320B72">
        <w:rPr>
          <w:rFonts w:ascii="Arial" w:hAnsi="Arial" w:cs="Arial"/>
          <w:szCs w:val="24"/>
          <w:lang w:val="cy-GB" w:eastAsia="en-GB"/>
        </w:rPr>
        <w:br/>
      </w:r>
    </w:p>
    <w:p w14:paraId="23D300F1" w14:textId="77777777" w:rsidR="00207922" w:rsidRPr="00320B72" w:rsidRDefault="00EC5417" w:rsidP="00207922">
      <w:pPr>
        <w:ind w:right="13"/>
        <w:rPr>
          <w:rFonts w:cs="Arial"/>
          <w:color w:val="000000"/>
        </w:rPr>
      </w:pPr>
      <w:r w:rsidRPr="00320B72">
        <w:rPr>
          <w:rFonts w:cs="Arial"/>
          <w:color w:val="000000"/>
          <w:lang w:val="cy-GB"/>
        </w:rPr>
        <w:t xml:space="preserve">Mae dwy lefel o gyllid ar gael: uchafswm haen un yw £500 ac uchafswm haen dau yw £5,000. </w:t>
      </w:r>
      <w:bookmarkEnd w:id="83"/>
      <w:r w:rsidRPr="00320B72">
        <w:rPr>
          <w:rFonts w:cs="Arial"/>
          <w:color w:val="000000"/>
          <w:lang w:val="cy-GB"/>
        </w:rPr>
        <w:t>Mae dyddiadau cau'r panel ar gyfer 202</w:t>
      </w:r>
      <w:r w:rsidR="00207922" w:rsidRPr="00320B72">
        <w:rPr>
          <w:rFonts w:cs="Arial"/>
          <w:color w:val="000000"/>
          <w:lang w:val="cy-GB"/>
        </w:rPr>
        <w:t>2</w:t>
      </w:r>
      <w:r w:rsidRPr="00320B72">
        <w:rPr>
          <w:rFonts w:cs="Arial"/>
          <w:color w:val="000000"/>
          <w:lang w:val="cy-GB"/>
        </w:rPr>
        <w:t xml:space="preserve"> fel a ganlyn:</w:t>
      </w:r>
    </w:p>
    <w:p w14:paraId="70D7F1EB" w14:textId="77777777" w:rsidR="00207922" w:rsidRPr="00320B72" w:rsidRDefault="00207922" w:rsidP="00207922">
      <w:pPr>
        <w:ind w:right="13"/>
        <w:rPr>
          <w:rFonts w:cs="Arial"/>
        </w:rPr>
      </w:pPr>
      <w:proofErr w:type="spellStart"/>
      <w:r w:rsidRPr="00320B72">
        <w:rPr>
          <w:rFonts w:cs="Arial"/>
        </w:rPr>
        <w:t>Dydd</w:t>
      </w:r>
      <w:proofErr w:type="spellEnd"/>
      <w:r w:rsidRPr="00320B72">
        <w:rPr>
          <w:rFonts w:cs="Arial"/>
        </w:rPr>
        <w:t xml:space="preserve"> </w:t>
      </w:r>
      <w:proofErr w:type="spellStart"/>
      <w:r w:rsidRPr="00320B72">
        <w:rPr>
          <w:rFonts w:cs="Arial"/>
        </w:rPr>
        <w:t>Gwener</w:t>
      </w:r>
      <w:proofErr w:type="spellEnd"/>
      <w:r w:rsidRPr="00320B72">
        <w:rPr>
          <w:rFonts w:cs="Arial"/>
        </w:rPr>
        <w:t>, 13 Mai</w:t>
      </w:r>
    </w:p>
    <w:p w14:paraId="2768B271" w14:textId="77777777" w:rsidR="00207922" w:rsidRPr="00320B72" w:rsidRDefault="00207922" w:rsidP="00207922">
      <w:pPr>
        <w:ind w:right="13"/>
        <w:rPr>
          <w:rFonts w:cs="Arial"/>
        </w:rPr>
      </w:pPr>
      <w:proofErr w:type="spellStart"/>
      <w:r w:rsidRPr="00320B72">
        <w:rPr>
          <w:rFonts w:cs="Arial"/>
        </w:rPr>
        <w:t>Dydd</w:t>
      </w:r>
      <w:proofErr w:type="spellEnd"/>
      <w:r w:rsidRPr="00320B72">
        <w:rPr>
          <w:rFonts w:cs="Arial"/>
        </w:rPr>
        <w:t xml:space="preserve"> </w:t>
      </w:r>
      <w:proofErr w:type="spellStart"/>
      <w:r w:rsidRPr="00320B72">
        <w:rPr>
          <w:rFonts w:cs="Arial"/>
        </w:rPr>
        <w:t>Gwener</w:t>
      </w:r>
      <w:proofErr w:type="spellEnd"/>
      <w:r w:rsidRPr="00320B72">
        <w:rPr>
          <w:rFonts w:cs="Arial"/>
        </w:rPr>
        <w:t xml:space="preserve">, 12 </w:t>
      </w:r>
      <w:proofErr w:type="spellStart"/>
      <w:r w:rsidRPr="00320B72">
        <w:rPr>
          <w:rFonts w:cs="Arial"/>
        </w:rPr>
        <w:t>Awst</w:t>
      </w:r>
      <w:proofErr w:type="spellEnd"/>
    </w:p>
    <w:p w14:paraId="76926C71" w14:textId="77777777" w:rsidR="00207922" w:rsidRPr="00320B72" w:rsidRDefault="00207922" w:rsidP="00207922">
      <w:pPr>
        <w:ind w:right="13"/>
        <w:rPr>
          <w:rFonts w:cs="Arial"/>
          <w:color w:val="000000"/>
        </w:rPr>
      </w:pPr>
      <w:proofErr w:type="spellStart"/>
      <w:r w:rsidRPr="00320B72">
        <w:rPr>
          <w:rFonts w:cs="Arial"/>
        </w:rPr>
        <w:t>Dydd</w:t>
      </w:r>
      <w:proofErr w:type="spellEnd"/>
      <w:r w:rsidRPr="00320B72">
        <w:rPr>
          <w:rFonts w:cs="Arial"/>
        </w:rPr>
        <w:t xml:space="preserve"> </w:t>
      </w:r>
      <w:proofErr w:type="spellStart"/>
      <w:r w:rsidRPr="00320B72">
        <w:rPr>
          <w:rFonts w:cs="Arial"/>
        </w:rPr>
        <w:t>Gwener</w:t>
      </w:r>
      <w:proofErr w:type="spellEnd"/>
      <w:r w:rsidRPr="00320B72">
        <w:rPr>
          <w:rFonts w:cs="Arial"/>
        </w:rPr>
        <w:t xml:space="preserve">, 4 </w:t>
      </w:r>
      <w:proofErr w:type="spellStart"/>
      <w:r w:rsidRPr="00320B72">
        <w:rPr>
          <w:rFonts w:cs="Arial"/>
        </w:rPr>
        <w:t>Tachwedd</w:t>
      </w:r>
      <w:proofErr w:type="spellEnd"/>
      <w:r w:rsidRPr="00320B72">
        <w:rPr>
          <w:rFonts w:cs="Arial"/>
        </w:rPr>
        <w:t>.</w:t>
      </w:r>
    </w:p>
    <w:p w14:paraId="6A57319F" w14:textId="77777777" w:rsidR="00207922" w:rsidRPr="00320B72" w:rsidRDefault="00207922" w:rsidP="00207922">
      <w:pPr>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w:t>
      </w:r>
      <w:proofErr w:type="spellStart"/>
      <w:r w:rsidRPr="00320B72">
        <w:rPr>
          <w:rFonts w:cs="Arial"/>
        </w:rPr>
        <w:t>yn</w:t>
      </w:r>
      <w:proofErr w:type="spellEnd"/>
      <w:r w:rsidRPr="00320B72">
        <w:rPr>
          <w:rFonts w:cs="Arial"/>
        </w:rPr>
        <w:t>:</w:t>
      </w:r>
    </w:p>
    <w:p w14:paraId="2E17834B" w14:textId="77777777" w:rsidR="00207922" w:rsidRPr="00320B72" w:rsidRDefault="00207922" w:rsidP="00207922">
      <w:pPr>
        <w:ind w:right="13"/>
        <w:rPr>
          <w:rFonts w:cs="Arial"/>
        </w:rPr>
      </w:pPr>
      <w:hyperlink r:id="rId254" w:history="1">
        <w:r w:rsidRPr="00320B72">
          <w:rPr>
            <w:rStyle w:val="Hyperlink"/>
            <w:rFonts w:cs="Arial"/>
          </w:rPr>
          <w:t>https://www.southhooklng.com/community/community-funding/</w:t>
        </w:r>
      </w:hyperlink>
      <w:r w:rsidRPr="00320B72">
        <w:rPr>
          <w:rFonts w:cs="Arial"/>
        </w:rPr>
        <w:t xml:space="preserve"> or</w:t>
      </w:r>
    </w:p>
    <w:p w14:paraId="5714A89D" w14:textId="77777777" w:rsidR="00207922" w:rsidRPr="00320B72" w:rsidRDefault="00207922" w:rsidP="00207922">
      <w:pPr>
        <w:ind w:right="13"/>
        <w:rPr>
          <w:rFonts w:cs="Arial"/>
        </w:rPr>
      </w:pPr>
      <w:hyperlink r:id="rId255" w:history="1">
        <w:r w:rsidRPr="00320B72">
          <w:rPr>
            <w:rStyle w:val="Hyperlink"/>
            <w:rFonts w:cs="Arial"/>
          </w:rPr>
          <w:t>http://46.32.240.43/pavscovid19.org.uk/help-for-organisations/funding-support-for-groups</w:t>
        </w:r>
      </w:hyperlink>
    </w:p>
    <w:p w14:paraId="4E957D1B" w14:textId="77777777" w:rsidR="00207922" w:rsidRPr="00320B72" w:rsidRDefault="00207922" w:rsidP="00EC5417">
      <w:pPr>
        <w:ind w:right="13"/>
        <w:rPr>
          <w:rFonts w:cs="Arial"/>
        </w:rPr>
      </w:pPr>
    </w:p>
    <w:bookmarkStart w:id="86" w:name="_Hlk511659775"/>
    <w:bookmarkEnd w:id="84"/>
    <w:bookmarkEnd w:id="85"/>
    <w:p w14:paraId="57ED4821" w14:textId="77777777" w:rsidR="00EC5417" w:rsidRPr="00320B72" w:rsidRDefault="00EC5417" w:rsidP="00EC5417">
      <w:pPr>
        <w:spacing w:after="240"/>
        <w:ind w:right="13"/>
        <w:rPr>
          <w:rFonts w:cs="Arial"/>
          <w:lang w:eastAsia="en-GB"/>
        </w:rPr>
      </w:pPr>
      <w:r w:rsidRPr="00320B72">
        <w:rPr>
          <w:rFonts w:cs="Arial"/>
          <w:b/>
          <w:u w:val="single"/>
        </w:rPr>
        <w:fldChar w:fldCharType="begin"/>
      </w:r>
      <w:r w:rsidRPr="00320B72">
        <w:rPr>
          <w:rFonts w:cs="Arial"/>
          <w:b/>
          <w:u w:val="single"/>
        </w:rPr>
        <w:instrText>HYPERLINK "https://penycymoeddcic.cymru/home/"</w:instrText>
      </w:r>
      <w:r w:rsidRPr="00320B72">
        <w:rPr>
          <w:rFonts w:cs="Arial"/>
          <w:b/>
          <w:u w:val="single"/>
        </w:rPr>
      </w:r>
      <w:r w:rsidRPr="00320B72">
        <w:rPr>
          <w:rFonts w:cs="Arial"/>
          <w:b/>
          <w:u w:val="single"/>
        </w:rPr>
        <w:fldChar w:fldCharType="separate"/>
      </w:r>
      <w:r w:rsidRPr="00320B72">
        <w:rPr>
          <w:rStyle w:val="Hyperlink"/>
          <w:rFonts w:cs="Arial"/>
          <w:b/>
          <w:bCs/>
          <w:lang w:val="cy-GB"/>
        </w:rPr>
        <w:t>Cronfa Gymunedol Fferm Wynt Pen y Cymoedd</w:t>
      </w:r>
      <w:r w:rsidRPr="00320B72">
        <w:rPr>
          <w:rFonts w:cs="Arial"/>
          <w:b/>
          <w:u w:val="single"/>
        </w:rPr>
        <w:fldChar w:fldCharType="end"/>
      </w:r>
      <w:r w:rsidRPr="00320B72">
        <w:rPr>
          <w:rFonts w:cs="Arial"/>
          <w:b/>
          <w:bCs/>
          <w:u w:val="single"/>
          <w:lang w:val="cy-GB" w:eastAsia="en-GB"/>
        </w:rPr>
        <w:br/>
      </w:r>
      <w:bookmarkStart w:id="87" w:name="_Hlk72234669"/>
      <w:r w:rsidRPr="00320B72">
        <w:rPr>
          <w:rFonts w:cs="Arial"/>
          <w:lang w:val="cy-GB" w:eastAsia="en-GB"/>
        </w:rPr>
        <w:t xml:space="preserve">Sefydlwyd Cronfa Gymunedol Fferm Wynt Pen y Cymoedd, sy'n dyfarnu £1.8 miliwn y flwyddyn, er budd cymunedau gwadd yn rhannau uchaf Cwm Nedd, Cwm Afan, Cwm Rhondda a Chwm Cynon. Diffiniwyd blaenoriaethau buddsoddi – a bennir yn y prosbectws ar ein gwefan – gan breswylwyr a chymunedau eu hunain. Mae dwy ffrwd i'r gronfa gymunedol a bydd y ddwy yn para tan 2043: </w:t>
      </w:r>
    </w:p>
    <w:p w14:paraId="44F4F33A"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 xml:space="preserve">Mae'r FICRO-GRONFA yn cynnig grantiau </w:t>
      </w:r>
      <w:proofErr w:type="spellStart"/>
      <w:r w:rsidRPr="00320B72">
        <w:rPr>
          <w:rFonts w:ascii="Arial" w:hAnsi="Arial" w:cs="Arial"/>
          <w:szCs w:val="24"/>
          <w:lang w:val="cy-GB" w:eastAsia="en-GB"/>
        </w:rPr>
        <w:t>untro</w:t>
      </w:r>
      <w:proofErr w:type="spellEnd"/>
      <w:r w:rsidRPr="00320B72">
        <w:rPr>
          <w:rFonts w:ascii="Arial" w:hAnsi="Arial" w:cs="Arial"/>
          <w:szCs w:val="24"/>
          <w:lang w:val="cy-GB" w:eastAsia="en-GB"/>
        </w:rPr>
        <w:t xml:space="preserve"> rhwng £300 a £5,000 i hybu agweddau pwysig ar fywyd cymunedol ac i hybu gwaith datblygu menter. Ceir dwy rownd o geisiadau'r flwyddyn, ac mae un yn cau ym mis Chwefror a'r llall ym mis Awst.</w:t>
      </w:r>
    </w:p>
    <w:p w14:paraId="0423DEBA" w14:textId="77777777" w:rsidR="00EC5417" w:rsidRPr="00320B72" w:rsidRDefault="00EC5417" w:rsidP="00EC5417">
      <w:pPr>
        <w:pStyle w:val="ListParagraph"/>
        <w:numPr>
          <w:ilvl w:val="0"/>
          <w:numId w:val="5"/>
        </w:numPr>
        <w:ind w:left="284" w:right="13" w:hanging="284"/>
        <w:contextualSpacing w:val="0"/>
        <w:rPr>
          <w:rFonts w:ascii="Arial" w:hAnsi="Arial" w:cs="Arial"/>
          <w:szCs w:val="24"/>
          <w:lang w:eastAsia="en-GB"/>
        </w:rPr>
      </w:pPr>
      <w:r w:rsidRPr="00320B72">
        <w:rPr>
          <w:rFonts w:ascii="Arial" w:hAnsi="Arial" w:cs="Arial"/>
          <w:szCs w:val="24"/>
          <w:lang w:val="cy-GB" w:eastAsia="en-GB"/>
        </w:rPr>
        <w:t xml:space="preserve">Mae'r GRONFA WELEDIGAETH yn cynnig grantiau mwy ar gyfer gweithgareddau sy'n helpu i gyflawni un neu fwy o'r blaenoriaethau a nodir yn y prosbectws. Rydym yn chwilio am gynigion sydd â'r potensial i wneud gwahaniaeth gwirioneddol a hirdymor i fywydau pobl a chymunedau. </w:t>
      </w:r>
    </w:p>
    <w:p w14:paraId="6F243333" w14:textId="77777777" w:rsidR="00EC5417" w:rsidRPr="00320B72" w:rsidRDefault="00EC5417" w:rsidP="00EC5417">
      <w:pPr>
        <w:pStyle w:val="Default"/>
        <w:ind w:right="13"/>
        <w:rPr>
          <w:rFonts w:ascii="Arial" w:hAnsi="Arial" w:cs="Arial"/>
        </w:rPr>
      </w:pPr>
    </w:p>
    <w:p w14:paraId="5ACD1D1E" w14:textId="77777777" w:rsidR="00207922" w:rsidRPr="00320B72" w:rsidRDefault="00207922" w:rsidP="00207922">
      <w:pPr>
        <w:pStyle w:val="Default"/>
        <w:ind w:right="13"/>
        <w:rPr>
          <w:rFonts w:ascii="Arial" w:hAnsi="Arial" w:cs="Arial"/>
        </w:rPr>
      </w:pPr>
      <w:proofErr w:type="spellStart"/>
      <w:r w:rsidRPr="00320B72">
        <w:rPr>
          <w:rFonts w:ascii="Arial" w:hAnsi="Arial" w:cs="Arial"/>
        </w:rPr>
        <w:t>Gellir</w:t>
      </w:r>
      <w:proofErr w:type="spellEnd"/>
      <w:r w:rsidRPr="00320B72">
        <w:rPr>
          <w:rFonts w:ascii="Arial" w:hAnsi="Arial" w:cs="Arial"/>
        </w:rPr>
        <w:t xml:space="preserve"> </w:t>
      </w:r>
      <w:proofErr w:type="spellStart"/>
      <w:r w:rsidRPr="00320B72">
        <w:rPr>
          <w:rFonts w:ascii="Arial" w:hAnsi="Arial" w:cs="Arial"/>
        </w:rPr>
        <w:t>dod</w:t>
      </w:r>
      <w:proofErr w:type="spellEnd"/>
      <w:r w:rsidRPr="00320B72">
        <w:rPr>
          <w:rFonts w:ascii="Arial" w:hAnsi="Arial" w:cs="Arial"/>
        </w:rPr>
        <w:t xml:space="preserve"> o </w:t>
      </w:r>
      <w:proofErr w:type="spellStart"/>
      <w:r w:rsidRPr="00320B72">
        <w:rPr>
          <w:rFonts w:ascii="Arial" w:hAnsi="Arial" w:cs="Arial"/>
        </w:rPr>
        <w:t>hyd</w:t>
      </w:r>
      <w:proofErr w:type="spellEnd"/>
      <w:r w:rsidRPr="00320B72">
        <w:rPr>
          <w:rFonts w:ascii="Arial" w:hAnsi="Arial" w:cs="Arial"/>
        </w:rPr>
        <w:t xml:space="preserve"> </w:t>
      </w:r>
      <w:proofErr w:type="spellStart"/>
      <w:r w:rsidRPr="00320B72">
        <w:rPr>
          <w:rFonts w:ascii="Arial" w:hAnsi="Arial" w:cs="Arial"/>
        </w:rPr>
        <w:t>i</w:t>
      </w:r>
      <w:proofErr w:type="spellEnd"/>
      <w:r w:rsidRPr="00320B72">
        <w:rPr>
          <w:rFonts w:ascii="Arial" w:hAnsi="Arial" w:cs="Arial"/>
        </w:rPr>
        <w:t xml:space="preserve"> </w:t>
      </w:r>
      <w:proofErr w:type="spellStart"/>
      <w:r w:rsidRPr="00320B72">
        <w:rPr>
          <w:rFonts w:ascii="Arial" w:hAnsi="Arial" w:cs="Arial"/>
        </w:rPr>
        <w:t>ragor</w:t>
      </w:r>
      <w:proofErr w:type="spellEnd"/>
      <w:r w:rsidRPr="00320B72">
        <w:rPr>
          <w:rFonts w:ascii="Arial" w:hAnsi="Arial" w:cs="Arial"/>
        </w:rPr>
        <w:t xml:space="preserve"> o </w:t>
      </w:r>
      <w:proofErr w:type="spellStart"/>
      <w:r w:rsidRPr="00320B72">
        <w:rPr>
          <w:rFonts w:ascii="Arial" w:hAnsi="Arial" w:cs="Arial"/>
        </w:rPr>
        <w:t>fanylion</w:t>
      </w:r>
      <w:proofErr w:type="spellEnd"/>
      <w:r w:rsidRPr="00320B72">
        <w:rPr>
          <w:rFonts w:ascii="Arial" w:hAnsi="Arial" w:cs="Arial"/>
        </w:rPr>
        <w:t xml:space="preserve"> </w:t>
      </w:r>
      <w:proofErr w:type="spellStart"/>
      <w:r w:rsidRPr="00320B72">
        <w:rPr>
          <w:rFonts w:ascii="Arial" w:hAnsi="Arial" w:cs="Arial"/>
        </w:rPr>
        <w:t>yma</w:t>
      </w:r>
      <w:proofErr w:type="spellEnd"/>
      <w:r w:rsidRPr="00320B72">
        <w:rPr>
          <w:rFonts w:ascii="Arial" w:hAnsi="Arial" w:cs="Arial"/>
        </w:rPr>
        <w:t xml:space="preserve">: </w:t>
      </w:r>
      <w:hyperlink r:id="rId256" w:history="1">
        <w:r w:rsidRPr="00320B72">
          <w:rPr>
            <w:rStyle w:val="Hyperlink"/>
            <w:rFonts w:ascii="Arial" w:hAnsi="Arial" w:cs="Arial"/>
          </w:rPr>
          <w:t>https://penycymoeddcic.cymru/home</w:t>
        </w:r>
      </w:hyperlink>
    </w:p>
    <w:p w14:paraId="09E2EFD4" w14:textId="77777777" w:rsidR="00EC5417" w:rsidRPr="00320B72" w:rsidRDefault="00EC5417" w:rsidP="00EC5417">
      <w:pPr>
        <w:pStyle w:val="Default"/>
        <w:ind w:right="13"/>
        <w:rPr>
          <w:bCs/>
          <w:sz w:val="22"/>
          <w:szCs w:val="22"/>
        </w:rPr>
      </w:pPr>
      <w:r w:rsidRPr="00320B72">
        <w:rPr>
          <w:rFonts w:ascii="Arial" w:hAnsi="Arial" w:cs="Arial"/>
          <w:lang w:val="cy-GB"/>
        </w:rPr>
        <w:t xml:space="preserve">Bydd yn rhaid i ymgeiswyr siarad â ni cyn cadarnhau ar bapur – ffoniwch ni ar 07458 300 117 / 07458 300 123, neu e-bostiwch ni ar </w:t>
      </w:r>
      <w:hyperlink r:id="rId257" w:history="1">
        <w:r w:rsidRPr="00320B72">
          <w:rPr>
            <w:rStyle w:val="Hyperlink"/>
            <w:rFonts w:ascii="Arial" w:eastAsia="Calibri" w:hAnsi="Arial" w:cs="Arial"/>
            <w:bCs/>
            <w:lang w:val="cy-GB"/>
          </w:rPr>
          <w:t>enquiries@penycymoeddcic.cymru</w:t>
        </w:r>
      </w:hyperlink>
      <w:bookmarkStart w:id="88" w:name="_Hlk511659823"/>
      <w:bookmarkStart w:id="89" w:name="_Hlk518906770"/>
      <w:bookmarkStart w:id="90" w:name="_Hlk526773470"/>
      <w:bookmarkEnd w:id="86"/>
    </w:p>
    <w:p w14:paraId="62174904" w14:textId="77777777" w:rsidR="00EC5417" w:rsidRPr="00320B72" w:rsidRDefault="00EC5417" w:rsidP="00EC5417">
      <w:pPr>
        <w:spacing w:after="133"/>
        <w:ind w:right="13"/>
        <w:textAlignment w:val="baseline"/>
        <w:rPr>
          <w:rFonts w:cs="Arial"/>
        </w:rPr>
      </w:pPr>
      <w:bookmarkStart w:id="91" w:name="_Hlk511659851"/>
      <w:bookmarkStart w:id="92" w:name="_Hlk526774018"/>
      <w:bookmarkEnd w:id="87"/>
      <w:bookmarkEnd w:id="88"/>
      <w:bookmarkEnd w:id="89"/>
      <w:bookmarkEnd w:id="90"/>
      <w:r w:rsidRPr="00320B72">
        <w:rPr>
          <w:rFonts w:cs="Arial"/>
          <w:lang w:val="cy-GB"/>
        </w:rPr>
        <w:br/>
      </w:r>
      <w:hyperlink r:id="rId258" w:history="1">
        <w:r w:rsidRPr="00320B72">
          <w:rPr>
            <w:rStyle w:val="Hyperlink"/>
            <w:rFonts w:cs="Arial"/>
            <w:b/>
            <w:bCs/>
            <w:lang w:val="cy-GB"/>
          </w:rPr>
          <w:t>Ymddiriedolaeth y Bobl</w:t>
        </w:r>
        <w:r w:rsidRPr="00320B72">
          <w:rPr>
            <w:rStyle w:val="Hyperlink"/>
            <w:rFonts w:cs="Arial"/>
            <w:b/>
            <w:bCs/>
            <w:lang w:val="cy-GB"/>
          </w:rPr>
          <w:t xml:space="preserve"> dros </w:t>
        </w:r>
        <w:r w:rsidRPr="00320B72">
          <w:rPr>
            <w:rStyle w:val="Hyperlink"/>
            <w:rFonts w:cs="Arial"/>
            <w:b/>
            <w:bCs/>
            <w:lang w:val="cy-GB"/>
          </w:rPr>
          <w:t>Ry</w:t>
        </w:r>
        <w:bookmarkStart w:id="93" w:name="_Hlt458519086"/>
        <w:r w:rsidRPr="00320B72">
          <w:rPr>
            <w:rStyle w:val="Hyperlink"/>
            <w:rFonts w:cs="Arial"/>
            <w:b/>
            <w:bCs/>
            <w:lang w:val="cy-GB"/>
          </w:rPr>
          <w:t>woga</w:t>
        </w:r>
        <w:bookmarkEnd w:id="93"/>
        <w:r w:rsidRPr="00320B72">
          <w:rPr>
            <w:rStyle w:val="Hyperlink"/>
            <w:rFonts w:cs="Arial"/>
            <w:b/>
            <w:bCs/>
            <w:lang w:val="cy-GB"/>
          </w:rPr>
          <w:t>ethau me</w:t>
        </w:r>
        <w:r w:rsidRPr="00320B72">
          <w:rPr>
            <w:rStyle w:val="Hyperlink"/>
            <w:rFonts w:cs="Arial"/>
            <w:b/>
            <w:bCs/>
            <w:lang w:val="cy-GB"/>
          </w:rPr>
          <w:t>w</w:t>
        </w:r>
        <w:r w:rsidRPr="00320B72">
          <w:rPr>
            <w:rStyle w:val="Hyperlink"/>
            <w:rFonts w:cs="Arial"/>
            <w:b/>
            <w:bCs/>
            <w:lang w:val="cy-GB"/>
          </w:rPr>
          <w:t>n Pe</w:t>
        </w:r>
        <w:r w:rsidRPr="00320B72">
          <w:rPr>
            <w:rStyle w:val="Hyperlink"/>
            <w:rFonts w:cs="Arial"/>
            <w:b/>
            <w:bCs/>
            <w:lang w:val="cy-GB"/>
          </w:rPr>
          <w:t>rygl</w:t>
        </w:r>
      </w:hyperlink>
      <w:r w:rsidRPr="00320B72">
        <w:rPr>
          <w:rFonts w:cs="Arial"/>
          <w:lang w:val="cy-GB"/>
        </w:rPr>
        <w:tab/>
      </w:r>
      <w:r w:rsidRPr="00320B72">
        <w:rPr>
          <w:rFonts w:cs="Arial"/>
          <w:lang w:val="cy-GB"/>
        </w:rPr>
        <w:tab/>
      </w:r>
      <w:r w:rsidRPr="00320B72">
        <w:rPr>
          <w:rFonts w:cs="Arial"/>
          <w:lang w:val="cy-GB"/>
        </w:rPr>
        <w:br/>
      </w:r>
      <w:bookmarkStart w:id="94" w:name="_Hlk72234825"/>
      <w:r w:rsidRPr="00320B72">
        <w:rPr>
          <w:rFonts w:cs="Arial"/>
          <w:lang w:val="cy-GB"/>
        </w:rPr>
        <w:t xml:space="preserve"> Mae Ymddiriedolaeth y Bobl dros Rywogaethau mewn Perygl yn cynnig amrywiaeth o grantiau ar gyfer cynnal gwaith ymchwil a gwneud gwaith cadwraeth yma yn y DU ac o gwmpas y byd. </w:t>
      </w:r>
    </w:p>
    <w:p w14:paraId="325916B7" w14:textId="77777777" w:rsidR="00EC5417" w:rsidRPr="00320B72" w:rsidRDefault="00EC5417" w:rsidP="00EC5417">
      <w:pPr>
        <w:spacing w:after="133"/>
        <w:ind w:right="13"/>
        <w:textAlignment w:val="baseline"/>
        <w:rPr>
          <w:rFonts w:cs="Arial"/>
        </w:rPr>
      </w:pPr>
      <w:r w:rsidRPr="00320B72">
        <w:rPr>
          <w:rFonts w:cs="Arial"/>
          <w:lang w:val="cy-GB"/>
        </w:rPr>
        <w:t xml:space="preserve">Mae Grantiau Mewnwelediad Cadwraeth Ymddiriedolaeth y Bobl dros Rywogaethau mewn Perygl yn agored i brosiectau ymhob rhan o'r byd. Mae'n dyfarnu grantiau i ymchwilwyr gwyddonol a chadwraethwyr ar gyfer gwaith â'r nod o ddiogelu rhywogaethau mewn perygl yn fyd-eang. Gweler meini prawf y </w:t>
      </w:r>
      <w:hyperlink r:id="rId259" w:history="1">
        <w:r w:rsidRPr="00320B72">
          <w:rPr>
            <w:rStyle w:val="Hyperlink"/>
            <w:rFonts w:cs="Arial"/>
            <w:lang w:val="cy-GB"/>
          </w:rPr>
          <w:t>Grant Byd-eang</w:t>
        </w:r>
      </w:hyperlink>
      <w:r w:rsidRPr="00320B72">
        <w:rPr>
          <w:rFonts w:cs="Arial"/>
          <w:lang w:val="cy-GB"/>
        </w:rPr>
        <w:t xml:space="preserve"> am ganllawiau a manylion cymhwysedd. Os ydych yn gweithio yn y DU ar rywogaeth nad yw'n famolyn, gallech fod yn gymwys am Grant Mewnwelediad Cadwraeth. Sylwer nad ydym yn cyllido gwaith ar rywogaethau adar na gwaith cyffredinol rheoli cynefinoedd. Dyfernir Grantiau Mewnwelediad Cadwraeth am hyd at ddwy flynedd ar gyfer prosiectau sy'n canolbwyntio </w:t>
      </w:r>
      <w:r w:rsidRPr="00320B72">
        <w:rPr>
          <w:rFonts w:cs="Arial"/>
          <w:lang w:val="cy-GB"/>
        </w:rPr>
        <w:lastRenderedPageBreak/>
        <w:t>ar rywogaethau mewn perygl. Rydym yn dyfarnu symiau o rhwng £3,000 a £10,000 y flwyddyn, hyd at uchafswm o £20,000.</w:t>
      </w:r>
    </w:p>
    <w:p w14:paraId="1EC9326A" w14:textId="77777777" w:rsidR="00EC5417" w:rsidRPr="00320B72" w:rsidRDefault="00EC5417" w:rsidP="00EC5417">
      <w:pPr>
        <w:spacing w:after="133"/>
        <w:ind w:right="13"/>
        <w:textAlignment w:val="baseline"/>
        <w:rPr>
          <w:rFonts w:cs="Arial"/>
        </w:rPr>
      </w:pPr>
      <w:r w:rsidRPr="00320B72">
        <w:rPr>
          <w:rFonts w:cs="Arial"/>
          <w:lang w:val="cy-GB"/>
        </w:rPr>
        <w:t xml:space="preserve">Nid yw Ymddiriedolaeth y Bobl dros Rywogaethau mewn Perygl yn derbyn grantiau newydd ar gyfer ymchwil famaliaid a chadwraeth ar hyn o bryd. </w:t>
      </w:r>
      <w:proofErr w:type="spellStart"/>
      <w:r w:rsidR="00207922" w:rsidRPr="00320B72">
        <w:rPr>
          <w:rFonts w:cs="Arial"/>
        </w:rPr>
        <w:t>Edrychwch</w:t>
      </w:r>
      <w:proofErr w:type="spellEnd"/>
      <w:r w:rsidR="00207922" w:rsidRPr="00320B72">
        <w:rPr>
          <w:rFonts w:cs="Arial"/>
        </w:rPr>
        <w:t xml:space="preserve"> </w:t>
      </w:r>
      <w:proofErr w:type="spellStart"/>
      <w:r w:rsidR="00207922" w:rsidRPr="00320B72">
        <w:rPr>
          <w:rFonts w:cs="Arial"/>
        </w:rPr>
        <w:t>ar</w:t>
      </w:r>
      <w:proofErr w:type="spellEnd"/>
      <w:r w:rsidR="00207922" w:rsidRPr="00320B72">
        <w:rPr>
          <w:rFonts w:cs="Arial"/>
        </w:rPr>
        <w:t xml:space="preserve"> </w:t>
      </w:r>
      <w:proofErr w:type="spellStart"/>
      <w:r w:rsidR="00207922" w:rsidRPr="00320B72">
        <w:rPr>
          <w:rFonts w:cs="Arial"/>
        </w:rPr>
        <w:t>ein</w:t>
      </w:r>
      <w:proofErr w:type="spellEnd"/>
      <w:r w:rsidR="00207922" w:rsidRPr="00320B72">
        <w:rPr>
          <w:rFonts w:cs="Arial"/>
        </w:rPr>
        <w:t xml:space="preserve"> </w:t>
      </w:r>
      <w:proofErr w:type="spellStart"/>
      <w:r w:rsidR="00207922" w:rsidRPr="00320B72">
        <w:rPr>
          <w:rFonts w:cs="Arial"/>
        </w:rPr>
        <w:t>gwefan</w:t>
      </w:r>
      <w:proofErr w:type="spellEnd"/>
      <w:r w:rsidR="00207922" w:rsidRPr="00320B72">
        <w:rPr>
          <w:rFonts w:cs="Arial"/>
        </w:rPr>
        <w:t xml:space="preserve">: </w:t>
      </w:r>
      <w:hyperlink r:id="rId260" w:history="1">
        <w:r w:rsidR="00207922" w:rsidRPr="00320B72">
          <w:rPr>
            <w:rStyle w:val="Hyperlink"/>
            <w:rFonts w:cs="Arial"/>
          </w:rPr>
          <w:t>https://ptes.org/grants/apply-grant</w:t>
        </w:r>
      </w:hyperlink>
      <w:r w:rsidR="00207922" w:rsidRPr="00320B72">
        <w:rPr>
          <w:rFonts w:cs="Arial"/>
        </w:rPr>
        <w:t xml:space="preserve"> </w:t>
      </w:r>
      <w:r w:rsidR="00207922" w:rsidRPr="00320B72">
        <w:rPr>
          <w:rFonts w:cs="Arial"/>
          <w:lang w:val="cy-GB"/>
        </w:rPr>
        <w:t>eto mewn ychydig fisoedd ar gyfer diweddariadau pellach</w:t>
      </w:r>
      <w:r w:rsidR="00207922" w:rsidRPr="00320B72">
        <w:rPr>
          <w:rFonts w:cs="Arial"/>
        </w:rPr>
        <w:t>.</w:t>
      </w:r>
    </w:p>
    <w:p w14:paraId="279FCE5F" w14:textId="77777777" w:rsidR="00DC720E" w:rsidRPr="00320B72" w:rsidRDefault="00DC720E" w:rsidP="00EC5417">
      <w:pPr>
        <w:spacing w:after="133"/>
        <w:ind w:right="13"/>
        <w:textAlignment w:val="baseline"/>
        <w:rPr>
          <w:rFonts w:cs="Arial"/>
        </w:rPr>
      </w:pPr>
    </w:p>
    <w:bookmarkStart w:id="95" w:name="_Hlk511659891"/>
    <w:bookmarkStart w:id="96" w:name="_Hlk518906823"/>
    <w:bookmarkEnd w:id="91"/>
    <w:bookmarkEnd w:id="92"/>
    <w:bookmarkEnd w:id="94"/>
    <w:p w14:paraId="38BCDF64" w14:textId="77777777" w:rsidR="00EC5417" w:rsidRPr="00320B72" w:rsidRDefault="00EC5417" w:rsidP="00EC5417">
      <w:pPr>
        <w:spacing w:after="133"/>
        <w:ind w:right="13"/>
        <w:textAlignment w:val="baseline"/>
        <w:rPr>
          <w:rFonts w:cs="Arial"/>
          <w:lang w:val="cy-GB"/>
        </w:rPr>
      </w:pPr>
      <w:r w:rsidRPr="00320B72">
        <w:rPr>
          <w:rFonts w:cs="Arial"/>
        </w:rPr>
        <w:fldChar w:fldCharType="begin"/>
      </w:r>
      <w:r w:rsidRPr="00320B72">
        <w:rPr>
          <w:rFonts w:cs="Arial"/>
        </w:rPr>
        <w:instrText>HYPERLINK "http://www.persimmonhomes.com/charity/"</w:instrText>
      </w:r>
      <w:r w:rsidRPr="00320B72">
        <w:rPr>
          <w:rFonts w:cs="Arial"/>
        </w:rPr>
      </w:r>
      <w:r w:rsidRPr="00320B72">
        <w:rPr>
          <w:rFonts w:cs="Arial"/>
        </w:rPr>
        <w:fldChar w:fldCharType="separate"/>
      </w:r>
      <w:r w:rsidRPr="00320B72">
        <w:rPr>
          <w:rStyle w:val="Hyperlink"/>
          <w:rFonts w:cs="Arial"/>
          <w:b/>
          <w:bCs/>
          <w:lang w:val="cy-GB" w:eastAsia="en-GB"/>
        </w:rPr>
        <w:t>Hyrwyd</w:t>
      </w:r>
      <w:r w:rsidRPr="00320B72">
        <w:rPr>
          <w:rStyle w:val="Hyperlink"/>
          <w:rFonts w:cs="Arial"/>
          <w:b/>
          <w:bCs/>
          <w:lang w:val="cy-GB" w:eastAsia="en-GB"/>
        </w:rPr>
        <w:t>dwyr Cymu</w:t>
      </w:r>
      <w:r w:rsidRPr="00320B72">
        <w:rPr>
          <w:rStyle w:val="Hyperlink"/>
          <w:rFonts w:cs="Arial"/>
          <w:b/>
          <w:bCs/>
          <w:lang w:val="cy-GB" w:eastAsia="en-GB"/>
        </w:rPr>
        <w:t>ned</w:t>
      </w:r>
      <w:r w:rsidRPr="00320B72">
        <w:rPr>
          <w:rStyle w:val="Hyperlink"/>
          <w:rFonts w:cs="Arial"/>
          <w:b/>
          <w:bCs/>
          <w:lang w:val="cy-GB" w:eastAsia="en-GB"/>
        </w:rPr>
        <w:t>o</w:t>
      </w:r>
      <w:r w:rsidRPr="00320B72">
        <w:rPr>
          <w:rStyle w:val="Hyperlink"/>
          <w:rFonts w:cs="Arial"/>
          <w:b/>
          <w:bCs/>
          <w:lang w:val="cy-GB" w:eastAsia="en-GB"/>
        </w:rPr>
        <w:t xml:space="preserve">l </w:t>
      </w:r>
      <w:proofErr w:type="spellStart"/>
      <w:r w:rsidRPr="00320B72">
        <w:rPr>
          <w:rStyle w:val="Hyperlink"/>
          <w:rFonts w:cs="Arial"/>
          <w:b/>
          <w:bCs/>
          <w:lang w:val="cy-GB" w:eastAsia="en-GB"/>
        </w:rPr>
        <w:t>Pe</w:t>
      </w:r>
      <w:r w:rsidRPr="00320B72">
        <w:rPr>
          <w:rStyle w:val="Hyperlink"/>
          <w:rFonts w:cs="Arial"/>
          <w:b/>
          <w:bCs/>
          <w:lang w:val="cy-GB" w:eastAsia="en-GB"/>
        </w:rPr>
        <w:t>rsi</w:t>
      </w:r>
      <w:r w:rsidRPr="00320B72">
        <w:rPr>
          <w:rStyle w:val="Hyperlink"/>
          <w:rFonts w:cs="Arial"/>
          <w:b/>
          <w:bCs/>
          <w:lang w:val="cy-GB" w:eastAsia="en-GB"/>
        </w:rPr>
        <w:t>mmon</w:t>
      </w:r>
      <w:proofErr w:type="spellEnd"/>
      <w:r w:rsidRPr="00320B72">
        <w:rPr>
          <w:rFonts w:cs="Arial"/>
        </w:rPr>
        <w:fldChar w:fldCharType="end"/>
      </w:r>
      <w:r w:rsidRPr="00320B72">
        <w:rPr>
          <w:rFonts w:cs="Arial"/>
          <w:color w:val="009FDA"/>
          <w:lang w:val="cy-GB"/>
        </w:rPr>
        <w:br/>
      </w:r>
      <w:bookmarkStart w:id="97" w:name="_Hlk72234902"/>
      <w:r w:rsidRPr="00320B72">
        <w:rPr>
          <w:rFonts w:cs="Arial"/>
          <w:lang w:val="cy-GB"/>
        </w:rPr>
        <w:t xml:space="preserve">Mae </w:t>
      </w:r>
      <w:proofErr w:type="spellStart"/>
      <w:r w:rsidRPr="00320B72">
        <w:rPr>
          <w:rFonts w:cs="Arial"/>
          <w:lang w:val="cy-GB"/>
        </w:rPr>
        <w:t>Persimmon</w:t>
      </w:r>
      <w:proofErr w:type="spellEnd"/>
      <w:r w:rsidRPr="00320B72">
        <w:rPr>
          <w:rFonts w:cs="Arial"/>
          <w:lang w:val="cy-GB"/>
        </w:rPr>
        <w:t xml:space="preserve"> Homes yn cynnig grantiau gwerth hyd at £</w:t>
      </w:r>
      <w:r w:rsidR="00341444" w:rsidRPr="00320B72">
        <w:rPr>
          <w:rFonts w:cs="Arial"/>
          <w:lang w:val="cy-GB"/>
        </w:rPr>
        <w:t>2</w:t>
      </w:r>
      <w:r w:rsidRPr="00320B72">
        <w:rPr>
          <w:rFonts w:cs="Arial"/>
          <w:lang w:val="cy-GB"/>
        </w:rPr>
        <w:t xml:space="preserve">,000 i grwpiau cymunedol. Lansiwyd y gronfa ym mis Mawrth 2015 ac, ers hynny, mae wedi dyfarnu </w:t>
      </w:r>
      <w:r w:rsidR="00207922" w:rsidRPr="00320B72">
        <w:rPr>
          <w:rFonts w:cs="Arial"/>
          <w:lang w:val="cy-GB"/>
        </w:rPr>
        <w:t xml:space="preserve">yn agos at </w:t>
      </w:r>
      <w:r w:rsidRPr="00320B72">
        <w:rPr>
          <w:rFonts w:cs="Arial"/>
          <w:lang w:val="cy-GB"/>
        </w:rPr>
        <w:t>£</w:t>
      </w:r>
      <w:r w:rsidR="00207922" w:rsidRPr="00320B72">
        <w:rPr>
          <w:rFonts w:cs="Arial"/>
          <w:lang w:val="cy-GB"/>
        </w:rPr>
        <w:t>5</w:t>
      </w:r>
      <w:r w:rsidRPr="00320B72">
        <w:rPr>
          <w:rFonts w:cs="Arial"/>
          <w:lang w:val="cy-GB"/>
        </w:rPr>
        <w:t xml:space="preserve">miliwn i elusennau a grwpiau lleol ledled y DU, </w:t>
      </w:r>
      <w:r w:rsidRPr="00320B72">
        <w:rPr>
          <w:rFonts w:cs="Arial"/>
          <w:color w:val="222222"/>
          <w:lang w:val="cy-GB"/>
        </w:rPr>
        <w:t>gan gynnwys dwsinau yng Nghymru.</w:t>
      </w:r>
      <w:r w:rsidRPr="00320B72">
        <w:rPr>
          <w:rFonts w:cs="Arial"/>
          <w:lang w:val="cy-GB"/>
        </w:rPr>
        <w:t xml:space="preserve"> Bydd grwpiau'n gwneud cais am gyllid ar y ffurflen gais ar-lein, gan roi manylion y cyllid a godwyd eisoes a faint yr hoffent gael ei ddyfarnu gan gynllun yr hyrwyddwyr cymunedol. Mae cynllun Hyrwyddwyr Cymunedol </w:t>
      </w:r>
      <w:proofErr w:type="spellStart"/>
      <w:r w:rsidRPr="00320B72">
        <w:rPr>
          <w:rFonts w:cs="Arial"/>
          <w:lang w:val="cy-GB"/>
        </w:rPr>
        <w:t>Persimmon</w:t>
      </w:r>
      <w:proofErr w:type="spellEnd"/>
      <w:r w:rsidRPr="00320B72">
        <w:rPr>
          <w:rFonts w:cs="Arial"/>
          <w:lang w:val="cy-GB"/>
        </w:rPr>
        <w:t xml:space="preserve"> ar agor am geisiadau ar sail dreigl.</w:t>
      </w:r>
      <w:bookmarkEnd w:id="96"/>
      <w:bookmarkEnd w:id="97"/>
    </w:p>
    <w:p w14:paraId="40D2C0BE" w14:textId="77777777" w:rsidR="00207922" w:rsidRPr="00320B72" w:rsidRDefault="00207922" w:rsidP="00207922">
      <w:pPr>
        <w:spacing w:after="133"/>
        <w:ind w:right="13"/>
        <w:textAlignment w:val="baseline"/>
        <w:rPr>
          <w:rFonts w:cs="Arial"/>
          <w:color w:val="000000"/>
        </w:rPr>
      </w:pPr>
      <w:r w:rsidRPr="00320B72">
        <w:rPr>
          <w:rFonts w:cs="Arial"/>
          <w:color w:val="000000"/>
        </w:rPr>
        <w:t xml:space="preserve">Er </w:t>
      </w:r>
      <w:proofErr w:type="spellStart"/>
      <w:r w:rsidRPr="00320B72">
        <w:rPr>
          <w:rFonts w:cs="Arial"/>
          <w:color w:val="000000"/>
        </w:rPr>
        <w:t>mwyn</w:t>
      </w:r>
      <w:proofErr w:type="spellEnd"/>
      <w:r w:rsidRPr="00320B72">
        <w:rPr>
          <w:rFonts w:cs="Arial"/>
          <w:color w:val="000000"/>
        </w:rPr>
        <w:t xml:space="preserve"> </w:t>
      </w:r>
      <w:proofErr w:type="spellStart"/>
      <w:r w:rsidRPr="00320B72">
        <w:rPr>
          <w:rFonts w:cs="Arial"/>
          <w:color w:val="000000"/>
        </w:rPr>
        <w:t>cael</w:t>
      </w:r>
      <w:proofErr w:type="spellEnd"/>
      <w:r w:rsidRPr="00320B72">
        <w:rPr>
          <w:rFonts w:cs="Arial"/>
          <w:color w:val="000000"/>
        </w:rPr>
        <w:t xml:space="preserve"> </w:t>
      </w:r>
      <w:proofErr w:type="spellStart"/>
      <w:r w:rsidRPr="00320B72">
        <w:rPr>
          <w:rFonts w:cs="Arial"/>
          <w:color w:val="000000"/>
        </w:rPr>
        <w:t>rhagor</w:t>
      </w:r>
      <w:proofErr w:type="spellEnd"/>
      <w:r w:rsidRPr="00320B72">
        <w:rPr>
          <w:rFonts w:cs="Arial"/>
          <w:color w:val="000000"/>
        </w:rPr>
        <w:t xml:space="preserve"> o </w:t>
      </w:r>
      <w:proofErr w:type="spellStart"/>
      <w:r w:rsidRPr="00320B72">
        <w:rPr>
          <w:rFonts w:cs="Arial"/>
          <w:color w:val="000000"/>
        </w:rPr>
        <w:t>wybodaeth</w:t>
      </w:r>
      <w:proofErr w:type="spellEnd"/>
      <w:r w:rsidRPr="00320B72">
        <w:rPr>
          <w:rFonts w:cs="Arial"/>
          <w:color w:val="000000"/>
        </w:rPr>
        <w:t xml:space="preserve"> </w:t>
      </w:r>
      <w:proofErr w:type="spellStart"/>
      <w:r w:rsidRPr="00320B72">
        <w:rPr>
          <w:rFonts w:cs="Arial"/>
          <w:color w:val="000000"/>
        </w:rPr>
        <w:t>ewch</w:t>
      </w:r>
      <w:proofErr w:type="spellEnd"/>
      <w:r w:rsidRPr="00320B72">
        <w:rPr>
          <w:rFonts w:cs="Arial"/>
          <w:color w:val="000000"/>
        </w:rPr>
        <w:t xml:space="preserve"> i: </w:t>
      </w:r>
      <w:hyperlink r:id="rId261" w:history="1">
        <w:r w:rsidRPr="00320B72">
          <w:rPr>
            <w:rStyle w:val="Hyperlink"/>
            <w:rFonts w:cs="Arial"/>
          </w:rPr>
          <w:t>https://www.persimmonhomes.com/#Supporting%20your%20communities</w:t>
        </w:r>
      </w:hyperlink>
    </w:p>
    <w:p w14:paraId="70390273" w14:textId="77777777" w:rsidR="00207922" w:rsidRPr="00320B72" w:rsidRDefault="00207922" w:rsidP="00EC5417">
      <w:pPr>
        <w:spacing w:after="133"/>
        <w:ind w:right="13"/>
        <w:textAlignment w:val="baseline"/>
        <w:rPr>
          <w:rFonts w:cs="Arial"/>
          <w:color w:val="000000"/>
        </w:rPr>
      </w:pPr>
    </w:p>
    <w:bookmarkStart w:id="98" w:name="_Hlk526774149"/>
    <w:bookmarkEnd w:id="95"/>
    <w:p w14:paraId="561FF647" w14:textId="77777777" w:rsidR="00EC5417" w:rsidRPr="00320B72" w:rsidRDefault="00EC5417" w:rsidP="00EC5417">
      <w:pPr>
        <w:spacing w:after="133"/>
        <w:ind w:right="13"/>
        <w:textAlignment w:val="baseline"/>
        <w:rPr>
          <w:rFonts w:cs="Arial"/>
          <w:lang w:val="cy-GB"/>
        </w:rPr>
      </w:pPr>
      <w:r w:rsidRPr="00320B72">
        <w:rPr>
          <w:rFonts w:cs="Arial"/>
          <w:b/>
          <w:lang w:eastAsia="en-GB"/>
        </w:rPr>
        <w:fldChar w:fldCharType="begin"/>
      </w:r>
      <w:r w:rsidRPr="00320B72">
        <w:rPr>
          <w:rFonts w:cs="Arial"/>
          <w:b/>
          <w:lang w:eastAsia="en-GB"/>
        </w:rPr>
        <w:instrText xml:space="preserve"> HYPERLINK "https://plunkett.co.uk/" </w:instrText>
      </w:r>
      <w:r w:rsidRPr="00320B72">
        <w:rPr>
          <w:rFonts w:cs="Arial"/>
          <w:b/>
          <w:lang w:eastAsia="en-GB"/>
        </w:rPr>
      </w:r>
      <w:r w:rsidRPr="00320B72">
        <w:rPr>
          <w:rFonts w:cs="Arial"/>
          <w:b/>
          <w:lang w:eastAsia="en-GB"/>
        </w:rPr>
        <w:fldChar w:fldCharType="separate"/>
      </w:r>
      <w:r w:rsidRPr="00320B72">
        <w:rPr>
          <w:rStyle w:val="Hyperlink"/>
          <w:rFonts w:cs="Arial"/>
          <w:b/>
          <w:bCs/>
          <w:lang w:val="cy-GB" w:eastAsia="en-GB"/>
        </w:rPr>
        <w:t xml:space="preserve">Sefydliad </w:t>
      </w:r>
      <w:proofErr w:type="spellStart"/>
      <w:r w:rsidRPr="00320B72">
        <w:rPr>
          <w:rStyle w:val="Hyperlink"/>
          <w:rFonts w:cs="Arial"/>
          <w:b/>
          <w:bCs/>
          <w:lang w:val="cy-GB" w:eastAsia="en-GB"/>
        </w:rPr>
        <w:t>P</w:t>
      </w:r>
      <w:r w:rsidRPr="00320B72">
        <w:rPr>
          <w:rStyle w:val="Hyperlink"/>
          <w:rFonts w:cs="Arial"/>
          <w:b/>
          <w:bCs/>
          <w:lang w:val="cy-GB" w:eastAsia="en-GB"/>
        </w:rPr>
        <w:t>l</w:t>
      </w:r>
      <w:r w:rsidRPr="00320B72">
        <w:rPr>
          <w:rStyle w:val="Hyperlink"/>
          <w:rFonts w:cs="Arial"/>
          <w:b/>
          <w:bCs/>
          <w:lang w:val="cy-GB" w:eastAsia="en-GB"/>
        </w:rPr>
        <w:t>u</w:t>
      </w:r>
      <w:r w:rsidRPr="00320B72">
        <w:rPr>
          <w:rStyle w:val="Hyperlink"/>
          <w:rFonts w:cs="Arial"/>
          <w:b/>
          <w:bCs/>
          <w:lang w:val="cy-GB" w:eastAsia="en-GB"/>
        </w:rPr>
        <w:t>n</w:t>
      </w:r>
      <w:r w:rsidRPr="00320B72">
        <w:rPr>
          <w:rStyle w:val="Hyperlink"/>
          <w:rFonts w:cs="Arial"/>
          <w:b/>
          <w:bCs/>
          <w:lang w:val="cy-GB" w:eastAsia="en-GB"/>
        </w:rPr>
        <w:t>kett</w:t>
      </w:r>
      <w:proofErr w:type="spellEnd"/>
      <w:r w:rsidRPr="00320B72">
        <w:rPr>
          <w:rStyle w:val="Hyperlink"/>
          <w:rFonts w:cs="Arial"/>
          <w:u w:val="none"/>
          <w:lang w:val="cy-GB" w:eastAsia="en-GB"/>
        </w:rPr>
        <w:t xml:space="preserve"> </w:t>
      </w:r>
      <w:r w:rsidRPr="00320B72">
        <w:rPr>
          <w:rFonts w:cs="Arial"/>
          <w:b/>
          <w:lang w:eastAsia="en-GB"/>
        </w:rPr>
        <w:fldChar w:fldCharType="end"/>
      </w:r>
      <w:r w:rsidRPr="00320B72">
        <w:rPr>
          <w:rFonts w:cs="Arial"/>
          <w:lang w:val="cy-GB" w:eastAsia="en-GB"/>
        </w:rPr>
        <w:tab/>
      </w:r>
      <w:r w:rsidRPr="00320B72">
        <w:rPr>
          <w:rFonts w:cs="Arial"/>
          <w:lang w:val="cy-GB" w:eastAsia="en-GB"/>
        </w:rPr>
        <w:tab/>
      </w:r>
      <w:r w:rsidRPr="00320B72">
        <w:rPr>
          <w:rFonts w:cs="Arial"/>
          <w:lang w:val="cy-GB" w:eastAsia="en-GB"/>
        </w:rPr>
        <w:tab/>
      </w:r>
      <w:r w:rsidRPr="00320B72">
        <w:rPr>
          <w:rFonts w:cs="Arial"/>
          <w:lang w:val="cy-GB" w:eastAsia="en-GB"/>
        </w:rPr>
        <w:tab/>
      </w:r>
      <w:r w:rsidRPr="00320B72">
        <w:rPr>
          <w:rFonts w:cs="Arial"/>
          <w:lang w:val="cy-GB" w:eastAsia="en-GB"/>
        </w:rPr>
        <w:br/>
      </w:r>
      <w:bookmarkStart w:id="99" w:name="_Hlk72235010"/>
      <w:bookmarkEnd w:id="98"/>
      <w:r w:rsidRPr="00320B72">
        <w:rPr>
          <w:rFonts w:cs="Arial"/>
          <w:lang w:val="cy-GB"/>
        </w:rPr>
        <w:t xml:space="preserve">Mae Sefydliad </w:t>
      </w:r>
      <w:proofErr w:type="spellStart"/>
      <w:r w:rsidRPr="00320B72">
        <w:rPr>
          <w:rFonts w:cs="Arial"/>
          <w:lang w:val="cy-GB"/>
        </w:rPr>
        <w:t>Plunkett</w:t>
      </w:r>
      <w:proofErr w:type="spellEnd"/>
      <w:r w:rsidRPr="00320B72">
        <w:rPr>
          <w:rFonts w:cs="Arial"/>
          <w:lang w:val="cy-GB"/>
        </w:rPr>
        <w:t xml:space="preserve"> yn </w:t>
      </w:r>
      <w:r w:rsidR="00341444" w:rsidRPr="00320B72">
        <w:rPr>
          <w:rFonts w:cs="Arial"/>
          <w:lang w:val="cy-GB"/>
        </w:rPr>
        <w:t xml:space="preserve">elusen sy’n </w:t>
      </w:r>
      <w:r w:rsidRPr="00320B72">
        <w:rPr>
          <w:rFonts w:cs="Arial"/>
          <w:lang w:val="cy-GB"/>
        </w:rPr>
        <w:t xml:space="preserve">helpu cymunedau gwledig ledled y DU i fynd i'r afael â'r materion y maent yn eu hwynebu, drwy hyrwyddo </w:t>
      </w:r>
      <w:r w:rsidR="002F664B" w:rsidRPr="00320B72">
        <w:rPr>
          <w:rFonts w:cs="Arial"/>
          <w:lang w:val="cy-GB"/>
        </w:rPr>
        <w:t xml:space="preserve">perchnogaeth gymunedol </w:t>
      </w:r>
      <w:r w:rsidRPr="00320B72">
        <w:rPr>
          <w:rFonts w:cs="Arial"/>
          <w:lang w:val="cy-GB"/>
        </w:rPr>
        <w:t xml:space="preserve"> a darparu </w:t>
      </w:r>
      <w:r w:rsidR="002F664B" w:rsidRPr="00320B72">
        <w:rPr>
          <w:rFonts w:cs="Arial"/>
          <w:lang w:val="cy-GB"/>
        </w:rPr>
        <w:t>cyngor a ch</w:t>
      </w:r>
      <w:r w:rsidRPr="00320B72">
        <w:rPr>
          <w:rFonts w:cs="Arial"/>
          <w:lang w:val="cy-GB"/>
        </w:rPr>
        <w:t xml:space="preserve">ymorth busnes yn rhad ac am ddim. Mentrau yw busnesau cymunedol sy'n eiddo i aelodau'r gymuned ac eraill ac sy'n cael eu gweithredu'n ddemocrataidd ganddynt ar ran y gymuned. Maent ar sawl ffurf, gan gynnwys </w:t>
      </w:r>
      <w:r w:rsidR="002F664B" w:rsidRPr="00320B72">
        <w:rPr>
          <w:rFonts w:cs="Arial"/>
          <w:lang w:val="cy-GB"/>
        </w:rPr>
        <w:t xml:space="preserve">siopau bara, siopau llyfrau, tafarndai, coetiroedd, ffermydd a chanolfannau cymunedol – unrhyw beth y mae’r gymuned yn rhoi gwerth gwirioneddol iddo ac sy’n </w:t>
      </w:r>
      <w:r w:rsidRPr="00320B72">
        <w:rPr>
          <w:rFonts w:cs="Arial"/>
          <w:lang w:val="cy-GB"/>
        </w:rPr>
        <w:t xml:space="preserve">addas i berchenogaeth gymunedol. Yn ogystal â datblygu a diogelu </w:t>
      </w:r>
      <w:r w:rsidR="00341444" w:rsidRPr="00320B72">
        <w:rPr>
          <w:rFonts w:cs="Arial"/>
          <w:lang w:val="cy-GB"/>
        </w:rPr>
        <w:t>lleoedd</w:t>
      </w:r>
      <w:r w:rsidRPr="00320B72">
        <w:rPr>
          <w:rFonts w:cs="Arial"/>
          <w:lang w:val="cy-GB"/>
        </w:rPr>
        <w:t xml:space="preserve"> a gwasanaethau gwerthfawr, mae busnesau cymunedol yn </w:t>
      </w:r>
      <w:r w:rsidR="002F664B" w:rsidRPr="00320B72">
        <w:rPr>
          <w:rFonts w:cs="Arial"/>
          <w:lang w:val="cy-GB"/>
        </w:rPr>
        <w:t>helpu i f</w:t>
      </w:r>
      <w:r w:rsidRPr="00320B72">
        <w:rPr>
          <w:rFonts w:cs="Arial"/>
          <w:lang w:val="cy-GB"/>
        </w:rPr>
        <w:t xml:space="preserve">ynd i'r afael ag amrywiaeth </w:t>
      </w:r>
      <w:r w:rsidR="002F664B" w:rsidRPr="00320B72">
        <w:rPr>
          <w:rFonts w:cs="Arial"/>
          <w:lang w:val="cy-GB"/>
        </w:rPr>
        <w:t xml:space="preserve">eang </w:t>
      </w:r>
      <w:r w:rsidRPr="00320B72">
        <w:rPr>
          <w:rFonts w:cs="Arial"/>
          <w:lang w:val="cy-GB"/>
        </w:rPr>
        <w:t>o faterion</w:t>
      </w:r>
      <w:r w:rsidR="00341444" w:rsidRPr="00320B72">
        <w:rPr>
          <w:rFonts w:cs="Arial"/>
          <w:lang w:val="cy-GB"/>
        </w:rPr>
        <w:t xml:space="preserve"> gwledig</w:t>
      </w:r>
      <w:r w:rsidRPr="00320B72">
        <w:rPr>
          <w:rFonts w:cs="Arial"/>
          <w:lang w:val="cy-GB"/>
        </w:rPr>
        <w:t>, gan gynnwys teimlo’n ynysig, unigrwydd, llesiant, gwaith a hyfforddiant.</w:t>
      </w:r>
      <w:bookmarkEnd w:id="99"/>
    </w:p>
    <w:p w14:paraId="2337EF6A" w14:textId="77777777" w:rsidR="002F664B" w:rsidRPr="00320B72" w:rsidRDefault="002F664B" w:rsidP="00EC5417">
      <w:pPr>
        <w:spacing w:after="133"/>
        <w:ind w:right="13"/>
        <w:textAlignment w:val="baseline"/>
        <w:rPr>
          <w:rFonts w:cs="Arial"/>
        </w:rPr>
      </w:pPr>
      <w:r w:rsidRPr="00320B72">
        <w:rPr>
          <w:rFonts w:cs="Arial"/>
          <w:lang w:val="cy-GB"/>
        </w:rPr>
        <w:t>Dylai unrhyw grŵp sy’n dymuno archwilio’r syniad o berchnogaeth gymunedol</w:t>
      </w:r>
      <w:r w:rsidR="00341444" w:rsidRPr="00320B72">
        <w:rPr>
          <w:rFonts w:cs="Arial"/>
          <w:lang w:val="cy-GB"/>
        </w:rPr>
        <w:t>, derbyn cyngor, hyfforddiant neu gyllid rhad ac am ddim</w:t>
      </w:r>
      <w:r w:rsidRPr="00320B72">
        <w:rPr>
          <w:rFonts w:cs="Arial"/>
          <w:lang w:val="cy-GB"/>
        </w:rPr>
        <w:t xml:space="preserve"> ffonio 0845 557 1469 neu fynd i</w:t>
      </w:r>
      <w:r w:rsidRPr="00320B72">
        <w:rPr>
          <w:rFonts w:cs="Arial"/>
        </w:rPr>
        <w:t xml:space="preserve"> </w:t>
      </w:r>
      <w:hyperlink r:id="rId262" w:history="1">
        <w:r w:rsidRPr="00320B72">
          <w:rPr>
            <w:rStyle w:val="Hyperlink"/>
            <w:rFonts w:cs="Arial"/>
          </w:rPr>
          <w:t>www.plunkett.co.uk</w:t>
        </w:r>
      </w:hyperlink>
    </w:p>
    <w:p w14:paraId="33E88562" w14:textId="77777777" w:rsidR="00EC5417" w:rsidRPr="00320B72" w:rsidRDefault="00EC5417" w:rsidP="00EC5417">
      <w:pPr>
        <w:rPr>
          <w:b/>
          <w:bCs/>
        </w:rPr>
      </w:pPr>
      <w:hyperlink r:id="rId263" w:history="1">
        <w:r w:rsidRPr="00320B72">
          <w:rPr>
            <w:rStyle w:val="Hyperlink"/>
            <w:b/>
            <w:bCs/>
            <w:lang w:val="cy-GB"/>
          </w:rPr>
          <w:t>Y Prosiect Peillio</w:t>
        </w:r>
        <w:r w:rsidRPr="00320B72">
          <w:rPr>
            <w:rStyle w:val="Hyperlink"/>
            <w:bCs/>
            <w:u w:val="none"/>
            <w:lang w:val="cy-GB"/>
          </w:rPr>
          <w:t xml:space="preserve"> </w:t>
        </w:r>
      </w:hyperlink>
    </w:p>
    <w:p w14:paraId="7A51CC33" w14:textId="77777777" w:rsidR="00EC5417" w:rsidRPr="00320B72" w:rsidRDefault="00EC5417" w:rsidP="00EC5417">
      <w:bookmarkStart w:id="100" w:name="_Hlk72235121"/>
      <w:r w:rsidRPr="00320B72">
        <w:rPr>
          <w:lang w:val="cy-GB"/>
        </w:rPr>
        <w:t xml:space="preserve">Diben Grant Sbarduno gan y Prosiect Peillio yw darparu gweledigaeth newid cymdeithasol cynnar i gefnogi pobl angerddol ac ymrwymedig. Rydym yn ariannu unigolion a grwpiau cymunedol, ac nid oes angen i chi fod yn sefydliad cofrestredig na sefydlog er mwyn gwneud cais. Am ragor o wybodaeth, cysylltwch </w:t>
      </w:r>
      <w:r w:rsidR="002F664B" w:rsidRPr="00320B72">
        <w:rPr>
          <w:lang w:val="cy-GB"/>
        </w:rPr>
        <w:t>ag</w:t>
      </w:r>
      <w:r w:rsidRPr="00320B72">
        <w:rPr>
          <w:lang w:val="cy-GB"/>
        </w:rPr>
        <w:t xml:space="preserve"> </w:t>
      </w:r>
      <w:hyperlink r:id="rId264" w:history="1">
        <w:r w:rsidR="002F664B" w:rsidRPr="00320B72">
          <w:rPr>
            <w:rStyle w:val="Hyperlink"/>
          </w:rPr>
          <w:t>info@thepollinationproject.org</w:t>
        </w:r>
      </w:hyperlink>
      <w:r w:rsidR="002F664B" w:rsidRPr="00320B72">
        <w:t>.</w:t>
      </w:r>
      <w:r w:rsidRPr="00320B72">
        <w:rPr>
          <w:lang w:val="cy-GB"/>
        </w:rPr>
        <w:t xml:space="preserve">  </w:t>
      </w:r>
    </w:p>
    <w:p w14:paraId="2F13CB4C" w14:textId="77777777" w:rsidR="00EC5417" w:rsidRPr="00320B72" w:rsidRDefault="00EC5417" w:rsidP="00EC5417"/>
    <w:p w14:paraId="256AE55F" w14:textId="77777777" w:rsidR="00A8446B" w:rsidRPr="00320B72" w:rsidRDefault="00EC5417" w:rsidP="00EC5417">
      <w:pPr>
        <w:rPr>
          <w:rFonts w:cs="Arial"/>
          <w:lang w:val="cy-GB" w:eastAsia="en-GB"/>
        </w:rPr>
      </w:pPr>
      <w:r w:rsidRPr="00320B72">
        <w:rPr>
          <w:rFonts w:cs="Arial"/>
          <w:lang w:val="cy-GB" w:eastAsia="en-GB"/>
        </w:rPr>
        <w:t>Ni ellir defnyddio grantiau i gyllido sefydliad na grŵp sydd ag unrhyw aelodau o staff a delir, na'u defnyddio i dalu costau gweithredol parhaus ar gyfer grŵp sefydledig. Dechreuodd y broses o ddyfarnu grantiau'n ddyddiol ar 1 Ionawr 2013, ac, ers hynny, mae'r prosiect wedi cyllido prosiect gwahanol bob un diwrnod. Caiff pob ymgeisydd cymwys, mewn unrhyw faes cyllido, ei ystyried o fewn canllawiau'r rhaglen</w:t>
      </w:r>
      <w:bookmarkEnd w:id="100"/>
      <w:r w:rsidRPr="00320B72">
        <w:rPr>
          <w:rFonts w:cs="Arial"/>
          <w:lang w:val="cy-GB" w:eastAsia="en-GB"/>
        </w:rPr>
        <w:t>.</w:t>
      </w:r>
    </w:p>
    <w:p w14:paraId="10EE4149" w14:textId="77777777" w:rsidR="00EC5417" w:rsidRPr="00320B72" w:rsidRDefault="00EC5417" w:rsidP="00EC5417"/>
    <w:p w14:paraId="1F4B43D8" w14:textId="77777777" w:rsidR="00001A41" w:rsidRPr="00320B72" w:rsidRDefault="00BF610A" w:rsidP="00001A41">
      <w:r w:rsidRPr="00320B72">
        <w:rPr>
          <w:lang w:val="cy-GB"/>
        </w:rPr>
        <w:t xml:space="preserve">Mae </w:t>
      </w:r>
      <w:r w:rsidR="005D40B6" w:rsidRPr="00320B72">
        <w:rPr>
          <w:lang w:val="cy-GB"/>
        </w:rPr>
        <w:t xml:space="preserve">manylion </w:t>
      </w:r>
      <w:r w:rsidRPr="00320B72">
        <w:rPr>
          <w:lang w:val="cy-GB"/>
        </w:rPr>
        <w:t>cym</w:t>
      </w:r>
      <w:r w:rsidR="005D40B6" w:rsidRPr="00320B72">
        <w:rPr>
          <w:lang w:val="cy-GB"/>
        </w:rPr>
        <w:t>h</w:t>
      </w:r>
      <w:r w:rsidRPr="00320B72">
        <w:rPr>
          <w:lang w:val="cy-GB"/>
        </w:rPr>
        <w:t xml:space="preserve">wysedd </w:t>
      </w:r>
      <w:r w:rsidR="005D40B6" w:rsidRPr="00320B72">
        <w:rPr>
          <w:lang w:val="cy-GB"/>
        </w:rPr>
        <w:t>ar gyfer ymgeisio</w:t>
      </w:r>
      <w:r w:rsidRPr="00320B72">
        <w:rPr>
          <w:lang w:val="cy-GB"/>
        </w:rPr>
        <w:t xml:space="preserve"> a chanllawiau </w:t>
      </w:r>
      <w:r w:rsidR="005D40B6" w:rsidRPr="00320B72">
        <w:rPr>
          <w:lang w:val="cy-GB"/>
        </w:rPr>
        <w:t xml:space="preserve">manwl </w:t>
      </w:r>
      <w:r w:rsidRPr="00320B72">
        <w:rPr>
          <w:lang w:val="cy-GB"/>
        </w:rPr>
        <w:t xml:space="preserve">ar gael </w:t>
      </w:r>
      <w:proofErr w:type="spellStart"/>
      <w:r w:rsidR="00001A41" w:rsidRPr="00320B72">
        <w:t>yma</w:t>
      </w:r>
      <w:proofErr w:type="spellEnd"/>
      <w:r w:rsidR="00001A41" w:rsidRPr="00320B72">
        <w:t xml:space="preserve">: </w:t>
      </w:r>
      <w:hyperlink r:id="rId265" w:history="1">
        <w:r w:rsidR="00001A41" w:rsidRPr="00320B72">
          <w:rPr>
            <w:rStyle w:val="Hyperlink"/>
          </w:rPr>
          <w:t>https://thepollinationproject.org/funding-eligibility/</w:t>
        </w:r>
      </w:hyperlink>
      <w:r w:rsidR="00001A41" w:rsidRPr="00320B72">
        <w:t xml:space="preserve"> </w:t>
      </w:r>
    </w:p>
    <w:p w14:paraId="25768365" w14:textId="77777777" w:rsidR="00A8446B" w:rsidRPr="00320B72" w:rsidRDefault="00A8446B" w:rsidP="009D4A6A">
      <w:pPr>
        <w:rPr>
          <w:lang w:val="cy-GB"/>
        </w:rPr>
      </w:pPr>
    </w:p>
    <w:p w14:paraId="4E9B8FEF" w14:textId="0B09A954" w:rsidR="00A8446B" w:rsidRPr="00320B72" w:rsidRDefault="00A8446B" w:rsidP="009D4A6A">
      <w:pPr>
        <w:rPr>
          <w:rStyle w:val="Hyperlink"/>
          <w:b/>
          <w:bCs/>
          <w:lang w:val="cy-GB"/>
        </w:rPr>
      </w:pPr>
      <w:hyperlink r:id="rId266" w:history="1">
        <w:r w:rsidR="00BF610A" w:rsidRPr="00320B72">
          <w:rPr>
            <w:rStyle w:val="Hyperlink"/>
            <w:b/>
            <w:bCs/>
            <w:lang w:val="cy-GB"/>
          </w:rPr>
          <w:t xml:space="preserve">Sefydliad </w:t>
        </w:r>
        <w:proofErr w:type="spellStart"/>
        <w:r w:rsidR="00BF610A" w:rsidRPr="00320B72">
          <w:rPr>
            <w:rStyle w:val="Hyperlink"/>
            <w:b/>
            <w:bCs/>
            <w:lang w:val="cy-GB"/>
          </w:rPr>
          <w:t>P</w:t>
        </w:r>
        <w:r w:rsidRPr="00320B72">
          <w:rPr>
            <w:rStyle w:val="Hyperlink"/>
            <w:b/>
            <w:bCs/>
            <w:lang w:val="cy-GB"/>
          </w:rPr>
          <w:t>olden</w:t>
        </w:r>
        <w:r w:rsidR="00790A93" w:rsidRPr="00320B72">
          <w:rPr>
            <w:rStyle w:val="Hyperlink"/>
            <w:b/>
            <w:bCs/>
            <w:lang w:val="cy-GB"/>
          </w:rPr>
          <w:t>-</w:t>
        </w:r>
        <w:r w:rsidRPr="00320B72">
          <w:rPr>
            <w:rStyle w:val="Hyperlink"/>
            <w:b/>
            <w:bCs/>
            <w:lang w:val="cy-GB"/>
          </w:rPr>
          <w:t>Puckham</w:t>
        </w:r>
        <w:proofErr w:type="spellEnd"/>
      </w:hyperlink>
    </w:p>
    <w:p w14:paraId="40EDA049" w14:textId="77777777" w:rsidR="00A8446B" w:rsidRPr="00320B72" w:rsidRDefault="00BF610A" w:rsidP="009D4A6A">
      <w:pPr>
        <w:rPr>
          <w:lang w:val="cy-GB"/>
        </w:rPr>
      </w:pPr>
      <w:r w:rsidRPr="00320B72">
        <w:rPr>
          <w:lang w:val="cy-GB"/>
        </w:rPr>
        <w:lastRenderedPageBreak/>
        <w:t>Mae Sefydliad Elusennol</w:t>
      </w:r>
      <w:r w:rsidR="00A8446B" w:rsidRPr="00320B72">
        <w:rPr>
          <w:lang w:val="cy-GB"/>
        </w:rPr>
        <w:t xml:space="preserve"> </w:t>
      </w:r>
      <w:proofErr w:type="spellStart"/>
      <w:r w:rsidR="00A8446B" w:rsidRPr="00320B72">
        <w:rPr>
          <w:lang w:val="cy-GB"/>
        </w:rPr>
        <w:t>Polden-Puckham</w:t>
      </w:r>
      <w:proofErr w:type="spellEnd"/>
      <w:r w:rsidRPr="00320B72">
        <w:rPr>
          <w:lang w:val="cy-GB"/>
        </w:rPr>
        <w:t xml:space="preserve"> yn ymddiriedolaeth rhoi grantiau gyda gwreiddiau o deulu </w:t>
      </w:r>
      <w:proofErr w:type="spellStart"/>
      <w:r w:rsidRPr="00320B72">
        <w:rPr>
          <w:lang w:val="cy-GB"/>
        </w:rPr>
        <w:t>Crynwrol</w:t>
      </w:r>
      <w:proofErr w:type="spellEnd"/>
      <w:r w:rsidRPr="00320B72">
        <w:rPr>
          <w:lang w:val="cy-GB"/>
        </w:rPr>
        <w:t xml:space="preserve"> yn y Deyrnas Unedig</w:t>
      </w:r>
      <w:r w:rsidR="00A8446B" w:rsidRPr="00320B72">
        <w:rPr>
          <w:lang w:val="cy-GB"/>
        </w:rPr>
        <w:t xml:space="preserve">. </w:t>
      </w:r>
      <w:r w:rsidRPr="00320B72">
        <w:rPr>
          <w:lang w:val="cy-GB"/>
        </w:rPr>
        <w:t>Ein nod yw cyfrannu at ddatblygiad cymdeithas gyfiawn sy’n seiliedig ar ymrwymiad i fod yn ddi-drais a chynaliadwyedd amgylcheddol</w:t>
      </w:r>
      <w:r w:rsidR="00A8446B" w:rsidRPr="00320B72">
        <w:rPr>
          <w:lang w:val="cy-GB"/>
        </w:rPr>
        <w:t xml:space="preserve">. </w:t>
      </w:r>
      <w:r w:rsidRPr="00320B72">
        <w:rPr>
          <w:lang w:val="cy-GB"/>
        </w:rPr>
        <w:t>Rydym fel arfer yn rhoi grantiau gwerth rhwng</w:t>
      </w:r>
      <w:r w:rsidR="00A8446B" w:rsidRPr="00320B72">
        <w:rPr>
          <w:lang w:val="cy-GB"/>
        </w:rPr>
        <w:t xml:space="preserve"> £5,000 a £20,000 </w:t>
      </w:r>
      <w:r w:rsidRPr="00320B72">
        <w:rPr>
          <w:lang w:val="cy-GB"/>
        </w:rPr>
        <w:t>y flwyddyn</w:t>
      </w:r>
      <w:r w:rsidR="00A8446B" w:rsidRPr="00320B72">
        <w:rPr>
          <w:lang w:val="cy-GB"/>
        </w:rPr>
        <w:t xml:space="preserve">, </w:t>
      </w:r>
      <w:r w:rsidRPr="00320B72">
        <w:rPr>
          <w:lang w:val="cy-GB"/>
        </w:rPr>
        <w:t>am hyd at dair blynedd</w:t>
      </w:r>
      <w:r w:rsidR="00A8446B" w:rsidRPr="00320B72">
        <w:rPr>
          <w:lang w:val="cy-GB"/>
        </w:rPr>
        <w:t xml:space="preserve">. </w:t>
      </w:r>
      <w:r w:rsidRPr="00320B72">
        <w:rPr>
          <w:lang w:val="cy-GB"/>
        </w:rPr>
        <w:t>Rydym fel arfer yn cefnogi sefydliadau lle y byddai hyn yn cynrychioli rhwng</w:t>
      </w:r>
      <w:r w:rsidR="00A8446B" w:rsidRPr="00320B72">
        <w:rPr>
          <w:lang w:val="cy-GB"/>
        </w:rPr>
        <w:t xml:space="preserve"> 4% a 50% o</w:t>
      </w:r>
      <w:r w:rsidRPr="00320B72">
        <w:rPr>
          <w:lang w:val="cy-GB"/>
        </w:rPr>
        <w:t>’</w:t>
      </w:r>
      <w:r w:rsidR="00790A93" w:rsidRPr="00320B72">
        <w:rPr>
          <w:lang w:val="cy-GB"/>
        </w:rPr>
        <w:t>u</w:t>
      </w:r>
      <w:r w:rsidRPr="00320B72">
        <w:rPr>
          <w:lang w:val="cy-GB"/>
        </w:rPr>
        <w:t xml:space="preserve"> hincwm blynyddol</w:t>
      </w:r>
      <w:r w:rsidR="00A8446B" w:rsidRPr="00320B72">
        <w:rPr>
          <w:lang w:val="cy-GB"/>
        </w:rPr>
        <w:t xml:space="preserve"> (</w:t>
      </w:r>
      <w:r w:rsidRPr="00320B72">
        <w:rPr>
          <w:lang w:val="cy-GB"/>
        </w:rPr>
        <w:t xml:space="preserve">sefydliadau sydd ag incwm blynyddol gwerth rhwng tua </w:t>
      </w:r>
      <w:r w:rsidR="00A8446B" w:rsidRPr="00320B72">
        <w:rPr>
          <w:lang w:val="cy-GB"/>
        </w:rPr>
        <w:t>£10,000 a £500,000). </w:t>
      </w:r>
    </w:p>
    <w:p w14:paraId="772AEFE6" w14:textId="77777777" w:rsidR="00341444" w:rsidRPr="00320B72" w:rsidRDefault="00341444" w:rsidP="00341444">
      <w:pPr>
        <w:rPr>
          <w:lang w:val="cy-GB"/>
        </w:rPr>
      </w:pPr>
    </w:p>
    <w:p w14:paraId="45425386" w14:textId="35665880" w:rsidR="00341444" w:rsidRPr="00320B72" w:rsidRDefault="00341444" w:rsidP="00341444">
      <w:pPr>
        <w:rPr>
          <w:lang w:val="cy-GB"/>
        </w:rPr>
      </w:pPr>
      <w:r w:rsidRPr="00320B72">
        <w:rPr>
          <w:lang w:val="cy-GB"/>
        </w:rPr>
        <w:t xml:space="preserve">Y dyddiad cau nesaf ar gyfer ceisiadau yw hanner nos ar ddydd Gwener 2 Medi 2022, ar gyfer rownd </w:t>
      </w:r>
      <w:r w:rsidR="00491554" w:rsidRPr="00320B72">
        <w:rPr>
          <w:lang w:val="cy-GB"/>
        </w:rPr>
        <w:t>tymor yr h</w:t>
      </w:r>
      <w:r w:rsidRPr="00320B72">
        <w:rPr>
          <w:lang w:val="cy-GB"/>
        </w:rPr>
        <w:t xml:space="preserve">ydref 2022. </w:t>
      </w:r>
    </w:p>
    <w:p w14:paraId="1C8B1705" w14:textId="77777777" w:rsidR="00A8446B" w:rsidRPr="00320B72" w:rsidRDefault="00A8446B" w:rsidP="009D4A6A">
      <w:pPr>
        <w:rPr>
          <w:lang w:val="cy-GB"/>
        </w:rPr>
      </w:pPr>
    </w:p>
    <w:p w14:paraId="1EFEDE67" w14:textId="77777777" w:rsidR="00A8446B" w:rsidRPr="00320B72" w:rsidRDefault="00BF610A" w:rsidP="00A8446B">
      <w:pPr>
        <w:rPr>
          <w:lang w:val="cy-GB"/>
        </w:rPr>
      </w:pPr>
      <w:r w:rsidRPr="00320B72">
        <w:rPr>
          <w:lang w:val="cy-GB"/>
        </w:rPr>
        <w:t xml:space="preserve">Am fwy o wybodaeth, </w:t>
      </w:r>
      <w:r w:rsidR="00001A41" w:rsidRPr="00320B72">
        <w:rPr>
          <w:lang w:val="cy-GB"/>
        </w:rPr>
        <w:t>ewch i</w:t>
      </w:r>
      <w:r w:rsidR="00001A41" w:rsidRPr="00320B72">
        <w:t xml:space="preserve">: </w:t>
      </w:r>
      <w:hyperlink r:id="rId267" w:history="1">
        <w:r w:rsidR="00001A41" w:rsidRPr="00320B72">
          <w:rPr>
            <w:rStyle w:val="Hyperlink"/>
          </w:rPr>
          <w:t>https://polden-puckham.org.uk</w:t>
        </w:r>
      </w:hyperlink>
      <w:r w:rsidR="00001A41" w:rsidRPr="00320B72">
        <w:t xml:space="preserve"> neu </w:t>
      </w:r>
      <w:proofErr w:type="spellStart"/>
      <w:r w:rsidR="00001A41" w:rsidRPr="00320B72">
        <w:t>cysylltwch</w:t>
      </w:r>
      <w:proofErr w:type="spellEnd"/>
      <w:r w:rsidR="00001A41" w:rsidRPr="00320B72">
        <w:t xml:space="preserve"> â </w:t>
      </w:r>
      <w:hyperlink r:id="rId268" w:history="1">
        <w:r w:rsidR="00001A41" w:rsidRPr="00320B72">
          <w:rPr>
            <w:rStyle w:val="Hyperlink"/>
          </w:rPr>
          <w:t>ppcf@polden-puckham.org.uk</w:t>
        </w:r>
      </w:hyperlink>
      <w:r w:rsidR="00001A41" w:rsidRPr="00320B72">
        <w:t xml:space="preserve"> neu </w:t>
      </w:r>
      <w:proofErr w:type="spellStart"/>
      <w:r w:rsidR="00001A41" w:rsidRPr="00320B72">
        <w:t>ffoniwch</w:t>
      </w:r>
      <w:proofErr w:type="spellEnd"/>
      <w:r w:rsidR="00001A41" w:rsidRPr="00320B72">
        <w:t xml:space="preserve"> 020 7193 7364</w:t>
      </w:r>
      <w:r w:rsidR="00790A93" w:rsidRPr="00320B72">
        <w:rPr>
          <w:rFonts w:cs="Arial"/>
          <w:lang w:val="cy-GB"/>
        </w:rPr>
        <w:t>.</w:t>
      </w:r>
    </w:p>
    <w:bookmarkEnd w:id="81"/>
    <w:bookmarkEnd w:id="82"/>
    <w:p w14:paraId="32A6E91D" w14:textId="77777777" w:rsidR="008D7315" w:rsidRPr="00320B72" w:rsidRDefault="003A17B4" w:rsidP="009D4A6A">
      <w:pPr>
        <w:rPr>
          <w:rFonts w:cs="Arial"/>
          <w:lang w:val="cy-GB" w:eastAsia="en-GB"/>
        </w:rPr>
      </w:pPr>
      <w:r w:rsidRPr="00320B72">
        <w:rPr>
          <w:rFonts w:cs="Arial"/>
          <w:lang w:val="cy-GB"/>
        </w:rPr>
        <w:br/>
      </w:r>
      <w:hyperlink r:id="rId269" w:history="1">
        <w:r w:rsidR="00BF610A" w:rsidRPr="00320B72">
          <w:rPr>
            <w:rStyle w:val="Hyperlink"/>
            <w:rFonts w:cs="Arial"/>
            <w:b/>
            <w:lang w:val="cy-GB" w:eastAsia="en-GB"/>
          </w:rPr>
          <w:t>Cronfa Gymunedol Porthladd Aberdaugleddau</w:t>
        </w:r>
      </w:hyperlink>
      <w:r w:rsidR="00E53C70" w:rsidRPr="00320B72">
        <w:rPr>
          <w:rFonts w:cs="Arial"/>
          <w:lang w:val="cy-GB" w:eastAsia="en-GB"/>
        </w:rPr>
        <w:t xml:space="preserve"> </w:t>
      </w:r>
      <w:r w:rsidRPr="00320B72">
        <w:rPr>
          <w:rFonts w:cs="Arial"/>
          <w:lang w:val="cy-GB" w:eastAsia="en-GB"/>
        </w:rPr>
        <w:br/>
      </w:r>
      <w:bookmarkStart w:id="101" w:name="_Hlk72235183"/>
      <w:bookmarkStart w:id="102" w:name="_Hlk80708113"/>
      <w:r w:rsidR="00BF610A" w:rsidRPr="00320B72">
        <w:rPr>
          <w:rFonts w:cs="Arial"/>
          <w:lang w:val="cy-GB" w:eastAsia="en-GB"/>
        </w:rPr>
        <w:t>Mae Cronfa Gymunedol Porthladd Aberdaugleddau yn cynnig cymorth ariannol i elusennau, sefydliadau gwirfoddol, sefydliadau cymunedol a mentrau cymdeithasol sy'n gweithio yn Sir Benfro. Trwy'r gronfa hon, mae'r porthladd yn arbennig o awyddus i noddi prosiectau a digwyddiadau sy'n cefnogi ei nodau o gynnal diogelwch ar y ddyfrffordd</w:t>
      </w:r>
      <w:r w:rsidR="00FA694F" w:rsidRPr="00320B72">
        <w:rPr>
          <w:rFonts w:cs="Arial"/>
          <w:lang w:val="cy-GB" w:eastAsia="en-GB"/>
        </w:rPr>
        <w:t>,</w:t>
      </w:r>
      <w:r w:rsidR="00BF610A" w:rsidRPr="00320B72">
        <w:rPr>
          <w:rFonts w:cs="Arial"/>
          <w:lang w:val="cy-GB" w:eastAsia="en-GB"/>
        </w:rPr>
        <w:t xml:space="preserve"> gwarchod yr amgylchedd, a chreu cyfleoedd i genedlaethau'r dyfodol, yn ogystal â phrosiectau a digwyddiadau sy'n hybu amcanion a gwerthoedd y porthladd. Gellir cyflwyno ceisiadau am gymorth gan y Gronfa Gymunedol trwy </w:t>
      </w:r>
      <w:proofErr w:type="spellStart"/>
      <w:r w:rsidR="00001A41" w:rsidRPr="00320B72">
        <w:rPr>
          <w:rFonts w:cs="Arial"/>
          <w:lang w:eastAsia="en-GB"/>
        </w:rPr>
        <w:t>ffurflen</w:t>
      </w:r>
      <w:proofErr w:type="spellEnd"/>
      <w:r w:rsidR="00001A41" w:rsidRPr="00320B72">
        <w:rPr>
          <w:rFonts w:cs="Arial"/>
          <w:lang w:eastAsia="en-GB"/>
        </w:rPr>
        <w:t xml:space="preserve"> </w:t>
      </w:r>
      <w:proofErr w:type="spellStart"/>
      <w:r w:rsidR="00001A41" w:rsidRPr="00320B72">
        <w:rPr>
          <w:rFonts w:cs="Arial"/>
          <w:lang w:eastAsia="en-GB"/>
        </w:rPr>
        <w:t>gais</w:t>
      </w:r>
      <w:proofErr w:type="spellEnd"/>
      <w:r w:rsidR="00001A41" w:rsidRPr="00320B72">
        <w:rPr>
          <w:rFonts w:cs="Arial"/>
          <w:lang w:eastAsia="en-GB"/>
        </w:rPr>
        <w:t xml:space="preserve"> </w:t>
      </w:r>
      <w:proofErr w:type="spellStart"/>
      <w:r w:rsidR="00001A41" w:rsidRPr="00320B72">
        <w:rPr>
          <w:rFonts w:cs="Arial"/>
          <w:lang w:eastAsia="en-GB"/>
        </w:rPr>
        <w:t>ar-lein</w:t>
      </w:r>
      <w:proofErr w:type="spellEnd"/>
      <w:r w:rsidR="00001A41" w:rsidRPr="00320B72">
        <w:rPr>
          <w:rFonts w:cs="Arial"/>
          <w:b/>
          <w:lang w:eastAsia="en-GB"/>
        </w:rPr>
        <w:t xml:space="preserve">: </w:t>
      </w:r>
      <w:hyperlink r:id="rId270" w:history="1">
        <w:r w:rsidR="00001A41" w:rsidRPr="00320B72">
          <w:rPr>
            <w:rStyle w:val="Hyperlink"/>
            <w:rFonts w:cs="Arial"/>
            <w:bCs/>
            <w:lang w:eastAsia="en-GB"/>
          </w:rPr>
          <w:t>https://www.mhpa.co.uk/community-fund</w:t>
        </w:r>
      </w:hyperlink>
      <w:r w:rsidR="00BF610A" w:rsidRPr="00320B72">
        <w:rPr>
          <w:rFonts w:cs="Arial"/>
          <w:lang w:val="cy-GB" w:eastAsia="en-GB"/>
        </w:rPr>
        <w:t>.</w:t>
      </w:r>
      <w:r w:rsidR="00BF610A" w:rsidRPr="00320B72">
        <w:rPr>
          <w:rFonts w:cs="Arial"/>
          <w:b/>
          <w:bCs/>
          <w:lang w:val="cy-GB" w:eastAsia="en-GB"/>
        </w:rPr>
        <w:t xml:space="preserve"> </w:t>
      </w:r>
      <w:r w:rsidR="00BF610A" w:rsidRPr="00320B72">
        <w:rPr>
          <w:rFonts w:cs="Arial"/>
          <w:lang w:val="cy-GB" w:eastAsia="en-GB"/>
        </w:rPr>
        <w:t>Y dyddiad cau yw'r 25</w:t>
      </w:r>
      <w:r w:rsidR="00BF610A" w:rsidRPr="00320B72">
        <w:rPr>
          <w:rFonts w:cs="Arial"/>
          <w:vertAlign w:val="superscript"/>
          <w:lang w:val="cy-GB" w:eastAsia="en-GB"/>
        </w:rPr>
        <w:t>ain</w:t>
      </w:r>
      <w:r w:rsidR="00BF610A" w:rsidRPr="00320B72">
        <w:rPr>
          <w:rFonts w:cs="Arial"/>
          <w:lang w:val="cy-GB" w:eastAsia="en-GB"/>
        </w:rPr>
        <w:t xml:space="preserve"> o bob mis</w:t>
      </w:r>
      <w:r w:rsidR="00E31590" w:rsidRPr="00320B72">
        <w:rPr>
          <w:rFonts w:cs="Arial"/>
          <w:lang w:val="cy-GB" w:eastAsia="en-GB"/>
        </w:rPr>
        <w:t>.</w:t>
      </w:r>
      <w:bookmarkEnd w:id="101"/>
    </w:p>
    <w:p w14:paraId="4849D341" w14:textId="77777777" w:rsidR="00341444" w:rsidRPr="00320B72" w:rsidRDefault="00341444" w:rsidP="00341444">
      <w:pPr>
        <w:rPr>
          <w:rFonts w:cs="Arial"/>
          <w:lang w:val="cy-GB" w:eastAsia="en-GB"/>
        </w:rPr>
      </w:pPr>
    </w:p>
    <w:p w14:paraId="533A36A9" w14:textId="77777777" w:rsidR="00341444" w:rsidRPr="00320B72" w:rsidRDefault="00341444" w:rsidP="00341444">
      <w:pPr>
        <w:rPr>
          <w:rStyle w:val="Hyperlink"/>
          <w:b/>
          <w:lang w:val="cy-GB"/>
        </w:rPr>
      </w:pPr>
      <w:r w:rsidRPr="00320B72">
        <w:rPr>
          <w:rStyle w:val="Hyperlink"/>
          <w:b/>
          <w:lang w:val="cy-GB"/>
        </w:rPr>
        <w:t>Cronfa Cefn Gwlad y Tywysog</w:t>
      </w:r>
    </w:p>
    <w:p w14:paraId="7B4FC742" w14:textId="77777777" w:rsidR="00341444" w:rsidRPr="00320B72" w:rsidRDefault="00341444" w:rsidP="00341444">
      <w:pPr>
        <w:pStyle w:val="BodyText"/>
        <w:ind w:right="13"/>
        <w:rPr>
          <w:rFonts w:cs="Arial"/>
          <w:b/>
          <w:bCs/>
          <w:lang w:val="cy-GB" w:eastAsia="en-GB"/>
        </w:rPr>
      </w:pPr>
    </w:p>
    <w:p w14:paraId="3E9C3553" w14:textId="1F67DDC8" w:rsidR="00341444" w:rsidRPr="00320B72" w:rsidRDefault="00341444" w:rsidP="00341444">
      <w:pPr>
        <w:pStyle w:val="BodyText"/>
        <w:ind w:right="13"/>
        <w:rPr>
          <w:rFonts w:cs="Arial"/>
          <w:lang w:val="cy-GB" w:eastAsia="en-GB"/>
        </w:rPr>
      </w:pPr>
      <w:r w:rsidRPr="00320B72">
        <w:rPr>
          <w:rFonts w:cs="Arial"/>
          <w:lang w:val="cy-GB" w:eastAsia="en-GB"/>
        </w:rPr>
        <w:t xml:space="preserve">Mae Cronfa Cefn Gwlad y Tywysog yn dal i fod yn un o’r ychydig gyllidwyr sy’n canolbwyntio ar gymunedau gwledig ledled y DU, ac mae ein profiad yn dangos, drwy weithio gyda sefydliadau lleol, y gallwn helpu i fynd i’r afael â’r heriau a wynebir gan y rhai sy’n byw a gweithio mewn ardaloedd gwledig. </w:t>
      </w:r>
    </w:p>
    <w:p w14:paraId="09B67EDB" w14:textId="77777777" w:rsidR="00341444" w:rsidRPr="00320B72" w:rsidRDefault="00341444" w:rsidP="00341444">
      <w:pPr>
        <w:pStyle w:val="BodyText"/>
        <w:ind w:right="13"/>
        <w:rPr>
          <w:rFonts w:cs="Arial"/>
          <w:lang w:val="cy-GB" w:eastAsia="en-GB"/>
        </w:rPr>
      </w:pPr>
    </w:p>
    <w:p w14:paraId="392D58E6" w14:textId="0A6DD867" w:rsidR="00341444" w:rsidRPr="00320B72" w:rsidRDefault="00DD1BA2" w:rsidP="00341444">
      <w:pPr>
        <w:pStyle w:val="BodyText"/>
        <w:ind w:right="13"/>
        <w:rPr>
          <w:rFonts w:cs="Arial"/>
          <w:lang w:val="cy-GB" w:eastAsia="en-GB"/>
        </w:rPr>
      </w:pPr>
      <w:r w:rsidRPr="00320B72">
        <w:rPr>
          <w:rFonts w:cs="Arial"/>
          <w:lang w:val="cy-GB" w:eastAsia="en-GB"/>
        </w:rPr>
        <w:t>Mae Cronfa Cefn Gwlad y Tywysog yn gwahodd ceisiadau am grantiau hyd at £25,000 dros ddwy flynedd, ar gyfer prosiectau a fydd yn creu gwahaniaeth tymor hir mewn cymunedau gwledig ledled y DU</w:t>
      </w:r>
      <w:r w:rsidR="00341444" w:rsidRPr="00320B72">
        <w:rPr>
          <w:rFonts w:cs="Arial"/>
          <w:lang w:val="cy-GB" w:eastAsia="en-GB"/>
        </w:rPr>
        <w:t xml:space="preserve">. </w:t>
      </w:r>
      <w:r w:rsidRPr="00320B72">
        <w:rPr>
          <w:rFonts w:cs="Arial"/>
          <w:lang w:val="cy-GB" w:eastAsia="en-GB"/>
        </w:rPr>
        <w:t>Mae’n rhaid i ymgeiswyr fod o sefydliadau nid-er-elw cyfansoddiadol priodol gydag incwm o lai na</w:t>
      </w:r>
      <w:r w:rsidR="00341444" w:rsidRPr="00320B72">
        <w:rPr>
          <w:rFonts w:cs="Arial"/>
          <w:lang w:val="cy-GB" w:eastAsia="en-GB"/>
        </w:rPr>
        <w:t xml:space="preserve"> £500,000. </w:t>
      </w:r>
      <w:r w:rsidRPr="00320B72">
        <w:rPr>
          <w:rFonts w:cs="Arial"/>
          <w:lang w:val="cy-GB" w:eastAsia="en-GB"/>
        </w:rPr>
        <w:t xml:space="preserve">Rydym yn croesawu’n arbennig </w:t>
      </w:r>
      <w:r w:rsidR="00491554" w:rsidRPr="00320B72">
        <w:rPr>
          <w:rFonts w:cs="Arial"/>
          <w:lang w:val="cy-GB" w:eastAsia="en-GB"/>
        </w:rPr>
        <w:t>g</w:t>
      </w:r>
      <w:r w:rsidRPr="00320B72">
        <w:rPr>
          <w:rFonts w:cs="Arial"/>
          <w:lang w:val="cy-GB" w:eastAsia="en-GB"/>
        </w:rPr>
        <w:t>eisiadau gan grwpiau a sefydliadau gyda phrosiectau mewn pentrefannau, pentrefi a threfi marchnad bach</w:t>
      </w:r>
      <w:r w:rsidR="00341444" w:rsidRPr="00320B72">
        <w:rPr>
          <w:rFonts w:cs="Arial"/>
          <w:lang w:val="cy-GB" w:eastAsia="en-GB"/>
        </w:rPr>
        <w:t xml:space="preserve">. </w:t>
      </w:r>
    </w:p>
    <w:p w14:paraId="1BB83205" w14:textId="77777777" w:rsidR="00DD1BA2" w:rsidRPr="00320B72" w:rsidRDefault="00DD1BA2" w:rsidP="00341444">
      <w:pPr>
        <w:rPr>
          <w:rFonts w:cs="Arial"/>
          <w:lang w:val="cy-GB" w:eastAsia="en-GB"/>
        </w:rPr>
      </w:pPr>
    </w:p>
    <w:p w14:paraId="0463A1B8" w14:textId="77777777" w:rsidR="00341444" w:rsidRPr="00320B72" w:rsidRDefault="00DD1BA2" w:rsidP="00341444">
      <w:pPr>
        <w:rPr>
          <w:rFonts w:cs="Arial"/>
          <w:lang w:val="cy-GB" w:eastAsia="en-GB"/>
        </w:rPr>
      </w:pPr>
      <w:r w:rsidRPr="00320B72">
        <w:rPr>
          <w:rFonts w:cs="Arial"/>
          <w:lang w:val="cy-GB" w:eastAsia="en-GB"/>
        </w:rPr>
        <w:t xml:space="preserve">Y dyddiad cau </w:t>
      </w:r>
      <w:r w:rsidR="00491554" w:rsidRPr="00320B72">
        <w:rPr>
          <w:rFonts w:cs="Arial"/>
          <w:lang w:val="cy-GB" w:eastAsia="en-GB"/>
        </w:rPr>
        <w:t xml:space="preserve">ar gyfer </w:t>
      </w:r>
      <w:r w:rsidRPr="00320B72">
        <w:rPr>
          <w:rFonts w:cs="Arial"/>
          <w:lang w:val="cy-GB" w:eastAsia="en-GB"/>
        </w:rPr>
        <w:t>gwanwyn yw</w:t>
      </w:r>
      <w:r w:rsidR="00341444" w:rsidRPr="00320B72">
        <w:rPr>
          <w:rFonts w:cs="Arial"/>
          <w:lang w:val="cy-GB" w:eastAsia="en-GB"/>
        </w:rPr>
        <w:t xml:space="preserve"> 12</w:t>
      </w:r>
      <w:r w:rsidRPr="00320B72">
        <w:rPr>
          <w:rFonts w:cs="Arial"/>
          <w:lang w:val="cy-GB" w:eastAsia="en-GB"/>
        </w:rPr>
        <w:t xml:space="preserve"> Ebrill</w:t>
      </w:r>
      <w:r w:rsidR="00341444" w:rsidRPr="00320B72">
        <w:rPr>
          <w:rFonts w:cs="Arial"/>
          <w:lang w:val="cy-GB" w:eastAsia="en-GB"/>
        </w:rPr>
        <w:t xml:space="preserve"> 2022. </w:t>
      </w:r>
      <w:r w:rsidRPr="00320B72">
        <w:rPr>
          <w:rFonts w:cs="Arial"/>
          <w:lang w:val="cy-GB" w:eastAsia="en-GB"/>
        </w:rPr>
        <w:t>Ar gyfer y newyddion diweddaraf ynghylch rowndiau newydd, ewch i’r wefan</w:t>
      </w:r>
      <w:r w:rsidR="00341444" w:rsidRPr="00320B72">
        <w:rPr>
          <w:rFonts w:cs="Arial"/>
          <w:lang w:val="cy-GB" w:eastAsia="en-GB"/>
        </w:rPr>
        <w:t xml:space="preserve">: </w:t>
      </w:r>
      <w:hyperlink r:id="rId271" w:history="1">
        <w:r w:rsidR="00341444" w:rsidRPr="00320B72">
          <w:rPr>
            <w:rStyle w:val="Hyperlink"/>
            <w:rFonts w:cs="Arial"/>
            <w:lang w:val="cy-GB" w:eastAsia="en-GB"/>
          </w:rPr>
          <w:t>https://www.princescountrysidefund.org.uk</w:t>
        </w:r>
      </w:hyperlink>
    </w:p>
    <w:bookmarkEnd w:id="102"/>
    <w:p w14:paraId="7D3FB049" w14:textId="77777777" w:rsidR="00001A41" w:rsidRPr="00320B72" w:rsidRDefault="00001A41" w:rsidP="009D4A6A">
      <w:pPr>
        <w:rPr>
          <w:rFonts w:cs="Arial"/>
          <w:lang w:val="cy-GB" w:eastAsia="en-GB"/>
        </w:rPr>
      </w:pPr>
    </w:p>
    <w:p w14:paraId="0F5AD350" w14:textId="77777777" w:rsidR="00001A41" w:rsidRPr="00320B72" w:rsidRDefault="00001A41" w:rsidP="00001A41">
      <w:pPr>
        <w:pStyle w:val="BodyText"/>
        <w:ind w:right="13"/>
        <w:rPr>
          <w:rFonts w:cs="Arial"/>
          <w:b/>
          <w:bCs/>
          <w:lang w:eastAsia="en-GB"/>
        </w:rPr>
      </w:pPr>
      <w:hyperlink r:id="rId272" w:history="1">
        <w:r w:rsidRPr="00320B72">
          <w:rPr>
            <w:rStyle w:val="Hyperlink"/>
            <w:rFonts w:cs="Arial"/>
            <w:b/>
            <w:bCs/>
            <w:lang w:eastAsia="en-GB"/>
          </w:rPr>
          <w:t>Ramblers Cymru</w:t>
        </w:r>
      </w:hyperlink>
      <w:r w:rsidRPr="00320B72">
        <w:rPr>
          <w:rFonts w:cs="Arial"/>
          <w:b/>
          <w:bCs/>
          <w:lang w:eastAsia="en-GB"/>
        </w:rPr>
        <w:t xml:space="preserve"> </w:t>
      </w:r>
    </w:p>
    <w:p w14:paraId="2A696208" w14:textId="6E295D8B" w:rsidR="003761EE" w:rsidRPr="00320B72" w:rsidRDefault="00DD1BA2" w:rsidP="00001A41">
      <w:pPr>
        <w:pStyle w:val="BodyText"/>
        <w:ind w:right="13"/>
        <w:rPr>
          <w:rFonts w:cs="Arial"/>
          <w:lang w:val="cy-GB" w:eastAsia="en-GB"/>
        </w:rPr>
      </w:pPr>
      <w:r w:rsidRPr="00320B72">
        <w:rPr>
          <w:rFonts w:cs="Arial"/>
          <w:lang w:val="cy-GB" w:eastAsia="en-GB"/>
        </w:rPr>
        <w:t>Bydd prif brosiect £1.2 miliwn a ariennir</w:t>
      </w:r>
      <w:r w:rsidR="00491554" w:rsidRPr="00320B72">
        <w:rPr>
          <w:rFonts w:cs="Arial"/>
          <w:lang w:val="cy-GB" w:eastAsia="en-GB"/>
        </w:rPr>
        <w:t xml:space="preserve"> gan</w:t>
      </w:r>
      <w:r w:rsidRPr="00320B72">
        <w:rPr>
          <w:rFonts w:cs="Arial"/>
          <w:lang w:val="cy-GB" w:eastAsia="en-GB"/>
        </w:rPr>
        <w:t xml:space="preserve"> </w:t>
      </w:r>
      <w:proofErr w:type="spellStart"/>
      <w:r w:rsidRPr="00320B72">
        <w:rPr>
          <w:rFonts w:cs="Arial"/>
          <w:lang w:val="cy-GB" w:eastAsia="en-GB"/>
        </w:rPr>
        <w:t>Ramblers</w:t>
      </w:r>
      <w:proofErr w:type="spellEnd"/>
      <w:r w:rsidRPr="00320B72">
        <w:rPr>
          <w:rFonts w:cs="Arial"/>
          <w:lang w:val="cy-GB" w:eastAsia="en-GB"/>
        </w:rPr>
        <w:t xml:space="preserve"> Cymru yn gweithio gyda 18 cymuned ledled Cymru drwy</w:t>
      </w:r>
      <w:r w:rsidR="00491554" w:rsidRPr="00320B72">
        <w:rPr>
          <w:rFonts w:cs="Arial"/>
          <w:lang w:val="cy-GB" w:eastAsia="en-GB"/>
        </w:rPr>
        <w:t xml:space="preserve"> gydol</w:t>
      </w:r>
      <w:r w:rsidRPr="00320B72">
        <w:rPr>
          <w:rFonts w:cs="Arial"/>
          <w:lang w:val="cy-GB" w:eastAsia="en-GB"/>
        </w:rPr>
        <w:t xml:space="preserve"> 2022 a 2023. Eu gweledigaeth</w:t>
      </w:r>
      <w:r w:rsidR="003761EE" w:rsidRPr="00320B72">
        <w:rPr>
          <w:rFonts w:cs="Arial"/>
          <w:lang w:val="cy-GB" w:eastAsia="en-GB"/>
        </w:rPr>
        <w:t xml:space="preserve"> yw rhoi cerdded wrth wraidd cymunedau </w:t>
      </w:r>
      <w:r w:rsidR="00491554" w:rsidRPr="00320B72">
        <w:rPr>
          <w:rFonts w:cs="Arial"/>
          <w:lang w:val="cy-GB" w:eastAsia="en-GB"/>
        </w:rPr>
        <w:t>trwy</w:t>
      </w:r>
      <w:r w:rsidR="003761EE" w:rsidRPr="00320B72">
        <w:rPr>
          <w:rFonts w:cs="Arial"/>
          <w:lang w:val="cy-GB" w:eastAsia="en-GB"/>
        </w:rPr>
        <w:t xml:space="preserve"> wella mynediad at fannau gwyrdd. Bydd y cymunedau a ddewisir yn cael eu darparu â’r offer a’r hyfforddiant sydd e</w:t>
      </w:r>
      <w:r w:rsidR="00491554" w:rsidRPr="00320B72">
        <w:rPr>
          <w:rFonts w:cs="Arial"/>
          <w:lang w:val="cy-GB" w:eastAsia="en-GB"/>
        </w:rPr>
        <w:t>u</w:t>
      </w:r>
      <w:r w:rsidR="003761EE" w:rsidRPr="00320B72">
        <w:rPr>
          <w:rFonts w:cs="Arial"/>
          <w:lang w:val="cy-GB" w:eastAsia="en-GB"/>
        </w:rPr>
        <w:t xml:space="preserve"> </w:t>
      </w:r>
      <w:r w:rsidR="00491554" w:rsidRPr="00320B72">
        <w:rPr>
          <w:rFonts w:cs="Arial"/>
          <w:lang w:val="cy-GB" w:eastAsia="en-GB"/>
        </w:rPr>
        <w:t>h</w:t>
      </w:r>
      <w:r w:rsidR="003761EE" w:rsidRPr="00320B72">
        <w:rPr>
          <w:rFonts w:cs="Arial"/>
          <w:lang w:val="cy-GB" w:eastAsia="en-GB"/>
        </w:rPr>
        <w:t>angen yn rhad ac am ddim i nodi a dylunio llwybrau newydd ac ehangu ac uwchraddio rhai sy’n bodoli eisoes, oll gyda chymorth eu swyddog prosiect rhanbarthol lleol</w:t>
      </w:r>
      <w:r w:rsidR="00001A41" w:rsidRPr="00320B72">
        <w:rPr>
          <w:rFonts w:cs="Arial"/>
          <w:lang w:val="cy-GB" w:eastAsia="en-GB"/>
        </w:rPr>
        <w:t xml:space="preserve">. </w:t>
      </w:r>
    </w:p>
    <w:p w14:paraId="27E288B3" w14:textId="77777777" w:rsidR="003761EE" w:rsidRPr="00320B72" w:rsidRDefault="003761EE" w:rsidP="00001A41">
      <w:pPr>
        <w:pStyle w:val="BodyText"/>
        <w:ind w:right="13"/>
        <w:rPr>
          <w:rFonts w:cs="Arial"/>
          <w:lang w:val="cy-GB" w:eastAsia="en-GB"/>
        </w:rPr>
      </w:pPr>
    </w:p>
    <w:p w14:paraId="38A312EB" w14:textId="5444CCD2" w:rsidR="00001A41" w:rsidRPr="00320B72" w:rsidRDefault="00001A41" w:rsidP="00001A41">
      <w:pPr>
        <w:pStyle w:val="BodyText"/>
        <w:ind w:right="13"/>
        <w:rPr>
          <w:rFonts w:cs="Arial"/>
          <w:lang w:val="cy-GB" w:eastAsia="en-GB"/>
        </w:rPr>
      </w:pPr>
      <w:r w:rsidRPr="00320B72">
        <w:rPr>
          <w:rFonts w:cs="Arial"/>
          <w:lang w:val="cy-GB" w:eastAsia="en-GB"/>
        </w:rPr>
        <w:t>Rhagor o wybodaeth</w:t>
      </w:r>
      <w:r w:rsidRPr="00320B72">
        <w:rPr>
          <w:rFonts w:cs="Arial"/>
          <w:color w:val="auto"/>
          <w:lang w:val="cy-GB" w:eastAsia="en-GB"/>
        </w:rPr>
        <w:t xml:space="preserve"> </w:t>
      </w:r>
      <w:hyperlink r:id="rId273" w:history="1">
        <w:r w:rsidRPr="00320B72">
          <w:rPr>
            <w:rStyle w:val="Hyperlink"/>
            <w:rFonts w:cs="Arial"/>
            <w:color w:val="auto"/>
            <w:u w:val="none"/>
            <w:lang w:val="cy-GB" w:eastAsia="en-GB"/>
          </w:rPr>
          <w:t>yma</w:t>
        </w:r>
      </w:hyperlink>
      <w:r w:rsidRPr="00320B72">
        <w:rPr>
          <w:rFonts w:cs="Arial"/>
          <w:lang w:val="cy-GB" w:eastAsia="en-GB"/>
        </w:rPr>
        <w:t>:</w:t>
      </w:r>
      <w:r w:rsidRPr="00320B72">
        <w:rPr>
          <w:lang w:val="cy-GB"/>
        </w:rPr>
        <w:t xml:space="preserve"> </w:t>
      </w:r>
      <w:hyperlink r:id="rId274" w:history="1">
        <w:r w:rsidRPr="00320B72">
          <w:rPr>
            <w:rStyle w:val="Hyperlink"/>
            <w:rFonts w:cs="Arial"/>
            <w:lang w:val="cy-GB" w:eastAsia="en-GB"/>
          </w:rPr>
          <w:t>https://www.ramblers.org.uk/pathstowellbeing</w:t>
        </w:r>
      </w:hyperlink>
    </w:p>
    <w:p w14:paraId="63199DAE" w14:textId="77777777" w:rsidR="00001A41" w:rsidRPr="00320B72" w:rsidRDefault="00001A41" w:rsidP="009D4A6A">
      <w:pPr>
        <w:rPr>
          <w:rFonts w:cs="Arial"/>
          <w:lang w:val="cy-GB" w:eastAsia="en-GB"/>
        </w:rPr>
      </w:pPr>
    </w:p>
    <w:p w14:paraId="68C31405" w14:textId="77777777" w:rsidR="008D7315" w:rsidRPr="00320B72" w:rsidRDefault="00CC5E4D" w:rsidP="009D4A6A">
      <w:pPr>
        <w:rPr>
          <w:rFonts w:cs="Arial"/>
          <w:b/>
          <w:lang w:val="cy-GB" w:eastAsia="en-GB"/>
        </w:rPr>
      </w:pPr>
      <w:r w:rsidRPr="00320B72">
        <w:rPr>
          <w:rStyle w:val="Hyperlink"/>
          <w:b/>
          <w:bCs/>
          <w:lang w:val="cy-GB"/>
        </w:rPr>
        <w:lastRenderedPageBreak/>
        <w:t>Ymddiriedolaeth Elusennol</w:t>
      </w:r>
      <w:r w:rsidR="008D7315" w:rsidRPr="00320B72">
        <w:rPr>
          <w:rStyle w:val="Hyperlink"/>
          <w:b/>
          <w:bCs/>
          <w:lang w:val="cy-GB"/>
        </w:rPr>
        <w:t xml:space="preserve"> </w:t>
      </w:r>
      <w:proofErr w:type="spellStart"/>
      <w:r w:rsidR="008D7315" w:rsidRPr="00320B72">
        <w:rPr>
          <w:rStyle w:val="Hyperlink"/>
          <w:b/>
          <w:bCs/>
          <w:lang w:val="cy-GB"/>
        </w:rPr>
        <w:t>Revere</w:t>
      </w:r>
      <w:proofErr w:type="spellEnd"/>
      <w:r w:rsidR="00AB35E5" w:rsidRPr="00320B72">
        <w:rPr>
          <w:rFonts w:cs="Arial"/>
          <w:b/>
          <w:bCs/>
          <w:lang w:val="cy-GB" w:eastAsia="en-GB"/>
        </w:rPr>
        <w:br/>
      </w:r>
      <w:bookmarkStart w:id="103" w:name="_Hlk80708185"/>
      <w:r w:rsidRPr="00320B72">
        <w:rPr>
          <w:rFonts w:cs="Arial"/>
          <w:bCs/>
          <w:lang w:val="cy-GB" w:eastAsia="en-GB"/>
        </w:rPr>
        <w:t>Grantiau i hosbis, ymddiriedaeth pl</w:t>
      </w:r>
      <w:r w:rsidR="0058415F" w:rsidRPr="00320B72">
        <w:rPr>
          <w:rFonts w:cs="Arial"/>
          <w:bCs/>
          <w:lang w:val="cy-GB" w:eastAsia="en-GB"/>
        </w:rPr>
        <w:t>ant</w:t>
      </w:r>
      <w:r w:rsidRPr="00320B72">
        <w:rPr>
          <w:rFonts w:cs="Arial"/>
          <w:bCs/>
          <w:lang w:val="cy-GB" w:eastAsia="en-GB"/>
        </w:rPr>
        <w:t xml:space="preserve"> anabl, ymchwil asthma a chanser, sefydliadau meddygol eraill yn genedlaethol a rhyngwladol, prosiectau amgylcheddol a diwylliannol, lles anifeiliaid a grwpiau ieuenctid. Gwiriwch gyda'</w:t>
      </w:r>
      <w:r w:rsidR="0058415F" w:rsidRPr="00320B72">
        <w:rPr>
          <w:rFonts w:cs="Arial"/>
          <w:bCs/>
          <w:lang w:val="cy-GB" w:eastAsia="en-GB"/>
        </w:rPr>
        <w:t>r</w:t>
      </w:r>
      <w:r w:rsidRPr="00320B72">
        <w:rPr>
          <w:rFonts w:cs="Arial"/>
          <w:bCs/>
          <w:lang w:val="cy-GB" w:eastAsia="en-GB"/>
        </w:rPr>
        <w:t xml:space="preserve"> ymddiriedaeth </w:t>
      </w:r>
      <w:r w:rsidR="0058415F" w:rsidRPr="00320B72">
        <w:rPr>
          <w:rFonts w:cs="Arial"/>
          <w:bCs/>
          <w:lang w:val="cy-GB" w:eastAsia="en-GB"/>
        </w:rPr>
        <w:t>i weld a ydych yn gymwys</w:t>
      </w:r>
      <w:r w:rsidRPr="00320B72">
        <w:rPr>
          <w:rFonts w:cs="Arial"/>
          <w:bCs/>
          <w:lang w:val="cy-GB" w:eastAsia="en-GB"/>
        </w:rPr>
        <w:t xml:space="preserve"> trwy </w:t>
      </w:r>
      <w:hyperlink r:id="rId275" w:history="1">
        <w:r w:rsidR="00001A41" w:rsidRPr="00320B72">
          <w:rPr>
            <w:rStyle w:val="Hyperlink"/>
            <w:rFonts w:cs="Arial"/>
            <w:bCs/>
            <w:lang w:eastAsia="en-GB"/>
          </w:rPr>
          <w:t>teifion@tevans.plus.com</w:t>
        </w:r>
      </w:hyperlink>
      <w:r w:rsidR="00001A41" w:rsidRPr="00320B72">
        <w:rPr>
          <w:rFonts w:cs="Arial"/>
          <w:bCs/>
          <w:lang w:eastAsia="en-GB"/>
        </w:rPr>
        <w:t xml:space="preserve"> </w:t>
      </w:r>
      <w:r w:rsidRPr="00320B72">
        <w:rPr>
          <w:rFonts w:cs="Arial"/>
          <w:bCs/>
          <w:lang w:val="cy-GB" w:eastAsia="en-GB"/>
        </w:rPr>
        <w:t xml:space="preserve"> neu</w:t>
      </w:r>
      <w:r w:rsidR="0058415F" w:rsidRPr="00320B72">
        <w:rPr>
          <w:rFonts w:cs="Arial"/>
          <w:bCs/>
          <w:lang w:val="cy-GB" w:eastAsia="en-GB"/>
        </w:rPr>
        <w:t xml:space="preserve"> drwy</w:t>
      </w:r>
      <w:r w:rsidRPr="00320B72">
        <w:rPr>
          <w:rFonts w:cs="Arial"/>
          <w:bCs/>
          <w:lang w:val="cy-GB" w:eastAsia="en-GB"/>
        </w:rPr>
        <w:t xml:space="preserve"> ffoni</w:t>
      </w:r>
      <w:r w:rsidR="0058415F" w:rsidRPr="00320B72">
        <w:rPr>
          <w:rFonts w:cs="Arial"/>
          <w:bCs/>
          <w:lang w:val="cy-GB" w:eastAsia="en-GB"/>
        </w:rPr>
        <w:t>o</w:t>
      </w:r>
      <w:r w:rsidRPr="00320B72">
        <w:rPr>
          <w:rFonts w:cs="Arial"/>
          <w:bCs/>
          <w:lang w:val="cy-GB" w:eastAsia="en-GB"/>
        </w:rPr>
        <w:t xml:space="preserve"> 01380</w:t>
      </w:r>
      <w:r w:rsidR="0058415F" w:rsidRPr="00320B72">
        <w:rPr>
          <w:rFonts w:cs="Arial"/>
          <w:bCs/>
          <w:lang w:val="cy-GB" w:eastAsia="en-GB"/>
        </w:rPr>
        <w:t xml:space="preserve"> </w:t>
      </w:r>
      <w:r w:rsidRPr="00320B72">
        <w:rPr>
          <w:rFonts w:cs="Arial"/>
          <w:bCs/>
          <w:lang w:val="cy-GB" w:eastAsia="en-GB"/>
        </w:rPr>
        <w:t>859198</w:t>
      </w:r>
      <w:r w:rsidR="008D7315" w:rsidRPr="00320B72">
        <w:rPr>
          <w:rFonts w:cs="Arial"/>
          <w:bCs/>
          <w:lang w:val="cy-GB" w:eastAsia="en-GB"/>
        </w:rPr>
        <w:t xml:space="preserve">. </w:t>
      </w:r>
    </w:p>
    <w:bookmarkEnd w:id="103"/>
    <w:p w14:paraId="1EE3EEAB" w14:textId="77777777" w:rsidR="00890FA0" w:rsidRPr="00320B72" w:rsidRDefault="00AB35E5" w:rsidP="009B1933">
      <w:pPr>
        <w:rPr>
          <w:rFonts w:cs="Arial"/>
          <w:lang w:val="cy-GB"/>
        </w:rPr>
      </w:pPr>
      <w:r w:rsidRPr="00320B72">
        <w:rPr>
          <w:rFonts w:cs="Arial"/>
          <w:b/>
          <w:lang w:val="cy-GB" w:eastAsia="en-GB"/>
        </w:rPr>
        <w:br/>
      </w:r>
      <w:hyperlink r:id="rId276" w:history="1">
        <w:r w:rsidR="00CC5E4D" w:rsidRPr="00320B72">
          <w:rPr>
            <w:rStyle w:val="Hyperlink"/>
            <w:rFonts w:cs="Arial"/>
            <w:b/>
            <w:lang w:val="cy-GB"/>
          </w:rPr>
          <w:t>Ymddiriedolaeth R</w:t>
        </w:r>
        <w:r w:rsidR="00CB4827" w:rsidRPr="00320B72">
          <w:rPr>
            <w:rStyle w:val="Hyperlink"/>
            <w:rFonts w:cs="Arial"/>
            <w:b/>
            <w:lang w:val="cy-GB"/>
          </w:rPr>
          <w:t>hodod</w:t>
        </w:r>
        <w:r w:rsidR="00CB4827" w:rsidRPr="00320B72">
          <w:rPr>
            <w:rStyle w:val="Hyperlink"/>
            <w:rFonts w:cs="Arial"/>
            <w:b/>
            <w:lang w:val="cy-GB"/>
          </w:rPr>
          <w:t>end</w:t>
        </w:r>
        <w:r w:rsidR="00CB4827" w:rsidRPr="00320B72">
          <w:rPr>
            <w:rStyle w:val="Hyperlink"/>
            <w:rFonts w:cs="Arial"/>
            <w:b/>
            <w:lang w:val="cy-GB"/>
          </w:rPr>
          <w:t>r</w:t>
        </w:r>
        <w:r w:rsidR="00CB4827" w:rsidRPr="00320B72">
          <w:rPr>
            <w:rStyle w:val="Hyperlink"/>
            <w:rFonts w:cs="Arial"/>
            <w:b/>
            <w:lang w:val="cy-GB"/>
          </w:rPr>
          <w:t>o</w:t>
        </w:r>
        <w:r w:rsidR="00CB4827" w:rsidRPr="00320B72">
          <w:rPr>
            <w:rStyle w:val="Hyperlink"/>
            <w:rFonts w:cs="Arial"/>
            <w:b/>
            <w:lang w:val="cy-GB"/>
          </w:rPr>
          <w:t>n</w:t>
        </w:r>
      </w:hyperlink>
      <w:r w:rsidR="00CB4827" w:rsidRPr="00320B72">
        <w:rPr>
          <w:rFonts w:cs="Arial"/>
          <w:b/>
          <w:bCs/>
          <w:color w:val="009FDA"/>
          <w:lang w:val="cy-GB"/>
        </w:rPr>
        <w:br/>
      </w:r>
      <w:r w:rsidR="00CC5E4D" w:rsidRPr="00320B72">
        <w:rPr>
          <w:rFonts w:cs="Arial"/>
          <w:bCs/>
          <w:lang w:val="cy-GB"/>
        </w:rPr>
        <w:t xml:space="preserve">Ymddiriedolaeth elusennol deuluol fach yw'r </w:t>
      </w:r>
      <w:r w:rsidR="00CC5E4D" w:rsidRPr="00320B72">
        <w:rPr>
          <w:rFonts w:cs="Arial"/>
          <w:lang w:val="cy-GB"/>
        </w:rPr>
        <w:t xml:space="preserve">Ymddiriedolaeth Rhododendron sy'n dyfarnu grantiau gwerth rhwng £500 a £1,500 i elusennau cofrestredig yn y DU sy'n cefnogi prosiectau lles cymdeithasol a chymorth dyngarol yn y byd datblygol ac yn y DU (ond gweler </w:t>
      </w:r>
      <w:r w:rsidR="00001A41" w:rsidRPr="00320B72">
        <w:t xml:space="preserve">Polisi </w:t>
      </w:r>
      <w:proofErr w:type="spellStart"/>
      <w:r w:rsidR="00001A41" w:rsidRPr="00320B72">
        <w:t>Grantiau</w:t>
      </w:r>
      <w:proofErr w:type="spellEnd"/>
      <w:r w:rsidR="00001A41" w:rsidRPr="00320B72">
        <w:rPr>
          <w:rFonts w:cs="Arial"/>
        </w:rPr>
        <w:t>: </w:t>
      </w:r>
      <w:hyperlink r:id="rId277" w:history="1">
        <w:r w:rsidR="00001A41" w:rsidRPr="00320B72">
          <w:rPr>
            <w:rStyle w:val="Hyperlink"/>
            <w:rFonts w:cs="Arial"/>
            <w:bCs/>
          </w:rPr>
          <w:t>https://www.rhododendron-trust.org.uk/grants-policy</w:t>
        </w:r>
      </w:hyperlink>
      <w:r w:rsidR="00001A41" w:rsidRPr="00320B72">
        <w:rPr>
          <w:rFonts w:cs="Arial"/>
          <w:bCs/>
        </w:rPr>
        <w:t xml:space="preserve"> </w:t>
      </w:r>
      <w:r w:rsidR="00001A41" w:rsidRPr="00320B72">
        <w:rPr>
          <w:rFonts w:cs="Arial"/>
          <w:lang w:val="cy-GB"/>
        </w:rPr>
        <w:t xml:space="preserve"> </w:t>
      </w:r>
      <w:r w:rsidR="00CC5E4D" w:rsidRPr="00320B72">
        <w:rPr>
          <w:rFonts w:cs="Arial"/>
          <w:lang w:val="cy-GB"/>
        </w:rPr>
        <w:t>am fanylion). Hefyd, mae'n hybu rhai prosiectau diwylliannol a phrosiectau bywyd gwyllt. Yn gyffredinol, mae'n blaenoriaethu elusennau llai dros rai mwy</w:t>
      </w:r>
      <w:r w:rsidR="0069295D" w:rsidRPr="00320B72">
        <w:rPr>
          <w:rFonts w:cs="Arial"/>
          <w:lang w:val="cy-GB"/>
        </w:rPr>
        <w:t xml:space="preserve">. </w:t>
      </w:r>
    </w:p>
    <w:p w14:paraId="2947CA59" w14:textId="77777777" w:rsidR="00001A41" w:rsidRPr="00320B72" w:rsidRDefault="00001A41" w:rsidP="00001A41">
      <w:pPr>
        <w:widowControl w:val="0"/>
        <w:spacing w:after="133"/>
        <w:ind w:right="13"/>
        <w:textAlignment w:val="baseline"/>
        <w:rPr>
          <w:rStyle w:val="Hyperlink"/>
          <w:rFonts w:cs="Arial"/>
          <w:bCs/>
        </w:rPr>
      </w:pPr>
      <w:r w:rsidRPr="00320B72">
        <w:rPr>
          <w:rFonts w:cs="Arial"/>
          <w:b/>
          <w:lang w:val="cy-GB"/>
        </w:rPr>
        <w:tab/>
      </w:r>
      <w:r w:rsidR="003C0EA0" w:rsidRPr="00320B72">
        <w:rPr>
          <w:rFonts w:cs="Arial"/>
          <w:b/>
          <w:lang w:val="cy-GB"/>
        </w:rPr>
        <w:br/>
      </w:r>
      <w:bookmarkStart w:id="104" w:name="_Hlk511660086"/>
      <w:bookmarkStart w:id="105" w:name="_Hlk518906955"/>
      <w:r w:rsidR="00CC5E4D" w:rsidRPr="00320B72">
        <w:rPr>
          <w:rStyle w:val="Hyperlink"/>
          <w:rFonts w:cs="Arial"/>
          <w:b/>
          <w:lang w:val="cy-GB"/>
        </w:rPr>
        <w:fldChar w:fldCharType="begin"/>
      </w:r>
      <w:r w:rsidR="00CC5E4D" w:rsidRPr="00320B72">
        <w:rPr>
          <w:rStyle w:val="Hyperlink"/>
          <w:rFonts w:cs="Arial"/>
          <w:b/>
          <w:lang w:val="cy-GB"/>
        </w:rPr>
        <w:instrText xml:space="preserve"> HYPERLINK "http://www.bavo.org.uk/news-and-information/funding/00002811" </w:instrText>
      </w:r>
      <w:r w:rsidR="00CC5E4D" w:rsidRPr="00320B72">
        <w:rPr>
          <w:rStyle w:val="Hyperlink"/>
          <w:rFonts w:cs="Arial"/>
          <w:b/>
          <w:lang w:val="cy-GB"/>
        </w:rPr>
      </w:r>
      <w:r w:rsidR="00CC5E4D" w:rsidRPr="00320B72">
        <w:rPr>
          <w:rStyle w:val="Hyperlink"/>
          <w:rFonts w:cs="Arial"/>
          <w:b/>
          <w:lang w:val="cy-GB"/>
        </w:rPr>
        <w:fldChar w:fldCharType="separate"/>
      </w:r>
      <w:r w:rsidR="003C0EA0" w:rsidRPr="00320B72">
        <w:rPr>
          <w:rStyle w:val="Hyperlink"/>
          <w:rFonts w:cs="Arial"/>
          <w:b/>
          <w:lang w:val="cy-GB"/>
        </w:rPr>
        <w:t>R</w:t>
      </w:r>
      <w:r w:rsidR="00CC5E4D" w:rsidRPr="00320B72">
        <w:rPr>
          <w:rStyle w:val="Hyperlink"/>
          <w:rFonts w:cs="Arial"/>
          <w:b/>
          <w:lang w:val="cy-GB"/>
        </w:rPr>
        <w:t>hoddion R</w:t>
      </w:r>
      <w:r w:rsidR="003C0EA0" w:rsidRPr="00320B72">
        <w:rPr>
          <w:rStyle w:val="Hyperlink"/>
          <w:rFonts w:cs="Arial"/>
          <w:b/>
          <w:lang w:val="cy-GB"/>
        </w:rPr>
        <w:t>ockwool, Pencoed</w:t>
      </w:r>
      <w:r w:rsidR="00CC5E4D" w:rsidRPr="00320B72">
        <w:rPr>
          <w:rStyle w:val="Hyperlink"/>
          <w:rFonts w:cs="Arial"/>
          <w:b/>
          <w:lang w:val="cy-GB"/>
        </w:rPr>
        <w:fldChar w:fldCharType="end"/>
      </w:r>
      <w:r w:rsidR="00076239" w:rsidRPr="00320B72">
        <w:rPr>
          <w:rStyle w:val="Hyperlink"/>
          <w:rFonts w:cs="Arial"/>
          <w:color w:val="auto"/>
          <w:u w:val="none"/>
          <w:lang w:val="cy-GB" w:eastAsia="en-GB"/>
        </w:rPr>
        <w:br/>
      </w:r>
      <w:bookmarkStart w:id="106" w:name="_Hlk72235218"/>
      <w:bookmarkStart w:id="107" w:name="_Hlk80708239"/>
      <w:r w:rsidR="00CC5E4D" w:rsidRPr="00320B72">
        <w:rPr>
          <w:rFonts w:cs="Arial"/>
          <w:color w:val="000000"/>
          <w:lang w:val="cy-GB"/>
        </w:rPr>
        <w:t xml:space="preserve">Gwahoddir grwpiau elusennol ac nid-er-elw i wneud cais am roddion gan Rockwool. Rhoddir blaenoriaeth i grwpiau sydd o fewn wyth milltir i ffatri Rockwool ym </w:t>
      </w:r>
      <w:proofErr w:type="spellStart"/>
      <w:r w:rsidR="00CC5E4D" w:rsidRPr="00320B72">
        <w:rPr>
          <w:rFonts w:cs="Arial"/>
          <w:color w:val="000000"/>
          <w:lang w:val="cy-GB"/>
        </w:rPr>
        <w:t>Mhencoed</w:t>
      </w:r>
      <w:proofErr w:type="spellEnd"/>
      <w:r w:rsidR="00CC5E4D" w:rsidRPr="00320B72">
        <w:rPr>
          <w:rFonts w:cs="Arial"/>
          <w:color w:val="000000"/>
          <w:lang w:val="cy-GB"/>
        </w:rPr>
        <w:t xml:space="preserve">, </w:t>
      </w:r>
      <w:r w:rsidR="0058415F" w:rsidRPr="00320B72">
        <w:rPr>
          <w:rFonts w:cs="Arial"/>
          <w:color w:val="000000"/>
          <w:lang w:val="cy-GB"/>
        </w:rPr>
        <w:t>D</w:t>
      </w:r>
      <w:r w:rsidR="00CC5E4D" w:rsidRPr="00320B72">
        <w:rPr>
          <w:rFonts w:cs="Arial"/>
          <w:color w:val="000000"/>
          <w:lang w:val="cy-GB"/>
        </w:rPr>
        <w:t xml:space="preserve">e Cymru. Hoffai Rockwool sicrhau bod yr holl brosiectau a gyllidir yn sicrhau buddion cymunedol gwirioneddol, gyda sylw arbennig i'r amgylchedd, tai, iechyd a llesiant. Am fwy o fanylion, </w:t>
      </w:r>
      <w:proofErr w:type="spellStart"/>
      <w:r w:rsidRPr="00320B72">
        <w:rPr>
          <w:rFonts w:cs="Arial"/>
        </w:rPr>
        <w:t>ewch</w:t>
      </w:r>
      <w:proofErr w:type="spellEnd"/>
      <w:r w:rsidRPr="00320B72">
        <w:rPr>
          <w:rFonts w:cs="Arial"/>
        </w:rPr>
        <w:t xml:space="preserve"> i: </w:t>
      </w:r>
      <w:hyperlink r:id="rId278" w:history="1">
        <w:r w:rsidRPr="00320B72">
          <w:rPr>
            <w:rStyle w:val="Hyperlink"/>
            <w:rFonts w:cs="Arial"/>
          </w:rPr>
          <w:t>https://www.rockwool.com/uk/about-us/sustainability/society-and-people</w:t>
        </w:r>
      </w:hyperlink>
      <w:r w:rsidRPr="00320B72">
        <w:rPr>
          <w:rFonts w:cs="Arial"/>
        </w:rPr>
        <w:t xml:space="preserve"> neu e-</w:t>
      </w:r>
      <w:proofErr w:type="spellStart"/>
      <w:r w:rsidRPr="00320B72">
        <w:rPr>
          <w:rFonts w:cs="Arial"/>
        </w:rPr>
        <w:t>bostiwch</w:t>
      </w:r>
      <w:proofErr w:type="spellEnd"/>
      <w:r w:rsidRPr="00320B72">
        <w:rPr>
          <w:rFonts w:cs="Arial"/>
        </w:rPr>
        <w:t xml:space="preserve">: </w:t>
      </w:r>
      <w:hyperlink r:id="rId279" w:history="1">
        <w:r w:rsidRPr="00320B72">
          <w:rPr>
            <w:rStyle w:val="Hyperlink"/>
            <w:rFonts w:cs="Arial"/>
            <w:bCs/>
          </w:rPr>
          <w:t>community@rockwool.com</w:t>
        </w:r>
      </w:hyperlink>
    </w:p>
    <w:p w14:paraId="422A82F6" w14:textId="77777777" w:rsidR="003761EE" w:rsidRPr="00320B72" w:rsidRDefault="003761EE" w:rsidP="00001A41">
      <w:pPr>
        <w:widowControl w:val="0"/>
        <w:spacing w:after="133"/>
        <w:ind w:right="13"/>
        <w:textAlignment w:val="baseline"/>
        <w:rPr>
          <w:rFonts w:cs="Arial"/>
          <w:b/>
          <w:color w:val="2D962D"/>
          <w:u w:val="single"/>
        </w:rPr>
      </w:pPr>
    </w:p>
    <w:bookmarkStart w:id="108" w:name="_Hlk518907001"/>
    <w:bookmarkStart w:id="109" w:name="_Hlk72235387"/>
    <w:bookmarkStart w:id="110" w:name="_Hlk80708287"/>
    <w:bookmarkStart w:id="111" w:name="_Hlk511660159"/>
    <w:bookmarkEnd w:id="104"/>
    <w:bookmarkEnd w:id="105"/>
    <w:bookmarkEnd w:id="106"/>
    <w:bookmarkEnd w:id="107"/>
    <w:p w14:paraId="73EEEDE8" w14:textId="59050787" w:rsidR="00A06AEC" w:rsidRPr="00320B72" w:rsidRDefault="00EC5417" w:rsidP="00A06AEC">
      <w:pPr>
        <w:ind w:right="13"/>
        <w:rPr>
          <w:rFonts w:cs="Arial"/>
          <w:lang w:val="cy-GB"/>
        </w:rPr>
      </w:pPr>
      <w:r w:rsidRPr="00320B72">
        <w:rPr>
          <w:rFonts w:cs="Arial"/>
        </w:rPr>
        <w:fldChar w:fldCharType="begin"/>
      </w:r>
      <w:r w:rsidRPr="00320B72">
        <w:rPr>
          <w:rFonts w:cs="Arial"/>
        </w:rPr>
        <w:instrText>HYPERLINK "http://www.sea-changers.org.uk/charities"</w:instrText>
      </w:r>
      <w:r w:rsidRPr="00320B72">
        <w:rPr>
          <w:rFonts w:cs="Arial"/>
        </w:rPr>
      </w:r>
      <w:r w:rsidRPr="00320B72">
        <w:rPr>
          <w:rFonts w:cs="Arial"/>
        </w:rPr>
        <w:fldChar w:fldCharType="separate"/>
      </w:r>
      <w:r w:rsidRPr="00320B72">
        <w:rPr>
          <w:rStyle w:val="Hyperlink"/>
          <w:rFonts w:cs="Arial"/>
          <w:b/>
          <w:bCs/>
          <w:lang w:val="cy-GB" w:eastAsia="en-GB"/>
        </w:rPr>
        <w:t>R</w:t>
      </w:r>
      <w:r w:rsidRPr="00320B72">
        <w:rPr>
          <w:rStyle w:val="Hyperlink"/>
          <w:rFonts w:cs="Arial"/>
          <w:b/>
          <w:bCs/>
          <w:lang w:val="cy-GB" w:eastAsia="en-GB"/>
        </w:rPr>
        <w:t>h</w:t>
      </w:r>
      <w:r w:rsidRPr="00320B72">
        <w:rPr>
          <w:rStyle w:val="Hyperlink"/>
          <w:rFonts w:cs="Arial"/>
          <w:b/>
          <w:bCs/>
          <w:lang w:val="cy-GB" w:eastAsia="en-GB"/>
        </w:rPr>
        <w:t>a</w:t>
      </w:r>
      <w:r w:rsidRPr="00320B72">
        <w:rPr>
          <w:rStyle w:val="Hyperlink"/>
          <w:rFonts w:cs="Arial"/>
          <w:b/>
          <w:bCs/>
          <w:lang w:val="cy-GB" w:eastAsia="en-GB"/>
        </w:rPr>
        <w:t>gl</w:t>
      </w:r>
      <w:r w:rsidRPr="00320B72">
        <w:rPr>
          <w:rStyle w:val="Hyperlink"/>
          <w:rFonts w:cs="Arial"/>
          <w:b/>
          <w:bCs/>
          <w:lang w:val="cy-GB" w:eastAsia="en-GB"/>
        </w:rPr>
        <w:t>en</w:t>
      </w:r>
      <w:bookmarkStart w:id="112" w:name="_Hlt458521215"/>
      <w:r w:rsidRPr="00320B72">
        <w:rPr>
          <w:rStyle w:val="Hyperlink"/>
          <w:rFonts w:cs="Arial"/>
          <w:b/>
          <w:bCs/>
          <w:lang w:val="cy-GB" w:eastAsia="en-GB"/>
        </w:rPr>
        <w:t xml:space="preserve"> Gr</w:t>
      </w:r>
      <w:bookmarkEnd w:id="112"/>
      <w:r w:rsidRPr="00320B72">
        <w:rPr>
          <w:rStyle w:val="Hyperlink"/>
          <w:rFonts w:cs="Arial"/>
          <w:b/>
          <w:bCs/>
          <w:lang w:val="cy-GB" w:eastAsia="en-GB"/>
        </w:rPr>
        <w:t>an</w:t>
      </w:r>
      <w:r w:rsidRPr="00320B72">
        <w:rPr>
          <w:rStyle w:val="Hyperlink"/>
          <w:rFonts w:cs="Arial"/>
          <w:b/>
          <w:bCs/>
          <w:lang w:val="cy-GB" w:eastAsia="en-GB"/>
        </w:rPr>
        <w:t>t</w:t>
      </w:r>
      <w:r w:rsidRPr="00320B72">
        <w:rPr>
          <w:rStyle w:val="Hyperlink"/>
          <w:rFonts w:cs="Arial"/>
          <w:b/>
          <w:bCs/>
          <w:lang w:val="cy-GB" w:eastAsia="en-GB"/>
        </w:rPr>
        <w:t>iau</w:t>
      </w:r>
      <w:r w:rsidRPr="00320B72">
        <w:rPr>
          <w:rStyle w:val="Hyperlink"/>
          <w:rFonts w:cs="Arial"/>
          <w:b/>
          <w:bCs/>
          <w:lang w:val="cy-GB" w:eastAsia="en-GB"/>
        </w:rPr>
        <w:t xml:space="preserve"> </w:t>
      </w:r>
      <w:proofErr w:type="spellStart"/>
      <w:r w:rsidRPr="00320B72">
        <w:rPr>
          <w:rStyle w:val="Hyperlink"/>
          <w:rFonts w:cs="Arial"/>
          <w:b/>
          <w:bCs/>
          <w:lang w:val="cy-GB" w:eastAsia="en-GB"/>
        </w:rPr>
        <w:t>Sea-</w:t>
      </w:r>
      <w:r w:rsidRPr="00320B72">
        <w:rPr>
          <w:rStyle w:val="Hyperlink"/>
          <w:rFonts w:cs="Arial"/>
          <w:b/>
          <w:bCs/>
          <w:lang w:val="cy-GB" w:eastAsia="en-GB"/>
        </w:rPr>
        <w:t>Changers</w:t>
      </w:r>
      <w:proofErr w:type="spellEnd"/>
      <w:r w:rsidRPr="00320B72">
        <w:rPr>
          <w:rFonts w:cs="Arial"/>
        </w:rPr>
        <w:fldChar w:fldCharType="end"/>
      </w:r>
      <w:r w:rsidRPr="00320B72">
        <w:rPr>
          <w:rFonts w:cs="Arial"/>
          <w:b/>
          <w:bCs/>
          <w:lang w:val="cy-GB"/>
        </w:rPr>
        <w:br/>
      </w:r>
      <w:bookmarkEnd w:id="111"/>
      <w:r w:rsidR="003761EE" w:rsidRPr="00320B72">
        <w:rPr>
          <w:rFonts w:cs="Arial"/>
          <w:lang w:val="cy-GB" w:eastAsia="en-GB"/>
        </w:rPr>
        <w:t xml:space="preserve">Mae </w:t>
      </w:r>
      <w:proofErr w:type="spellStart"/>
      <w:r w:rsidR="003761EE" w:rsidRPr="00320B72">
        <w:rPr>
          <w:rFonts w:cs="Arial"/>
          <w:lang w:val="cy-GB" w:eastAsia="en-GB"/>
        </w:rPr>
        <w:t>Sea-Changers</w:t>
      </w:r>
      <w:proofErr w:type="spellEnd"/>
      <w:r w:rsidR="003761EE" w:rsidRPr="00320B72">
        <w:rPr>
          <w:rFonts w:cs="Arial"/>
          <w:lang w:val="cy-GB" w:eastAsia="en-GB"/>
        </w:rPr>
        <w:t xml:space="preserve"> yn rhoi grantiau i elusennau a sefydliadau nid-er-elw ar gyfer prosiectau sy’n mynd i’r afael â heriau cadwraeth </w:t>
      </w:r>
      <w:r w:rsidR="00602BE6" w:rsidRPr="00320B72">
        <w:rPr>
          <w:rFonts w:cs="Arial"/>
          <w:lang w:val="cy-GB" w:eastAsia="en-GB"/>
        </w:rPr>
        <w:t>f</w:t>
      </w:r>
      <w:r w:rsidR="003761EE" w:rsidRPr="00320B72">
        <w:rPr>
          <w:rFonts w:cs="Arial"/>
          <w:lang w:val="cy-GB" w:eastAsia="en-GB"/>
        </w:rPr>
        <w:t>orol. Mae ganddynt ddiddordeb benodol mewn prosiectau llawr gwlad sy’n ysgogi gweithredu cymunedol a</w:t>
      </w:r>
      <w:r w:rsidR="00491554" w:rsidRPr="00320B72">
        <w:rPr>
          <w:rFonts w:cs="Arial"/>
          <w:lang w:val="cy-GB" w:eastAsia="en-GB"/>
        </w:rPr>
        <w:t>c yn</w:t>
      </w:r>
      <w:r w:rsidR="003761EE" w:rsidRPr="00320B72">
        <w:rPr>
          <w:rFonts w:cs="Arial"/>
          <w:lang w:val="cy-GB" w:eastAsia="en-GB"/>
        </w:rPr>
        <w:t xml:space="preserve"> cynyddu nifer y bobl sy’n gweithredu dros gadwraeth </w:t>
      </w:r>
      <w:r w:rsidR="00602BE6" w:rsidRPr="00320B72">
        <w:rPr>
          <w:rFonts w:cs="Arial"/>
          <w:lang w:val="cy-GB" w:eastAsia="en-GB"/>
        </w:rPr>
        <w:t>f</w:t>
      </w:r>
      <w:r w:rsidR="003761EE" w:rsidRPr="00320B72">
        <w:rPr>
          <w:rFonts w:cs="Arial"/>
          <w:lang w:val="cy-GB" w:eastAsia="en-GB"/>
        </w:rPr>
        <w:t>orol</w:t>
      </w:r>
      <w:r w:rsidR="00A06AEC" w:rsidRPr="00320B72">
        <w:rPr>
          <w:rFonts w:cs="Arial"/>
          <w:lang w:val="cy-GB" w:eastAsia="en-GB"/>
        </w:rPr>
        <w:t xml:space="preserve">. Mae ganddynt Gronfa Prif Grantiau </w:t>
      </w:r>
      <w:r w:rsidR="00A06AEC" w:rsidRPr="00320B72">
        <w:rPr>
          <w:rFonts w:cs="Arial"/>
          <w:lang w:val="cy-GB"/>
        </w:rPr>
        <w:t>(£500 i £2</w:t>
      </w:r>
      <w:r w:rsidR="00491554" w:rsidRPr="00320B72">
        <w:rPr>
          <w:rFonts w:cs="Arial"/>
          <w:lang w:val="cy-GB"/>
        </w:rPr>
        <w:t>,</w:t>
      </w:r>
      <w:r w:rsidR="00A06AEC" w:rsidRPr="00320B72">
        <w:rPr>
          <w:rFonts w:cs="Arial"/>
          <w:lang w:val="cy-GB"/>
        </w:rPr>
        <w:t xml:space="preserve">500) gyda dyddiadau cau 31 </w:t>
      </w:r>
      <w:r w:rsidR="00CF2F52" w:rsidRPr="00320B72">
        <w:rPr>
          <w:rFonts w:cs="Arial"/>
          <w:lang w:val="cy-GB"/>
        </w:rPr>
        <w:t xml:space="preserve">Mawrth </w:t>
      </w:r>
      <w:r w:rsidR="00A06AEC" w:rsidRPr="00320B72">
        <w:rPr>
          <w:rFonts w:cs="Arial"/>
          <w:lang w:val="cy-GB"/>
        </w:rPr>
        <w:t xml:space="preserve">a 30 </w:t>
      </w:r>
      <w:r w:rsidR="00CF2F52" w:rsidRPr="00320B72">
        <w:rPr>
          <w:rFonts w:cs="Arial"/>
          <w:lang w:val="cy-GB"/>
        </w:rPr>
        <w:t>Medi</w:t>
      </w:r>
      <w:r w:rsidR="00A06AEC" w:rsidRPr="00320B72">
        <w:rPr>
          <w:rFonts w:cs="Arial"/>
          <w:lang w:val="cy-GB"/>
        </w:rPr>
        <w:t xml:space="preserve"> bob blwyddyn a Chronfa Grantiau Bach (hyd at £500) sydd ar agor bob amser.  </w:t>
      </w:r>
    </w:p>
    <w:p w14:paraId="3029D59E" w14:textId="77777777" w:rsidR="00A06AEC" w:rsidRPr="00320B72" w:rsidRDefault="00A06AEC" w:rsidP="00A06AEC">
      <w:pPr>
        <w:ind w:right="13"/>
        <w:rPr>
          <w:rFonts w:cs="Arial"/>
          <w:lang w:val="cy-GB"/>
        </w:rPr>
      </w:pPr>
    </w:p>
    <w:p w14:paraId="4FF4DD72" w14:textId="77777777" w:rsidR="00A06AEC" w:rsidRPr="00320B72" w:rsidRDefault="00A06AEC" w:rsidP="00A06AEC">
      <w:pPr>
        <w:ind w:right="13"/>
        <w:rPr>
          <w:rFonts w:cs="Arial"/>
          <w:lang w:val="cy-GB"/>
        </w:rPr>
      </w:pPr>
      <w:r w:rsidRPr="00320B72">
        <w:rPr>
          <w:rFonts w:cs="Arial"/>
          <w:lang w:val="cy-GB"/>
        </w:rPr>
        <w:t>Mae’n rhaid i’r prosiectau a ariennir gael eu cynnal yn y DU a chael un o’r amcanion canlynol:</w:t>
      </w:r>
    </w:p>
    <w:p w14:paraId="7FE05074" w14:textId="4CFC40AB" w:rsidR="00A06AEC" w:rsidRPr="00320B72" w:rsidRDefault="00A06AEC" w:rsidP="00A06AEC">
      <w:pPr>
        <w:ind w:right="13"/>
        <w:rPr>
          <w:rFonts w:cs="Arial"/>
          <w:lang w:val="cy-GB"/>
        </w:rPr>
      </w:pPr>
      <w:r w:rsidRPr="00320B72">
        <w:rPr>
          <w:rFonts w:cs="Arial"/>
          <w:lang w:val="cy-GB"/>
        </w:rPr>
        <w:t xml:space="preserve">•          Mynd i’r afael â achosion </w:t>
      </w:r>
      <w:r w:rsidR="00491554" w:rsidRPr="00320B72">
        <w:rPr>
          <w:rFonts w:cs="Arial"/>
          <w:lang w:val="cy-GB"/>
        </w:rPr>
        <w:t>sylfaenol</w:t>
      </w:r>
      <w:r w:rsidRPr="00320B72">
        <w:rPr>
          <w:rFonts w:cs="Arial"/>
          <w:lang w:val="cy-GB"/>
        </w:rPr>
        <w:t xml:space="preserve"> bygythiadau a heriau cadwraeth </w:t>
      </w:r>
      <w:r w:rsidR="00602BE6" w:rsidRPr="00320B72">
        <w:rPr>
          <w:rFonts w:cs="Arial"/>
          <w:lang w:val="cy-GB"/>
        </w:rPr>
        <w:t>f</w:t>
      </w:r>
      <w:r w:rsidRPr="00320B72">
        <w:rPr>
          <w:rFonts w:cs="Arial"/>
          <w:lang w:val="cy-GB"/>
        </w:rPr>
        <w:t>orol yn y DU.</w:t>
      </w:r>
    </w:p>
    <w:p w14:paraId="5B7B5D83" w14:textId="77777777" w:rsidR="00A06AEC" w:rsidRPr="00320B72" w:rsidRDefault="00A06AEC" w:rsidP="00A06AEC">
      <w:pPr>
        <w:ind w:right="13"/>
        <w:rPr>
          <w:rFonts w:cs="Arial"/>
          <w:lang w:val="cy-GB"/>
        </w:rPr>
      </w:pPr>
      <w:r w:rsidRPr="00320B72">
        <w:rPr>
          <w:rFonts w:cs="Arial"/>
          <w:lang w:val="cy-GB"/>
        </w:rPr>
        <w:t xml:space="preserve">•          Atal neu leihau effeithiau negyddol ar </w:t>
      </w:r>
      <w:proofErr w:type="spellStart"/>
      <w:r w:rsidRPr="00320B72">
        <w:rPr>
          <w:rFonts w:cs="Arial"/>
          <w:lang w:val="cy-GB"/>
        </w:rPr>
        <w:t>amgylcheddoedd</w:t>
      </w:r>
      <w:proofErr w:type="spellEnd"/>
      <w:r w:rsidRPr="00320B72">
        <w:rPr>
          <w:rFonts w:cs="Arial"/>
          <w:lang w:val="cy-GB"/>
        </w:rPr>
        <w:t xml:space="preserve"> a/neu rywogaethau arfordirol a morol y DU.</w:t>
      </w:r>
    </w:p>
    <w:p w14:paraId="26BF4FAC" w14:textId="77777777" w:rsidR="00A06AEC" w:rsidRPr="00320B72" w:rsidRDefault="00A06AEC" w:rsidP="00A06AEC">
      <w:pPr>
        <w:ind w:right="13"/>
        <w:rPr>
          <w:rFonts w:cs="Arial"/>
          <w:lang w:val="cy-GB"/>
        </w:rPr>
      </w:pPr>
      <w:r w:rsidRPr="00320B72">
        <w:rPr>
          <w:rFonts w:cs="Arial"/>
          <w:lang w:val="cy-GB"/>
        </w:rPr>
        <w:t xml:space="preserve">•          Ychwanegu at y corff gwybodaeth am fygythiadau a heriau cadwraeth </w:t>
      </w:r>
      <w:r w:rsidR="00602BE6" w:rsidRPr="00320B72">
        <w:rPr>
          <w:rFonts w:cs="Arial"/>
          <w:lang w:val="cy-GB"/>
        </w:rPr>
        <w:t>f</w:t>
      </w:r>
      <w:r w:rsidRPr="00320B72">
        <w:rPr>
          <w:rFonts w:cs="Arial"/>
          <w:lang w:val="cy-GB"/>
        </w:rPr>
        <w:t>orol yn y DU.</w:t>
      </w:r>
    </w:p>
    <w:p w14:paraId="14602E3D" w14:textId="77777777" w:rsidR="00A06AEC" w:rsidRPr="00320B72" w:rsidRDefault="00A06AEC" w:rsidP="00A06AEC">
      <w:pPr>
        <w:ind w:right="13"/>
        <w:rPr>
          <w:rFonts w:cs="Arial"/>
          <w:lang w:val="cy-GB"/>
        </w:rPr>
      </w:pPr>
    </w:p>
    <w:p w14:paraId="48DA88D7" w14:textId="0449AB6E" w:rsidR="00A06AEC" w:rsidRPr="00320B72" w:rsidRDefault="00A06AEC" w:rsidP="00A06AEC">
      <w:pPr>
        <w:ind w:right="13"/>
        <w:rPr>
          <w:rFonts w:cs="Arial"/>
          <w:lang w:val="cy-GB"/>
        </w:rPr>
      </w:pPr>
      <w:r w:rsidRPr="00320B72">
        <w:rPr>
          <w:rFonts w:cs="Arial"/>
          <w:lang w:val="cy-GB"/>
        </w:rPr>
        <w:t>Mae arian penodol ar gael ar gyfer y Cronfeydd Prif Grantiau a Grantiau Bach – y Gronfa</w:t>
      </w:r>
      <w:r w:rsidR="00602BE6" w:rsidRPr="00320B72">
        <w:rPr>
          <w:rFonts w:cs="Arial"/>
          <w:lang w:val="cy-GB"/>
        </w:rPr>
        <w:t xml:space="preserve"> </w:t>
      </w:r>
      <w:r w:rsidR="00491554" w:rsidRPr="00320B72">
        <w:rPr>
          <w:rFonts w:cs="Arial"/>
          <w:lang w:val="cy-GB"/>
        </w:rPr>
        <w:t xml:space="preserve">Mynd i’r Afael </w:t>
      </w:r>
      <w:r w:rsidR="0009438D" w:rsidRPr="00320B72">
        <w:rPr>
          <w:rFonts w:cs="Arial"/>
          <w:lang w:val="cy-GB"/>
        </w:rPr>
        <w:t>â Phlastigau yn y Môr</w:t>
      </w:r>
      <w:r w:rsidR="00602BE6" w:rsidRPr="00320B72">
        <w:rPr>
          <w:rFonts w:cs="Arial"/>
          <w:lang w:val="cy-GB"/>
        </w:rPr>
        <w:t xml:space="preserve"> – ar gyfer prosiectau sydd â nod o leihau effeithiau negyddol llygredd plastig morol</w:t>
      </w:r>
      <w:r w:rsidRPr="00320B72">
        <w:rPr>
          <w:rFonts w:cs="Arial"/>
          <w:lang w:val="cy-GB"/>
        </w:rPr>
        <w:t>.</w:t>
      </w:r>
    </w:p>
    <w:p w14:paraId="02C0802B" w14:textId="77777777" w:rsidR="00A06AEC" w:rsidRPr="00320B72" w:rsidRDefault="00602BE6" w:rsidP="00A06AEC">
      <w:pPr>
        <w:ind w:right="13"/>
        <w:rPr>
          <w:rFonts w:cs="Arial"/>
          <w:lang w:val="cy-GB"/>
        </w:rPr>
      </w:pPr>
      <w:r w:rsidRPr="00320B72">
        <w:rPr>
          <w:rFonts w:cs="Arial"/>
          <w:lang w:val="cy-GB"/>
        </w:rPr>
        <w:t>Ceir mwy o wybodaeth am bwy a all wneud cais a chymhwysedd yma</w:t>
      </w:r>
      <w:r w:rsidR="00A06AEC" w:rsidRPr="00320B72">
        <w:rPr>
          <w:rFonts w:cs="Arial"/>
          <w:lang w:val="cy-GB"/>
        </w:rPr>
        <w:t xml:space="preserve">: https://www.sea-changers.org.uk/how-to-apply. </w:t>
      </w:r>
    </w:p>
    <w:p w14:paraId="2E019FDA" w14:textId="1D2FEE3C" w:rsidR="00A6378A" w:rsidRPr="00320B72" w:rsidRDefault="00602BE6" w:rsidP="00A06AEC">
      <w:pPr>
        <w:widowControl w:val="0"/>
        <w:tabs>
          <w:tab w:val="left" w:pos="8064"/>
        </w:tabs>
        <w:spacing w:after="133"/>
        <w:ind w:right="13"/>
        <w:textAlignment w:val="baseline"/>
        <w:rPr>
          <w:rFonts w:cs="Arial"/>
          <w:lang w:val="cy-GB" w:eastAsia="en-GB"/>
        </w:rPr>
      </w:pPr>
      <w:r w:rsidRPr="00320B72">
        <w:rPr>
          <w:rFonts w:cs="Arial"/>
          <w:lang w:val="cy-GB"/>
        </w:rPr>
        <w:t xml:space="preserve">Mae </w:t>
      </w:r>
      <w:proofErr w:type="spellStart"/>
      <w:r w:rsidR="00A06AEC" w:rsidRPr="00320B72">
        <w:rPr>
          <w:rFonts w:cs="Arial"/>
          <w:lang w:val="cy-GB"/>
        </w:rPr>
        <w:t>Sea-Changers</w:t>
      </w:r>
      <w:proofErr w:type="spellEnd"/>
      <w:r w:rsidR="00A06AEC" w:rsidRPr="00320B72">
        <w:rPr>
          <w:rFonts w:cs="Arial"/>
          <w:lang w:val="cy-GB"/>
        </w:rPr>
        <w:t xml:space="preserve"> </w:t>
      </w:r>
      <w:r w:rsidRPr="00320B72">
        <w:rPr>
          <w:rFonts w:cs="Arial"/>
          <w:lang w:val="cy-GB"/>
        </w:rPr>
        <w:t>hefyd yn rhe</w:t>
      </w:r>
      <w:r w:rsidR="0009438D" w:rsidRPr="00320B72">
        <w:rPr>
          <w:rFonts w:cs="Arial"/>
          <w:lang w:val="cy-GB"/>
        </w:rPr>
        <w:t>oli</w:t>
      </w:r>
      <w:r w:rsidRPr="00320B72">
        <w:rPr>
          <w:rFonts w:cs="Arial"/>
          <w:lang w:val="cy-GB"/>
        </w:rPr>
        <w:t xml:space="preserve"> cyllid ar gyfer</w:t>
      </w:r>
      <w:r w:rsidR="00A06AEC" w:rsidRPr="00320B72">
        <w:rPr>
          <w:rFonts w:cs="Arial"/>
          <w:lang w:val="cy-GB"/>
        </w:rPr>
        <w:t xml:space="preserve"> </w:t>
      </w:r>
      <w:r w:rsidR="0009438D" w:rsidRPr="00320B72">
        <w:rPr>
          <w:rFonts w:cs="Arial"/>
          <w:lang w:val="cy-GB"/>
        </w:rPr>
        <w:t>ffynhonnau dŵr arfordirol</w:t>
      </w:r>
      <w:r w:rsidR="00A06AEC" w:rsidRPr="00320B72">
        <w:rPr>
          <w:rFonts w:cs="Arial"/>
          <w:lang w:val="cy-GB"/>
        </w:rPr>
        <w:t xml:space="preserve">, </w:t>
      </w:r>
      <w:r w:rsidRPr="00320B72">
        <w:rPr>
          <w:rFonts w:cs="Arial"/>
          <w:lang w:val="cy-GB"/>
        </w:rPr>
        <w:t>Cronfa Gymdeithasol Cadwraeth Forol a Chronfa Arloesi</w:t>
      </w:r>
      <w:r w:rsidR="00A06AEC" w:rsidRPr="00320B72">
        <w:rPr>
          <w:rFonts w:cs="Arial"/>
          <w:lang w:val="cy-GB"/>
        </w:rPr>
        <w:t xml:space="preserve">. </w:t>
      </w:r>
      <w:r w:rsidRPr="00320B72">
        <w:rPr>
          <w:rFonts w:cs="Arial"/>
          <w:lang w:val="cy-GB"/>
        </w:rPr>
        <w:t>Gwiriwch y wefan i weld mwy o wybodaeth.</w:t>
      </w:r>
    </w:p>
    <w:p w14:paraId="0F5E4AD0" w14:textId="77777777" w:rsidR="00A6378A" w:rsidRPr="00320B72" w:rsidRDefault="00A6378A" w:rsidP="00A6378A">
      <w:pPr>
        <w:pStyle w:val="BodyText"/>
        <w:ind w:right="13"/>
        <w:rPr>
          <w:rFonts w:cs="Arial"/>
          <w:b/>
          <w:bCs/>
          <w:lang w:val="cy-GB" w:eastAsia="en-GB"/>
        </w:rPr>
      </w:pPr>
    </w:p>
    <w:p w14:paraId="2F68C529" w14:textId="77777777" w:rsidR="00EC5417" w:rsidRPr="00320B72" w:rsidRDefault="00EC5417" w:rsidP="00EC5417">
      <w:pPr>
        <w:ind w:right="13"/>
        <w:rPr>
          <w:rStyle w:val="Hyperlink"/>
          <w:b/>
          <w:bCs/>
        </w:rPr>
      </w:pPr>
      <w:bookmarkStart w:id="113" w:name="_Hlk518907079"/>
      <w:bookmarkStart w:id="114" w:name="_Hlk526774732"/>
      <w:bookmarkEnd w:id="108"/>
      <w:bookmarkEnd w:id="109"/>
      <w:bookmarkEnd w:id="110"/>
      <w:r w:rsidRPr="00320B72">
        <w:rPr>
          <w:rStyle w:val="Hyperlink"/>
          <w:b/>
          <w:bCs/>
          <w:lang w:val="cy-GB"/>
        </w:rPr>
        <w:t xml:space="preserve">Ymddiriedolaeth </w:t>
      </w:r>
      <w:proofErr w:type="spellStart"/>
      <w:r w:rsidRPr="00320B72">
        <w:rPr>
          <w:rStyle w:val="Hyperlink"/>
          <w:b/>
          <w:bCs/>
          <w:lang w:val="cy-GB"/>
        </w:rPr>
        <w:t>Sheepdrove</w:t>
      </w:r>
      <w:proofErr w:type="spellEnd"/>
    </w:p>
    <w:p w14:paraId="61608731" w14:textId="77777777" w:rsidR="00EC5417" w:rsidRPr="00320B72" w:rsidRDefault="00EC5417" w:rsidP="00EC5417">
      <w:pPr>
        <w:ind w:right="13"/>
        <w:rPr>
          <w:rFonts w:cs="Arial"/>
        </w:rPr>
      </w:pPr>
      <w:r w:rsidRPr="00320B72">
        <w:rPr>
          <w:rFonts w:cs="Arial"/>
          <w:lang w:val="cy-GB"/>
        </w:rPr>
        <w:lastRenderedPageBreak/>
        <w:t>Yn cefnogi mentrau sy'n cefnogi cynaliadwyedd, bioamrywiaeth a ffermio organig, er enghraifft ymchwil mewn cynhyrchu hadau organig a maetheg.</w:t>
      </w:r>
      <w:r w:rsidRPr="00320B72">
        <w:rPr>
          <w:rFonts w:ascii="Open Sans" w:hAnsi="Open Sans" w:cs="Open Sans"/>
          <w:color w:val="333333"/>
          <w:sz w:val="21"/>
          <w:szCs w:val="21"/>
          <w:lang w:val="cy-GB"/>
        </w:rPr>
        <w:t xml:space="preserve"> </w:t>
      </w:r>
      <w:r w:rsidRPr="00320B72">
        <w:rPr>
          <w:rFonts w:cs="Arial"/>
          <w:lang w:val="cy-GB"/>
        </w:rPr>
        <w:t xml:space="preserve">Cysylltwch â </w:t>
      </w:r>
      <w:hyperlink r:id="rId280" w:history="1">
        <w:r w:rsidRPr="00320B72">
          <w:rPr>
            <w:rStyle w:val="Hyperlink"/>
            <w:rFonts w:cs="Arial"/>
            <w:lang w:val="cy-GB"/>
          </w:rPr>
          <w:t>helen.cravenjones@sheepdrove.com</w:t>
        </w:r>
      </w:hyperlink>
      <w:r w:rsidRPr="00320B72">
        <w:rPr>
          <w:rFonts w:cs="Arial"/>
          <w:lang w:val="cy-GB"/>
        </w:rPr>
        <w:t xml:space="preserve"> neu ffoniwch 01488674726. </w:t>
      </w:r>
    </w:p>
    <w:p w14:paraId="4F2F3FB6" w14:textId="77777777" w:rsidR="00EC5417" w:rsidRPr="00320B72" w:rsidRDefault="00EC5417" w:rsidP="00EC5417">
      <w:pPr>
        <w:ind w:right="13"/>
        <w:rPr>
          <w:rFonts w:cs="Arial"/>
        </w:rPr>
      </w:pPr>
    </w:p>
    <w:bookmarkStart w:id="115" w:name="_Hlk511660180"/>
    <w:p w14:paraId="62AC0BF2" w14:textId="77777777" w:rsidR="00EC5417" w:rsidRPr="00320B72" w:rsidRDefault="00EC5417" w:rsidP="00EC5417">
      <w:pPr>
        <w:ind w:right="13"/>
        <w:rPr>
          <w:rStyle w:val="Hyperlink"/>
          <w:rFonts w:cs="Arial"/>
          <w:b/>
        </w:rPr>
      </w:pPr>
      <w:r w:rsidRPr="00320B72">
        <w:rPr>
          <w:rStyle w:val="Hyperlink"/>
          <w:rFonts w:cs="Arial"/>
          <w:b/>
        </w:rPr>
        <w:fldChar w:fldCharType="begin"/>
      </w:r>
      <w:r w:rsidRPr="00320B72">
        <w:rPr>
          <w:rStyle w:val="Hyperlink"/>
          <w:rFonts w:cs="Arial"/>
          <w:b/>
        </w:rPr>
        <w:instrText xml:space="preserve"> HYPERLINK "http://www.fundingforall.org.uk/funds/the-s-m-b-trust/" </w:instrText>
      </w:r>
      <w:r w:rsidRPr="00320B72">
        <w:rPr>
          <w:rStyle w:val="Hyperlink"/>
          <w:rFonts w:cs="Arial"/>
          <w:b/>
        </w:rPr>
      </w:r>
      <w:r w:rsidRPr="00320B72">
        <w:rPr>
          <w:rStyle w:val="Hyperlink"/>
          <w:rFonts w:cs="Arial"/>
          <w:b/>
        </w:rPr>
        <w:fldChar w:fldCharType="separate"/>
      </w:r>
      <w:r w:rsidRPr="00320B72">
        <w:rPr>
          <w:rStyle w:val="Hyperlink"/>
          <w:rFonts w:cs="Arial"/>
          <w:b/>
          <w:bCs/>
          <w:lang w:val="cy-GB"/>
        </w:rPr>
        <w:t>Ymddiriedolaeth SMB</w:t>
      </w:r>
      <w:r w:rsidRPr="00320B72">
        <w:rPr>
          <w:rStyle w:val="Hyperlink"/>
          <w:rFonts w:cs="Arial"/>
          <w:b/>
        </w:rPr>
        <w:fldChar w:fldCharType="end"/>
      </w:r>
    </w:p>
    <w:p w14:paraId="7D533327" w14:textId="77777777" w:rsidR="00EC5417" w:rsidRPr="00320B72" w:rsidRDefault="00EC5417" w:rsidP="0064097D">
      <w:pPr>
        <w:spacing w:after="133"/>
        <w:ind w:right="13"/>
        <w:textAlignment w:val="baseline"/>
        <w:rPr>
          <w:rFonts w:cs="Arial"/>
          <w:color w:val="000000"/>
        </w:rPr>
      </w:pPr>
      <w:bookmarkStart w:id="116" w:name="_Hlk72235447"/>
      <w:r w:rsidRPr="00320B72">
        <w:rPr>
          <w:rFonts w:cs="Arial"/>
          <w:lang w:val="cy-GB"/>
        </w:rPr>
        <w:t>Nod yr Ymddiriedolaeth yw dwyn budd i'r rheiny mewn angen yn ysbrydol, yn gorfforol neu'n feddyliol drwy ddosbarthu incwm ledled y byd</w:t>
      </w:r>
      <w:r w:rsidRPr="00320B72">
        <w:rPr>
          <w:rStyle w:val="Hyperlink"/>
          <w:rFonts w:cs="Arial"/>
          <w:color w:val="000000"/>
          <w:u w:val="none"/>
          <w:lang w:val="cy-GB"/>
        </w:rPr>
        <w:t xml:space="preserve">. </w:t>
      </w:r>
      <w:r w:rsidRPr="00320B72">
        <w:rPr>
          <w:rFonts w:cs="Arial"/>
          <w:lang w:val="cy-GB"/>
        </w:rPr>
        <w:t>Mae'r ymddiriedolaeth yn cynnig cyllid i elusennau cofrestredig yn y DU ar gyfer gweithgareddau sy'n hybu'r ffydd Gristnogol, gofal cymdeithasol, cymorth newyn a brys, yr amgylchedd, addysg, ac ymchwil feddygol.</w:t>
      </w:r>
      <w:r w:rsidRPr="00320B72">
        <w:rPr>
          <w:rStyle w:val="Hyperlink"/>
          <w:rFonts w:cs="Arial"/>
          <w:u w:val="none"/>
          <w:lang w:val="cy-GB"/>
        </w:rPr>
        <w:t xml:space="preserve"> </w:t>
      </w:r>
      <w:r w:rsidRPr="00320B72">
        <w:rPr>
          <w:rFonts w:cs="Arial"/>
          <w:lang w:val="cy-GB"/>
        </w:rPr>
        <w:t xml:space="preserve">Fel arfer, dyfernir rhwng £1,000 a £2,000 o gyllid. Gellir gwneud ceisiadau unrhyw bryd a rhaid eu </w:t>
      </w:r>
      <w:r w:rsidR="00602BE6" w:rsidRPr="00320B72">
        <w:rPr>
          <w:rFonts w:cs="Arial"/>
          <w:lang w:val="cy-GB"/>
        </w:rPr>
        <w:t>cyflwyno drwy’r post</w:t>
      </w:r>
      <w:r w:rsidRPr="00320B72">
        <w:rPr>
          <w:rFonts w:cs="Arial"/>
          <w:lang w:val="cy-GB"/>
        </w:rPr>
        <w:t xml:space="preserve">. Cewch ragor o wybodaeth am y cyllid trwy </w:t>
      </w:r>
      <w:r w:rsidR="0064097D" w:rsidRPr="00320B72">
        <w:rPr>
          <w:rFonts w:cs="Arial"/>
          <w:lang w:val="cy-GB"/>
        </w:rPr>
        <w:t xml:space="preserve">fynd i’r wefan: </w:t>
      </w:r>
      <w:hyperlink r:id="rId281" w:history="1">
        <w:r w:rsidR="0064097D" w:rsidRPr="00320B72">
          <w:rPr>
            <w:rStyle w:val="Hyperlink"/>
            <w:rFonts w:cs="Arial"/>
            <w:lang w:val="cy-GB"/>
          </w:rPr>
          <w:t>http://www.fundingforall.org.uk/funds/the-s-m-b-trust</w:t>
        </w:r>
      </w:hyperlink>
      <w:r w:rsidR="0064097D" w:rsidRPr="00320B72">
        <w:rPr>
          <w:rFonts w:cs="Arial"/>
          <w:lang w:val="cy-GB"/>
        </w:rPr>
        <w:t xml:space="preserve"> neu gysylltu ag: </w:t>
      </w:r>
      <w:hyperlink r:id="rId282" w:history="1">
        <w:r w:rsidR="0064097D" w:rsidRPr="00320B72">
          <w:rPr>
            <w:rStyle w:val="Hyperlink"/>
            <w:rFonts w:cs="Arial"/>
            <w:bCs/>
          </w:rPr>
          <w:t>smbcharitabletrust@googlemail.com</w:t>
        </w:r>
      </w:hyperlink>
      <w:bookmarkStart w:id="117" w:name="_Hlk511660203"/>
      <w:bookmarkEnd w:id="115"/>
      <w:bookmarkEnd w:id="116"/>
    </w:p>
    <w:p w14:paraId="7BDE631D" w14:textId="77777777" w:rsidR="00EC5417" w:rsidRPr="00320B72" w:rsidRDefault="00EC5417" w:rsidP="00EC5417">
      <w:pPr>
        <w:ind w:right="13"/>
        <w:rPr>
          <w:rFonts w:cs="Arial"/>
          <w:b/>
          <w:color w:val="2D962D"/>
          <w:u w:val="single"/>
        </w:rPr>
      </w:pPr>
      <w:hyperlink r:id="rId283" w:history="1">
        <w:r w:rsidRPr="00320B72">
          <w:rPr>
            <w:rStyle w:val="Hyperlink"/>
            <w:rFonts w:cs="Arial"/>
            <w:b/>
            <w:bCs/>
            <w:lang w:val="cy-GB"/>
          </w:rPr>
          <w:t>Gw</w:t>
        </w:r>
        <w:r w:rsidRPr="00320B72">
          <w:rPr>
            <w:rStyle w:val="Hyperlink"/>
            <w:rFonts w:cs="Arial"/>
            <w:b/>
            <w:bCs/>
            <w:lang w:val="cy-GB"/>
          </w:rPr>
          <w:t>o</w:t>
        </w:r>
        <w:r w:rsidRPr="00320B72">
          <w:rPr>
            <w:rStyle w:val="Hyperlink"/>
            <w:rFonts w:cs="Arial"/>
            <w:b/>
            <w:bCs/>
            <w:lang w:val="cy-GB"/>
          </w:rPr>
          <w:t>brau Dŵr Tap</w:t>
        </w:r>
      </w:hyperlink>
    </w:p>
    <w:p w14:paraId="1D8D4ACB" w14:textId="77777777" w:rsidR="002263E8" w:rsidRPr="00320B72" w:rsidRDefault="00EC5417" w:rsidP="0064097D">
      <w:pPr>
        <w:rPr>
          <w:rFonts w:cs="Arial"/>
          <w:lang w:val="cy-GB" w:eastAsia="en-GB"/>
        </w:rPr>
      </w:pPr>
      <w:r w:rsidRPr="00320B72">
        <w:rPr>
          <w:rFonts w:cs="Arial"/>
          <w:lang w:val="cy-GB" w:eastAsia="en-GB"/>
        </w:rPr>
        <w:t xml:space="preserve">Rhaglen grantiau yw Gwobrau Dŵr Tap sydd â'r nod o helpu ysgolion i ddarparu mynediad i'r prif gyflenwad dŵr yfed ar y campws wrth leihau'r defnydd o ddŵr mewn poteli plastig. Dyfernir grantiau gwerth rhwng £300 a £3,000. Mae'r grant yn agored i brifysgolion, ysgolion a cholegau. Nod rhaglen Gwobrau Dŵr Tap yw helpu ysgolion i leihau ein dibyniaeth ar blastigau </w:t>
      </w:r>
      <w:proofErr w:type="spellStart"/>
      <w:r w:rsidRPr="00320B72">
        <w:rPr>
          <w:rFonts w:cs="Arial"/>
          <w:lang w:val="cy-GB" w:eastAsia="en-GB"/>
        </w:rPr>
        <w:t>untro</w:t>
      </w:r>
      <w:proofErr w:type="spellEnd"/>
      <w:r w:rsidRPr="00320B72">
        <w:rPr>
          <w:rFonts w:cs="Arial"/>
          <w:lang w:val="cy-GB" w:eastAsia="en-GB"/>
        </w:rPr>
        <w:t xml:space="preserve"> a'r swm o wastraff plastig y mae'r DU yn ei greu yn sylweddol. Caiff hyn ei gyflawni trwy helpu ysgolion i osod peiriannau dŵr yfed o'r prif gyflenwad a d</w:t>
      </w:r>
      <w:r w:rsidR="007C08E4" w:rsidRPr="00320B72">
        <w:rPr>
          <w:rFonts w:cs="Arial"/>
          <w:lang w:val="cy-GB" w:eastAsia="en-GB"/>
        </w:rPr>
        <w:t>arparu poteli dur gloyw ar gyfer staff a myfyrwyr</w:t>
      </w:r>
      <w:r w:rsidRPr="00320B72">
        <w:rPr>
          <w:rFonts w:cs="Arial"/>
          <w:lang w:val="cy-GB" w:eastAsia="en-GB"/>
        </w:rPr>
        <w:t xml:space="preserve">. </w:t>
      </w:r>
      <w:r w:rsidR="007C08E4" w:rsidRPr="00320B72">
        <w:rPr>
          <w:rFonts w:cs="Arial"/>
          <w:lang w:val="cy-GB" w:eastAsia="en-GB"/>
        </w:rPr>
        <w:t xml:space="preserve">Bydd dŵr tap ond yn cefnogi sefydliadau addysgol sydd eisiau bod yn </w:t>
      </w:r>
      <w:proofErr w:type="spellStart"/>
      <w:r w:rsidR="007C08E4" w:rsidRPr="00320B72">
        <w:rPr>
          <w:rFonts w:cs="Arial"/>
          <w:lang w:val="cy-GB" w:eastAsia="en-GB"/>
        </w:rPr>
        <w:t>ddi</w:t>
      </w:r>
      <w:proofErr w:type="spellEnd"/>
      <w:r w:rsidR="007C08E4" w:rsidRPr="00320B72">
        <w:rPr>
          <w:rFonts w:cs="Arial"/>
          <w:lang w:val="cy-GB" w:eastAsia="en-GB"/>
        </w:rPr>
        <w:t>-blastig mewn perthynas â dŵr yfed ar y campws</w:t>
      </w:r>
      <w:r w:rsidRPr="00320B72">
        <w:rPr>
          <w:rFonts w:cs="Arial"/>
          <w:lang w:val="cy-GB" w:eastAsia="en-GB"/>
        </w:rPr>
        <w:t xml:space="preserve">. </w:t>
      </w:r>
    </w:p>
    <w:p w14:paraId="507B1FF1" w14:textId="77777777" w:rsidR="0064097D" w:rsidRPr="00320B72" w:rsidRDefault="00EC5417" w:rsidP="0064097D">
      <w:r w:rsidRPr="00320B72">
        <w:rPr>
          <w:rFonts w:cs="Arial"/>
          <w:lang w:val="cy-GB" w:eastAsia="en-GB"/>
        </w:rPr>
        <w:t xml:space="preserve">Ceir gwybodaeth bellach yn </w:t>
      </w:r>
      <w:hyperlink r:id="rId284" w:history="1">
        <w:r w:rsidRPr="00320B72">
          <w:rPr>
            <w:rStyle w:val="Hyperlink"/>
            <w:rFonts w:cs="Arial"/>
            <w:lang w:val="cy-GB"/>
          </w:rPr>
          <w:t>ht</w:t>
        </w:r>
        <w:r w:rsidRPr="00320B72">
          <w:rPr>
            <w:rStyle w:val="Hyperlink"/>
            <w:rFonts w:cs="Arial"/>
            <w:lang w:val="cy-GB"/>
          </w:rPr>
          <w:t>tp://www</w:t>
        </w:r>
        <w:r w:rsidRPr="00320B72">
          <w:rPr>
            <w:rStyle w:val="Hyperlink"/>
            <w:rFonts w:cs="Arial"/>
            <w:lang w:val="cy-GB"/>
          </w:rPr>
          <w:t>.ta</w:t>
        </w:r>
        <w:r w:rsidRPr="00320B72">
          <w:rPr>
            <w:rStyle w:val="Hyperlink"/>
            <w:rFonts w:cs="Arial"/>
            <w:lang w:val="cy-GB"/>
          </w:rPr>
          <w:t>pwa</w:t>
        </w:r>
        <w:r w:rsidRPr="00320B72">
          <w:rPr>
            <w:rStyle w:val="Hyperlink"/>
            <w:rFonts w:cs="Arial"/>
            <w:lang w:val="cy-GB"/>
          </w:rPr>
          <w:t>te</w:t>
        </w:r>
        <w:r w:rsidRPr="00320B72">
          <w:rPr>
            <w:rStyle w:val="Hyperlink"/>
            <w:rFonts w:cs="Arial"/>
            <w:lang w:val="cy-GB"/>
          </w:rPr>
          <w:t>r</w:t>
        </w:r>
        <w:r w:rsidRPr="00320B72">
          <w:rPr>
            <w:rStyle w:val="Hyperlink"/>
            <w:rFonts w:cs="Arial"/>
            <w:lang w:val="cy-GB"/>
          </w:rPr>
          <w:t>.org/grants</w:t>
        </w:r>
      </w:hyperlink>
      <w:r w:rsidRPr="00320B72">
        <w:rPr>
          <w:rFonts w:cs="Arial"/>
          <w:lang w:val="cy-GB" w:eastAsia="en-GB"/>
        </w:rPr>
        <w:t xml:space="preserve"> </w:t>
      </w:r>
      <w:r w:rsidRPr="00320B72">
        <w:rPr>
          <w:rFonts w:cs="Arial"/>
          <w:lang w:val="cy-GB" w:eastAsia="en-GB"/>
        </w:rPr>
        <w:br/>
      </w:r>
      <w:bookmarkEnd w:id="117"/>
      <w:r w:rsidRPr="00320B72">
        <w:rPr>
          <w:b/>
          <w:bCs/>
          <w:lang w:eastAsia="en-GB"/>
        </w:rPr>
        <w:fldChar w:fldCharType="begin"/>
      </w:r>
      <w:r w:rsidRPr="00320B72">
        <w:rPr>
          <w:b/>
          <w:bCs/>
          <w:lang w:eastAsia="en-GB"/>
        </w:rPr>
        <w:instrText>HYPERLINK "https://tescocommunitygrants.org.uk/"</w:instrText>
      </w:r>
      <w:r w:rsidRPr="00320B72">
        <w:rPr>
          <w:b/>
          <w:bCs/>
          <w:lang w:eastAsia="en-GB"/>
        </w:rPr>
      </w:r>
      <w:r w:rsidRPr="00320B72">
        <w:rPr>
          <w:b/>
          <w:bCs/>
          <w:lang w:eastAsia="en-GB"/>
        </w:rPr>
        <w:fldChar w:fldCharType="separate"/>
      </w:r>
      <w:r w:rsidRPr="00320B72">
        <w:rPr>
          <w:rStyle w:val="Hyperlink"/>
          <w:rFonts w:cs="Arial"/>
          <w:bCs/>
          <w:lang w:val="cy-GB" w:eastAsia="en-GB"/>
        </w:rPr>
        <w:br/>
      </w:r>
      <w:r w:rsidRPr="00320B72">
        <w:rPr>
          <w:b/>
          <w:bCs/>
          <w:lang w:eastAsia="en-GB"/>
        </w:rPr>
        <w:fldChar w:fldCharType="end"/>
      </w:r>
    </w:p>
    <w:p w14:paraId="1E85445C" w14:textId="77777777" w:rsidR="0064097D" w:rsidRPr="00320B72" w:rsidRDefault="00C36D41" w:rsidP="0064097D">
      <w:pPr>
        <w:rPr>
          <w:rFonts w:cs="Arial"/>
          <w:color w:val="192231"/>
          <w:shd w:val="clear" w:color="auto" w:fill="FFFFFF"/>
        </w:rPr>
      </w:pPr>
      <w:hyperlink r:id="rId285" w:history="1">
        <w:r w:rsidR="0064097D" w:rsidRPr="00320B72">
          <w:rPr>
            <w:rStyle w:val="Hyperlink"/>
            <w:rFonts w:cs="Arial"/>
            <w:b/>
            <w:bCs/>
            <w:lang w:eastAsia="en-GB"/>
          </w:rPr>
          <w:t>Cyllid Cymunedol Tesco wedi’i weinyddu gan Groundwork</w:t>
        </w:r>
      </w:hyperlink>
      <w:r w:rsidR="0064097D" w:rsidRPr="00320B72">
        <w:rPr>
          <w:rFonts w:cs="Arial"/>
          <w:b/>
          <w:bCs/>
          <w:lang w:eastAsia="en-GB"/>
        </w:rPr>
        <w:t xml:space="preserve"> </w:t>
      </w:r>
      <w:r w:rsidR="0064097D" w:rsidRPr="00320B72">
        <w:br/>
      </w:r>
      <w:r w:rsidR="0064097D" w:rsidRPr="00320B72">
        <w:rPr>
          <w:rFonts w:cs="Arial"/>
          <w:color w:val="192231"/>
          <w:shd w:val="clear" w:color="auto" w:fill="FFFFFF"/>
          <w:lang w:val="cy-GB"/>
        </w:rPr>
        <w:t>Mae</w:t>
      </w:r>
      <w:r w:rsidRPr="00320B72">
        <w:rPr>
          <w:rFonts w:cs="Arial"/>
          <w:color w:val="192231"/>
          <w:shd w:val="clear" w:color="auto" w:fill="FFFFFF"/>
          <w:lang w:val="cy-GB"/>
        </w:rPr>
        <w:t xml:space="preserve"> Cyllid Cymunedol Tesco yn agored i elusennau a sefydliadau cymunedol i wneud cais am grant o hyd at £1,500. Bob tri mis, caiff tri achos da lleol eu dewis i fod yn y bleidlais tocyn glas cwsmeriaid mewn siopau Tesco ledled y DU</w:t>
      </w:r>
      <w:r w:rsidR="0064097D" w:rsidRPr="00320B72">
        <w:rPr>
          <w:rFonts w:cs="Arial"/>
          <w:color w:val="192231"/>
          <w:shd w:val="clear" w:color="auto" w:fill="FFFFFF"/>
          <w:lang w:val="cy-GB"/>
        </w:rPr>
        <w:t>. Er mwyn cael rhagor o fanylion ewch i’r wefan:</w:t>
      </w:r>
      <w:r w:rsidR="0064097D" w:rsidRPr="00320B72">
        <w:rPr>
          <w:rFonts w:cs="Arial"/>
          <w:color w:val="192231"/>
          <w:shd w:val="clear" w:color="auto" w:fill="FFFFFF"/>
        </w:rPr>
        <w:t xml:space="preserve"> </w:t>
      </w:r>
      <w:hyperlink r:id="rId286" w:history="1">
        <w:r w:rsidR="0064097D" w:rsidRPr="00320B72">
          <w:rPr>
            <w:rStyle w:val="Hyperlink"/>
            <w:rFonts w:cs="Arial"/>
            <w:shd w:val="clear" w:color="auto" w:fill="FFFFFF"/>
          </w:rPr>
          <w:t>https://tescocommunitygrants.org.uk</w:t>
        </w:r>
      </w:hyperlink>
    </w:p>
    <w:p w14:paraId="799C2ECC" w14:textId="77777777" w:rsidR="006052CD" w:rsidRPr="00320B72" w:rsidRDefault="006052CD" w:rsidP="009223DB">
      <w:pPr>
        <w:rPr>
          <w:rFonts w:cs="Arial"/>
          <w:lang w:eastAsia="en-GB"/>
        </w:rPr>
      </w:pPr>
    </w:p>
    <w:p w14:paraId="77BC3CD8" w14:textId="77777777" w:rsidR="006052CD" w:rsidRPr="00320B72" w:rsidRDefault="006052CD" w:rsidP="00B17CA3">
      <w:pPr>
        <w:tabs>
          <w:tab w:val="left" w:pos="8657"/>
        </w:tabs>
        <w:rPr>
          <w:rFonts w:cs="Arial"/>
          <w:b/>
          <w:bCs/>
          <w:lang w:val="cy-GB" w:eastAsia="en-GB"/>
        </w:rPr>
      </w:pPr>
      <w:hyperlink r:id="rId287" w:history="1">
        <w:r w:rsidR="00EA7FE9" w:rsidRPr="00320B72">
          <w:rPr>
            <w:rStyle w:val="Hyperlink"/>
            <w:rFonts w:cs="Arial"/>
            <w:b/>
            <w:bCs/>
            <w:lang w:val="cy-GB" w:eastAsia="en-GB"/>
          </w:rPr>
          <w:t xml:space="preserve">Sefydliad Elusennol </w:t>
        </w:r>
        <w:proofErr w:type="spellStart"/>
        <w:r w:rsidR="00EA7FE9" w:rsidRPr="00320B72">
          <w:rPr>
            <w:rStyle w:val="Hyperlink"/>
            <w:rFonts w:cs="Arial"/>
            <w:b/>
            <w:bCs/>
            <w:lang w:val="cy-GB" w:eastAsia="en-GB"/>
          </w:rPr>
          <w:t>T</w:t>
        </w:r>
        <w:r w:rsidRPr="00320B72">
          <w:rPr>
            <w:rStyle w:val="Hyperlink"/>
            <w:rFonts w:cs="Arial"/>
            <w:b/>
            <w:bCs/>
            <w:lang w:val="cy-GB" w:eastAsia="en-GB"/>
          </w:rPr>
          <w:t>rusthouse</w:t>
        </w:r>
        <w:proofErr w:type="spellEnd"/>
      </w:hyperlink>
      <w:r w:rsidR="0064097D" w:rsidRPr="00320B72">
        <w:rPr>
          <w:rFonts w:cs="Arial"/>
          <w:b/>
          <w:bCs/>
          <w:lang w:val="cy-GB" w:eastAsia="en-GB"/>
        </w:rPr>
        <w:tab/>
      </w:r>
    </w:p>
    <w:p w14:paraId="0B772AAD" w14:textId="77777777" w:rsidR="006052CD" w:rsidRPr="00320B72" w:rsidRDefault="00EA7FE9" w:rsidP="009223DB">
      <w:pPr>
        <w:rPr>
          <w:rFonts w:cs="Arial"/>
          <w:lang w:val="cy-GB" w:eastAsia="en-GB"/>
        </w:rPr>
      </w:pPr>
      <w:r w:rsidRPr="00320B72">
        <w:rPr>
          <w:rFonts w:cs="Arial"/>
          <w:lang w:val="cy-GB" w:eastAsia="en-GB"/>
        </w:rPr>
        <w:t xml:space="preserve">Rydym eisiau ariannu gwaith sy’n mynd i’r afael â heriau cymunedau lleol mewn ardaloedd o </w:t>
      </w:r>
      <w:r w:rsidR="000C2B91" w:rsidRPr="00320B72">
        <w:rPr>
          <w:rFonts w:cs="Arial"/>
          <w:lang w:val="cy-GB" w:eastAsia="en-GB"/>
        </w:rPr>
        <w:t>amddifadedd eithafol</w:t>
      </w:r>
      <w:r w:rsidR="006052CD" w:rsidRPr="00320B72">
        <w:rPr>
          <w:rFonts w:cs="Arial"/>
          <w:lang w:val="cy-GB" w:eastAsia="en-GB"/>
        </w:rPr>
        <w:t xml:space="preserve">. </w:t>
      </w:r>
      <w:r w:rsidR="000C2B91" w:rsidRPr="00320B72">
        <w:rPr>
          <w:rFonts w:cs="Arial"/>
          <w:lang w:val="cy-GB" w:eastAsia="en-GB"/>
        </w:rPr>
        <w:t>Ein blaenoriaeth yw sefydliadau rheng flaen sy’n gweithio’n uniongyrchol â phobl mewn angen</w:t>
      </w:r>
      <w:r w:rsidR="006052CD" w:rsidRPr="00320B72">
        <w:rPr>
          <w:rFonts w:cs="Arial"/>
          <w:lang w:val="cy-GB" w:eastAsia="en-GB"/>
        </w:rPr>
        <w:t xml:space="preserve">. </w:t>
      </w:r>
      <w:r w:rsidR="000C2B91" w:rsidRPr="00320B72">
        <w:rPr>
          <w:rFonts w:cs="Arial"/>
          <w:lang w:val="cy-GB" w:eastAsia="en-GB"/>
        </w:rPr>
        <w:t>Rydym yn annhebygol o gefnogi ymgyrchu, datblygiad sefydliadol neu adeiladu galluedd</w:t>
      </w:r>
      <w:r w:rsidR="006052CD" w:rsidRPr="00320B72">
        <w:rPr>
          <w:rFonts w:cs="Arial"/>
          <w:lang w:val="cy-GB" w:eastAsia="en-GB"/>
        </w:rPr>
        <w:t xml:space="preserve">. </w:t>
      </w:r>
      <w:r w:rsidR="000C2B91" w:rsidRPr="00320B72">
        <w:rPr>
          <w:rFonts w:cs="Arial"/>
          <w:lang w:val="cy-GB" w:eastAsia="en-GB"/>
        </w:rPr>
        <w:t>Byddwn yn ystyried gwaith newydd sy’n estyniad rhesymegol o waith sy’n bodoli eisoes, ond nid ydym yn cefnogi gwaith sy’n cynrychioli symudiad sylweddol o’ch nodau craidd a phrofiad</w:t>
      </w:r>
      <w:r w:rsidR="0058415F" w:rsidRPr="00320B72">
        <w:rPr>
          <w:rFonts w:cs="Arial"/>
          <w:lang w:val="cy-GB" w:eastAsia="en-GB"/>
        </w:rPr>
        <w:t xml:space="preserve"> cyfredol</w:t>
      </w:r>
      <w:r w:rsidR="006052CD" w:rsidRPr="00320B72">
        <w:rPr>
          <w:rFonts w:cs="Arial"/>
          <w:lang w:val="cy-GB" w:eastAsia="en-GB"/>
        </w:rPr>
        <w:t>.</w:t>
      </w:r>
    </w:p>
    <w:p w14:paraId="75ACDA3A" w14:textId="77777777" w:rsidR="006052CD" w:rsidRPr="00320B72" w:rsidRDefault="006052CD" w:rsidP="009223DB">
      <w:pPr>
        <w:rPr>
          <w:rFonts w:cs="Arial"/>
          <w:lang w:val="cy-GB" w:eastAsia="en-GB"/>
        </w:rPr>
      </w:pPr>
    </w:p>
    <w:p w14:paraId="033CE9CC" w14:textId="77777777" w:rsidR="006052CD" w:rsidRPr="00320B72" w:rsidRDefault="00F8624E" w:rsidP="009223DB">
      <w:pPr>
        <w:rPr>
          <w:rFonts w:cs="Arial"/>
          <w:lang w:val="cy-GB" w:eastAsia="en-GB"/>
        </w:rPr>
      </w:pPr>
      <w:r w:rsidRPr="00320B72">
        <w:rPr>
          <w:rFonts w:cs="Arial"/>
          <w:lang w:val="cy-GB" w:eastAsia="en-GB"/>
        </w:rPr>
        <w:t xml:space="preserve">Mae’n rhaid i </w:t>
      </w:r>
      <w:proofErr w:type="spellStart"/>
      <w:r w:rsidRPr="00320B72">
        <w:rPr>
          <w:rFonts w:cs="Arial"/>
          <w:lang w:val="cy-GB" w:eastAsia="en-GB"/>
        </w:rPr>
        <w:t>god</w:t>
      </w:r>
      <w:proofErr w:type="spellEnd"/>
      <w:r w:rsidRPr="00320B72">
        <w:rPr>
          <w:rFonts w:cs="Arial"/>
          <w:lang w:val="cy-GB" w:eastAsia="en-GB"/>
        </w:rPr>
        <w:t xml:space="preserve"> post eich sefydliad, neu ardal y prosiect, fod o fewn y 15% </w:t>
      </w:r>
      <w:r w:rsidR="0058415F" w:rsidRPr="00320B72">
        <w:rPr>
          <w:rFonts w:cs="Arial"/>
          <w:lang w:val="cy-GB" w:eastAsia="en-GB"/>
        </w:rPr>
        <w:t xml:space="preserve">o ardaloedd </w:t>
      </w:r>
      <w:r w:rsidRPr="00320B72">
        <w:rPr>
          <w:rFonts w:cs="Arial"/>
          <w:lang w:val="cy-GB" w:eastAsia="en-GB"/>
        </w:rPr>
        <w:t xml:space="preserve">mwyaf </w:t>
      </w:r>
      <w:proofErr w:type="spellStart"/>
      <w:r w:rsidR="0058415F" w:rsidRPr="00320B72">
        <w:rPr>
          <w:rFonts w:cs="Arial"/>
          <w:lang w:val="cy-GB" w:eastAsia="en-GB"/>
        </w:rPr>
        <w:t>difrentiedig</w:t>
      </w:r>
      <w:proofErr w:type="spellEnd"/>
      <w:r w:rsidR="0058415F" w:rsidRPr="00320B72">
        <w:rPr>
          <w:rFonts w:cs="Arial"/>
          <w:lang w:val="cy-GB" w:eastAsia="en-GB"/>
        </w:rPr>
        <w:t xml:space="preserve"> </w:t>
      </w:r>
      <w:r w:rsidR="0064097D" w:rsidRPr="00320B72">
        <w:rPr>
          <w:rFonts w:cs="Arial"/>
          <w:lang w:val="cy-GB" w:eastAsia="en-GB"/>
        </w:rPr>
        <w:t xml:space="preserve">y </w:t>
      </w:r>
      <w:proofErr w:type="spellStart"/>
      <w:r w:rsidR="0064097D" w:rsidRPr="00320B72">
        <w:t>Mynegai</w:t>
      </w:r>
      <w:proofErr w:type="spellEnd"/>
      <w:r w:rsidR="0064097D" w:rsidRPr="00320B72">
        <w:t xml:space="preserve"> </w:t>
      </w:r>
      <w:proofErr w:type="spellStart"/>
      <w:r w:rsidR="0064097D" w:rsidRPr="00320B72">
        <w:t>Amddifadedd</w:t>
      </w:r>
      <w:proofErr w:type="spellEnd"/>
      <w:r w:rsidR="0064097D" w:rsidRPr="00320B72">
        <w:t xml:space="preserve"> </w:t>
      </w:r>
      <w:proofErr w:type="spellStart"/>
      <w:r w:rsidR="0064097D" w:rsidRPr="00320B72">
        <w:t>Lluosog</w:t>
      </w:r>
      <w:proofErr w:type="spellEnd"/>
      <w:r w:rsidR="0064097D" w:rsidRPr="00320B72">
        <w:rPr>
          <w:rFonts w:cs="Arial"/>
          <w:lang w:eastAsia="en-GB"/>
        </w:rPr>
        <w:t xml:space="preserve"> (IMD) </w:t>
      </w:r>
      <w:hyperlink r:id="rId288" w:history="1">
        <w:r w:rsidR="0064097D" w:rsidRPr="00320B72">
          <w:rPr>
            <w:rStyle w:val="Hyperlink"/>
            <w:rFonts w:cs="Arial"/>
            <w:lang w:eastAsia="en-GB"/>
          </w:rPr>
          <w:t>https://wimd.gov.wales</w:t>
        </w:r>
      </w:hyperlink>
      <w:r w:rsidR="006052CD" w:rsidRPr="00320B72">
        <w:rPr>
          <w:rFonts w:cs="Arial"/>
          <w:lang w:val="cy-GB" w:eastAsia="en-GB"/>
        </w:rPr>
        <w:t xml:space="preserve"> </w:t>
      </w:r>
      <w:r w:rsidRPr="00320B72">
        <w:rPr>
          <w:rFonts w:cs="Arial"/>
          <w:lang w:val="cy-GB" w:eastAsia="en-GB"/>
        </w:rPr>
        <w:t xml:space="preserve">ar gyfer ardaloedd trefol neu o fewn y 50% mwyaf </w:t>
      </w:r>
      <w:r w:rsidR="0058415F" w:rsidRPr="00320B72">
        <w:rPr>
          <w:rFonts w:cs="Arial"/>
          <w:lang w:val="cy-GB" w:eastAsia="en-GB"/>
        </w:rPr>
        <w:t>difreintiedig</w:t>
      </w:r>
      <w:r w:rsidRPr="00320B72">
        <w:rPr>
          <w:rFonts w:cs="Arial"/>
          <w:lang w:val="cy-GB" w:eastAsia="en-GB"/>
        </w:rPr>
        <w:t xml:space="preserve"> </w:t>
      </w:r>
      <w:r w:rsidR="0058415F" w:rsidRPr="00320B72">
        <w:rPr>
          <w:rFonts w:cs="Arial"/>
          <w:lang w:val="cy-GB" w:eastAsia="en-GB"/>
        </w:rPr>
        <w:t>ar gyfer</w:t>
      </w:r>
      <w:r w:rsidRPr="00320B72">
        <w:rPr>
          <w:rFonts w:cs="Arial"/>
          <w:lang w:val="cy-GB" w:eastAsia="en-GB"/>
        </w:rPr>
        <w:t xml:space="preserve"> ardaloedd gwledig</w:t>
      </w:r>
      <w:r w:rsidR="006052CD" w:rsidRPr="00320B72">
        <w:rPr>
          <w:rFonts w:cs="Arial"/>
          <w:lang w:val="cy-GB" w:eastAsia="en-GB"/>
        </w:rPr>
        <w:t>.</w:t>
      </w:r>
    </w:p>
    <w:p w14:paraId="52E1DB00" w14:textId="77777777" w:rsidR="006052CD" w:rsidRPr="00320B72" w:rsidRDefault="006052CD" w:rsidP="009223DB">
      <w:pPr>
        <w:rPr>
          <w:rFonts w:cs="Arial"/>
          <w:lang w:val="cy-GB" w:eastAsia="en-GB"/>
        </w:rPr>
      </w:pPr>
    </w:p>
    <w:p w14:paraId="3D9B6911" w14:textId="77777777" w:rsidR="006052CD" w:rsidRPr="00320B72" w:rsidRDefault="006052CD" w:rsidP="009223DB">
      <w:pPr>
        <w:rPr>
          <w:rFonts w:cs="Arial"/>
          <w:lang w:val="cy-GB" w:eastAsia="en-GB"/>
        </w:rPr>
      </w:pPr>
      <w:hyperlink r:id="rId289" w:history="1">
        <w:r w:rsidR="00F8624E" w:rsidRPr="00320B72">
          <w:rPr>
            <w:rStyle w:val="Hyperlink"/>
            <w:rFonts w:cs="Arial"/>
            <w:lang w:val="cy-GB" w:eastAsia="en-GB"/>
          </w:rPr>
          <w:t>Grantiau bach</w:t>
        </w:r>
      </w:hyperlink>
      <w:r w:rsidRPr="00320B72">
        <w:rPr>
          <w:rFonts w:cs="Arial"/>
          <w:lang w:val="cy-GB" w:eastAsia="en-GB"/>
        </w:rPr>
        <w:t xml:space="preserve"> – </w:t>
      </w:r>
      <w:r w:rsidR="00F8624E" w:rsidRPr="00320B72">
        <w:rPr>
          <w:rFonts w:cs="Arial"/>
          <w:lang w:val="cy-GB" w:eastAsia="en-GB"/>
        </w:rPr>
        <w:t xml:space="preserve">Prosiectau sy’n canolbwyntio ar gymorth cymunedol ar gyfer sefydliadau gydag incwm blynyddol gwerth o dan </w:t>
      </w:r>
      <w:r w:rsidR="00DE3B98" w:rsidRPr="00320B72">
        <w:rPr>
          <w:rFonts w:cs="Arial"/>
          <w:lang w:val="cy-GB" w:eastAsia="en-GB"/>
        </w:rPr>
        <w:t xml:space="preserve">£250,000. </w:t>
      </w:r>
      <w:r w:rsidR="00F8624E" w:rsidRPr="00320B72">
        <w:rPr>
          <w:rFonts w:cs="Arial"/>
          <w:lang w:val="cy-GB" w:eastAsia="en-GB"/>
        </w:rPr>
        <w:t>Ni allwch wneud cais am fwy na 50% o gyfanswm cost y prosiect</w:t>
      </w:r>
      <w:r w:rsidR="00C84A00" w:rsidRPr="00320B72">
        <w:rPr>
          <w:rFonts w:cs="Arial"/>
          <w:lang w:val="cy-GB" w:eastAsia="en-GB"/>
        </w:rPr>
        <w:t xml:space="preserve"> </w:t>
      </w:r>
      <w:r w:rsidR="00F8624E" w:rsidRPr="00320B72">
        <w:rPr>
          <w:rFonts w:cs="Arial"/>
          <w:lang w:val="cy-GB" w:eastAsia="en-GB"/>
        </w:rPr>
        <w:t>/</w:t>
      </w:r>
      <w:r w:rsidR="00C84A00" w:rsidRPr="00320B72">
        <w:rPr>
          <w:rFonts w:cs="Arial"/>
          <w:lang w:val="cy-GB" w:eastAsia="en-GB"/>
        </w:rPr>
        <w:t xml:space="preserve"> </w:t>
      </w:r>
      <w:r w:rsidR="00F8624E" w:rsidRPr="00320B72">
        <w:rPr>
          <w:rFonts w:cs="Arial"/>
          <w:lang w:val="cy-GB" w:eastAsia="en-GB"/>
        </w:rPr>
        <w:t>cyflog</w:t>
      </w:r>
      <w:r w:rsidR="00C84A00" w:rsidRPr="00320B72">
        <w:rPr>
          <w:rFonts w:cs="Arial"/>
          <w:lang w:val="cy-GB" w:eastAsia="en-GB"/>
        </w:rPr>
        <w:t xml:space="preserve">au </w:t>
      </w:r>
      <w:r w:rsidR="00F8624E" w:rsidRPr="00320B72">
        <w:rPr>
          <w:rFonts w:cs="Arial"/>
          <w:lang w:val="cy-GB" w:eastAsia="en-GB"/>
        </w:rPr>
        <w:t>/</w:t>
      </w:r>
      <w:r w:rsidR="00C84A00" w:rsidRPr="00320B72">
        <w:rPr>
          <w:rFonts w:cs="Arial"/>
          <w:lang w:val="cy-GB" w:eastAsia="en-GB"/>
        </w:rPr>
        <w:t xml:space="preserve"> </w:t>
      </w:r>
      <w:r w:rsidR="00F8624E" w:rsidRPr="00320B72">
        <w:rPr>
          <w:rFonts w:cs="Arial"/>
          <w:lang w:val="cy-GB" w:eastAsia="en-GB"/>
        </w:rPr>
        <w:t xml:space="preserve">costau </w:t>
      </w:r>
      <w:r w:rsidR="00C84A00" w:rsidRPr="00320B72">
        <w:rPr>
          <w:rFonts w:cs="Arial"/>
          <w:lang w:val="cy-GB" w:eastAsia="en-GB"/>
        </w:rPr>
        <w:t xml:space="preserve">cynnal </w:t>
      </w:r>
      <w:r w:rsidR="00F8624E" w:rsidRPr="00320B72">
        <w:rPr>
          <w:rFonts w:cs="Arial"/>
          <w:lang w:val="cy-GB" w:eastAsia="en-GB"/>
        </w:rPr>
        <w:t>craidd</w:t>
      </w:r>
      <w:r w:rsidR="00DE3B98" w:rsidRPr="00320B72">
        <w:rPr>
          <w:rFonts w:cs="Arial"/>
          <w:lang w:val="cy-GB" w:eastAsia="en-GB"/>
        </w:rPr>
        <w:t>. </w:t>
      </w:r>
      <w:r w:rsidR="00F8624E" w:rsidRPr="00320B72">
        <w:rPr>
          <w:rFonts w:cs="Arial"/>
          <w:lang w:val="cy-GB" w:eastAsia="en-GB"/>
        </w:rPr>
        <w:t>Nid ydym yn ariannu prosiectau cyfalaf</w:t>
      </w:r>
      <w:r w:rsidR="00DE3B98" w:rsidRPr="00320B72">
        <w:rPr>
          <w:rFonts w:cs="Arial"/>
          <w:lang w:val="cy-GB" w:eastAsia="en-GB"/>
        </w:rPr>
        <w:t xml:space="preserve">. </w:t>
      </w:r>
      <w:r w:rsidR="00F8624E" w:rsidRPr="00320B72">
        <w:rPr>
          <w:rFonts w:cs="Arial"/>
          <w:lang w:val="cy-GB" w:eastAsia="en-GB"/>
        </w:rPr>
        <w:t>Rydym yn eich cynghori’n gryf i ddarllen ein</w:t>
      </w:r>
      <w:r w:rsidR="00B80374" w:rsidRPr="00320B72">
        <w:rPr>
          <w:rFonts w:cs="Arial"/>
          <w:lang w:val="cy-GB" w:eastAsia="en-GB"/>
        </w:rPr>
        <w:t xml:space="preserve"> </w:t>
      </w:r>
      <w:r w:rsidR="0064097D" w:rsidRPr="00320B72">
        <w:t> </w:t>
      </w:r>
      <w:proofErr w:type="spellStart"/>
      <w:r w:rsidR="0064097D" w:rsidRPr="00320B72">
        <w:t>Canllawiau</w:t>
      </w:r>
      <w:proofErr w:type="spellEnd"/>
      <w:r w:rsidR="0064097D" w:rsidRPr="00320B72">
        <w:t xml:space="preserve"> </w:t>
      </w:r>
      <w:proofErr w:type="spellStart"/>
      <w:r w:rsidR="0064097D" w:rsidRPr="00320B72">
        <w:t>Cyllid</w:t>
      </w:r>
      <w:proofErr w:type="spellEnd"/>
      <w:r w:rsidR="0064097D" w:rsidRPr="00320B72">
        <w:t xml:space="preserve"> </w:t>
      </w:r>
      <w:proofErr w:type="spellStart"/>
      <w:r w:rsidR="0064097D" w:rsidRPr="00320B72">
        <w:t>Grantiau</w:t>
      </w:r>
      <w:proofErr w:type="spellEnd"/>
      <w:r w:rsidR="0064097D" w:rsidRPr="00320B72">
        <w:t xml:space="preserve"> Bach</w:t>
      </w:r>
      <w:r w:rsidR="00B80374" w:rsidRPr="00320B72">
        <w:rPr>
          <w:rFonts w:cs="Arial"/>
          <w:lang w:val="cy-GB" w:eastAsia="en-GB"/>
        </w:rPr>
        <w:t xml:space="preserve"> cyn symud ymlaen i gwblhau’r cwis cymhwysedd</w:t>
      </w:r>
      <w:r w:rsidR="00DE3B98" w:rsidRPr="00320B72">
        <w:rPr>
          <w:rFonts w:cs="Arial"/>
          <w:lang w:val="cy-GB" w:eastAsia="en-GB"/>
        </w:rPr>
        <w:t>. </w:t>
      </w:r>
    </w:p>
    <w:p w14:paraId="0E1A8865" w14:textId="77777777" w:rsidR="00DE3B98" w:rsidRPr="00320B72" w:rsidRDefault="00DE3B98" w:rsidP="009223DB">
      <w:pPr>
        <w:rPr>
          <w:rFonts w:cs="Arial"/>
          <w:lang w:val="cy-GB" w:eastAsia="en-GB"/>
        </w:rPr>
      </w:pPr>
    </w:p>
    <w:p w14:paraId="2AEF4EA7" w14:textId="77777777" w:rsidR="00DE3B98" w:rsidRPr="00320B72" w:rsidRDefault="00DE3B98" w:rsidP="009223DB">
      <w:pPr>
        <w:rPr>
          <w:color w:val="2D962D"/>
          <w:u w:val="single"/>
          <w:lang w:val="cy-GB"/>
        </w:rPr>
      </w:pPr>
      <w:hyperlink r:id="rId290" w:history="1">
        <w:r w:rsidR="00B80374" w:rsidRPr="00320B72">
          <w:rPr>
            <w:rStyle w:val="Hyperlink"/>
            <w:rFonts w:cs="Arial"/>
            <w:lang w:val="cy-GB" w:eastAsia="en-GB"/>
          </w:rPr>
          <w:t>Grantiau mawr</w:t>
        </w:r>
      </w:hyperlink>
      <w:r w:rsidRPr="00320B72">
        <w:rPr>
          <w:rFonts w:cs="Arial"/>
          <w:lang w:val="cy-GB" w:eastAsia="en-GB"/>
        </w:rPr>
        <w:t xml:space="preserve"> </w:t>
      </w:r>
      <w:r w:rsidR="00B80374" w:rsidRPr="00320B72">
        <w:rPr>
          <w:rFonts w:cs="Arial"/>
          <w:lang w:val="cy-GB" w:eastAsia="en-GB"/>
        </w:rPr>
        <w:t xml:space="preserve">– Dylai sefydliadau fod â ffocws ar gymorth teuluol gyda throsiant o hyd at </w:t>
      </w:r>
      <w:r w:rsidRPr="00320B72">
        <w:rPr>
          <w:rFonts w:cs="Arial"/>
          <w:lang w:val="cy-GB" w:eastAsia="en-GB"/>
        </w:rPr>
        <w:t>£1 mil</w:t>
      </w:r>
      <w:r w:rsidR="00B80374" w:rsidRPr="00320B72">
        <w:rPr>
          <w:rFonts w:cs="Arial"/>
          <w:lang w:val="cy-GB" w:eastAsia="en-GB"/>
        </w:rPr>
        <w:t>iwn</w:t>
      </w:r>
      <w:r w:rsidRPr="00320B72">
        <w:rPr>
          <w:rFonts w:cs="Arial"/>
          <w:lang w:val="cy-GB" w:eastAsia="en-GB"/>
        </w:rPr>
        <w:t xml:space="preserve">. </w:t>
      </w:r>
      <w:proofErr w:type="spellStart"/>
      <w:r w:rsidR="00B80374" w:rsidRPr="00320B72">
        <w:rPr>
          <w:rFonts w:cs="Arial"/>
          <w:lang w:val="cy-GB" w:eastAsia="en-GB"/>
        </w:rPr>
        <w:t>Lawrlwythwch</w:t>
      </w:r>
      <w:proofErr w:type="spellEnd"/>
      <w:r w:rsidR="00B80374" w:rsidRPr="00320B72">
        <w:rPr>
          <w:rFonts w:cs="Arial"/>
          <w:lang w:val="cy-GB" w:eastAsia="en-GB"/>
        </w:rPr>
        <w:t xml:space="preserve"> ein</w:t>
      </w:r>
      <w:r w:rsidRPr="00320B72">
        <w:rPr>
          <w:rFonts w:cs="Arial"/>
          <w:lang w:val="cy-GB" w:eastAsia="en-GB"/>
        </w:rPr>
        <w:t> </w:t>
      </w:r>
      <w:r w:rsidR="00A47138" w:rsidRPr="00320B72">
        <w:rPr>
          <w:lang w:val="cy-GB"/>
        </w:rPr>
        <w:t>Canllawiau Cyllid Grantiau Mawr</w:t>
      </w:r>
      <w:r w:rsidR="00A47138" w:rsidRPr="00320B72">
        <w:rPr>
          <w:rFonts w:cs="Arial"/>
          <w:lang w:val="cy-GB" w:eastAsia="en-GB"/>
        </w:rPr>
        <w:t> </w:t>
      </w:r>
      <w:r w:rsidR="00B80374" w:rsidRPr="00320B72">
        <w:rPr>
          <w:rFonts w:cs="Arial"/>
          <w:lang w:val="cy-GB" w:eastAsia="en-GB"/>
        </w:rPr>
        <w:t>am fwy o wybodaeth</w:t>
      </w:r>
      <w:r w:rsidRPr="00320B72">
        <w:rPr>
          <w:rFonts w:cs="Arial"/>
          <w:lang w:val="cy-GB" w:eastAsia="en-GB"/>
        </w:rPr>
        <w:t>.</w:t>
      </w:r>
      <w:r w:rsidR="00C36D41" w:rsidRPr="00320B72">
        <w:rPr>
          <w:rFonts w:cs="Arial"/>
          <w:lang w:val="cy-GB" w:eastAsia="en-GB"/>
        </w:rPr>
        <w:t xml:space="preserve"> Ceir mwy o fanylion yn: </w:t>
      </w:r>
      <w:r w:rsidR="00C36D41" w:rsidRPr="00320B72">
        <w:rPr>
          <w:rStyle w:val="Hyperlink"/>
          <w:lang w:val="cy-GB"/>
        </w:rPr>
        <w:t>https://www.trusthousecharitablefoundation.org.uk/our-grants</w:t>
      </w:r>
    </w:p>
    <w:p w14:paraId="39A92CD8" w14:textId="77777777" w:rsidR="00726C36" w:rsidRPr="00320B72" w:rsidRDefault="00726C36" w:rsidP="009223DB">
      <w:pPr>
        <w:rPr>
          <w:rFonts w:cs="Arial"/>
          <w:lang w:eastAsia="en-GB"/>
        </w:rPr>
      </w:pPr>
    </w:p>
    <w:bookmarkStart w:id="118" w:name="_Hlk511660341"/>
    <w:bookmarkStart w:id="119" w:name="_Hlk60819470"/>
    <w:bookmarkEnd w:id="113"/>
    <w:bookmarkEnd w:id="114"/>
    <w:p w14:paraId="2A2A1B95" w14:textId="77777777" w:rsidR="00A47138" w:rsidRPr="00320B72" w:rsidRDefault="000F3A46" w:rsidP="00A47138">
      <w:pPr>
        <w:pStyle w:val="BodyText"/>
        <w:ind w:right="13"/>
      </w:pPr>
      <w:r w:rsidRPr="00320B72">
        <w:rPr>
          <w:rFonts w:cs="Arial"/>
        </w:rPr>
        <w:fldChar w:fldCharType="begin"/>
      </w:r>
      <w:r w:rsidRPr="00320B72">
        <w:rPr>
          <w:rFonts w:cs="Arial"/>
        </w:rPr>
        <w:instrText>HYPERLINK "http://goo.gl/H2bFsz"</w:instrText>
      </w:r>
      <w:r w:rsidRPr="00320B72">
        <w:rPr>
          <w:rFonts w:cs="Arial"/>
        </w:rPr>
        <w:fldChar w:fldCharType="separate"/>
      </w:r>
      <w:proofErr w:type="spellStart"/>
      <w:r w:rsidR="00C84A00" w:rsidRPr="00320B72">
        <w:rPr>
          <w:rStyle w:val="Hyperlink"/>
          <w:rFonts w:cs="Arial"/>
          <w:b/>
          <w:lang w:eastAsia="en-GB"/>
        </w:rPr>
        <w:t>Ymddiriedolaeth</w:t>
      </w:r>
      <w:proofErr w:type="spellEnd"/>
      <w:r w:rsidR="00C84A00" w:rsidRPr="00320B72">
        <w:rPr>
          <w:rStyle w:val="Hyperlink"/>
          <w:rFonts w:cs="Arial"/>
          <w:b/>
          <w:lang w:eastAsia="en-GB"/>
        </w:rPr>
        <w:t xml:space="preserve"> </w:t>
      </w:r>
      <w:r w:rsidR="00AA0700" w:rsidRPr="00320B72">
        <w:rPr>
          <w:rStyle w:val="Hyperlink"/>
          <w:rFonts w:cs="Arial"/>
          <w:b/>
          <w:lang w:eastAsia="en-GB"/>
        </w:rPr>
        <w:t>T</w:t>
      </w:r>
      <w:r w:rsidR="00AA0700" w:rsidRPr="00320B72">
        <w:rPr>
          <w:rStyle w:val="Hyperlink"/>
          <w:rFonts w:cs="Arial"/>
          <w:b/>
          <w:lang w:eastAsia="en-GB"/>
        </w:rPr>
        <w:t>u</w:t>
      </w:r>
      <w:r w:rsidR="00AA0700" w:rsidRPr="00320B72">
        <w:rPr>
          <w:rStyle w:val="Hyperlink"/>
          <w:rFonts w:cs="Arial"/>
          <w:b/>
          <w:lang w:eastAsia="en-GB"/>
        </w:rPr>
        <w:t>dor</w:t>
      </w:r>
      <w:r w:rsidRPr="00320B72">
        <w:rPr>
          <w:rFonts w:cs="Arial"/>
        </w:rPr>
        <w:fldChar w:fldCharType="end"/>
      </w:r>
      <w:r w:rsidR="007E6487" w:rsidRPr="00320B72">
        <w:rPr>
          <w:rFonts w:cs="Arial"/>
          <w:lang w:eastAsia="en-GB"/>
        </w:rPr>
        <w:br/>
      </w:r>
      <w:bookmarkStart w:id="120" w:name="_Hlk72235512"/>
      <w:bookmarkStart w:id="121" w:name="_Hlk60819458"/>
      <w:bookmarkEnd w:id="118"/>
      <w:r w:rsidR="00EC5417" w:rsidRPr="00320B72">
        <w:rPr>
          <w:rFonts w:cs="Arial"/>
          <w:lang w:val="cy-GB" w:eastAsia="en-GB"/>
        </w:rPr>
        <w:t>Ymddiriedolaeth annibynnol yw Ymddiriedolaeth Tudor sy'n dyfarnu grantiau ac yn rhoi cymorth i grwpiau gwirfoddol a chymunedol sy'n gweithio yn unrhyw ran o'r DU. Mae'r Ymddiriedolaeth am helpu grwpiau llai, dan arweiniad y gymuned, sy'n cefnogi pobl ar ymylon cymdeithas. Nid oes gan yr Ymddiriedolaeth unrhyw raglenni cyllido penodol; mae'n well ganddi ganiatáu i'r grwpiau y mae’n eu cefnogi arwain yr agenda. Mae'r Ymddiriedolaeth wedi dewis canolbwyntio ei grantiau ar grwpiau sydd ag incwm blynyddol o lai na £1 filiwn, felly ni fydd yr Ymddiriedolaeth yn ystyried ceisiadau digymell gan sefydliadau sydd ag incwm sy'n uwch na'r swm hwnnw; er y gallai barhau â chydberthynas ariannu gyda sefydliad sydd wedi tyfu'n fwy na hyn dros oes grant. Mae dau gam i'r broses ymgeisio ac mae dyddiad cau treigl</w:t>
      </w:r>
      <w:bookmarkEnd w:id="121"/>
      <w:r w:rsidR="00EC5417" w:rsidRPr="00320B72">
        <w:rPr>
          <w:rFonts w:cs="Arial"/>
          <w:lang w:val="cy-GB" w:eastAsia="en-GB"/>
        </w:rPr>
        <w:t>.</w:t>
      </w:r>
      <w:r w:rsidR="00EC5417" w:rsidRPr="00320B72">
        <w:rPr>
          <w:rFonts w:cs="Arial"/>
          <w:lang w:eastAsia="en-GB"/>
        </w:rPr>
        <w:t xml:space="preserve"> </w:t>
      </w:r>
      <w:r w:rsidR="00C60706" w:rsidRPr="00320B72">
        <w:rPr>
          <w:rFonts w:cs="Arial"/>
          <w:lang w:val="cy-GB" w:eastAsia="en-GB"/>
        </w:rPr>
        <w:t>Mae’r canllawiau cyllid ar gael</w:t>
      </w:r>
      <w:r w:rsidR="00AE2470" w:rsidRPr="00320B72">
        <w:rPr>
          <w:rFonts w:cs="Arial"/>
          <w:lang w:val="cy-GB" w:eastAsia="en-GB"/>
        </w:rPr>
        <w:t xml:space="preserve"> </w:t>
      </w:r>
    </w:p>
    <w:p w14:paraId="2C70F70D" w14:textId="77777777" w:rsidR="00A47138" w:rsidRPr="00320B72" w:rsidRDefault="00A47138" w:rsidP="00A47138">
      <w:pPr>
        <w:pStyle w:val="BodyText"/>
        <w:ind w:right="13"/>
        <w:rPr>
          <w:rFonts w:cs="Arial"/>
          <w:lang w:eastAsia="en-GB"/>
        </w:rPr>
      </w:pPr>
      <w:proofErr w:type="spellStart"/>
      <w:r w:rsidRPr="00320B72">
        <w:t>yma</w:t>
      </w:r>
      <w:proofErr w:type="spellEnd"/>
      <w:r w:rsidRPr="00320B72">
        <w:rPr>
          <w:rFonts w:cs="Arial"/>
          <w:lang w:eastAsia="en-GB"/>
        </w:rPr>
        <w:t xml:space="preserve">: </w:t>
      </w:r>
      <w:r w:rsidR="00C36D41" w:rsidRPr="00320B72">
        <w:rPr>
          <w:rStyle w:val="Hyperlink"/>
        </w:rPr>
        <w:t>https://tudortrust.org.uk</w:t>
      </w:r>
    </w:p>
    <w:p w14:paraId="04C271FC" w14:textId="77777777" w:rsidR="0017279F" w:rsidRPr="00320B72" w:rsidRDefault="0017279F" w:rsidP="003574BB">
      <w:pPr>
        <w:pStyle w:val="BodyText"/>
        <w:ind w:right="13"/>
        <w:rPr>
          <w:rFonts w:cs="Arial"/>
          <w:lang w:eastAsia="en-GB"/>
        </w:rPr>
      </w:pPr>
    </w:p>
    <w:bookmarkEnd w:id="119"/>
    <w:bookmarkEnd w:id="120"/>
    <w:p w14:paraId="329B963B" w14:textId="77777777" w:rsidR="0017279F" w:rsidRPr="00320B72" w:rsidRDefault="0017279F" w:rsidP="003574BB">
      <w:pPr>
        <w:pStyle w:val="NormalWeb"/>
        <w:ind w:right="13"/>
        <w:rPr>
          <w:rFonts w:ascii="Arial" w:hAnsi="Arial" w:cs="Arial"/>
          <w:lang w:val="en"/>
        </w:rPr>
      </w:pPr>
    </w:p>
    <w:p w14:paraId="15DF2C6E" w14:textId="77777777" w:rsidR="00EC5417" w:rsidRPr="00320B72" w:rsidRDefault="00EC5417" w:rsidP="00EC5417">
      <w:pPr>
        <w:pStyle w:val="NormalWeb"/>
        <w:ind w:right="13"/>
        <w:rPr>
          <w:rFonts w:ascii="Arial" w:hAnsi="Arial" w:cs="Arial"/>
          <w:b/>
          <w:bCs/>
          <w:lang w:val="en"/>
        </w:rPr>
      </w:pPr>
      <w:hyperlink r:id="rId291" w:history="1">
        <w:r w:rsidRPr="00320B72">
          <w:rPr>
            <w:rStyle w:val="Hyperlink"/>
            <w:rFonts w:ascii="Arial" w:hAnsi="Arial" w:cs="Arial"/>
            <w:b/>
            <w:bCs/>
            <w:lang w:val="cy-GB"/>
          </w:rPr>
          <w:t>Bro Morgannwg – Grantiau Cymun</w:t>
        </w:r>
        <w:r w:rsidRPr="00320B72">
          <w:rPr>
            <w:rStyle w:val="Hyperlink"/>
            <w:rFonts w:ascii="Arial" w:hAnsi="Arial" w:cs="Arial"/>
            <w:b/>
            <w:bCs/>
            <w:lang w:val="cy-GB"/>
          </w:rPr>
          <w:t>edau</w:t>
        </w:r>
        <w:r w:rsidRPr="00320B72">
          <w:rPr>
            <w:rStyle w:val="Hyperlink"/>
            <w:rFonts w:ascii="Arial" w:hAnsi="Arial" w:cs="Arial"/>
            <w:b/>
            <w:bCs/>
            <w:lang w:val="cy-GB"/>
          </w:rPr>
          <w:t xml:space="preserve"> Cryf</w:t>
        </w:r>
      </w:hyperlink>
    </w:p>
    <w:p w14:paraId="2DB82704" w14:textId="77777777" w:rsidR="00A47138" w:rsidRPr="00320B72" w:rsidRDefault="00A47138" w:rsidP="00A47138">
      <w:pPr>
        <w:pStyle w:val="NormalWeb"/>
        <w:ind w:right="13"/>
        <w:rPr>
          <w:rFonts w:ascii="Arial" w:hAnsi="Arial" w:cs="Arial"/>
          <w:lang w:val="en"/>
        </w:rPr>
      </w:pPr>
      <w:proofErr w:type="spellStart"/>
      <w:r w:rsidRPr="00320B72">
        <w:rPr>
          <w:rFonts w:ascii="Arial" w:hAnsi="Arial" w:cs="Arial"/>
          <w:lang w:val="en"/>
        </w:rPr>
        <w:t>Mae’r</w:t>
      </w:r>
      <w:proofErr w:type="spellEnd"/>
      <w:r w:rsidRPr="00320B72">
        <w:rPr>
          <w:rFonts w:ascii="Arial" w:hAnsi="Arial" w:cs="Arial"/>
          <w:lang w:val="en"/>
        </w:rPr>
        <w:t xml:space="preserve"> </w:t>
      </w:r>
      <w:proofErr w:type="spellStart"/>
      <w:r w:rsidRPr="00320B72">
        <w:rPr>
          <w:rFonts w:ascii="Arial" w:hAnsi="Arial" w:cs="Arial"/>
          <w:lang w:val="en"/>
        </w:rPr>
        <w:t>gronfa</w:t>
      </w:r>
      <w:proofErr w:type="spellEnd"/>
      <w:r w:rsidRPr="00320B72">
        <w:rPr>
          <w:rFonts w:ascii="Arial" w:hAnsi="Arial" w:cs="Arial"/>
          <w:lang w:val="en"/>
        </w:rPr>
        <w:t xml:space="preserve"> hon </w:t>
      </w:r>
      <w:proofErr w:type="spellStart"/>
      <w:r w:rsidRPr="00320B72">
        <w:rPr>
          <w:rFonts w:ascii="Arial" w:hAnsi="Arial" w:cs="Arial"/>
          <w:lang w:val="en"/>
        </w:rPr>
        <w:t>wedi</w:t>
      </w:r>
      <w:proofErr w:type="spellEnd"/>
      <w:r w:rsidRPr="00320B72">
        <w:rPr>
          <w:rFonts w:ascii="Arial" w:hAnsi="Arial" w:cs="Arial"/>
          <w:lang w:val="en"/>
        </w:rPr>
        <w:t xml:space="preserve"> </w:t>
      </w:r>
      <w:proofErr w:type="spellStart"/>
      <w:r w:rsidRPr="00320B72">
        <w:rPr>
          <w:rFonts w:ascii="Arial" w:hAnsi="Arial" w:cs="Arial"/>
          <w:lang w:val="en"/>
        </w:rPr>
        <w:t>cau</w:t>
      </w:r>
      <w:proofErr w:type="spellEnd"/>
      <w:r w:rsidRPr="00320B72">
        <w:rPr>
          <w:rFonts w:ascii="Arial" w:hAnsi="Arial" w:cs="Arial"/>
          <w:lang w:val="en"/>
        </w:rPr>
        <w:t xml:space="preserve"> </w:t>
      </w:r>
      <w:proofErr w:type="spellStart"/>
      <w:r w:rsidRPr="00320B72">
        <w:rPr>
          <w:rFonts w:ascii="Arial" w:hAnsi="Arial" w:cs="Arial"/>
          <w:lang w:val="en"/>
        </w:rPr>
        <w:t>ar</w:t>
      </w:r>
      <w:proofErr w:type="spellEnd"/>
      <w:r w:rsidRPr="00320B72">
        <w:rPr>
          <w:rFonts w:ascii="Arial" w:hAnsi="Arial" w:cs="Arial"/>
          <w:lang w:val="en"/>
        </w:rPr>
        <w:t xml:space="preserve"> </w:t>
      </w:r>
      <w:proofErr w:type="spellStart"/>
      <w:r w:rsidRPr="00320B72">
        <w:rPr>
          <w:rFonts w:ascii="Arial" w:hAnsi="Arial" w:cs="Arial"/>
          <w:lang w:val="en"/>
        </w:rPr>
        <w:t>hyn</w:t>
      </w:r>
      <w:proofErr w:type="spellEnd"/>
      <w:r w:rsidRPr="00320B72">
        <w:rPr>
          <w:rFonts w:ascii="Arial" w:hAnsi="Arial" w:cs="Arial"/>
          <w:lang w:val="en"/>
        </w:rPr>
        <w:t xml:space="preserve"> o </w:t>
      </w:r>
      <w:proofErr w:type="spellStart"/>
      <w:r w:rsidRPr="00320B72">
        <w:rPr>
          <w:rFonts w:ascii="Arial" w:hAnsi="Arial" w:cs="Arial"/>
          <w:lang w:val="en"/>
        </w:rPr>
        <w:t>bryd</w:t>
      </w:r>
      <w:proofErr w:type="spellEnd"/>
      <w:r w:rsidRPr="00320B72">
        <w:rPr>
          <w:rFonts w:ascii="Arial" w:hAnsi="Arial" w:cs="Arial"/>
          <w:lang w:val="en"/>
        </w:rPr>
        <w:t xml:space="preserve">. </w:t>
      </w:r>
      <w:proofErr w:type="spellStart"/>
      <w:r w:rsidRPr="00320B72">
        <w:rPr>
          <w:rFonts w:ascii="Arial" w:hAnsi="Arial" w:cs="Arial"/>
          <w:lang w:val="en"/>
        </w:rPr>
        <w:t>Gweler</w:t>
      </w:r>
      <w:proofErr w:type="spellEnd"/>
      <w:r w:rsidRPr="00320B72">
        <w:rPr>
          <w:rFonts w:ascii="Arial" w:hAnsi="Arial" w:cs="Arial"/>
          <w:lang w:val="en"/>
        </w:rPr>
        <w:t xml:space="preserve"> y </w:t>
      </w:r>
      <w:proofErr w:type="spellStart"/>
      <w:r w:rsidRPr="00320B72">
        <w:rPr>
          <w:rFonts w:ascii="Arial" w:hAnsi="Arial" w:cs="Arial"/>
          <w:lang w:val="en"/>
        </w:rPr>
        <w:t>wefan</w:t>
      </w:r>
      <w:proofErr w:type="spellEnd"/>
      <w:r w:rsidRPr="00320B72">
        <w:rPr>
          <w:rFonts w:ascii="Arial" w:hAnsi="Arial" w:cs="Arial"/>
          <w:lang w:val="en"/>
        </w:rPr>
        <w:t xml:space="preserve"> </w:t>
      </w:r>
      <w:proofErr w:type="spellStart"/>
      <w:r w:rsidRPr="00320B72">
        <w:rPr>
          <w:rFonts w:ascii="Arial" w:hAnsi="Arial" w:cs="Arial"/>
          <w:lang w:val="en"/>
        </w:rPr>
        <w:t>i</w:t>
      </w:r>
      <w:proofErr w:type="spellEnd"/>
      <w:r w:rsidRPr="00320B72">
        <w:rPr>
          <w:rFonts w:ascii="Arial" w:hAnsi="Arial" w:cs="Arial"/>
          <w:lang w:val="en"/>
        </w:rPr>
        <w:t xml:space="preserve"> </w:t>
      </w:r>
      <w:proofErr w:type="spellStart"/>
      <w:r w:rsidRPr="00320B72">
        <w:rPr>
          <w:rFonts w:ascii="Arial" w:hAnsi="Arial" w:cs="Arial"/>
          <w:lang w:val="en"/>
        </w:rPr>
        <w:t>gael</w:t>
      </w:r>
      <w:proofErr w:type="spellEnd"/>
      <w:r w:rsidRPr="00320B72">
        <w:rPr>
          <w:rFonts w:ascii="Arial" w:hAnsi="Arial" w:cs="Arial"/>
          <w:lang w:val="en"/>
        </w:rPr>
        <w:t xml:space="preserve"> </w:t>
      </w:r>
      <w:proofErr w:type="spellStart"/>
      <w:r w:rsidRPr="00320B72">
        <w:rPr>
          <w:rFonts w:ascii="Arial" w:hAnsi="Arial" w:cs="Arial"/>
          <w:lang w:val="en"/>
        </w:rPr>
        <w:t>rhagor</w:t>
      </w:r>
      <w:proofErr w:type="spellEnd"/>
      <w:r w:rsidRPr="00320B72">
        <w:rPr>
          <w:rFonts w:ascii="Arial" w:hAnsi="Arial" w:cs="Arial"/>
          <w:lang w:val="en"/>
        </w:rPr>
        <w:t xml:space="preserve"> o </w:t>
      </w:r>
      <w:proofErr w:type="spellStart"/>
      <w:r w:rsidRPr="00320B72">
        <w:rPr>
          <w:rFonts w:ascii="Arial" w:hAnsi="Arial" w:cs="Arial"/>
          <w:lang w:val="en"/>
        </w:rPr>
        <w:t>ddiweddariadau</w:t>
      </w:r>
      <w:proofErr w:type="spellEnd"/>
      <w:r w:rsidR="00C36D41" w:rsidRPr="00320B72">
        <w:rPr>
          <w:rFonts w:ascii="Arial" w:hAnsi="Arial" w:cs="Arial"/>
          <w:lang w:val="en"/>
        </w:rPr>
        <w:t xml:space="preserve">: </w:t>
      </w:r>
      <w:hyperlink r:id="rId292" w:history="1">
        <w:r w:rsidR="00C36D41" w:rsidRPr="00320B72">
          <w:rPr>
            <w:rStyle w:val="Hyperlink"/>
            <w:rFonts w:ascii="Arial" w:hAnsi="Arial" w:cs="Arial"/>
          </w:rPr>
          <w:t>https://www.valeofglamorgan.gov.uk/cy/working/Business-Support/Strong-Communities-Grant.aspx</w:t>
        </w:r>
      </w:hyperlink>
    </w:p>
    <w:p w14:paraId="0CBDA0FE" w14:textId="77777777" w:rsidR="00EC5417" w:rsidRPr="00320B72" w:rsidRDefault="00EC5417" w:rsidP="00EC5417">
      <w:pPr>
        <w:pStyle w:val="NormalWeb"/>
        <w:ind w:right="13"/>
        <w:rPr>
          <w:rFonts w:ascii="Arial" w:hAnsi="Arial" w:cs="Arial"/>
          <w:lang w:val="en"/>
        </w:rPr>
      </w:pPr>
      <w:bookmarkStart w:id="122" w:name="_Hlk72235627"/>
      <w:r w:rsidRPr="00320B72">
        <w:rPr>
          <w:rFonts w:ascii="Arial" w:hAnsi="Arial" w:cs="Arial"/>
          <w:lang w:val="cy-GB"/>
        </w:rPr>
        <w:t>Bydd y Gronfa Grant Cymunedau Cryf yn cynnig grantiau i grwpiau cymunedol, y sector gwirfoddol a chynghorau tref a chymuned tuag at dalu costau mentrau ym Mro Morgannwg sy’n helpu i gefnogi gweledigaeth y cyngor o “gymunedau cryf sydd â dyfodol disglair”.</w:t>
      </w:r>
    </w:p>
    <w:p w14:paraId="61D5F043" w14:textId="77777777" w:rsidR="00EC5417" w:rsidRPr="00320B72" w:rsidRDefault="00EC5417" w:rsidP="00EC5417">
      <w:pPr>
        <w:pStyle w:val="NormalWeb"/>
        <w:ind w:right="13"/>
        <w:rPr>
          <w:rFonts w:ascii="Arial" w:hAnsi="Arial" w:cs="Arial"/>
          <w:lang w:val="en"/>
        </w:rPr>
      </w:pPr>
    </w:p>
    <w:p w14:paraId="676F18D3" w14:textId="77777777" w:rsidR="00EC5417" w:rsidRPr="00320B72" w:rsidRDefault="00EC5417" w:rsidP="00EC5417">
      <w:pPr>
        <w:pStyle w:val="NormalWeb"/>
        <w:ind w:right="13"/>
        <w:rPr>
          <w:rFonts w:ascii="Arial" w:hAnsi="Arial" w:cs="Arial"/>
        </w:rPr>
      </w:pPr>
      <w:r w:rsidRPr="00320B72">
        <w:rPr>
          <w:rFonts w:ascii="Arial" w:hAnsi="Arial" w:cs="Arial"/>
          <w:lang w:val="cy-GB"/>
        </w:rPr>
        <w:t>Bydd cyfanswm o £837,533 yn y Gronfa Grant Cymunedau Cryf dros bum mlynedd hyd at fis Mawrth 2025. Nid oes isafswm grant wedi'i bennu, a'r grant mwyaf yw £25,000.</w:t>
      </w:r>
    </w:p>
    <w:p w14:paraId="2C18325E" w14:textId="77777777" w:rsidR="00EC5417" w:rsidRPr="00320B72" w:rsidRDefault="00EC5417" w:rsidP="00EC5417">
      <w:pPr>
        <w:pStyle w:val="NormalWeb"/>
        <w:ind w:right="13"/>
        <w:rPr>
          <w:rFonts w:ascii="Arial" w:hAnsi="Arial" w:cs="Arial"/>
          <w:lang w:val="en"/>
        </w:rPr>
      </w:pPr>
      <w:r w:rsidRPr="00320B72">
        <w:rPr>
          <w:rFonts w:ascii="Arial" w:hAnsi="Arial" w:cs="Arial"/>
          <w:lang w:val="cy-GB"/>
        </w:rPr>
        <w:t>Oherwydd yr adnoddau cyfyngedig, dylai pob ymgeisydd allu dangos sut fydd grant yn cyfrannu at un neu fwy o flaenoriaethau corfforaethol y cyngor:</w:t>
      </w:r>
    </w:p>
    <w:p w14:paraId="37510037" w14:textId="77777777" w:rsidR="00EC5417" w:rsidRPr="00320B72" w:rsidRDefault="00EC5417" w:rsidP="00EC5417">
      <w:pPr>
        <w:pStyle w:val="NormalWeb"/>
        <w:numPr>
          <w:ilvl w:val="0"/>
          <w:numId w:val="28"/>
        </w:numPr>
        <w:ind w:right="13"/>
        <w:rPr>
          <w:rFonts w:ascii="Arial" w:hAnsi="Arial" w:cs="Arial"/>
          <w:lang w:val="en"/>
        </w:rPr>
      </w:pPr>
      <w:r w:rsidRPr="00320B72">
        <w:rPr>
          <w:rFonts w:ascii="Arial" w:hAnsi="Arial" w:cs="Arial"/>
          <w:lang w:val="cy-GB"/>
        </w:rPr>
        <w:t xml:space="preserve">Dysgu Gydol Oes: Hybu diwylliant o ddysgu gydol oes ar gyfer pawb </w:t>
      </w:r>
    </w:p>
    <w:p w14:paraId="3981FD12" w14:textId="77777777" w:rsidR="00EC5417" w:rsidRPr="00320B72" w:rsidRDefault="00EC5417" w:rsidP="00EC5417">
      <w:pPr>
        <w:pStyle w:val="NormalWeb"/>
        <w:numPr>
          <w:ilvl w:val="0"/>
          <w:numId w:val="28"/>
        </w:numPr>
        <w:ind w:right="13"/>
        <w:rPr>
          <w:rFonts w:ascii="Arial" w:hAnsi="Arial" w:cs="Arial"/>
          <w:lang w:val="en"/>
        </w:rPr>
      </w:pPr>
      <w:r w:rsidRPr="00320B72">
        <w:rPr>
          <w:rFonts w:ascii="Arial" w:hAnsi="Arial" w:cs="Arial"/>
          <w:lang w:val="cy-GB"/>
        </w:rPr>
        <w:t xml:space="preserve">Arweinyddiaeth Gymunedol: Hybu ymdeimlad o falchder cymunedol a dinasyddiaeth weithredol </w:t>
      </w:r>
    </w:p>
    <w:p w14:paraId="4AD67321" w14:textId="77777777" w:rsidR="00EC5417" w:rsidRPr="00320B72" w:rsidRDefault="00EC5417" w:rsidP="00EC5417">
      <w:pPr>
        <w:pStyle w:val="NormalWeb"/>
        <w:numPr>
          <w:ilvl w:val="0"/>
          <w:numId w:val="28"/>
        </w:numPr>
        <w:ind w:right="13"/>
        <w:rPr>
          <w:rFonts w:ascii="Arial" w:hAnsi="Arial" w:cs="Arial"/>
          <w:lang w:val="en"/>
        </w:rPr>
      </w:pPr>
      <w:r w:rsidRPr="00320B72">
        <w:rPr>
          <w:rFonts w:ascii="Arial" w:hAnsi="Arial" w:cs="Arial"/>
          <w:lang w:val="cy-GB"/>
        </w:rPr>
        <w:t xml:space="preserve">Adfywio Economaidd: Hybu economi amrywiol a chynaliadwy </w:t>
      </w:r>
    </w:p>
    <w:p w14:paraId="200B9FCB" w14:textId="77777777" w:rsidR="00EC5417" w:rsidRPr="00320B72" w:rsidRDefault="00EC5417" w:rsidP="00EC5417">
      <w:pPr>
        <w:pStyle w:val="NormalWeb"/>
        <w:numPr>
          <w:ilvl w:val="0"/>
          <w:numId w:val="28"/>
        </w:numPr>
        <w:ind w:right="13"/>
        <w:rPr>
          <w:rFonts w:ascii="Arial" w:hAnsi="Arial" w:cs="Arial"/>
          <w:lang w:val="en"/>
        </w:rPr>
      </w:pPr>
      <w:r w:rsidRPr="00320B72">
        <w:rPr>
          <w:rFonts w:ascii="Arial" w:hAnsi="Arial" w:cs="Arial"/>
          <w:lang w:val="cy-GB"/>
        </w:rPr>
        <w:t xml:space="preserve">Yr Amgylchedd: Hyrwyddo'r defnydd o arferion cynaliadwy </w:t>
      </w:r>
    </w:p>
    <w:p w14:paraId="78FDEA50" w14:textId="77777777" w:rsidR="00EC5417" w:rsidRPr="00320B72" w:rsidRDefault="00EC5417" w:rsidP="00EC5417">
      <w:pPr>
        <w:pStyle w:val="NormalWeb"/>
        <w:numPr>
          <w:ilvl w:val="0"/>
          <w:numId w:val="28"/>
        </w:numPr>
        <w:ind w:right="13"/>
        <w:rPr>
          <w:rFonts w:ascii="Arial" w:hAnsi="Arial" w:cs="Arial"/>
          <w:lang w:val="en"/>
        </w:rPr>
      </w:pPr>
      <w:r w:rsidRPr="00320B72">
        <w:rPr>
          <w:rFonts w:ascii="Arial" w:hAnsi="Arial" w:cs="Arial"/>
          <w:lang w:val="cy-GB"/>
        </w:rPr>
        <w:t>Llesiant Cymunedol: Hybu cymuned ddiogel ac iach i fyw ynddi</w:t>
      </w:r>
    </w:p>
    <w:p w14:paraId="4012E869" w14:textId="77777777" w:rsidR="00EC5417" w:rsidRPr="00320B72" w:rsidRDefault="00EC5417" w:rsidP="00EC5417">
      <w:pPr>
        <w:pStyle w:val="NormalWeb"/>
        <w:ind w:right="13"/>
        <w:rPr>
          <w:rFonts w:ascii="Arial" w:hAnsi="Arial" w:cs="Arial"/>
          <w:lang w:val="en"/>
        </w:rPr>
      </w:pPr>
    </w:p>
    <w:p w14:paraId="306AECF8" w14:textId="77777777" w:rsidR="00A47138" w:rsidRPr="00320B72" w:rsidRDefault="00EC5417" w:rsidP="00A47138">
      <w:pPr>
        <w:pStyle w:val="NormalWeb"/>
        <w:ind w:right="13"/>
        <w:rPr>
          <w:rFonts w:cs="Arial"/>
          <w:b/>
          <w:bCs/>
        </w:rPr>
      </w:pPr>
      <w:r w:rsidRPr="00320B72">
        <w:rPr>
          <w:rFonts w:ascii="Arial" w:hAnsi="Arial" w:cs="Arial"/>
          <w:lang w:val="cy-GB"/>
        </w:rPr>
        <w:t xml:space="preserve">Am ragor o wybodaeth, </w:t>
      </w:r>
      <w:proofErr w:type="spellStart"/>
      <w:r w:rsidR="00A47138" w:rsidRPr="00320B72">
        <w:rPr>
          <w:rFonts w:ascii="Arial" w:hAnsi="Arial" w:cs="Arial"/>
          <w:lang w:val="en"/>
        </w:rPr>
        <w:t>ewch</w:t>
      </w:r>
      <w:proofErr w:type="spellEnd"/>
      <w:r w:rsidR="00A47138" w:rsidRPr="00320B72">
        <w:rPr>
          <w:rFonts w:ascii="Arial" w:hAnsi="Arial" w:cs="Arial"/>
          <w:lang w:val="en"/>
        </w:rPr>
        <w:t xml:space="preserve"> i: </w:t>
      </w:r>
      <w:hyperlink r:id="rId293" w:history="1">
        <w:r w:rsidR="005C59DC" w:rsidRPr="00320B72">
          <w:rPr>
            <w:rStyle w:val="Hyperlink"/>
          </w:rPr>
          <w:t>https://www.valeofglamorgan.gov.uk/cy/working/Business-Support/Strong-Communities-Grant.aspx</w:t>
        </w:r>
      </w:hyperlink>
      <w:r w:rsidR="005C59DC" w:rsidRPr="00320B72">
        <w:rPr>
          <w:rFonts w:ascii="Arial" w:hAnsi="Arial" w:cs="Arial"/>
          <w:lang w:val="en"/>
        </w:rPr>
        <w:t xml:space="preserve"> </w:t>
      </w:r>
      <w:r w:rsidR="00A47138" w:rsidRPr="00320B72">
        <w:rPr>
          <w:rFonts w:ascii="Arial" w:hAnsi="Arial" w:cs="Arial"/>
          <w:lang w:val="en"/>
        </w:rPr>
        <w:t xml:space="preserve">neu </w:t>
      </w:r>
      <w:proofErr w:type="spellStart"/>
      <w:r w:rsidR="00A47138" w:rsidRPr="00320B72">
        <w:rPr>
          <w:rFonts w:ascii="Arial" w:hAnsi="Arial" w:cs="Arial"/>
          <w:lang w:val="en"/>
        </w:rPr>
        <w:t>cysylltwch</w:t>
      </w:r>
      <w:proofErr w:type="spellEnd"/>
      <w:r w:rsidR="00A47138" w:rsidRPr="00320B72">
        <w:rPr>
          <w:rFonts w:ascii="Arial" w:hAnsi="Arial" w:cs="Arial"/>
          <w:lang w:val="en"/>
        </w:rPr>
        <w:t xml:space="preserve"> ag </w:t>
      </w:r>
      <w:hyperlink r:id="rId294" w:history="1">
        <w:r w:rsidR="00A47138" w:rsidRPr="00320B72">
          <w:rPr>
            <w:rStyle w:val="Hyperlink"/>
            <w:rFonts w:ascii="Arial" w:hAnsi="Arial" w:cs="Arial"/>
          </w:rPr>
          <w:t>scgfapplications@valeofglamorgan.gov.uk</w:t>
        </w:r>
      </w:hyperlink>
      <w:r w:rsidR="00A47138" w:rsidRPr="00320B72">
        <w:rPr>
          <w:rFonts w:cs="Arial"/>
          <w:b/>
          <w:bCs/>
        </w:rPr>
        <w:t xml:space="preserve"> </w:t>
      </w:r>
    </w:p>
    <w:bookmarkEnd w:id="122"/>
    <w:p w14:paraId="1111C45B" w14:textId="77777777" w:rsidR="00EC5417" w:rsidRPr="00320B72" w:rsidRDefault="00EC5417" w:rsidP="00EC5417">
      <w:pPr>
        <w:pStyle w:val="NormalWeb"/>
        <w:ind w:right="13"/>
        <w:rPr>
          <w:rFonts w:ascii="Arial" w:hAnsi="Arial" w:cs="Arial"/>
        </w:rPr>
      </w:pPr>
    </w:p>
    <w:p w14:paraId="71A69DDD" w14:textId="77777777" w:rsidR="00EC5417" w:rsidRPr="00320B72" w:rsidRDefault="00EC5417" w:rsidP="00EC5417">
      <w:pPr>
        <w:pStyle w:val="PlainText"/>
        <w:ind w:right="13"/>
        <w:rPr>
          <w:rFonts w:ascii="Arial" w:hAnsi="Arial" w:cs="Arial"/>
          <w:b/>
          <w:sz w:val="24"/>
          <w:szCs w:val="24"/>
          <w:u w:val="single"/>
        </w:rPr>
      </w:pPr>
      <w:hyperlink r:id="rId295" w:history="1">
        <w:r w:rsidRPr="00320B72">
          <w:rPr>
            <w:rStyle w:val="Hyperlink"/>
            <w:rFonts w:ascii="Arial" w:hAnsi="Arial" w:cs="Arial"/>
            <w:b/>
            <w:bCs/>
            <w:sz w:val="24"/>
            <w:szCs w:val="24"/>
            <w:lang w:val="cy-GB"/>
          </w:rPr>
          <w:t xml:space="preserve">Sefydliad </w:t>
        </w:r>
        <w:proofErr w:type="spellStart"/>
        <w:r w:rsidRPr="00320B72">
          <w:rPr>
            <w:rStyle w:val="Hyperlink"/>
            <w:rFonts w:ascii="Arial" w:hAnsi="Arial" w:cs="Arial"/>
            <w:b/>
            <w:bCs/>
            <w:sz w:val="24"/>
            <w:szCs w:val="24"/>
            <w:lang w:val="cy-GB"/>
          </w:rPr>
          <w:t>Vi</w:t>
        </w:r>
        <w:r w:rsidRPr="00320B72">
          <w:rPr>
            <w:rStyle w:val="Hyperlink"/>
            <w:rFonts w:ascii="Arial" w:hAnsi="Arial" w:cs="Arial"/>
            <w:b/>
            <w:bCs/>
            <w:sz w:val="24"/>
            <w:szCs w:val="24"/>
            <w:lang w:val="cy-GB"/>
          </w:rPr>
          <w:t>rg</w:t>
        </w:r>
        <w:r w:rsidRPr="00320B72">
          <w:rPr>
            <w:rStyle w:val="Hyperlink"/>
            <w:rFonts w:ascii="Arial" w:hAnsi="Arial" w:cs="Arial"/>
            <w:b/>
            <w:bCs/>
            <w:sz w:val="24"/>
            <w:szCs w:val="24"/>
            <w:lang w:val="cy-GB"/>
          </w:rPr>
          <w:t>in</w:t>
        </w:r>
        <w:proofErr w:type="spellEnd"/>
        <w:r w:rsidRPr="00320B72">
          <w:rPr>
            <w:rStyle w:val="Hyperlink"/>
            <w:rFonts w:ascii="Arial" w:hAnsi="Arial" w:cs="Arial"/>
            <w:b/>
            <w:bCs/>
            <w:sz w:val="24"/>
            <w:szCs w:val="24"/>
            <w:lang w:val="cy-GB"/>
          </w:rPr>
          <w:t xml:space="preserve"> Money – Cronfa Calon y Gymuned</w:t>
        </w:r>
      </w:hyperlink>
    </w:p>
    <w:p w14:paraId="20031A14" w14:textId="77777777" w:rsidR="00FB48B8" w:rsidRPr="00320B72" w:rsidRDefault="00A47138" w:rsidP="00EC5417">
      <w:pPr>
        <w:pStyle w:val="PlainText"/>
        <w:ind w:right="13"/>
        <w:rPr>
          <w:rFonts w:ascii="Arial" w:hAnsi="Arial" w:cs="Arial"/>
          <w:bCs/>
          <w:sz w:val="24"/>
          <w:szCs w:val="24"/>
        </w:rPr>
      </w:pPr>
      <w:proofErr w:type="spellStart"/>
      <w:r w:rsidRPr="00320B72">
        <w:rPr>
          <w:rFonts w:ascii="Arial" w:hAnsi="Arial" w:cs="Arial"/>
          <w:bCs/>
          <w:sz w:val="24"/>
          <w:szCs w:val="24"/>
        </w:rPr>
        <w:t>Rydym</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wrth</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ein</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bodd</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yn</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helpu</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cymunedau</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lleol</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i</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ffynnu</w:t>
      </w:r>
      <w:proofErr w:type="spellEnd"/>
      <w:r w:rsidRPr="00320B72">
        <w:rPr>
          <w:rFonts w:ascii="Arial" w:hAnsi="Arial" w:cs="Arial"/>
          <w:bCs/>
          <w:sz w:val="24"/>
          <w:szCs w:val="24"/>
        </w:rPr>
        <w:t xml:space="preserve">, felly bob tri mis </w:t>
      </w:r>
      <w:proofErr w:type="spellStart"/>
      <w:r w:rsidRPr="00320B72">
        <w:rPr>
          <w:rFonts w:ascii="Arial" w:hAnsi="Arial" w:cs="Arial"/>
          <w:bCs/>
          <w:sz w:val="24"/>
          <w:szCs w:val="24"/>
        </w:rPr>
        <w:t>rydym</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yn</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gweithio</w:t>
      </w:r>
      <w:proofErr w:type="spellEnd"/>
      <w:r w:rsidRPr="00320B72">
        <w:rPr>
          <w:rFonts w:ascii="Arial" w:hAnsi="Arial" w:cs="Arial"/>
          <w:bCs/>
          <w:sz w:val="24"/>
          <w:szCs w:val="24"/>
        </w:rPr>
        <w:t xml:space="preserve"> </w:t>
      </w:r>
      <w:proofErr w:type="spellStart"/>
      <w:r w:rsidRPr="00320B72">
        <w:rPr>
          <w:rFonts w:ascii="Arial" w:hAnsi="Arial" w:cs="Arial"/>
          <w:bCs/>
          <w:sz w:val="24"/>
          <w:szCs w:val="24"/>
        </w:rPr>
        <w:t>gyda</w:t>
      </w:r>
      <w:proofErr w:type="spellEnd"/>
      <w:r w:rsidR="00EC5417" w:rsidRPr="00320B72">
        <w:rPr>
          <w:rFonts w:ascii="Arial" w:hAnsi="Arial" w:cs="Arial"/>
          <w:bCs/>
          <w:sz w:val="24"/>
          <w:szCs w:val="24"/>
          <w:lang w:val="cy-GB"/>
        </w:rPr>
        <w:t xml:space="preserve"> </w:t>
      </w:r>
      <w:r w:rsidRPr="00320B72">
        <w:rPr>
          <w:rFonts w:ascii="Arial" w:hAnsi="Arial" w:cs="Arial"/>
          <w:bCs/>
          <w:sz w:val="24"/>
          <w:szCs w:val="24"/>
          <w:lang w:val="cy-GB"/>
        </w:rPr>
        <w:t>L</w:t>
      </w:r>
      <w:r w:rsidR="00EC5417" w:rsidRPr="00320B72">
        <w:rPr>
          <w:rFonts w:ascii="Arial" w:hAnsi="Arial" w:cs="Arial"/>
          <w:bCs/>
          <w:sz w:val="24"/>
          <w:szCs w:val="24"/>
          <w:lang w:val="cy-GB"/>
        </w:rPr>
        <w:t xml:space="preserve">olfeydd </w:t>
      </w:r>
      <w:proofErr w:type="spellStart"/>
      <w:r w:rsidR="00EC5417" w:rsidRPr="00320B72">
        <w:rPr>
          <w:rFonts w:ascii="Arial" w:hAnsi="Arial" w:cs="Arial"/>
          <w:bCs/>
          <w:sz w:val="24"/>
          <w:szCs w:val="24"/>
          <w:lang w:val="cy-GB"/>
        </w:rPr>
        <w:t>Virgin</w:t>
      </w:r>
      <w:proofErr w:type="spellEnd"/>
      <w:r w:rsidR="00EC5417" w:rsidRPr="00320B72">
        <w:rPr>
          <w:rFonts w:ascii="Arial" w:hAnsi="Arial" w:cs="Arial"/>
          <w:bCs/>
          <w:sz w:val="24"/>
          <w:szCs w:val="24"/>
          <w:lang w:val="cy-GB"/>
        </w:rPr>
        <w:t xml:space="preserve"> Money yn Glasgow, </w:t>
      </w:r>
      <w:proofErr w:type="spellStart"/>
      <w:r w:rsidR="00EC5417" w:rsidRPr="00320B72">
        <w:rPr>
          <w:rFonts w:ascii="Arial" w:hAnsi="Arial" w:cs="Arial"/>
          <w:bCs/>
          <w:sz w:val="24"/>
          <w:szCs w:val="24"/>
          <w:lang w:val="cy-GB"/>
        </w:rPr>
        <w:t>Sheffield</w:t>
      </w:r>
      <w:proofErr w:type="spellEnd"/>
      <w:r w:rsidR="00EC5417" w:rsidRPr="00320B72">
        <w:rPr>
          <w:rFonts w:ascii="Arial" w:hAnsi="Arial" w:cs="Arial"/>
          <w:bCs/>
          <w:sz w:val="24"/>
          <w:szCs w:val="24"/>
          <w:lang w:val="cy-GB"/>
        </w:rPr>
        <w:t xml:space="preserve">, Caeredin, </w:t>
      </w:r>
      <w:proofErr w:type="spellStart"/>
      <w:r w:rsidR="00EC5417" w:rsidRPr="00320B72">
        <w:rPr>
          <w:rFonts w:ascii="Arial" w:hAnsi="Arial" w:cs="Arial"/>
          <w:bCs/>
          <w:sz w:val="24"/>
          <w:szCs w:val="24"/>
          <w:lang w:val="cy-GB"/>
        </w:rPr>
        <w:t>Norwich</w:t>
      </w:r>
      <w:proofErr w:type="spellEnd"/>
      <w:r w:rsidR="00EC5417" w:rsidRPr="00320B72">
        <w:rPr>
          <w:rFonts w:ascii="Arial" w:hAnsi="Arial" w:cs="Arial"/>
          <w:bCs/>
          <w:sz w:val="24"/>
          <w:szCs w:val="24"/>
          <w:lang w:val="cy-GB"/>
        </w:rPr>
        <w:t xml:space="preserve">, Manceinion, Caerdydd a Llundain yn rhoi'r cyfle i dri sefydliad cymunedol lleol dderbyn £2,000 – ac mae gwobrau £1,000 a £500 ar gael ar gyfer y ddau nesaf at y gorau. Gellir defnyddio'r cyllid i brynu deunyddiau a chyfarpar, gwneud gwelliannau i adeilad cymunedol neu gyfleuster chwaraeon, neu lanhau ardal o ddiffeithdir. Gellid defnyddio'r arian hefyd i dalu staff i gynnal gweithgaredd. Caiff dyfarniadau eu gwneud i'r sefydliadau cymunedol sy'n ennill y nifer mwyaf o bleidleisiau gan gwsmeriaid </w:t>
      </w:r>
      <w:proofErr w:type="spellStart"/>
      <w:r w:rsidR="00EC5417" w:rsidRPr="00320B72">
        <w:rPr>
          <w:rFonts w:ascii="Arial" w:hAnsi="Arial" w:cs="Arial"/>
          <w:bCs/>
          <w:sz w:val="24"/>
          <w:szCs w:val="24"/>
          <w:lang w:val="cy-GB"/>
        </w:rPr>
        <w:t>Virgin</w:t>
      </w:r>
      <w:proofErr w:type="spellEnd"/>
      <w:r w:rsidR="00EC5417" w:rsidRPr="00320B72">
        <w:rPr>
          <w:rFonts w:ascii="Arial" w:hAnsi="Arial" w:cs="Arial"/>
          <w:bCs/>
          <w:sz w:val="24"/>
          <w:szCs w:val="24"/>
          <w:lang w:val="cy-GB"/>
        </w:rPr>
        <w:t xml:space="preserve"> Money ac aelodau o lolfeydd </w:t>
      </w:r>
      <w:proofErr w:type="spellStart"/>
      <w:r w:rsidR="00EC5417" w:rsidRPr="00320B72">
        <w:rPr>
          <w:rFonts w:ascii="Arial" w:hAnsi="Arial" w:cs="Arial"/>
          <w:bCs/>
          <w:sz w:val="24"/>
          <w:szCs w:val="24"/>
          <w:lang w:val="cy-GB"/>
        </w:rPr>
        <w:t>Virgin</w:t>
      </w:r>
      <w:proofErr w:type="spellEnd"/>
      <w:r w:rsidR="00EC5417" w:rsidRPr="00320B72">
        <w:rPr>
          <w:rFonts w:ascii="Arial" w:hAnsi="Arial" w:cs="Arial"/>
          <w:bCs/>
          <w:sz w:val="24"/>
          <w:szCs w:val="24"/>
          <w:lang w:val="cy-GB"/>
        </w:rPr>
        <w:t xml:space="preserve"> Money. </w:t>
      </w:r>
      <w:r w:rsidR="00FB48B8" w:rsidRPr="00320B72">
        <w:rPr>
          <w:rFonts w:ascii="Arial" w:hAnsi="Arial" w:cs="Arial"/>
          <w:bCs/>
          <w:sz w:val="24"/>
          <w:szCs w:val="24"/>
        </w:rPr>
        <w:t> </w:t>
      </w:r>
    </w:p>
    <w:p w14:paraId="320C2F3C" w14:textId="77777777" w:rsidR="00AE2470" w:rsidRPr="00320B72" w:rsidRDefault="00AE2470" w:rsidP="00FB48B8">
      <w:pPr>
        <w:pStyle w:val="PlainText"/>
        <w:ind w:right="13"/>
        <w:rPr>
          <w:rFonts w:ascii="Arial" w:hAnsi="Arial" w:cs="Arial"/>
          <w:bCs/>
          <w:sz w:val="24"/>
          <w:szCs w:val="24"/>
        </w:rPr>
      </w:pPr>
    </w:p>
    <w:p w14:paraId="187CCC98" w14:textId="77777777" w:rsidR="00AE2470" w:rsidRPr="00320B72" w:rsidRDefault="00A41F54" w:rsidP="00AE2470">
      <w:pPr>
        <w:pStyle w:val="PlainText"/>
        <w:ind w:right="13"/>
        <w:rPr>
          <w:rFonts w:ascii="Arial" w:hAnsi="Arial" w:cs="Arial"/>
          <w:bCs/>
          <w:sz w:val="24"/>
          <w:szCs w:val="24"/>
          <w:lang w:val="cy-GB"/>
        </w:rPr>
      </w:pPr>
      <w:r w:rsidRPr="00320B72">
        <w:rPr>
          <w:rFonts w:ascii="Arial" w:hAnsi="Arial" w:cs="Arial"/>
          <w:bCs/>
          <w:sz w:val="24"/>
          <w:szCs w:val="24"/>
          <w:lang w:val="cy-GB"/>
        </w:rPr>
        <w:lastRenderedPageBreak/>
        <w:t xml:space="preserve">Trwy </w:t>
      </w:r>
      <w:r w:rsidR="00C84A00" w:rsidRPr="00320B72">
        <w:rPr>
          <w:rFonts w:ascii="Arial" w:hAnsi="Arial" w:cs="Arial"/>
          <w:bCs/>
          <w:sz w:val="24"/>
          <w:szCs w:val="24"/>
          <w:lang w:val="cy-GB"/>
        </w:rPr>
        <w:t>g</w:t>
      </w:r>
      <w:r w:rsidRPr="00320B72">
        <w:rPr>
          <w:rFonts w:ascii="Arial" w:hAnsi="Arial" w:cs="Arial"/>
          <w:bCs/>
          <w:sz w:val="24"/>
          <w:szCs w:val="24"/>
          <w:lang w:val="cy-GB"/>
        </w:rPr>
        <w:t>ronfa ‘</w:t>
      </w:r>
      <w:proofErr w:type="spellStart"/>
      <w:r w:rsidR="00AE2470" w:rsidRPr="00320B72">
        <w:rPr>
          <w:rFonts w:ascii="Arial" w:hAnsi="Arial" w:cs="Arial"/>
          <w:bCs/>
          <w:sz w:val="24"/>
          <w:szCs w:val="24"/>
          <w:lang w:val="cy-GB"/>
        </w:rPr>
        <w:t>Heart</w:t>
      </w:r>
      <w:proofErr w:type="spellEnd"/>
      <w:r w:rsidR="00AE2470" w:rsidRPr="00320B72">
        <w:rPr>
          <w:rFonts w:ascii="Arial" w:hAnsi="Arial" w:cs="Arial"/>
          <w:bCs/>
          <w:sz w:val="24"/>
          <w:szCs w:val="24"/>
          <w:lang w:val="cy-GB"/>
        </w:rPr>
        <w:t xml:space="preserve"> of the </w:t>
      </w:r>
      <w:proofErr w:type="spellStart"/>
      <w:r w:rsidR="00AE2470" w:rsidRPr="00320B72">
        <w:rPr>
          <w:rFonts w:ascii="Arial" w:hAnsi="Arial" w:cs="Arial"/>
          <w:bCs/>
          <w:sz w:val="24"/>
          <w:szCs w:val="24"/>
          <w:lang w:val="cy-GB"/>
        </w:rPr>
        <w:t>Community</w:t>
      </w:r>
      <w:proofErr w:type="spellEnd"/>
      <w:r w:rsidRPr="00320B72">
        <w:rPr>
          <w:rFonts w:ascii="Arial" w:hAnsi="Arial" w:cs="Arial"/>
          <w:bCs/>
          <w:sz w:val="24"/>
          <w:szCs w:val="24"/>
          <w:lang w:val="cy-GB"/>
        </w:rPr>
        <w:t>’, rydym yn cefnogi prosiectau sydd</w:t>
      </w:r>
      <w:r w:rsidR="00AE2470" w:rsidRPr="00320B72">
        <w:rPr>
          <w:rFonts w:ascii="Arial" w:hAnsi="Arial" w:cs="Arial"/>
          <w:bCs/>
          <w:sz w:val="24"/>
          <w:szCs w:val="24"/>
          <w:lang w:val="cy-GB"/>
        </w:rPr>
        <w:t>:</w:t>
      </w:r>
    </w:p>
    <w:p w14:paraId="06C194C0" w14:textId="77777777" w:rsidR="00AE2470" w:rsidRPr="00320B72" w:rsidRDefault="00A41F54" w:rsidP="00984E5B">
      <w:pPr>
        <w:pStyle w:val="PlainText"/>
        <w:numPr>
          <w:ilvl w:val="0"/>
          <w:numId w:val="51"/>
        </w:numPr>
        <w:ind w:right="13"/>
        <w:rPr>
          <w:rFonts w:ascii="Arial" w:hAnsi="Arial" w:cs="Arial"/>
          <w:bCs/>
          <w:sz w:val="24"/>
          <w:szCs w:val="24"/>
          <w:lang w:val="cy-GB"/>
        </w:rPr>
      </w:pPr>
      <w:r w:rsidRPr="00320B72">
        <w:rPr>
          <w:rFonts w:ascii="Arial" w:hAnsi="Arial" w:cs="Arial"/>
          <w:bCs/>
          <w:sz w:val="24"/>
          <w:szCs w:val="24"/>
          <w:lang w:val="cy-GB"/>
        </w:rPr>
        <w:t>Yn cael eu rhedeg gan sefydliadau cymunedol llai</w:t>
      </w:r>
      <w:r w:rsidR="00AE2470" w:rsidRPr="00320B72">
        <w:rPr>
          <w:rFonts w:ascii="Arial" w:hAnsi="Arial" w:cs="Arial"/>
          <w:bCs/>
          <w:sz w:val="24"/>
          <w:szCs w:val="24"/>
          <w:lang w:val="cy-GB"/>
        </w:rPr>
        <w:t xml:space="preserve">. </w:t>
      </w:r>
      <w:r w:rsidRPr="00320B72">
        <w:rPr>
          <w:rFonts w:ascii="Arial" w:hAnsi="Arial" w:cs="Arial"/>
          <w:bCs/>
          <w:sz w:val="24"/>
          <w:szCs w:val="24"/>
          <w:lang w:val="cy-GB"/>
        </w:rPr>
        <w:t>Mae hynny’n golygu costau craidd blynyddol o lai na</w:t>
      </w:r>
      <w:r w:rsidR="00AE2470" w:rsidRPr="00320B72">
        <w:rPr>
          <w:rFonts w:ascii="Arial" w:hAnsi="Arial" w:cs="Arial"/>
          <w:bCs/>
          <w:sz w:val="24"/>
          <w:szCs w:val="24"/>
          <w:lang w:val="cy-GB"/>
        </w:rPr>
        <w:t xml:space="preserve"> £500,000.</w:t>
      </w:r>
    </w:p>
    <w:p w14:paraId="4B743FB3" w14:textId="77777777" w:rsidR="00AE2470" w:rsidRPr="00320B72" w:rsidRDefault="00A41F54" w:rsidP="00984E5B">
      <w:pPr>
        <w:pStyle w:val="PlainText"/>
        <w:numPr>
          <w:ilvl w:val="0"/>
          <w:numId w:val="51"/>
        </w:numPr>
        <w:ind w:right="13"/>
        <w:rPr>
          <w:rFonts w:ascii="Arial" w:hAnsi="Arial" w:cs="Arial"/>
          <w:bCs/>
          <w:sz w:val="24"/>
          <w:szCs w:val="24"/>
          <w:lang w:val="cy-GB"/>
        </w:rPr>
      </w:pPr>
      <w:r w:rsidRPr="00320B72">
        <w:rPr>
          <w:rFonts w:ascii="Arial" w:hAnsi="Arial" w:cs="Arial"/>
          <w:bCs/>
          <w:sz w:val="24"/>
          <w:szCs w:val="24"/>
          <w:lang w:val="cy-GB"/>
        </w:rPr>
        <w:t>Yn gweithio mewn rhannau o’r ddinas sydd â’r angen mwyaf am arian</w:t>
      </w:r>
      <w:r w:rsidR="00AE2470" w:rsidRPr="00320B72">
        <w:rPr>
          <w:rFonts w:ascii="Arial" w:hAnsi="Arial" w:cs="Arial"/>
          <w:bCs/>
          <w:sz w:val="24"/>
          <w:szCs w:val="24"/>
          <w:lang w:val="cy-GB"/>
        </w:rPr>
        <w:t>.</w:t>
      </w:r>
    </w:p>
    <w:p w14:paraId="45BC8779" w14:textId="77777777" w:rsidR="00AE2470" w:rsidRPr="00320B72" w:rsidRDefault="00A41F54" w:rsidP="00984E5B">
      <w:pPr>
        <w:pStyle w:val="PlainText"/>
        <w:numPr>
          <w:ilvl w:val="0"/>
          <w:numId w:val="51"/>
        </w:numPr>
        <w:ind w:right="13"/>
        <w:rPr>
          <w:rFonts w:ascii="Arial" w:hAnsi="Arial" w:cs="Arial"/>
          <w:bCs/>
          <w:sz w:val="24"/>
          <w:szCs w:val="24"/>
          <w:lang w:val="cy-GB"/>
        </w:rPr>
      </w:pPr>
      <w:r w:rsidRPr="00320B72">
        <w:rPr>
          <w:rFonts w:ascii="Arial" w:hAnsi="Arial" w:cs="Arial"/>
          <w:bCs/>
          <w:sz w:val="24"/>
          <w:szCs w:val="24"/>
          <w:lang w:val="cy-GB"/>
        </w:rPr>
        <w:t>Gyda gwreiddiau cryf lleol</w:t>
      </w:r>
      <w:r w:rsidR="00AE2470" w:rsidRPr="00320B72">
        <w:rPr>
          <w:rFonts w:ascii="Arial" w:hAnsi="Arial" w:cs="Arial"/>
          <w:bCs/>
          <w:sz w:val="24"/>
          <w:szCs w:val="24"/>
          <w:lang w:val="cy-GB"/>
        </w:rPr>
        <w:t>.</w:t>
      </w:r>
    </w:p>
    <w:p w14:paraId="6CA617CD" w14:textId="77777777" w:rsidR="00AE2470" w:rsidRPr="00320B72" w:rsidRDefault="00A41F54" w:rsidP="00984E5B">
      <w:pPr>
        <w:pStyle w:val="PlainText"/>
        <w:numPr>
          <w:ilvl w:val="0"/>
          <w:numId w:val="51"/>
        </w:numPr>
        <w:ind w:right="13"/>
        <w:rPr>
          <w:rFonts w:ascii="Arial" w:hAnsi="Arial" w:cs="Arial"/>
          <w:bCs/>
          <w:sz w:val="24"/>
          <w:szCs w:val="24"/>
          <w:lang w:val="cy-GB"/>
        </w:rPr>
      </w:pPr>
      <w:r w:rsidRPr="00320B72">
        <w:rPr>
          <w:rFonts w:ascii="Arial" w:hAnsi="Arial" w:cs="Arial"/>
          <w:bCs/>
          <w:sz w:val="24"/>
          <w:szCs w:val="24"/>
          <w:lang w:val="cy-GB"/>
        </w:rPr>
        <w:t>Er budd y gymuned ehangach</w:t>
      </w:r>
      <w:r w:rsidR="00AE2470" w:rsidRPr="00320B72">
        <w:rPr>
          <w:rFonts w:ascii="Arial" w:hAnsi="Arial" w:cs="Arial"/>
          <w:bCs/>
          <w:sz w:val="24"/>
          <w:szCs w:val="24"/>
          <w:lang w:val="cy-GB"/>
        </w:rPr>
        <w:t>.</w:t>
      </w:r>
    </w:p>
    <w:p w14:paraId="3AEC146D" w14:textId="77777777" w:rsidR="00AE2470" w:rsidRPr="00320B72" w:rsidRDefault="00AE2470" w:rsidP="003574BB">
      <w:pPr>
        <w:pStyle w:val="NormalWeb"/>
        <w:ind w:right="13"/>
        <w:rPr>
          <w:rFonts w:ascii="Arial" w:hAnsi="Arial" w:cs="Arial"/>
          <w:lang w:val="cy-GB"/>
        </w:rPr>
      </w:pPr>
    </w:p>
    <w:p w14:paraId="0DD8644E" w14:textId="77777777" w:rsidR="004058F5" w:rsidRPr="00320B72" w:rsidRDefault="00A41F54" w:rsidP="003574BB">
      <w:pPr>
        <w:pStyle w:val="NormalWeb"/>
        <w:ind w:right="13"/>
        <w:rPr>
          <w:rFonts w:ascii="Arial" w:hAnsi="Arial" w:cs="Arial"/>
          <w:lang w:val="cy-GB"/>
        </w:rPr>
      </w:pPr>
      <w:r w:rsidRPr="00320B72">
        <w:rPr>
          <w:rFonts w:ascii="Arial" w:hAnsi="Arial" w:cs="Arial"/>
          <w:lang w:val="cy-GB"/>
        </w:rPr>
        <w:t>Gellir defnyddio’r arian i brynu deunyddiau ac offer, gwneud gwelliannau i adeilad cymunedol neu gyfleuster chwaraeon</w:t>
      </w:r>
      <w:r w:rsidR="00C84A00" w:rsidRPr="00320B72">
        <w:rPr>
          <w:rFonts w:ascii="Arial" w:hAnsi="Arial" w:cs="Arial"/>
          <w:lang w:val="cy-GB"/>
        </w:rPr>
        <w:t>,</w:t>
      </w:r>
      <w:r w:rsidRPr="00320B72">
        <w:rPr>
          <w:rFonts w:ascii="Arial" w:hAnsi="Arial" w:cs="Arial"/>
          <w:lang w:val="cy-GB"/>
        </w:rPr>
        <w:t xml:space="preserve"> neu lanhau ardal o dir </w:t>
      </w:r>
      <w:r w:rsidR="00C84A00" w:rsidRPr="00320B72">
        <w:rPr>
          <w:rFonts w:ascii="Arial" w:hAnsi="Arial" w:cs="Arial"/>
          <w:lang w:val="cy-GB"/>
        </w:rPr>
        <w:t>diffaith</w:t>
      </w:r>
      <w:r w:rsidR="00AE2470" w:rsidRPr="00320B72">
        <w:rPr>
          <w:rFonts w:ascii="Arial" w:hAnsi="Arial" w:cs="Arial"/>
          <w:lang w:val="cy-GB"/>
        </w:rPr>
        <w:t xml:space="preserve">. </w:t>
      </w:r>
      <w:r w:rsidRPr="00320B72">
        <w:rPr>
          <w:rFonts w:ascii="Arial" w:hAnsi="Arial" w:cs="Arial"/>
          <w:lang w:val="cy-GB"/>
        </w:rPr>
        <w:t>Gallai’r arian hefyd dalu am staff i gynnal gweithgaredd</w:t>
      </w:r>
      <w:r w:rsidR="00AE2470" w:rsidRPr="00320B72">
        <w:rPr>
          <w:rFonts w:ascii="Arial" w:hAnsi="Arial" w:cs="Arial"/>
          <w:lang w:val="cy-GB"/>
        </w:rPr>
        <w:t>.</w:t>
      </w:r>
    </w:p>
    <w:p w14:paraId="418CBB7C" w14:textId="77777777" w:rsidR="00A47138" w:rsidRPr="00320B72" w:rsidRDefault="00A47138" w:rsidP="00A47138">
      <w:pPr>
        <w:rPr>
          <w:rFonts w:cs="Arial"/>
          <w:lang w:val="en" w:eastAsia="en-GB"/>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296" w:history="1">
        <w:r w:rsidRPr="00320B72">
          <w:rPr>
            <w:rStyle w:val="Hyperlink"/>
            <w:rFonts w:cs="Arial"/>
          </w:rPr>
          <w:t>https://virginmoneyfoundation.org.uk/grants-programme/heart-community-fund</w:t>
        </w:r>
      </w:hyperlink>
    </w:p>
    <w:p w14:paraId="4F0151E6" w14:textId="77777777" w:rsidR="00AE2470" w:rsidRPr="00320B72" w:rsidRDefault="00AE2470" w:rsidP="003574BB">
      <w:pPr>
        <w:pStyle w:val="NormalWeb"/>
        <w:ind w:right="13"/>
        <w:rPr>
          <w:rFonts w:ascii="Arial" w:hAnsi="Arial" w:cs="Arial"/>
          <w:lang w:val="en"/>
        </w:rPr>
      </w:pPr>
    </w:p>
    <w:bookmarkStart w:id="123" w:name="_Hlk511660414"/>
    <w:bookmarkStart w:id="124" w:name="_Hlk518907209"/>
    <w:bookmarkStart w:id="125" w:name="_Hlk60819749"/>
    <w:bookmarkStart w:id="126" w:name="_Hlk72235752"/>
    <w:bookmarkStart w:id="127" w:name="_Hlk80708604"/>
    <w:p w14:paraId="00AFB3D5" w14:textId="77777777" w:rsidR="00EC5417" w:rsidRPr="00320B72" w:rsidRDefault="00EC5417" w:rsidP="00EC5417">
      <w:pPr>
        <w:rPr>
          <w:lang w:eastAsia="en-GB"/>
        </w:rPr>
      </w:pPr>
      <w:r w:rsidRPr="00320B72">
        <w:fldChar w:fldCharType="begin"/>
      </w:r>
      <w:r w:rsidRPr="00320B72">
        <w:instrText>HYPERLINK "http://goo.gl/Uszl8S"</w:instrText>
      </w:r>
      <w:r w:rsidRPr="00320B72">
        <w:fldChar w:fldCharType="separate"/>
      </w:r>
      <w:r w:rsidRPr="00320B72">
        <w:rPr>
          <w:rStyle w:val="Hyperlink"/>
          <w:rFonts w:cs="Arial"/>
          <w:b/>
          <w:bCs/>
          <w:lang w:val="cy-GB" w:eastAsia="en-GB"/>
        </w:rPr>
        <w:t xml:space="preserve">Sefydliad </w:t>
      </w:r>
      <w:proofErr w:type="spellStart"/>
      <w:r w:rsidRPr="00320B72">
        <w:rPr>
          <w:rStyle w:val="Hyperlink"/>
          <w:rFonts w:cs="Arial"/>
          <w:b/>
          <w:bCs/>
          <w:lang w:val="cy-GB" w:eastAsia="en-GB"/>
        </w:rPr>
        <w:t>Waterloo</w:t>
      </w:r>
      <w:bookmarkStart w:id="128" w:name="_Hlt458521739"/>
      <w:bookmarkEnd w:id="128"/>
      <w:proofErr w:type="spellEnd"/>
      <w:r w:rsidRPr="00320B72">
        <w:fldChar w:fldCharType="end"/>
      </w:r>
      <w:r w:rsidRPr="00320B72">
        <w:rPr>
          <w:lang w:val="cy-GB" w:eastAsia="en-GB"/>
        </w:rPr>
        <w:tab/>
      </w:r>
      <w:r w:rsidRPr="00320B72">
        <w:rPr>
          <w:lang w:val="cy-GB" w:eastAsia="en-GB"/>
        </w:rPr>
        <w:tab/>
      </w:r>
      <w:r w:rsidRPr="00320B72">
        <w:rPr>
          <w:lang w:val="cy-GB" w:eastAsia="en-GB"/>
        </w:rPr>
        <w:tab/>
      </w:r>
      <w:r w:rsidRPr="00320B72">
        <w:rPr>
          <w:lang w:val="cy-GB" w:eastAsia="en-GB"/>
        </w:rPr>
        <w:tab/>
      </w:r>
      <w:r w:rsidRPr="00320B72">
        <w:rPr>
          <w:lang w:val="cy-GB" w:eastAsia="en-GB"/>
        </w:rPr>
        <w:tab/>
      </w:r>
    </w:p>
    <w:p w14:paraId="6F92AC98" w14:textId="77777777" w:rsidR="00EC5417" w:rsidRPr="00320B72" w:rsidRDefault="00EC5417" w:rsidP="00EC5417">
      <w:pPr>
        <w:pStyle w:val="BodyText"/>
        <w:ind w:right="13"/>
        <w:rPr>
          <w:rFonts w:cs="Arial"/>
          <w:lang w:eastAsia="en-GB"/>
        </w:rPr>
      </w:pPr>
      <w:r w:rsidRPr="00320B72">
        <w:rPr>
          <w:rFonts w:cs="Arial"/>
          <w:lang w:val="cy-GB" w:eastAsia="en-GB"/>
        </w:rPr>
        <w:t xml:space="preserve">Prif ddiddordeb </w:t>
      </w:r>
      <w:r w:rsidR="00C41A9C" w:rsidRPr="00320B72">
        <w:rPr>
          <w:rFonts w:cs="Arial"/>
          <w:lang w:val="cy-GB" w:eastAsia="en-GB"/>
        </w:rPr>
        <w:t>y Sefydliad</w:t>
      </w:r>
      <w:r w:rsidRPr="00320B72">
        <w:rPr>
          <w:rFonts w:cs="Arial"/>
          <w:lang w:val="cy-GB" w:eastAsia="en-GB"/>
        </w:rPr>
        <w:t xml:space="preserve"> dyfarnu grantiau annibynnol hwn yw prosiectau sy'n helpu'n fyd-eang, yn enwedig yn y meysydd anghyfartaledd cyfleoedd a chyfoeth a'r defnydd </w:t>
      </w:r>
      <w:proofErr w:type="spellStart"/>
      <w:r w:rsidRPr="00320B72">
        <w:rPr>
          <w:rFonts w:cs="Arial"/>
          <w:lang w:val="cy-GB" w:eastAsia="en-GB"/>
        </w:rPr>
        <w:t>anghynaliadwy</w:t>
      </w:r>
      <w:proofErr w:type="spellEnd"/>
      <w:r w:rsidRPr="00320B72">
        <w:rPr>
          <w:rFonts w:cs="Arial"/>
          <w:lang w:val="cy-GB" w:eastAsia="en-GB"/>
        </w:rPr>
        <w:t xml:space="preserve"> o adnoddau naturiol y byd. Mae'n blaenoriaethu cyllid ar gyfer elusennau o'r DU, y mae llawer ohonynt yn gweithio mewn partneriaeth agos gyda chyrff anllywodraethol lleol llai yn y gwledydd y maent yn gweithredu ynddynt. </w:t>
      </w:r>
      <w:r w:rsidRPr="00320B72">
        <w:rPr>
          <w:rFonts w:cs="Arial"/>
          <w:lang w:val="cy-GB" w:eastAsia="en-GB"/>
        </w:rPr>
        <w:br/>
      </w:r>
      <w:r w:rsidRPr="00320B72">
        <w:rPr>
          <w:rFonts w:cs="Arial"/>
          <w:lang w:val="cy-GB" w:eastAsia="en-GB"/>
        </w:rPr>
        <w:br/>
        <w:t>Mae dwy thema i'r gronfa amgylcheddol:</w:t>
      </w:r>
    </w:p>
    <w:p w14:paraId="68F44897" w14:textId="77777777" w:rsidR="00EC5417" w:rsidRPr="00320B72" w:rsidRDefault="00EC5417" w:rsidP="00EC5417">
      <w:pPr>
        <w:pStyle w:val="BodyText"/>
        <w:numPr>
          <w:ilvl w:val="0"/>
          <w:numId w:val="3"/>
        </w:numPr>
        <w:ind w:left="426" w:right="13" w:hanging="426"/>
        <w:rPr>
          <w:rFonts w:cs="Arial"/>
          <w:lang w:eastAsia="en-GB"/>
        </w:rPr>
      </w:pPr>
      <w:r w:rsidRPr="00320B72">
        <w:rPr>
          <w:rFonts w:cs="Arial"/>
          <w:lang w:val="cy-GB" w:eastAsia="en-GB"/>
        </w:rPr>
        <w:t xml:space="preserve">Morol – cymorth i brosiectau sy'n gweithio i atal stociau o bysgod rhag lleihau. </w:t>
      </w:r>
    </w:p>
    <w:p w14:paraId="7E91BA85" w14:textId="77777777" w:rsidR="00A47138" w:rsidRPr="00320B72" w:rsidRDefault="00EC5417" w:rsidP="00A47138">
      <w:pPr>
        <w:pStyle w:val="BodyText"/>
        <w:numPr>
          <w:ilvl w:val="0"/>
          <w:numId w:val="3"/>
        </w:numPr>
        <w:ind w:left="426" w:right="13" w:hanging="426"/>
        <w:rPr>
          <w:rFonts w:cs="Arial"/>
          <w:lang w:val="cy-GB" w:eastAsia="en-GB"/>
        </w:rPr>
      </w:pPr>
      <w:r w:rsidRPr="00320B72">
        <w:rPr>
          <w:rFonts w:cs="Arial"/>
          <w:lang w:val="cy-GB" w:eastAsia="en-GB"/>
        </w:rPr>
        <w:t>Fforestydd glaw trofannol – cymorth i brosiectau sy'n gwarchod fforestydd glaw trofannol, yn bennaf trwy osgoi datgoedwigo.</w:t>
      </w:r>
      <w:r w:rsidR="00AA0700" w:rsidRPr="00320B72">
        <w:rPr>
          <w:rFonts w:cs="Arial"/>
          <w:lang w:eastAsia="en-GB"/>
        </w:rPr>
        <w:t xml:space="preserve"> </w:t>
      </w:r>
      <w:r w:rsidR="00A47138" w:rsidRPr="00320B72">
        <w:rPr>
          <w:rFonts w:cs="Arial"/>
          <w:lang w:val="cy-GB" w:eastAsia="en-GB"/>
        </w:rPr>
        <w:t xml:space="preserve">O ganlyniad i nifer ddigynsail o geisiadau o’r radd flaenaf i gronfa’r Coedwigoedd Trofannol yn 2021, bu’n rhaid i’r sefydliad dynnu rownd flaenorol. Gweler y wefan i gael rhagor o fanylion. </w:t>
      </w:r>
      <w:r w:rsidR="00A47138" w:rsidRPr="00320B72">
        <w:rPr>
          <w:rFonts w:cs="Arial"/>
          <w:lang w:val="cy-GB" w:eastAsia="en-GB"/>
        </w:rPr>
        <w:br/>
      </w:r>
    </w:p>
    <w:p w14:paraId="37AD6F36" w14:textId="77777777" w:rsidR="00A47138" w:rsidRPr="00320B72" w:rsidRDefault="00A47138" w:rsidP="00A47138">
      <w:pPr>
        <w:pStyle w:val="BodyText"/>
        <w:ind w:right="13"/>
        <w:rPr>
          <w:rFonts w:cs="Arial"/>
          <w:lang w:val="cy-GB" w:eastAsia="en-GB"/>
        </w:rPr>
      </w:pPr>
      <w:r w:rsidRPr="00320B72">
        <w:rPr>
          <w:rFonts w:cs="Arial"/>
          <w:lang w:val="cy-GB" w:eastAsia="en-GB"/>
        </w:rPr>
        <w:t xml:space="preserve">Gellir cael rhagor o fanylion yn: </w:t>
      </w:r>
      <w:hyperlink r:id="rId297" w:history="1">
        <w:r w:rsidRPr="00320B72">
          <w:rPr>
            <w:rStyle w:val="Hyperlink"/>
            <w:rFonts w:cs="Arial"/>
            <w:lang w:val="cy-GB" w:eastAsia="en-GB"/>
          </w:rPr>
          <w:t>http://www.waterloofoundation.org.uk/GrantProgrammes.html</w:t>
        </w:r>
      </w:hyperlink>
      <w:r w:rsidRPr="00320B72">
        <w:rPr>
          <w:rFonts w:cs="Arial"/>
          <w:lang w:val="cy-GB" w:eastAsia="en-GB"/>
        </w:rPr>
        <w:t xml:space="preserve"> </w:t>
      </w:r>
    </w:p>
    <w:bookmarkEnd w:id="123"/>
    <w:bookmarkEnd w:id="124"/>
    <w:bookmarkEnd w:id="127"/>
    <w:p w14:paraId="13903DDE" w14:textId="77777777" w:rsidR="00AE2470" w:rsidRPr="00320B72" w:rsidRDefault="00AE2470" w:rsidP="005F20AD">
      <w:pPr>
        <w:pStyle w:val="BodyText"/>
        <w:ind w:right="13"/>
        <w:rPr>
          <w:rFonts w:cs="Arial"/>
          <w:lang w:eastAsia="en-GB"/>
        </w:rPr>
      </w:pPr>
    </w:p>
    <w:p w14:paraId="1FA2198F" w14:textId="77777777" w:rsidR="00EC5417" w:rsidRPr="00320B72" w:rsidRDefault="00EC5417" w:rsidP="00EC5417">
      <w:pPr>
        <w:pStyle w:val="BodyText"/>
        <w:ind w:right="13"/>
        <w:rPr>
          <w:rStyle w:val="Hyperlink"/>
          <w:rFonts w:cs="Arial"/>
          <w:b/>
          <w:bCs/>
          <w:lang w:eastAsia="en-GB"/>
        </w:rPr>
      </w:pPr>
      <w:r w:rsidRPr="00320B72">
        <w:rPr>
          <w:rFonts w:cs="Arial"/>
          <w:b/>
          <w:bCs/>
          <w:lang w:eastAsia="en-GB"/>
        </w:rPr>
        <w:fldChar w:fldCharType="begin"/>
      </w:r>
      <w:r w:rsidRPr="00320B72">
        <w:rPr>
          <w:rFonts w:cs="Arial"/>
          <w:b/>
          <w:bCs/>
          <w:lang w:eastAsia="en-GB"/>
        </w:rPr>
        <w:instrText xml:space="preserve"> HYPERLINK "https://www.whirlwind.org.uk/" </w:instrText>
      </w:r>
      <w:r w:rsidRPr="00320B72">
        <w:rPr>
          <w:rFonts w:cs="Arial"/>
          <w:b/>
          <w:bCs/>
          <w:lang w:eastAsia="en-GB"/>
        </w:rPr>
      </w:r>
      <w:r w:rsidRPr="00320B72">
        <w:rPr>
          <w:rFonts w:cs="Arial"/>
          <w:b/>
          <w:bCs/>
          <w:lang w:eastAsia="en-GB"/>
        </w:rPr>
        <w:fldChar w:fldCharType="separate"/>
      </w:r>
      <w:r w:rsidRPr="00320B72">
        <w:rPr>
          <w:rStyle w:val="Hyperlink"/>
          <w:rFonts w:cs="Arial"/>
          <w:b/>
          <w:bCs/>
          <w:lang w:val="cy-GB" w:eastAsia="en-GB"/>
        </w:rPr>
        <w:t xml:space="preserve">Ymddiriedolaeth Elusennol </w:t>
      </w:r>
      <w:proofErr w:type="spellStart"/>
      <w:r w:rsidRPr="00320B72">
        <w:rPr>
          <w:rStyle w:val="Hyperlink"/>
          <w:rFonts w:cs="Arial"/>
          <w:b/>
          <w:bCs/>
          <w:lang w:val="cy-GB" w:eastAsia="en-GB"/>
        </w:rPr>
        <w:t>Whirlwind</w:t>
      </w:r>
      <w:proofErr w:type="spellEnd"/>
    </w:p>
    <w:p w14:paraId="28BB475C" w14:textId="77777777" w:rsidR="00A47138" w:rsidRPr="00320B72" w:rsidRDefault="00EC5417" w:rsidP="00A47138">
      <w:pPr>
        <w:pStyle w:val="BodyText"/>
        <w:ind w:right="13"/>
        <w:rPr>
          <w:rFonts w:cs="Arial"/>
          <w:lang w:val="cy-GB" w:eastAsia="en-GB"/>
        </w:rPr>
      </w:pPr>
      <w:r w:rsidRPr="00320B72">
        <w:rPr>
          <w:rFonts w:cs="Arial"/>
          <w:b/>
          <w:bCs/>
          <w:lang w:eastAsia="en-GB"/>
        </w:rPr>
        <w:fldChar w:fldCharType="end"/>
      </w:r>
      <w:r w:rsidR="00A47138" w:rsidRPr="00320B72">
        <w:rPr>
          <w:rFonts w:cs="Arial"/>
          <w:bCs/>
          <w:lang w:val="cy-GB" w:eastAsia="en-GB"/>
        </w:rPr>
        <w:t>Prif ffocws</w:t>
      </w:r>
      <w:r w:rsidR="00A47138" w:rsidRPr="00320B72">
        <w:rPr>
          <w:rFonts w:cs="Arial"/>
          <w:lang w:val="cy-GB" w:eastAsia="en-GB"/>
        </w:rPr>
        <w:t xml:space="preserve"> </w:t>
      </w:r>
      <w:proofErr w:type="spellStart"/>
      <w:r w:rsidR="00A47138" w:rsidRPr="00320B72">
        <w:rPr>
          <w:rFonts w:cs="Arial"/>
          <w:lang w:val="cy-GB" w:eastAsia="en-GB"/>
        </w:rPr>
        <w:t>Whirlwind</w:t>
      </w:r>
      <w:proofErr w:type="spellEnd"/>
      <w:r w:rsidR="00A47138" w:rsidRPr="00320B72">
        <w:rPr>
          <w:rFonts w:cs="Arial"/>
          <w:lang w:val="cy-GB" w:eastAsia="en-GB"/>
        </w:rPr>
        <w:t xml:space="preserve"> yw gwella’r potensial am lwyddiant ym mywydau pobl ifanc a difreintiedig na allai gymryd rhan yn y gweithgareddau yr ydym yn eu cyllido fel arall. Rydym yn diffinio’r grŵp hwn fel pobl sydd hyd at 25 oed. </w:t>
      </w:r>
    </w:p>
    <w:p w14:paraId="33AD680B" w14:textId="77777777" w:rsidR="00A47138" w:rsidRPr="00320B72" w:rsidRDefault="00A47138" w:rsidP="00A47138">
      <w:pPr>
        <w:pStyle w:val="BodyText"/>
        <w:ind w:right="13"/>
        <w:rPr>
          <w:rFonts w:cs="Arial"/>
          <w:lang w:val="cy-GB" w:eastAsia="en-GB"/>
        </w:rPr>
      </w:pPr>
    </w:p>
    <w:p w14:paraId="1E7D3CC0" w14:textId="77777777" w:rsidR="00A47138" w:rsidRPr="00320B72" w:rsidRDefault="00A47138" w:rsidP="00A47138">
      <w:pPr>
        <w:pStyle w:val="BodyText"/>
        <w:ind w:right="13"/>
        <w:rPr>
          <w:rFonts w:ascii="Helvetica" w:hAnsi="Helvetica" w:cs="Helvetica"/>
          <w:color w:val="auto"/>
          <w:shd w:val="clear" w:color="auto" w:fill="FFFFFF"/>
          <w:lang w:val="cy-GB"/>
        </w:rPr>
      </w:pPr>
      <w:r w:rsidRPr="00320B72">
        <w:rPr>
          <w:rFonts w:ascii="Helvetica" w:hAnsi="Helvetica" w:cs="Helvetica"/>
          <w:color w:val="auto"/>
          <w:shd w:val="clear" w:color="auto" w:fill="FFFFFF"/>
          <w:lang w:val="cy-GB"/>
        </w:rPr>
        <w:t>Rydym yn arbennig o awyddus i gefnogi prosiectau a fydd yn apelio at y bobl ifanc yr ydym yn cyllido’u gweithgareddau morol, ac yn eu cynnwys. Rydym am godi ymwybyddiaeth amgylcheddol ymhellach (ac yn enwedig yr amgylchedd morol) ymhlith y genhedlaeth o bobl a all ddylanwadu ar ganlyniadau yn y dyfodol drwy eu dealltwriaeth eu hunain o’r materion a’u hymddygiad eu hunain tuag at yr amgylchedd.</w:t>
      </w:r>
    </w:p>
    <w:p w14:paraId="4590418E" w14:textId="77777777" w:rsidR="00633717" w:rsidRPr="00320B72" w:rsidRDefault="00633717" w:rsidP="00EC5417">
      <w:pPr>
        <w:pStyle w:val="BodyText"/>
        <w:ind w:right="13"/>
        <w:rPr>
          <w:rFonts w:cs="Arial"/>
          <w:lang w:eastAsia="en-GB"/>
        </w:rPr>
      </w:pPr>
    </w:p>
    <w:p w14:paraId="4A2FBA14" w14:textId="77777777" w:rsidR="00EC5417" w:rsidRPr="00320B72" w:rsidRDefault="00EC5417" w:rsidP="00EC5417">
      <w:pPr>
        <w:pStyle w:val="BodyText"/>
        <w:ind w:right="13"/>
        <w:rPr>
          <w:rFonts w:cs="Arial"/>
          <w:lang w:eastAsia="en-GB"/>
        </w:rPr>
      </w:pPr>
      <w:proofErr w:type="spellStart"/>
      <w:r w:rsidRPr="00320B72">
        <w:rPr>
          <w:rFonts w:cs="Arial"/>
          <w:lang w:val="cy-GB" w:eastAsia="en-GB"/>
        </w:rPr>
        <w:t>Ffefrir</w:t>
      </w:r>
      <w:proofErr w:type="spellEnd"/>
      <w:r w:rsidRPr="00320B72">
        <w:rPr>
          <w:rFonts w:cs="Arial"/>
          <w:lang w:val="cy-GB" w:eastAsia="en-GB"/>
        </w:rPr>
        <w:t xml:space="preserve"> ceisiadau sy'n cynnwys gweithgareddau morol neu awyr agored a chanran uchel o gyfranogiad gwirfoddolwyr. </w:t>
      </w:r>
    </w:p>
    <w:p w14:paraId="240274C6" w14:textId="77777777" w:rsidR="00EC5417" w:rsidRPr="00320B72" w:rsidRDefault="00EC5417" w:rsidP="00EC5417">
      <w:pPr>
        <w:pStyle w:val="BodyText"/>
        <w:ind w:right="13"/>
        <w:rPr>
          <w:rFonts w:cs="Arial"/>
          <w:lang w:eastAsia="en-GB"/>
        </w:rPr>
      </w:pPr>
    </w:p>
    <w:p w14:paraId="0D468BCD" w14:textId="77777777" w:rsidR="00726C36" w:rsidRPr="00320B72" w:rsidRDefault="00EC5417" w:rsidP="00EC5417">
      <w:pPr>
        <w:pStyle w:val="BodyText"/>
        <w:ind w:right="13"/>
        <w:rPr>
          <w:rFonts w:cs="Arial"/>
          <w:lang w:eastAsia="en-GB"/>
        </w:rPr>
      </w:pPr>
      <w:r w:rsidRPr="00320B72">
        <w:rPr>
          <w:rFonts w:cs="Arial"/>
          <w:lang w:val="cy-GB" w:eastAsia="en-GB"/>
        </w:rPr>
        <w:t xml:space="preserve">Mae Ymddiriedolaeth Elusennol </w:t>
      </w:r>
      <w:proofErr w:type="spellStart"/>
      <w:r w:rsidRPr="00320B72">
        <w:rPr>
          <w:rFonts w:cs="Arial"/>
          <w:lang w:val="cy-GB" w:eastAsia="en-GB"/>
        </w:rPr>
        <w:t>Whirlwind</w:t>
      </w:r>
      <w:proofErr w:type="spellEnd"/>
      <w:r w:rsidRPr="00320B72">
        <w:rPr>
          <w:rFonts w:cs="Arial"/>
          <w:lang w:val="cy-GB" w:eastAsia="en-GB"/>
        </w:rPr>
        <w:t xml:space="preserve"> hefyd yn ceisio cefnogi mentrau ymchwil a chadwraeth ar gyfer yr amgylchedd morol ac yn achlysurol, bydd yn cefnogi achosion haeddiannol iawn o gylch gwaith ehangach.</w:t>
      </w:r>
    </w:p>
    <w:p w14:paraId="666DEFF7" w14:textId="77777777" w:rsidR="00AE2470" w:rsidRPr="00320B72" w:rsidRDefault="00AE2470" w:rsidP="00726C36">
      <w:pPr>
        <w:pStyle w:val="BodyText"/>
        <w:ind w:right="13"/>
        <w:rPr>
          <w:rFonts w:cs="Arial"/>
          <w:lang w:eastAsia="en-GB"/>
        </w:rPr>
      </w:pPr>
    </w:p>
    <w:p w14:paraId="229BD549" w14:textId="5B458C35" w:rsidR="00AE2470" w:rsidRPr="00320B72" w:rsidRDefault="000C29C4" w:rsidP="00726C36">
      <w:pPr>
        <w:pStyle w:val="BodyText"/>
        <w:ind w:right="13"/>
        <w:rPr>
          <w:rFonts w:cs="Arial"/>
          <w:lang w:val="cy-GB" w:eastAsia="en-GB"/>
        </w:rPr>
      </w:pPr>
      <w:r w:rsidRPr="00320B72">
        <w:rPr>
          <w:rFonts w:cs="Arial"/>
          <w:lang w:val="cy-GB" w:eastAsia="en-GB"/>
        </w:rPr>
        <w:t>Darllenwch ein</w:t>
      </w:r>
      <w:r w:rsidR="00AE2470" w:rsidRPr="00320B72">
        <w:rPr>
          <w:rFonts w:cs="Arial"/>
          <w:lang w:val="cy-GB" w:eastAsia="en-GB"/>
        </w:rPr>
        <w:t> </w:t>
      </w:r>
      <w:hyperlink r:id="rId298" w:history="1">
        <w:r w:rsidR="00736B30" w:rsidRPr="00320B72">
          <w:rPr>
            <w:rStyle w:val="Hyperlink"/>
            <w:rFonts w:cs="Arial"/>
            <w:lang w:eastAsia="en-GB"/>
          </w:rPr>
          <w:t>canllawiau y gellir dod o hyd iddynt yn</w:t>
        </w:r>
      </w:hyperlink>
      <w:r w:rsidR="00A47138" w:rsidRPr="00320B72">
        <w:rPr>
          <w:rFonts w:cs="Arial"/>
          <w:lang w:eastAsia="en-GB"/>
        </w:rPr>
        <w:t xml:space="preserve">: </w:t>
      </w:r>
      <w:hyperlink r:id="rId299" w:history="1">
        <w:r w:rsidR="00A47138" w:rsidRPr="00320B72">
          <w:rPr>
            <w:rStyle w:val="Hyperlink"/>
            <w:rFonts w:cs="Arial"/>
            <w:lang w:eastAsia="en-GB"/>
          </w:rPr>
          <w:t>https://www.whirlwind.org.uk</w:t>
        </w:r>
      </w:hyperlink>
      <w:r w:rsidR="00A47138" w:rsidRPr="00320B72">
        <w:rPr>
          <w:rFonts w:cs="Arial"/>
          <w:lang w:eastAsia="en-GB"/>
        </w:rPr>
        <w:t>,</w:t>
      </w:r>
      <w:r w:rsidR="00AE2470" w:rsidRPr="00320B72">
        <w:rPr>
          <w:rFonts w:cs="Arial"/>
          <w:lang w:val="cy-GB" w:eastAsia="en-GB"/>
        </w:rPr>
        <w:t> </w:t>
      </w:r>
      <w:r w:rsidRPr="00320B72">
        <w:rPr>
          <w:rFonts w:cs="Arial"/>
          <w:lang w:val="cy-GB" w:eastAsia="en-GB"/>
        </w:rPr>
        <w:t xml:space="preserve">yn y lle cyntaf i sicrhau </w:t>
      </w:r>
      <w:r w:rsidR="00C84A00" w:rsidRPr="00320B72">
        <w:rPr>
          <w:rFonts w:cs="Arial"/>
          <w:lang w:val="cy-GB" w:eastAsia="en-GB"/>
        </w:rPr>
        <w:t>b</w:t>
      </w:r>
      <w:r w:rsidRPr="00320B72">
        <w:rPr>
          <w:rFonts w:cs="Arial"/>
          <w:lang w:val="cy-GB" w:eastAsia="en-GB"/>
        </w:rPr>
        <w:t xml:space="preserve">od eich prosiect yn </w:t>
      </w:r>
      <w:r w:rsidR="00C84A00" w:rsidRPr="00320B72">
        <w:rPr>
          <w:rFonts w:cs="Arial"/>
          <w:lang w:val="cy-GB" w:eastAsia="en-GB"/>
        </w:rPr>
        <w:t>bodloni</w:t>
      </w:r>
      <w:r w:rsidRPr="00320B72">
        <w:rPr>
          <w:rFonts w:cs="Arial"/>
          <w:lang w:val="cy-GB" w:eastAsia="en-GB"/>
        </w:rPr>
        <w:t xml:space="preserve"> meini prawf rhoddion </w:t>
      </w:r>
      <w:proofErr w:type="spellStart"/>
      <w:r w:rsidRPr="00320B72">
        <w:rPr>
          <w:rFonts w:cs="Arial"/>
          <w:lang w:val="cy-GB" w:eastAsia="en-GB"/>
        </w:rPr>
        <w:t>Whirlwind</w:t>
      </w:r>
      <w:proofErr w:type="spellEnd"/>
      <w:r w:rsidR="00AE2470" w:rsidRPr="00320B72">
        <w:rPr>
          <w:rFonts w:cs="Arial"/>
          <w:lang w:val="cy-GB" w:eastAsia="en-GB"/>
        </w:rPr>
        <w:t>. </w:t>
      </w:r>
      <w:r w:rsidRPr="00320B72">
        <w:rPr>
          <w:rFonts w:cs="Arial"/>
          <w:lang w:val="cy-GB" w:eastAsia="en-GB"/>
        </w:rPr>
        <w:t xml:space="preserve">Os ydyw, </w:t>
      </w:r>
      <w:r w:rsidRPr="00320B72">
        <w:rPr>
          <w:rFonts w:cs="Arial"/>
          <w:lang w:val="cy-GB" w:eastAsia="en-GB"/>
        </w:rPr>
        <w:lastRenderedPageBreak/>
        <w:t>ewch i’n</w:t>
      </w:r>
      <w:r w:rsidR="00AE2470" w:rsidRPr="00320B72">
        <w:rPr>
          <w:rFonts w:cs="Arial"/>
          <w:lang w:val="cy-GB" w:eastAsia="en-GB"/>
        </w:rPr>
        <w:t xml:space="preserve"> </w:t>
      </w:r>
      <w:r w:rsidR="00736B30" w:rsidRPr="00320B72">
        <w:t xml:space="preserve">Porth </w:t>
      </w:r>
      <w:proofErr w:type="spellStart"/>
      <w:r w:rsidR="00736B30" w:rsidRPr="00320B72">
        <w:t>Ceisiadau</w:t>
      </w:r>
      <w:proofErr w:type="spellEnd"/>
      <w:r w:rsidR="00736B30" w:rsidRPr="00320B72">
        <w:t xml:space="preserve">: </w:t>
      </w:r>
      <w:hyperlink r:id="rId300" w:history="1">
        <w:r w:rsidR="00736B30" w:rsidRPr="00320B72">
          <w:rPr>
            <w:rStyle w:val="Hyperlink"/>
          </w:rPr>
          <w:t>https://whirlwind.smapply.io/prog/whirlwind_trust_donation_application</w:t>
        </w:r>
      </w:hyperlink>
      <w:r w:rsidR="003E6EE4" w:rsidRPr="00320B72">
        <w:rPr>
          <w:rFonts w:cs="Arial"/>
          <w:lang w:val="cy-GB" w:eastAsia="en-GB"/>
        </w:rPr>
        <w:t xml:space="preserve">. </w:t>
      </w:r>
    </w:p>
    <w:p w14:paraId="4F522357" w14:textId="77777777" w:rsidR="00495E83" w:rsidRPr="00320B72" w:rsidRDefault="00495E83" w:rsidP="009B1933">
      <w:pPr>
        <w:pStyle w:val="BodyText"/>
        <w:ind w:right="13"/>
        <w:rPr>
          <w:rFonts w:cs="Arial"/>
          <w:lang w:eastAsia="en-GB"/>
        </w:rPr>
      </w:pPr>
    </w:p>
    <w:p w14:paraId="1D22A7EF" w14:textId="77777777" w:rsidR="00EC5417" w:rsidRPr="00320B72" w:rsidRDefault="00EC5417" w:rsidP="00EC5417">
      <w:pPr>
        <w:pStyle w:val="BodyText"/>
        <w:ind w:right="13"/>
        <w:rPr>
          <w:rFonts w:cs="Arial"/>
          <w:b/>
          <w:bCs/>
          <w:lang w:eastAsia="en-GB"/>
        </w:rPr>
      </w:pPr>
      <w:bookmarkStart w:id="129" w:name="_Hlk72235794"/>
      <w:bookmarkEnd w:id="125"/>
      <w:bookmarkEnd w:id="126"/>
      <w:r w:rsidRPr="00320B72">
        <w:rPr>
          <w:rStyle w:val="Hyperlink"/>
          <w:b/>
          <w:bCs/>
          <w:lang w:val="cy-GB"/>
        </w:rPr>
        <w:t xml:space="preserve">Sefydliad </w:t>
      </w:r>
      <w:proofErr w:type="spellStart"/>
      <w:r w:rsidRPr="00320B72">
        <w:rPr>
          <w:rStyle w:val="Hyperlink"/>
          <w:b/>
          <w:bCs/>
          <w:lang w:val="cy-GB"/>
        </w:rPr>
        <w:t>Wilfrid</w:t>
      </w:r>
      <w:proofErr w:type="spellEnd"/>
      <w:r w:rsidRPr="00320B72">
        <w:rPr>
          <w:rStyle w:val="Hyperlink"/>
          <w:b/>
          <w:bCs/>
          <w:lang w:val="cy-GB"/>
        </w:rPr>
        <w:t xml:space="preserve"> a </w:t>
      </w:r>
      <w:proofErr w:type="spellStart"/>
      <w:r w:rsidRPr="00320B72">
        <w:rPr>
          <w:rStyle w:val="Hyperlink"/>
          <w:b/>
          <w:bCs/>
          <w:lang w:val="cy-GB"/>
        </w:rPr>
        <w:t>Constance</w:t>
      </w:r>
      <w:proofErr w:type="spellEnd"/>
      <w:r w:rsidRPr="00320B72">
        <w:rPr>
          <w:rStyle w:val="Hyperlink"/>
          <w:b/>
          <w:bCs/>
          <w:lang w:val="cy-GB"/>
        </w:rPr>
        <w:t xml:space="preserve"> </w:t>
      </w:r>
      <w:proofErr w:type="spellStart"/>
      <w:r w:rsidRPr="00320B72">
        <w:rPr>
          <w:rStyle w:val="Hyperlink"/>
          <w:b/>
          <w:bCs/>
          <w:lang w:val="cy-GB"/>
        </w:rPr>
        <w:t>Cave</w:t>
      </w:r>
      <w:proofErr w:type="spellEnd"/>
      <w:r w:rsidRPr="00320B72">
        <w:rPr>
          <w:rStyle w:val="Hyperlink"/>
          <w:b/>
          <w:bCs/>
          <w:u w:val="none"/>
          <w:lang w:val="cy-GB"/>
        </w:rPr>
        <w:t xml:space="preserve"> </w:t>
      </w:r>
    </w:p>
    <w:p w14:paraId="559141CE" w14:textId="77777777" w:rsidR="00736B30" w:rsidRPr="00320B72" w:rsidRDefault="00736B30" w:rsidP="00EC5417">
      <w:pPr>
        <w:pStyle w:val="BodyText"/>
        <w:ind w:right="13"/>
        <w:rPr>
          <w:rFonts w:cs="Arial"/>
          <w:lang w:val="cy-GB"/>
        </w:rPr>
      </w:pPr>
    </w:p>
    <w:p w14:paraId="40966EB4" w14:textId="77777777" w:rsidR="00736B30" w:rsidRPr="00320B72" w:rsidRDefault="00736B30" w:rsidP="00736B30">
      <w:pPr>
        <w:pStyle w:val="BodyText"/>
        <w:ind w:right="13"/>
        <w:rPr>
          <w:rFonts w:cs="Arial"/>
          <w:lang w:val="cy-GB" w:eastAsia="en-GB"/>
        </w:rPr>
      </w:pPr>
      <w:r w:rsidRPr="00320B72">
        <w:rPr>
          <w:rFonts w:cs="Arial"/>
          <w:lang w:val="cy-GB" w:eastAsia="en-GB"/>
        </w:rPr>
        <w:t xml:space="preserve">Bob blwyddyn, mae’r </w:t>
      </w:r>
      <w:proofErr w:type="spellStart"/>
      <w:r w:rsidRPr="00320B72">
        <w:rPr>
          <w:rFonts w:cs="Arial"/>
          <w:lang w:val="cy-GB" w:eastAsia="en-GB"/>
        </w:rPr>
        <w:t>Wilfred</w:t>
      </w:r>
      <w:proofErr w:type="spellEnd"/>
      <w:r w:rsidRPr="00320B72">
        <w:rPr>
          <w:rFonts w:cs="Arial"/>
          <w:lang w:val="cy-GB" w:eastAsia="en-GB"/>
        </w:rPr>
        <w:t xml:space="preserve"> &amp; </w:t>
      </w:r>
      <w:proofErr w:type="spellStart"/>
      <w:r w:rsidRPr="00320B72">
        <w:rPr>
          <w:rFonts w:cs="Arial"/>
          <w:lang w:val="cy-GB" w:eastAsia="en-GB"/>
        </w:rPr>
        <w:t>Constance</w:t>
      </w:r>
      <w:proofErr w:type="spellEnd"/>
      <w:r w:rsidRPr="00320B72">
        <w:rPr>
          <w:rFonts w:cs="Arial"/>
          <w:lang w:val="cy-GB" w:eastAsia="en-GB"/>
        </w:rPr>
        <w:t xml:space="preserve"> </w:t>
      </w:r>
      <w:proofErr w:type="spellStart"/>
      <w:r w:rsidRPr="00320B72">
        <w:rPr>
          <w:rFonts w:cs="Arial"/>
          <w:lang w:val="cy-GB" w:eastAsia="en-GB"/>
        </w:rPr>
        <w:t>Cave</w:t>
      </w:r>
      <w:proofErr w:type="spellEnd"/>
      <w:r w:rsidRPr="00320B72">
        <w:rPr>
          <w:rFonts w:cs="Arial"/>
          <w:lang w:val="cy-GB" w:eastAsia="en-GB"/>
        </w:rPr>
        <w:t xml:space="preserve"> </w:t>
      </w:r>
      <w:proofErr w:type="spellStart"/>
      <w:r w:rsidRPr="00320B72">
        <w:rPr>
          <w:rFonts w:cs="Arial"/>
          <w:lang w:val="cy-GB" w:eastAsia="en-GB"/>
        </w:rPr>
        <w:t>Foundation</w:t>
      </w:r>
      <w:proofErr w:type="spellEnd"/>
      <w:r w:rsidRPr="00320B72">
        <w:rPr>
          <w:rFonts w:cs="Arial"/>
          <w:lang w:val="cy-GB" w:eastAsia="en-GB"/>
        </w:rPr>
        <w:t xml:space="preserve"> yn dosbarthu gwerth tua £160,000 mewn grantiau i 35 o elusennau ar gyfartaledd. Mae’r rhain yn achosion sy’n agos at galon yr ymddiriedolwyr ac sydd fel rheol yn ymwneud ag addysg, y celfyddydau, diwylliant, treftadaeth, neu wyddoniaeth; anfantais; a datblygu cymunedau. Mae’r </w:t>
      </w:r>
      <w:proofErr w:type="spellStart"/>
      <w:r w:rsidRPr="00320B72">
        <w:rPr>
          <w:rFonts w:cs="Arial"/>
          <w:lang w:val="cy-GB" w:eastAsia="en-GB"/>
        </w:rPr>
        <w:t>Wilfred</w:t>
      </w:r>
      <w:proofErr w:type="spellEnd"/>
      <w:r w:rsidRPr="00320B72">
        <w:rPr>
          <w:rFonts w:cs="Arial"/>
          <w:lang w:val="cy-GB" w:eastAsia="en-GB"/>
        </w:rPr>
        <w:t xml:space="preserve"> &amp; </w:t>
      </w:r>
      <w:proofErr w:type="spellStart"/>
      <w:r w:rsidRPr="00320B72">
        <w:rPr>
          <w:rFonts w:cs="Arial"/>
          <w:lang w:val="cy-GB" w:eastAsia="en-GB"/>
        </w:rPr>
        <w:t>Constance</w:t>
      </w:r>
      <w:proofErr w:type="spellEnd"/>
      <w:r w:rsidRPr="00320B72">
        <w:rPr>
          <w:rFonts w:cs="Arial"/>
          <w:lang w:val="cy-GB" w:eastAsia="en-GB"/>
        </w:rPr>
        <w:t xml:space="preserve"> </w:t>
      </w:r>
      <w:proofErr w:type="spellStart"/>
      <w:r w:rsidRPr="00320B72">
        <w:rPr>
          <w:rFonts w:cs="Arial"/>
          <w:lang w:val="cy-GB" w:eastAsia="en-GB"/>
        </w:rPr>
        <w:t>Foundation</w:t>
      </w:r>
      <w:proofErr w:type="spellEnd"/>
      <w:r w:rsidRPr="00320B72">
        <w:rPr>
          <w:rFonts w:cs="Arial"/>
          <w:lang w:val="cy-GB" w:eastAsia="en-GB"/>
        </w:rPr>
        <w:t xml:space="preserve"> ond yn dyfarnu grantiau i elusennau cofrestredig. </w:t>
      </w:r>
    </w:p>
    <w:p w14:paraId="6621B453" w14:textId="77777777" w:rsidR="00736B30" w:rsidRPr="00320B72" w:rsidRDefault="00736B30" w:rsidP="00736B30">
      <w:pPr>
        <w:pStyle w:val="BodyText"/>
        <w:ind w:right="13"/>
        <w:rPr>
          <w:rFonts w:cs="Arial"/>
          <w:lang w:val="cy-GB" w:eastAsia="en-GB"/>
        </w:rPr>
      </w:pPr>
    </w:p>
    <w:p w14:paraId="360FB230" w14:textId="77777777" w:rsidR="00EC5417" w:rsidRPr="00320B72" w:rsidRDefault="00EC5417" w:rsidP="00EC5417">
      <w:pPr>
        <w:pStyle w:val="BodyText"/>
        <w:ind w:right="13"/>
        <w:rPr>
          <w:rFonts w:cs="Arial"/>
        </w:rPr>
      </w:pPr>
      <w:r w:rsidRPr="00320B72">
        <w:rPr>
          <w:rFonts w:cs="Arial"/>
          <w:lang w:val="cy-GB"/>
        </w:rPr>
        <w:t>Mae'r grantiau'n amrywio rhwng £500 a £4,000.</w:t>
      </w:r>
      <w:r w:rsidRPr="00320B72">
        <w:rPr>
          <w:rFonts w:ascii="Open Sans" w:hAnsi="Open Sans" w:cs="Open Sans"/>
          <w:color w:val="333333"/>
          <w:sz w:val="21"/>
          <w:szCs w:val="21"/>
          <w:shd w:val="clear" w:color="auto" w:fill="FFFFFF"/>
          <w:lang w:val="cy-GB"/>
        </w:rPr>
        <w:t xml:space="preserve"> </w:t>
      </w:r>
      <w:r w:rsidRPr="00320B72">
        <w:rPr>
          <w:rFonts w:cs="Arial"/>
          <w:lang w:val="cy-GB"/>
        </w:rPr>
        <w:t xml:space="preserve"> Dylid gwneud ceisiadau ar ffurf ysgrifenedig i The </w:t>
      </w:r>
      <w:proofErr w:type="spellStart"/>
      <w:r w:rsidRPr="00320B72">
        <w:rPr>
          <w:rFonts w:cs="Arial"/>
          <w:lang w:val="cy-GB"/>
        </w:rPr>
        <w:t>Wilfred</w:t>
      </w:r>
      <w:proofErr w:type="spellEnd"/>
      <w:r w:rsidRPr="00320B72">
        <w:rPr>
          <w:rFonts w:cs="Arial"/>
          <w:lang w:val="cy-GB"/>
        </w:rPr>
        <w:t xml:space="preserve"> &amp; </w:t>
      </w:r>
      <w:proofErr w:type="spellStart"/>
      <w:r w:rsidRPr="00320B72">
        <w:rPr>
          <w:rFonts w:cs="Arial"/>
          <w:lang w:val="cy-GB"/>
        </w:rPr>
        <w:t>Constance</w:t>
      </w:r>
      <w:proofErr w:type="spellEnd"/>
      <w:r w:rsidRPr="00320B72">
        <w:rPr>
          <w:rFonts w:cs="Arial"/>
          <w:lang w:val="cy-GB"/>
        </w:rPr>
        <w:t xml:space="preserve"> </w:t>
      </w:r>
      <w:proofErr w:type="spellStart"/>
      <w:r w:rsidRPr="00320B72">
        <w:rPr>
          <w:rFonts w:cs="Arial"/>
          <w:lang w:val="cy-GB"/>
        </w:rPr>
        <w:t>Cave</w:t>
      </w:r>
      <w:proofErr w:type="spellEnd"/>
      <w:r w:rsidRPr="00320B72">
        <w:rPr>
          <w:rFonts w:cs="Arial"/>
          <w:lang w:val="cy-GB"/>
        </w:rPr>
        <w:t xml:space="preserve"> </w:t>
      </w:r>
      <w:proofErr w:type="spellStart"/>
      <w:r w:rsidRPr="00320B72">
        <w:rPr>
          <w:rFonts w:cs="Arial"/>
          <w:lang w:val="cy-GB"/>
        </w:rPr>
        <w:t>Foundation</w:t>
      </w:r>
      <w:proofErr w:type="spellEnd"/>
      <w:r w:rsidRPr="00320B72">
        <w:rPr>
          <w:rFonts w:cs="Arial"/>
          <w:lang w:val="cy-GB"/>
        </w:rPr>
        <w:t xml:space="preserve">, New </w:t>
      </w:r>
      <w:proofErr w:type="spellStart"/>
      <w:r w:rsidRPr="00320B72">
        <w:rPr>
          <w:rFonts w:cs="Arial"/>
          <w:lang w:val="cy-GB"/>
        </w:rPr>
        <w:t>Lodge</w:t>
      </w:r>
      <w:proofErr w:type="spellEnd"/>
      <w:r w:rsidRPr="00320B72">
        <w:rPr>
          <w:rFonts w:cs="Arial"/>
          <w:lang w:val="cy-GB"/>
        </w:rPr>
        <w:t xml:space="preserve"> Farm, </w:t>
      </w:r>
      <w:proofErr w:type="spellStart"/>
      <w:r w:rsidRPr="00320B72">
        <w:rPr>
          <w:rFonts w:cs="Arial"/>
          <w:lang w:val="cy-GB"/>
        </w:rPr>
        <w:t>Drift</w:t>
      </w:r>
      <w:proofErr w:type="spellEnd"/>
      <w:r w:rsidRPr="00320B72">
        <w:rPr>
          <w:rFonts w:cs="Arial"/>
          <w:lang w:val="cy-GB"/>
        </w:rPr>
        <w:t xml:space="preserve"> Road, </w:t>
      </w:r>
      <w:proofErr w:type="spellStart"/>
      <w:r w:rsidRPr="00320B72">
        <w:rPr>
          <w:rFonts w:cs="Arial"/>
          <w:lang w:val="cy-GB"/>
        </w:rPr>
        <w:t>Winkfield</w:t>
      </w:r>
      <w:proofErr w:type="spellEnd"/>
      <w:r w:rsidRPr="00320B72">
        <w:rPr>
          <w:rFonts w:cs="Arial"/>
          <w:lang w:val="cy-GB"/>
        </w:rPr>
        <w:t xml:space="preserve">, Windsor, </w:t>
      </w:r>
      <w:proofErr w:type="spellStart"/>
      <w:r w:rsidRPr="00320B72">
        <w:rPr>
          <w:rFonts w:cs="Arial"/>
          <w:lang w:val="cy-GB"/>
        </w:rPr>
        <w:t>Berks</w:t>
      </w:r>
      <w:proofErr w:type="spellEnd"/>
      <w:r w:rsidRPr="00320B72">
        <w:rPr>
          <w:rFonts w:cs="Arial"/>
          <w:lang w:val="cy-GB"/>
        </w:rPr>
        <w:t xml:space="preserve">, SL4 4QQ. Cysylltwch â </w:t>
      </w:r>
      <w:hyperlink r:id="rId301" w:history="1">
        <w:r w:rsidRPr="00320B72">
          <w:rPr>
            <w:rStyle w:val="Hyperlink"/>
            <w:rFonts w:cs="Arial"/>
            <w:lang w:val="cy-GB"/>
          </w:rPr>
          <w:t>tcf@eamo.co.uk</w:t>
        </w:r>
      </w:hyperlink>
      <w:r w:rsidRPr="00320B72">
        <w:rPr>
          <w:rFonts w:cs="Arial"/>
          <w:lang w:val="cy-GB"/>
        </w:rPr>
        <w:t xml:space="preserve"> am wybodaeth bellach. </w:t>
      </w:r>
    </w:p>
    <w:p w14:paraId="1333B3B5" w14:textId="77777777" w:rsidR="00EC5417" w:rsidRPr="00320B72" w:rsidRDefault="00EC5417" w:rsidP="00EC5417">
      <w:pPr>
        <w:pStyle w:val="BodyText"/>
        <w:ind w:right="13"/>
        <w:rPr>
          <w:rFonts w:cs="Arial"/>
        </w:rPr>
      </w:pPr>
    </w:p>
    <w:p w14:paraId="4181D92E" w14:textId="77777777" w:rsidR="00EC5417" w:rsidRPr="00320B72" w:rsidRDefault="00EC5417" w:rsidP="00EC5417">
      <w:pPr>
        <w:pStyle w:val="BodyText"/>
        <w:ind w:right="13"/>
        <w:rPr>
          <w:rFonts w:cs="Arial"/>
          <w:b/>
          <w:bCs/>
          <w:lang w:eastAsia="en-GB"/>
        </w:rPr>
      </w:pPr>
      <w:r w:rsidRPr="00320B72">
        <w:rPr>
          <w:rFonts w:cs="Arial"/>
          <w:lang w:val="cy-GB"/>
        </w:rPr>
        <w:t>Mae'r ymddiriedolwyr yn cyfarfod ym mis Mai a mis Hydref bob blwyddyn i ystyried ceisiadau, a dylid anfon ceisiadau un mis cyn dyddiad y cyfarfod.</w:t>
      </w:r>
      <w:bookmarkStart w:id="130" w:name="_Hlk511660458"/>
      <w:bookmarkStart w:id="131" w:name="_Hlk60819836"/>
    </w:p>
    <w:p w14:paraId="2D759CEB" w14:textId="77777777" w:rsidR="00EC5417" w:rsidRPr="00320B72" w:rsidRDefault="00EC5417" w:rsidP="00EC5417">
      <w:pPr>
        <w:pStyle w:val="BodyText"/>
        <w:ind w:right="13"/>
        <w:rPr>
          <w:rFonts w:cs="Arial"/>
          <w:b/>
          <w:bCs/>
          <w:lang w:eastAsia="en-GB"/>
        </w:rPr>
      </w:pPr>
    </w:p>
    <w:p w14:paraId="1411A9BB" w14:textId="77777777" w:rsidR="00736B30" w:rsidRPr="00320B72" w:rsidRDefault="00736B30" w:rsidP="00736B30">
      <w:pPr>
        <w:rPr>
          <w:rStyle w:val="Hyperlink"/>
          <w:b/>
          <w:bCs/>
          <w:lang w:val="cy-GB"/>
        </w:rPr>
      </w:pPr>
      <w:hyperlink r:id="rId302" w:history="1">
        <w:r w:rsidRPr="00320B72">
          <w:rPr>
            <w:rStyle w:val="Hyperlink"/>
            <w:b/>
            <w:bCs/>
            <w:lang w:val="cy-GB"/>
          </w:rPr>
          <w:t>Coed am ddim gan Coed Cadw i ysgolion a chymunedau</w:t>
        </w:r>
      </w:hyperlink>
    </w:p>
    <w:p w14:paraId="04A933EB" w14:textId="77777777" w:rsidR="00736B30" w:rsidRPr="00320B72" w:rsidRDefault="00736B30" w:rsidP="00736B30">
      <w:pPr>
        <w:pStyle w:val="BodyText"/>
        <w:ind w:right="13"/>
        <w:rPr>
          <w:rFonts w:cs="Arial"/>
          <w:lang w:val="cy-GB" w:eastAsia="en-GB"/>
        </w:rPr>
      </w:pPr>
      <w:r w:rsidRPr="00320B72">
        <w:rPr>
          <w:rFonts w:cs="Arial"/>
          <w:lang w:val="cy-GB" w:eastAsia="en-GB"/>
        </w:rPr>
        <w:t xml:space="preserve">Mae Coed Cadw yn rhoi coed am ddim i ysgolion a chymunedau a ddewisir o ystod o becynnau coed. </w:t>
      </w:r>
    </w:p>
    <w:p w14:paraId="6A396EB3" w14:textId="77777777" w:rsidR="00736B30" w:rsidRPr="00320B72" w:rsidRDefault="00736B30" w:rsidP="00736B30">
      <w:pPr>
        <w:pStyle w:val="BodyText"/>
        <w:ind w:right="13"/>
        <w:rPr>
          <w:rFonts w:cs="Arial"/>
          <w:lang w:val="cy-GB" w:eastAsia="en-GB"/>
        </w:rPr>
      </w:pPr>
      <w:r w:rsidRPr="00320B72">
        <w:rPr>
          <w:rFonts w:cs="Arial"/>
          <w:lang w:val="cy-GB" w:eastAsia="en-GB"/>
        </w:rPr>
        <w:t>Cyn i chi wneud cais, bydd angen i chi wneud y canlynol:</w:t>
      </w:r>
    </w:p>
    <w:p w14:paraId="3858A8F0" w14:textId="77777777" w:rsidR="00736B30" w:rsidRPr="00320B72" w:rsidRDefault="00736B30" w:rsidP="00736B30">
      <w:pPr>
        <w:pStyle w:val="BodyText"/>
        <w:numPr>
          <w:ilvl w:val="0"/>
          <w:numId w:val="48"/>
        </w:numPr>
        <w:ind w:right="13"/>
        <w:rPr>
          <w:rFonts w:cs="Arial"/>
          <w:lang w:val="cy-GB" w:eastAsia="en-GB"/>
        </w:rPr>
      </w:pPr>
      <w:r w:rsidRPr="00320B72">
        <w:rPr>
          <w:rFonts w:cs="Arial"/>
          <w:lang w:val="cy-GB" w:eastAsia="en-GB"/>
        </w:rPr>
        <w:t>Gwybod y cyfeirnod grid chwe digid ar gyfer y tir yr hoffech ei blannu gan ddefnyddio’r </w:t>
      </w:r>
      <w:hyperlink r:id="rId303" w:tooltip="Grid reference finder website" w:history="1">
        <w:r w:rsidRPr="00320B72">
          <w:rPr>
            <w:rStyle w:val="Hyperlink"/>
            <w:rFonts w:cs="Arial"/>
            <w:lang w:val="cy-GB" w:eastAsia="en-GB"/>
          </w:rPr>
          <w:t>wefan canfod cyfeirnod grid</w:t>
        </w:r>
      </w:hyperlink>
    </w:p>
    <w:p w14:paraId="3C55C5D8" w14:textId="77777777" w:rsidR="00736B30" w:rsidRPr="00320B72" w:rsidRDefault="00736B30" w:rsidP="00736B30">
      <w:pPr>
        <w:pStyle w:val="BodyText"/>
        <w:numPr>
          <w:ilvl w:val="0"/>
          <w:numId w:val="48"/>
        </w:numPr>
        <w:ind w:right="13"/>
        <w:rPr>
          <w:rFonts w:cs="Arial"/>
          <w:lang w:val="cy-GB" w:eastAsia="en-GB"/>
        </w:rPr>
      </w:pPr>
      <w:r w:rsidRPr="00320B72">
        <w:rPr>
          <w:rFonts w:cs="Arial"/>
          <w:lang w:val="cy-GB" w:eastAsia="en-GB"/>
        </w:rPr>
        <w:t xml:space="preserve">Cael caniatâd gan y </w:t>
      </w:r>
      <w:proofErr w:type="spellStart"/>
      <w:r w:rsidRPr="00320B72">
        <w:rPr>
          <w:rFonts w:cs="Arial"/>
          <w:lang w:val="cy-GB" w:eastAsia="en-GB"/>
        </w:rPr>
        <w:t>tirfeddiannydd</w:t>
      </w:r>
      <w:proofErr w:type="spellEnd"/>
      <w:r w:rsidRPr="00320B72">
        <w:rPr>
          <w:rFonts w:cs="Arial"/>
          <w:lang w:val="cy-GB" w:eastAsia="en-GB"/>
        </w:rPr>
        <w:t xml:space="preserve"> cyfreithlon</w:t>
      </w:r>
    </w:p>
    <w:p w14:paraId="4193D453" w14:textId="77777777" w:rsidR="00736B30" w:rsidRPr="00320B72" w:rsidRDefault="00736B30" w:rsidP="00736B30">
      <w:pPr>
        <w:pStyle w:val="BodyText"/>
        <w:numPr>
          <w:ilvl w:val="0"/>
          <w:numId w:val="48"/>
        </w:numPr>
        <w:ind w:right="13"/>
        <w:rPr>
          <w:rFonts w:cs="Arial"/>
          <w:lang w:val="cy-GB" w:eastAsia="en-GB"/>
        </w:rPr>
      </w:pPr>
      <w:r w:rsidRPr="00320B72">
        <w:rPr>
          <w:rFonts w:cs="Arial"/>
          <w:lang w:val="cy-GB" w:eastAsia="en-GB"/>
        </w:rPr>
        <w:t>Darllen drwy ein rhestr fer o </w:t>
      </w:r>
      <w:hyperlink r:id="rId304" w:tooltip="Frequently asked questions" w:history="1">
        <w:r w:rsidRPr="00320B72">
          <w:rPr>
            <w:rStyle w:val="Hyperlink"/>
            <w:rFonts w:cs="Arial"/>
            <w:lang w:val="cy-GB" w:eastAsia="en-GB"/>
          </w:rPr>
          <w:t>gwestiynau cyffredin</w:t>
        </w:r>
      </w:hyperlink>
      <w:r w:rsidRPr="00320B72">
        <w:rPr>
          <w:rFonts w:cs="Arial"/>
          <w:lang w:val="cy-GB" w:eastAsia="en-GB"/>
        </w:rPr>
        <w:t>. Maent yn llawn gwybodaeth bwysig a defnyddiol a fydd o gymorth i’ch cais.</w:t>
      </w:r>
    </w:p>
    <w:p w14:paraId="5F453A5C" w14:textId="77777777" w:rsidR="00633717" w:rsidRPr="00320B72" w:rsidRDefault="00633717" w:rsidP="00736B30">
      <w:pPr>
        <w:pStyle w:val="BodyText"/>
        <w:ind w:right="13"/>
        <w:rPr>
          <w:rFonts w:cs="Arial"/>
          <w:lang w:val="cy-GB" w:eastAsia="en-GB"/>
        </w:rPr>
      </w:pPr>
    </w:p>
    <w:p w14:paraId="7DDCBCD3" w14:textId="77777777" w:rsidR="00736B30" w:rsidRPr="00320B72" w:rsidRDefault="00736B30" w:rsidP="00736B30">
      <w:pPr>
        <w:pStyle w:val="BodyText"/>
        <w:ind w:right="13"/>
        <w:rPr>
          <w:rFonts w:cs="Arial"/>
          <w:lang w:val="cy-GB" w:eastAsia="en-GB"/>
        </w:rPr>
      </w:pPr>
      <w:r w:rsidRPr="00320B72">
        <w:rPr>
          <w:rFonts w:cs="Arial"/>
          <w:lang w:val="cy-GB" w:eastAsia="en-GB"/>
        </w:rPr>
        <w:t xml:space="preserve">Mae hefyd yn syniad da i </w:t>
      </w:r>
      <w:r w:rsidR="00633717" w:rsidRPr="00320B72">
        <w:rPr>
          <w:rFonts w:cs="Arial"/>
          <w:lang w:val="cy-GB" w:eastAsia="en-GB"/>
        </w:rPr>
        <w:t>c</w:t>
      </w:r>
      <w:r w:rsidRPr="00320B72">
        <w:rPr>
          <w:rFonts w:cs="Arial"/>
          <w:lang w:val="cy-GB" w:eastAsia="en-GB"/>
        </w:rPr>
        <w:t xml:space="preserve">ysylltu â thîm ymholiadau coed eich cyngor lleol cyn eich bod yn gwneud cais, gan y </w:t>
      </w:r>
      <w:proofErr w:type="spellStart"/>
      <w:r w:rsidRPr="00320B72">
        <w:rPr>
          <w:rFonts w:cs="Arial"/>
          <w:lang w:val="cy-GB" w:eastAsia="en-GB"/>
        </w:rPr>
        <w:t>gallant</w:t>
      </w:r>
      <w:proofErr w:type="spellEnd"/>
      <w:r w:rsidRPr="00320B72">
        <w:rPr>
          <w:rFonts w:cs="Arial"/>
          <w:lang w:val="cy-GB" w:eastAsia="en-GB"/>
        </w:rPr>
        <w:t xml:space="preserve"> fod â chanllawiau pwysig ar gyfer plannu yn eich ardal.</w:t>
      </w:r>
    </w:p>
    <w:p w14:paraId="1844EFF4" w14:textId="77777777" w:rsidR="00736B30" w:rsidRPr="00320B72" w:rsidRDefault="00736B30" w:rsidP="00736B30">
      <w:pPr>
        <w:pStyle w:val="BodyText"/>
        <w:ind w:right="13"/>
        <w:rPr>
          <w:rFonts w:cs="Arial"/>
          <w:lang w:val="cy-GB" w:eastAsia="en-GB"/>
        </w:rPr>
      </w:pPr>
      <w:r w:rsidRPr="00320B72">
        <w:rPr>
          <w:rFonts w:cs="Arial"/>
          <w:lang w:val="cy-GB" w:eastAsia="en-GB"/>
        </w:rPr>
        <w:t xml:space="preserve">Am fwy o wybodaeth, ewch i </w:t>
      </w:r>
      <w:hyperlink r:id="rId305" w:history="1">
        <w:r w:rsidRPr="00320B72">
          <w:rPr>
            <w:rStyle w:val="Hyperlink"/>
            <w:rFonts w:cs="Arial"/>
            <w:lang w:eastAsia="en-GB"/>
          </w:rPr>
          <w:t>https://www.woodlandtrust.org.uk/plant-trees/schools-and-communities</w:t>
        </w:r>
      </w:hyperlink>
      <w:r w:rsidRPr="00320B72">
        <w:rPr>
          <w:rFonts w:cs="Arial"/>
          <w:lang w:val="cy-GB" w:eastAsia="en-GB"/>
        </w:rPr>
        <w:t xml:space="preserve">. </w:t>
      </w:r>
    </w:p>
    <w:p w14:paraId="27B61C83" w14:textId="77777777" w:rsidR="00736B30" w:rsidRPr="00320B72" w:rsidRDefault="00736B30" w:rsidP="00736B30">
      <w:pPr>
        <w:pStyle w:val="BodyText"/>
        <w:ind w:right="13"/>
        <w:rPr>
          <w:rFonts w:cs="Arial"/>
          <w:lang w:eastAsia="en-GB"/>
        </w:rPr>
      </w:pPr>
    </w:p>
    <w:p w14:paraId="1070A243" w14:textId="5D32734E" w:rsidR="00736B30" w:rsidRPr="00320B72" w:rsidRDefault="005C59DC" w:rsidP="00736B30">
      <w:pPr>
        <w:pStyle w:val="BodyText"/>
        <w:ind w:right="13"/>
        <w:rPr>
          <w:rFonts w:cs="Arial"/>
          <w:lang w:eastAsia="en-GB"/>
        </w:rPr>
      </w:pPr>
      <w:r w:rsidRPr="00320B72">
        <w:rPr>
          <w:rFonts w:cs="Arial"/>
          <w:lang w:val="cy-GB" w:eastAsia="en-GB"/>
        </w:rPr>
        <w:t xml:space="preserve">Mae’r broses ymgeisio yn agor ym mis Ebrill 2022 i’w </w:t>
      </w:r>
      <w:r w:rsidR="002661AD" w:rsidRPr="00320B72">
        <w:rPr>
          <w:rFonts w:cs="Arial"/>
          <w:lang w:val="cy-GB" w:eastAsia="en-GB"/>
        </w:rPr>
        <w:t>ch</w:t>
      </w:r>
      <w:r w:rsidRPr="00320B72">
        <w:rPr>
          <w:rFonts w:cs="Arial"/>
          <w:lang w:val="cy-GB" w:eastAsia="en-GB"/>
        </w:rPr>
        <w:t>yflawni ym mis Tachwedd</w:t>
      </w:r>
      <w:r w:rsidR="00736B30" w:rsidRPr="00320B72">
        <w:rPr>
          <w:rFonts w:cs="Arial"/>
          <w:lang w:val="cy-GB" w:eastAsia="en-GB"/>
        </w:rPr>
        <w:t xml:space="preserve"> 2022</w:t>
      </w:r>
      <w:r w:rsidR="00736B30" w:rsidRPr="00320B72">
        <w:rPr>
          <w:rFonts w:cs="Arial"/>
          <w:lang w:eastAsia="en-GB"/>
        </w:rPr>
        <w:t xml:space="preserve">. </w:t>
      </w:r>
    </w:p>
    <w:p w14:paraId="4C0DA18E" w14:textId="77777777" w:rsidR="00736B30" w:rsidRPr="00320B72" w:rsidRDefault="00736B30" w:rsidP="00EC5417">
      <w:pPr>
        <w:pStyle w:val="BodyText"/>
        <w:ind w:right="13"/>
        <w:rPr>
          <w:rFonts w:cs="Arial"/>
          <w:b/>
          <w:bCs/>
          <w:lang w:eastAsia="en-GB"/>
        </w:rPr>
      </w:pPr>
    </w:p>
    <w:p w14:paraId="41FBADC9" w14:textId="77777777" w:rsidR="00EC5417" w:rsidRPr="00320B72" w:rsidRDefault="00EC5417" w:rsidP="00EC5417">
      <w:pPr>
        <w:pStyle w:val="BodyText"/>
        <w:ind w:right="13"/>
        <w:rPr>
          <w:rFonts w:cs="Arial"/>
          <w:b/>
          <w:bCs/>
          <w:lang w:eastAsia="en-GB"/>
        </w:rPr>
      </w:pPr>
      <w:hyperlink r:id="rId306" w:history="1">
        <w:r w:rsidRPr="00320B72">
          <w:rPr>
            <w:rStyle w:val="Hyperlink"/>
            <w:rFonts w:cs="Arial"/>
            <w:b/>
            <w:bCs/>
            <w:lang w:val="cy-GB" w:eastAsia="en-GB"/>
          </w:rPr>
          <w:t xml:space="preserve">Sefydliad </w:t>
        </w:r>
        <w:proofErr w:type="spellStart"/>
        <w:r w:rsidRPr="00320B72">
          <w:rPr>
            <w:rStyle w:val="Hyperlink"/>
            <w:rFonts w:cs="Arial"/>
            <w:b/>
            <w:bCs/>
            <w:lang w:val="cy-GB" w:eastAsia="en-GB"/>
          </w:rPr>
          <w:t>Woodroffe</w:t>
        </w:r>
        <w:proofErr w:type="spellEnd"/>
        <w:r w:rsidRPr="00320B72">
          <w:rPr>
            <w:rStyle w:val="Hyperlink"/>
            <w:rFonts w:cs="Arial"/>
            <w:b/>
            <w:bCs/>
            <w:lang w:val="cy-GB" w:eastAsia="en-GB"/>
          </w:rPr>
          <w:t xml:space="preserve"> </w:t>
        </w:r>
        <w:proofErr w:type="spellStart"/>
        <w:r w:rsidRPr="00320B72">
          <w:rPr>
            <w:rStyle w:val="Hyperlink"/>
            <w:rFonts w:cs="Arial"/>
            <w:b/>
            <w:bCs/>
            <w:lang w:val="cy-GB" w:eastAsia="en-GB"/>
          </w:rPr>
          <w:t>Benton</w:t>
        </w:r>
        <w:proofErr w:type="spellEnd"/>
      </w:hyperlink>
      <w:bookmarkStart w:id="132" w:name="_Hlk511660485"/>
      <w:bookmarkStart w:id="133" w:name="_Hlk526775173"/>
      <w:bookmarkEnd w:id="130"/>
    </w:p>
    <w:p w14:paraId="6F46D2C1" w14:textId="77777777" w:rsidR="00736B30" w:rsidRPr="00320B72" w:rsidRDefault="00736B30" w:rsidP="00736B30">
      <w:pPr>
        <w:ind w:right="13"/>
        <w:rPr>
          <w:rFonts w:cs="Arial"/>
          <w:lang w:eastAsia="en-GB"/>
        </w:rPr>
      </w:pPr>
      <w:proofErr w:type="spellStart"/>
      <w:r w:rsidRPr="00320B72">
        <w:rPr>
          <w:rFonts w:cs="Arial"/>
          <w:lang w:eastAsia="en-GB"/>
        </w:rPr>
        <w:t>Mae’r</w:t>
      </w:r>
      <w:proofErr w:type="spellEnd"/>
      <w:r w:rsidRPr="00320B72">
        <w:rPr>
          <w:rFonts w:cs="Arial"/>
          <w:lang w:eastAsia="en-GB"/>
        </w:rPr>
        <w:t xml:space="preserve"> </w:t>
      </w:r>
      <w:proofErr w:type="spellStart"/>
      <w:r w:rsidRPr="00320B72">
        <w:rPr>
          <w:rFonts w:cs="Arial"/>
          <w:lang w:eastAsia="en-GB"/>
        </w:rPr>
        <w:t>gronfa</w:t>
      </w:r>
      <w:proofErr w:type="spellEnd"/>
      <w:r w:rsidRPr="00320B72">
        <w:rPr>
          <w:rFonts w:cs="Arial"/>
          <w:lang w:eastAsia="en-GB"/>
        </w:rPr>
        <w:t xml:space="preserve"> hon </w:t>
      </w:r>
      <w:proofErr w:type="spellStart"/>
      <w:r w:rsidRPr="00320B72">
        <w:rPr>
          <w:rFonts w:cs="Arial"/>
          <w:lang w:eastAsia="en-GB"/>
        </w:rPr>
        <w:t>wedi</w:t>
      </w:r>
      <w:proofErr w:type="spellEnd"/>
      <w:r w:rsidRPr="00320B72">
        <w:rPr>
          <w:rFonts w:cs="Arial"/>
          <w:lang w:eastAsia="en-GB"/>
        </w:rPr>
        <w:t xml:space="preserve"> </w:t>
      </w:r>
      <w:proofErr w:type="spellStart"/>
      <w:r w:rsidRPr="00320B72">
        <w:rPr>
          <w:rFonts w:cs="Arial"/>
          <w:lang w:eastAsia="en-GB"/>
        </w:rPr>
        <w:t>cau</w:t>
      </w:r>
      <w:proofErr w:type="spellEnd"/>
      <w:r w:rsidRPr="00320B72">
        <w:rPr>
          <w:rFonts w:cs="Arial"/>
          <w:lang w:eastAsia="en-GB"/>
        </w:rPr>
        <w:t xml:space="preserve"> </w:t>
      </w:r>
      <w:proofErr w:type="spellStart"/>
      <w:r w:rsidRPr="00320B72">
        <w:rPr>
          <w:rFonts w:cs="Arial"/>
          <w:lang w:eastAsia="en-GB"/>
        </w:rPr>
        <w:t>ar</w:t>
      </w:r>
      <w:proofErr w:type="spellEnd"/>
      <w:r w:rsidRPr="00320B72">
        <w:rPr>
          <w:rFonts w:cs="Arial"/>
          <w:lang w:eastAsia="en-GB"/>
        </w:rPr>
        <w:t xml:space="preserve"> </w:t>
      </w:r>
      <w:proofErr w:type="spellStart"/>
      <w:r w:rsidRPr="00320B72">
        <w:rPr>
          <w:rFonts w:cs="Arial"/>
          <w:lang w:eastAsia="en-GB"/>
        </w:rPr>
        <w:t>hyn</w:t>
      </w:r>
      <w:proofErr w:type="spellEnd"/>
      <w:r w:rsidRPr="00320B72">
        <w:rPr>
          <w:rFonts w:cs="Arial"/>
          <w:lang w:eastAsia="en-GB"/>
        </w:rPr>
        <w:t xml:space="preserve"> o </w:t>
      </w:r>
      <w:proofErr w:type="spellStart"/>
      <w:r w:rsidRPr="00320B72">
        <w:rPr>
          <w:rFonts w:cs="Arial"/>
          <w:lang w:eastAsia="en-GB"/>
        </w:rPr>
        <w:t>bryd</w:t>
      </w:r>
      <w:proofErr w:type="spellEnd"/>
      <w:r w:rsidRPr="00320B72">
        <w:rPr>
          <w:rFonts w:cs="Arial"/>
          <w:lang w:eastAsia="en-GB"/>
        </w:rPr>
        <w:t xml:space="preserve">. </w:t>
      </w:r>
      <w:proofErr w:type="spellStart"/>
      <w:r w:rsidRPr="00320B72">
        <w:rPr>
          <w:rFonts w:cs="Arial"/>
          <w:lang w:eastAsia="en-GB"/>
        </w:rPr>
        <w:t>Ewch</w:t>
      </w:r>
      <w:proofErr w:type="spellEnd"/>
      <w:r w:rsidRPr="00320B72">
        <w:rPr>
          <w:rFonts w:cs="Arial"/>
          <w:lang w:eastAsia="en-GB"/>
        </w:rPr>
        <w:t xml:space="preserve"> </w:t>
      </w:r>
      <w:proofErr w:type="spellStart"/>
      <w:r w:rsidRPr="00320B72">
        <w:rPr>
          <w:rFonts w:cs="Arial"/>
          <w:lang w:eastAsia="en-GB"/>
        </w:rPr>
        <w:t>i’r</w:t>
      </w:r>
      <w:proofErr w:type="spellEnd"/>
      <w:r w:rsidRPr="00320B72">
        <w:rPr>
          <w:rFonts w:cs="Arial"/>
          <w:lang w:eastAsia="en-GB"/>
        </w:rPr>
        <w:t xml:space="preserve"> </w:t>
      </w:r>
      <w:proofErr w:type="spellStart"/>
      <w:r w:rsidRPr="00320B72">
        <w:rPr>
          <w:rFonts w:cs="Arial"/>
          <w:lang w:eastAsia="en-GB"/>
        </w:rPr>
        <w:t>wefan</w:t>
      </w:r>
      <w:proofErr w:type="spellEnd"/>
      <w:r w:rsidRPr="00320B72">
        <w:rPr>
          <w:rFonts w:cs="Arial"/>
          <w:lang w:eastAsia="en-GB"/>
        </w:rPr>
        <w:t xml:space="preserve"> </w:t>
      </w:r>
      <w:proofErr w:type="spellStart"/>
      <w:r w:rsidRPr="00320B72">
        <w:rPr>
          <w:rFonts w:cs="Arial"/>
          <w:lang w:eastAsia="en-GB"/>
        </w:rPr>
        <w:t>i</w:t>
      </w:r>
      <w:proofErr w:type="spellEnd"/>
      <w:r w:rsidRPr="00320B72">
        <w:rPr>
          <w:rFonts w:cs="Arial"/>
          <w:lang w:eastAsia="en-GB"/>
        </w:rPr>
        <w:t xml:space="preserve"> </w:t>
      </w:r>
      <w:proofErr w:type="spellStart"/>
      <w:r w:rsidRPr="00320B72">
        <w:rPr>
          <w:rFonts w:cs="Arial"/>
          <w:lang w:eastAsia="en-GB"/>
        </w:rPr>
        <w:t>gael</w:t>
      </w:r>
      <w:proofErr w:type="spellEnd"/>
      <w:r w:rsidRPr="00320B72">
        <w:rPr>
          <w:rFonts w:cs="Arial"/>
          <w:lang w:eastAsia="en-GB"/>
        </w:rPr>
        <w:t xml:space="preserve"> </w:t>
      </w:r>
      <w:proofErr w:type="spellStart"/>
      <w:r w:rsidRPr="00320B72">
        <w:rPr>
          <w:rFonts w:cs="Arial"/>
          <w:lang w:eastAsia="en-GB"/>
        </w:rPr>
        <w:t>rhagor</w:t>
      </w:r>
      <w:proofErr w:type="spellEnd"/>
      <w:r w:rsidRPr="00320B72">
        <w:rPr>
          <w:rFonts w:cs="Arial"/>
          <w:lang w:eastAsia="en-GB"/>
        </w:rPr>
        <w:t xml:space="preserve"> o </w:t>
      </w:r>
      <w:proofErr w:type="spellStart"/>
      <w:r w:rsidRPr="00320B72">
        <w:rPr>
          <w:rFonts w:cs="Arial"/>
          <w:lang w:eastAsia="en-GB"/>
        </w:rPr>
        <w:t>ddiweddariadau</w:t>
      </w:r>
      <w:proofErr w:type="spellEnd"/>
      <w:r w:rsidRPr="00320B72">
        <w:rPr>
          <w:rFonts w:cs="Arial"/>
          <w:lang w:eastAsia="en-GB"/>
        </w:rPr>
        <w:t xml:space="preserve">: </w:t>
      </w:r>
    </w:p>
    <w:p w14:paraId="0B10350C" w14:textId="77777777" w:rsidR="00736B30" w:rsidRPr="00320B72" w:rsidRDefault="005C59DC" w:rsidP="00736B30">
      <w:pPr>
        <w:ind w:right="13"/>
        <w:rPr>
          <w:rFonts w:cs="Arial"/>
          <w:lang w:eastAsia="en-GB"/>
        </w:rPr>
      </w:pPr>
      <w:hyperlink r:id="rId307" w:history="1">
        <w:r w:rsidR="00736B30" w:rsidRPr="00320B72">
          <w:rPr>
            <w:rStyle w:val="Hyperlink"/>
            <w:rFonts w:cs="Arial"/>
            <w:lang w:eastAsia="en-GB"/>
          </w:rPr>
          <w:t>https://www.woodroffebenton.org.uk</w:t>
        </w:r>
      </w:hyperlink>
    </w:p>
    <w:p w14:paraId="07CFB573" w14:textId="77777777" w:rsidR="005C59DC" w:rsidRPr="00320B72" w:rsidRDefault="005C59DC" w:rsidP="00736B30">
      <w:pPr>
        <w:ind w:right="13"/>
        <w:rPr>
          <w:rFonts w:cs="Arial"/>
          <w:lang w:eastAsia="en-GB"/>
        </w:rPr>
      </w:pPr>
    </w:p>
    <w:p w14:paraId="4670B712" w14:textId="77777777" w:rsidR="00EC5417" w:rsidRPr="00320B72" w:rsidRDefault="00EC5417" w:rsidP="00EC5417">
      <w:pPr>
        <w:ind w:right="13"/>
        <w:rPr>
          <w:rFonts w:cs="Arial"/>
          <w:lang w:eastAsia="en-GB"/>
        </w:rPr>
      </w:pPr>
      <w:r w:rsidRPr="00320B72">
        <w:rPr>
          <w:rFonts w:cs="Arial"/>
          <w:lang w:val="cy-GB" w:eastAsia="en-GB"/>
        </w:rPr>
        <w:t xml:space="preserve">Sefydliad dyfarnu grantiau annibynnol yw Sefydliad </w:t>
      </w:r>
      <w:proofErr w:type="spellStart"/>
      <w:r w:rsidRPr="00320B72">
        <w:rPr>
          <w:rFonts w:cs="Arial"/>
          <w:lang w:val="cy-GB" w:eastAsia="en-GB"/>
        </w:rPr>
        <w:t>Woodroffe</w:t>
      </w:r>
      <w:proofErr w:type="spellEnd"/>
      <w:r w:rsidRPr="00320B72">
        <w:rPr>
          <w:rFonts w:cs="Arial"/>
          <w:lang w:val="cy-GB" w:eastAsia="en-GB"/>
        </w:rPr>
        <w:t xml:space="preserve"> </w:t>
      </w:r>
      <w:proofErr w:type="spellStart"/>
      <w:r w:rsidRPr="00320B72">
        <w:rPr>
          <w:rFonts w:cs="Arial"/>
          <w:lang w:val="cy-GB" w:eastAsia="en-GB"/>
        </w:rPr>
        <w:t>Benton</w:t>
      </w:r>
      <w:proofErr w:type="spellEnd"/>
      <w:r w:rsidRPr="00320B72">
        <w:rPr>
          <w:rFonts w:cs="Arial"/>
          <w:lang w:val="cy-GB" w:eastAsia="en-GB"/>
        </w:rPr>
        <w:t>. Mae grantiau bach gwerth rhwng £250 a £2,500 ar gael o dan bedwar categori. Un ohonynt yw Gwella / Gwarchod / Diogelu / Cadwraeth Amgylcheddol, lle byddai hyn, yn arbennig, yn annog aelodau'r cyhoedd i ddarparu mynediad. Mae elusennau cofrestredig a sefydliadau addysgol yn gymwys i wneud cais. Dim ond yn ystod cyfarfodydd yr ymddiriedolwyr a gynhelir ym mis Ionawr, mis Mai a mis Medi yr ystyrir ceisiadau.</w:t>
      </w:r>
      <w:bookmarkEnd w:id="131"/>
      <w:bookmarkEnd w:id="132"/>
      <w:bookmarkEnd w:id="133"/>
    </w:p>
    <w:p w14:paraId="6D2C1384" w14:textId="77777777" w:rsidR="00EC5417" w:rsidRPr="00320B72" w:rsidRDefault="00EC5417" w:rsidP="00EC5417">
      <w:pPr>
        <w:ind w:right="13"/>
        <w:rPr>
          <w:rFonts w:cs="Arial"/>
          <w:lang w:eastAsia="en-GB"/>
        </w:rPr>
      </w:pPr>
    </w:p>
    <w:p w14:paraId="4EF590F5" w14:textId="77777777" w:rsidR="00AA0700" w:rsidRPr="00320B72" w:rsidRDefault="00EC5417" w:rsidP="00EC5417">
      <w:pPr>
        <w:ind w:right="13"/>
        <w:rPr>
          <w:rFonts w:cs="Arial"/>
          <w:lang w:eastAsia="en-GB"/>
        </w:rPr>
      </w:pPr>
      <w:r w:rsidRPr="00320B72">
        <w:rPr>
          <w:rFonts w:cs="Arial"/>
          <w:lang w:val="cy-GB" w:eastAsia="en-GB"/>
        </w:rPr>
        <w:t>O fis Mai 2021, mae ymddiriedolwyr wedi penderfynu gohirio cyllideb y grant bach dros dro wrth i'r strategaeth ddyfarnu grantiau gael ei hadolygu.</w:t>
      </w:r>
      <w:r w:rsidR="00E3315B" w:rsidRPr="00320B72">
        <w:rPr>
          <w:rFonts w:cs="Arial"/>
          <w:lang w:eastAsia="en-GB"/>
        </w:rPr>
        <w:br/>
      </w:r>
      <w:bookmarkStart w:id="134" w:name="_Hlk518907270"/>
    </w:p>
    <w:bookmarkEnd w:id="129"/>
    <w:bookmarkEnd w:id="134"/>
    <w:p w14:paraId="3DC6F752" w14:textId="77777777" w:rsidR="00EC5417" w:rsidRPr="00320B72" w:rsidRDefault="00015C82" w:rsidP="00EC5417">
      <w:pPr>
        <w:pStyle w:val="BodyText"/>
        <w:ind w:right="13"/>
        <w:rPr>
          <w:rFonts w:cs="Arial"/>
          <w:b/>
          <w:color w:val="29A6A3"/>
          <w:sz w:val="32"/>
          <w:szCs w:val="32"/>
        </w:rPr>
      </w:pPr>
      <w:r w:rsidRPr="00320B72">
        <w:rPr>
          <w:rFonts w:cs="Arial"/>
          <w:b/>
          <w:color w:val="29A6A3"/>
        </w:rPr>
        <w:br w:type="page"/>
      </w:r>
      <w:bookmarkStart w:id="135" w:name="_Hlk60820090"/>
      <w:bookmarkStart w:id="136" w:name="_Hlk72236045"/>
      <w:bookmarkStart w:id="137" w:name="Government"/>
      <w:r w:rsidR="00EC5417" w:rsidRPr="00320B72">
        <w:rPr>
          <w:rFonts w:cs="Arial"/>
          <w:b/>
          <w:bCs/>
          <w:color w:val="29A6A3"/>
          <w:sz w:val="32"/>
          <w:szCs w:val="32"/>
          <w:lang w:val="cy-GB"/>
        </w:rPr>
        <w:lastRenderedPageBreak/>
        <w:t xml:space="preserve">Cyllid Llywodraeth Cymru, Cyllid Llywodraeth Ganolog a Chyllid Ewropeaidd </w:t>
      </w:r>
    </w:p>
    <w:bookmarkEnd w:id="137"/>
    <w:p w14:paraId="150AE959" w14:textId="77777777" w:rsidR="00AB5F6C" w:rsidRPr="00320B72" w:rsidRDefault="00AB5F6C" w:rsidP="00A10A9C">
      <w:pPr>
        <w:pStyle w:val="BodyText"/>
        <w:ind w:right="13"/>
        <w:rPr>
          <w:rFonts w:cs="Arial"/>
          <w:lang w:val="cy-GB"/>
        </w:rPr>
      </w:pPr>
    </w:p>
    <w:bookmarkEnd w:id="136"/>
    <w:p w14:paraId="5EA6A5AA" w14:textId="77777777" w:rsidR="00EF2E92" w:rsidRPr="00320B72" w:rsidRDefault="00EF2E92" w:rsidP="00EF2E92">
      <w:pPr>
        <w:ind w:right="13"/>
        <w:rPr>
          <w:rFonts w:cs="Arial"/>
          <w:b/>
          <w:bCs/>
          <w:lang w:val="cy-GB"/>
        </w:rPr>
      </w:pPr>
      <w:r w:rsidRPr="00320B72">
        <w:rPr>
          <w:rFonts w:cs="Arial"/>
          <w:b/>
          <w:bCs/>
          <w:lang w:val="cy-GB"/>
        </w:rPr>
        <w:fldChar w:fldCharType="begin"/>
      </w:r>
      <w:r w:rsidR="003E6EE4" w:rsidRPr="00320B72">
        <w:rPr>
          <w:rFonts w:cs="Arial"/>
          <w:b/>
          <w:bCs/>
          <w:lang w:val="cy-GB"/>
        </w:rPr>
        <w:instrText>HYPERLINK "https://www.cynnalycardi.org.uk/"</w:instrText>
      </w:r>
      <w:r w:rsidR="003E6EE4" w:rsidRPr="00320B72">
        <w:rPr>
          <w:rFonts w:cs="Arial"/>
          <w:b/>
          <w:bCs/>
          <w:lang w:val="cy-GB"/>
        </w:rPr>
      </w:r>
      <w:r w:rsidRPr="00320B72">
        <w:rPr>
          <w:rFonts w:cs="Arial"/>
          <w:b/>
          <w:bCs/>
          <w:lang w:val="cy-GB"/>
        </w:rPr>
        <w:fldChar w:fldCharType="separate"/>
      </w:r>
      <w:r w:rsidRPr="00320B72">
        <w:rPr>
          <w:rStyle w:val="Hyperlink"/>
          <w:rFonts w:cs="Arial"/>
          <w:b/>
          <w:bCs/>
          <w:lang w:val="cy-GB"/>
        </w:rPr>
        <w:t>Cynnal y Car</w:t>
      </w:r>
      <w:r w:rsidRPr="00320B72">
        <w:rPr>
          <w:rStyle w:val="Hyperlink"/>
          <w:rFonts w:cs="Arial"/>
          <w:b/>
          <w:bCs/>
          <w:lang w:val="cy-GB"/>
        </w:rPr>
        <w:t>d</w:t>
      </w:r>
      <w:r w:rsidRPr="00320B72">
        <w:rPr>
          <w:rStyle w:val="Hyperlink"/>
          <w:rFonts w:cs="Arial"/>
          <w:b/>
          <w:bCs/>
          <w:lang w:val="cy-GB"/>
        </w:rPr>
        <w:t>i (</w:t>
      </w:r>
      <w:r w:rsidR="00EE4C70" w:rsidRPr="00320B72">
        <w:rPr>
          <w:rStyle w:val="Hyperlink"/>
          <w:rFonts w:cs="Arial"/>
          <w:b/>
          <w:bCs/>
          <w:lang w:val="cy-GB"/>
        </w:rPr>
        <w:t>Cynllun Datblygu Gwledig</w:t>
      </w:r>
      <w:r w:rsidRPr="00320B72">
        <w:rPr>
          <w:rStyle w:val="Hyperlink"/>
          <w:rFonts w:cs="Arial"/>
          <w:b/>
          <w:bCs/>
          <w:lang w:val="cy-GB"/>
        </w:rPr>
        <w:t>, Ceredigion)</w:t>
      </w:r>
      <w:r w:rsidRPr="00320B72">
        <w:rPr>
          <w:rFonts w:cs="Arial"/>
          <w:b/>
          <w:bCs/>
          <w:lang w:val="cy-GB"/>
        </w:rPr>
        <w:fldChar w:fldCharType="end"/>
      </w:r>
    </w:p>
    <w:p w14:paraId="3A2E5CA6" w14:textId="77777777" w:rsidR="00BB1696" w:rsidRPr="00320B72" w:rsidRDefault="00BB1696" w:rsidP="003E6EE4">
      <w:pPr>
        <w:ind w:right="13"/>
        <w:rPr>
          <w:rFonts w:cs="Arial"/>
          <w:lang w:val="cy-GB"/>
        </w:rPr>
      </w:pPr>
    </w:p>
    <w:p w14:paraId="1FA529BE" w14:textId="77777777" w:rsidR="00BB1696" w:rsidRPr="00320B72" w:rsidRDefault="00BB1696" w:rsidP="00BB1696">
      <w:pPr>
        <w:ind w:right="13"/>
        <w:rPr>
          <w:rFonts w:cs="Arial"/>
          <w:lang w:val="cy-GB"/>
        </w:rPr>
      </w:pPr>
      <w:r w:rsidRPr="00320B72">
        <w:rPr>
          <w:rFonts w:cs="Arial"/>
          <w:lang w:val="cy-GB"/>
        </w:rPr>
        <w:t>Mae’r grŵp gweithredu lleol Cynnal y Cardi wedi lansio cronfa grantiau newydd, fel rhan o’r cynllun LEADER, a fydd yn cefnogi gweithgarwch LEADER ar raddfa fach yng Ngheredigion.</w:t>
      </w:r>
    </w:p>
    <w:p w14:paraId="1E3F24E8" w14:textId="77777777" w:rsidR="00BB1696" w:rsidRPr="00320B72" w:rsidRDefault="00BB1696" w:rsidP="00BB1696">
      <w:pPr>
        <w:ind w:right="13"/>
        <w:rPr>
          <w:rFonts w:cs="Arial"/>
          <w:lang w:val="cy-GB"/>
        </w:rPr>
      </w:pPr>
      <w:r w:rsidRPr="00320B72">
        <w:rPr>
          <w:rFonts w:cs="Arial"/>
          <w:lang w:val="cy-GB"/>
        </w:rPr>
        <w:t xml:space="preserve"> </w:t>
      </w:r>
    </w:p>
    <w:p w14:paraId="7777ABAC" w14:textId="77777777" w:rsidR="00BB1696" w:rsidRPr="00320B72" w:rsidRDefault="00BB1696" w:rsidP="00BB1696">
      <w:pPr>
        <w:ind w:right="13"/>
        <w:rPr>
          <w:rFonts w:cs="Arial"/>
          <w:lang w:val="cy-GB"/>
        </w:rPr>
      </w:pPr>
      <w:r w:rsidRPr="00320B72">
        <w:rPr>
          <w:rFonts w:cs="Arial"/>
          <w:lang w:val="cy-GB"/>
        </w:rPr>
        <w:t>Gall y gronfa eich helpu i wneud gwahaniaeth yn eich cymuned, gyda’r nod o ddarparu cymorth refeniw ar raddfa fach ar gyfer y canlynol:</w:t>
      </w:r>
    </w:p>
    <w:p w14:paraId="4501EC0E" w14:textId="77777777" w:rsidR="00BB1696" w:rsidRPr="00320B72" w:rsidRDefault="00BB1696" w:rsidP="00BB1696">
      <w:pPr>
        <w:pStyle w:val="Bullets"/>
        <w:numPr>
          <w:ilvl w:val="0"/>
          <w:numId w:val="58"/>
        </w:numPr>
        <w:rPr>
          <w:lang w:val="cy-GB"/>
        </w:rPr>
      </w:pPr>
      <w:r w:rsidRPr="00320B72">
        <w:rPr>
          <w:lang w:val="cy-GB"/>
        </w:rPr>
        <w:t>Mudiadau yn eu hadferiad yn sgil COVID-19.</w:t>
      </w:r>
    </w:p>
    <w:p w14:paraId="75C9B79D" w14:textId="77777777" w:rsidR="00BB1696" w:rsidRPr="00320B72" w:rsidRDefault="00BB1696" w:rsidP="00BB1696">
      <w:pPr>
        <w:pStyle w:val="Bullets"/>
        <w:numPr>
          <w:ilvl w:val="0"/>
          <w:numId w:val="58"/>
        </w:numPr>
        <w:rPr>
          <w:lang w:val="cy-GB"/>
        </w:rPr>
      </w:pPr>
      <w:r w:rsidRPr="00320B72">
        <w:rPr>
          <w:lang w:val="cy-GB"/>
        </w:rPr>
        <w:t>Cefnogi cyfleoedd ar gyfer gweithgareddau cyn-fasnachol.</w:t>
      </w:r>
    </w:p>
    <w:p w14:paraId="5695FCC4" w14:textId="77777777" w:rsidR="00BB1696" w:rsidRPr="00320B72" w:rsidRDefault="00BB1696" w:rsidP="00BB1696">
      <w:pPr>
        <w:pStyle w:val="Bullets"/>
        <w:numPr>
          <w:ilvl w:val="0"/>
          <w:numId w:val="58"/>
        </w:numPr>
        <w:rPr>
          <w:lang w:val="cy-GB"/>
        </w:rPr>
      </w:pPr>
      <w:r w:rsidRPr="00320B72">
        <w:rPr>
          <w:lang w:val="cy-GB"/>
        </w:rPr>
        <w:t>Cynnal peilot o weithgareddau arloesol sy’n darparu cyfleoedd ar gyfer profi cysyniad.</w:t>
      </w:r>
    </w:p>
    <w:p w14:paraId="530ED96C" w14:textId="77777777" w:rsidR="00BB1696" w:rsidRPr="00320B72" w:rsidRDefault="00BB1696" w:rsidP="00BB1696">
      <w:pPr>
        <w:pStyle w:val="Bullets"/>
        <w:numPr>
          <w:ilvl w:val="0"/>
          <w:numId w:val="58"/>
        </w:numPr>
        <w:rPr>
          <w:lang w:val="cy-GB"/>
        </w:rPr>
      </w:pPr>
      <w:r w:rsidRPr="00320B72">
        <w:rPr>
          <w:lang w:val="cy-GB"/>
        </w:rPr>
        <w:t xml:space="preserve">Hybu gweithgareddau sy’n cryfhau </w:t>
      </w:r>
      <w:proofErr w:type="spellStart"/>
      <w:r w:rsidRPr="00320B72">
        <w:rPr>
          <w:lang w:val="cy-GB"/>
        </w:rPr>
        <w:t>cydlyniant</w:t>
      </w:r>
      <w:proofErr w:type="spellEnd"/>
      <w:r w:rsidRPr="00320B72">
        <w:rPr>
          <w:lang w:val="cy-GB"/>
        </w:rPr>
        <w:t xml:space="preserve"> cymunedau.</w:t>
      </w:r>
    </w:p>
    <w:p w14:paraId="7BB7E57D" w14:textId="77777777" w:rsidR="00BB1696" w:rsidRPr="00320B72" w:rsidRDefault="00BB1696" w:rsidP="00BB1696">
      <w:pPr>
        <w:ind w:right="13"/>
        <w:rPr>
          <w:rFonts w:cs="Arial"/>
          <w:lang w:val="cy-GB"/>
        </w:rPr>
      </w:pPr>
    </w:p>
    <w:p w14:paraId="58EBE3C5" w14:textId="77777777" w:rsidR="00BB1696" w:rsidRPr="00320B72" w:rsidRDefault="00BB1696" w:rsidP="00BB1696">
      <w:pPr>
        <w:ind w:right="13"/>
        <w:rPr>
          <w:rFonts w:cs="Arial"/>
          <w:lang w:val="cy-GB"/>
        </w:rPr>
      </w:pPr>
      <w:r w:rsidRPr="00320B72">
        <w:rPr>
          <w:rFonts w:cs="Arial"/>
          <w:lang w:val="cy-GB"/>
        </w:rPr>
        <w:t xml:space="preserve">Cynigir cyllid o £1,000 i £10,000, gan sicrhau bod pob gweithgaredd wedi’i gwblhau a’r holl gyllid wedi’i hawlio erbyn 30 Tachwedd 2022. Gellir cael rhagor o wybodaeth drwy’r wefan: </w:t>
      </w:r>
      <w:hyperlink r:id="rId308" w:history="1">
        <w:r w:rsidRPr="00320B72">
          <w:rPr>
            <w:rStyle w:val="Hyperlink"/>
            <w:rFonts w:cs="Arial"/>
            <w:lang w:val="cy-GB"/>
          </w:rPr>
          <w:t>https://www.cynnalycardi.org.uk</w:t>
        </w:r>
      </w:hyperlink>
    </w:p>
    <w:p w14:paraId="6C8DE40A" w14:textId="77777777" w:rsidR="00BB1696" w:rsidRPr="00320B72" w:rsidRDefault="00BB1696" w:rsidP="00BB1696">
      <w:pPr>
        <w:ind w:right="13"/>
        <w:rPr>
          <w:rFonts w:cs="Arial"/>
          <w:lang w:val="cy-GB"/>
        </w:rPr>
      </w:pPr>
    </w:p>
    <w:p w14:paraId="1A724DEB" w14:textId="77777777" w:rsidR="00BB1696" w:rsidRPr="00320B72" w:rsidRDefault="00BB1696" w:rsidP="00BB1696">
      <w:pPr>
        <w:ind w:right="13"/>
        <w:rPr>
          <w:rFonts w:cs="Arial"/>
          <w:lang w:val="cy-GB"/>
        </w:rPr>
      </w:pPr>
      <w:r w:rsidRPr="00320B72">
        <w:rPr>
          <w:rFonts w:cs="Arial"/>
          <w:lang w:val="cy-GB"/>
        </w:rPr>
        <w:t>Gellir gweld y dyddiadau cau ar gyfer ceisiadau yn y tabl isod. Croesewir ceisiadau yn Gymraeg neu Saesneg.</w:t>
      </w:r>
    </w:p>
    <w:p w14:paraId="2E23F4A2" w14:textId="77777777" w:rsidR="00BB1696" w:rsidRPr="00320B72" w:rsidRDefault="00BB1696" w:rsidP="00BB1696">
      <w:pPr>
        <w:ind w:right="13"/>
        <w:rPr>
          <w:rFonts w:cs="Arial"/>
          <w:lang w:val="cy-GB"/>
        </w:rPr>
      </w:pPr>
    </w:p>
    <w:p w14:paraId="346CB089" w14:textId="77777777" w:rsidR="00BB1696" w:rsidRPr="00320B72" w:rsidRDefault="00BB1696" w:rsidP="00BB1696">
      <w:pPr>
        <w:ind w:right="13"/>
        <w:rPr>
          <w:rFonts w:cs="Arial"/>
          <w:b/>
          <w:bCs/>
          <w:lang w:val="cy-GB"/>
        </w:rPr>
      </w:pPr>
      <w:r w:rsidRPr="00320B72">
        <w:rPr>
          <w:rFonts w:cs="Arial"/>
          <w:b/>
          <w:bCs/>
          <w:lang w:val="cy-GB"/>
        </w:rPr>
        <w:t>Dyddiad cau ar gyfer ceisiadau</w:t>
      </w:r>
      <w:r w:rsidRPr="00320B72">
        <w:rPr>
          <w:rFonts w:cs="Arial"/>
          <w:b/>
          <w:bCs/>
          <w:lang w:val="cy-GB"/>
        </w:rPr>
        <w:tab/>
      </w:r>
      <w:r w:rsidRPr="00320B72">
        <w:rPr>
          <w:rFonts w:cs="Arial"/>
          <w:b/>
          <w:bCs/>
          <w:lang w:val="cy-GB"/>
        </w:rPr>
        <w:tab/>
        <w:t>Dyddiad disgwyliedig y penderfyniad</w:t>
      </w:r>
    </w:p>
    <w:p w14:paraId="48BD4EC3" w14:textId="77777777" w:rsidR="00BB1696" w:rsidRPr="00320B72" w:rsidRDefault="00BB1696" w:rsidP="00BB1696">
      <w:pPr>
        <w:ind w:right="13"/>
        <w:rPr>
          <w:rFonts w:cs="Arial"/>
          <w:lang w:val="cy-GB"/>
        </w:rPr>
      </w:pPr>
      <w:r w:rsidRPr="00320B72">
        <w:rPr>
          <w:rFonts w:cs="Arial"/>
          <w:lang w:val="cy-GB"/>
        </w:rPr>
        <w:t>18 Ebrill 2022</w:t>
      </w:r>
      <w:r w:rsidRPr="00320B72">
        <w:rPr>
          <w:rFonts w:cs="Arial"/>
          <w:lang w:val="cy-GB"/>
        </w:rPr>
        <w:tab/>
      </w:r>
      <w:r w:rsidRPr="00320B72">
        <w:rPr>
          <w:rFonts w:cs="Arial"/>
          <w:lang w:val="cy-GB"/>
        </w:rPr>
        <w:tab/>
      </w:r>
      <w:r w:rsidRPr="00320B72">
        <w:rPr>
          <w:rFonts w:cs="Arial"/>
          <w:lang w:val="cy-GB"/>
        </w:rPr>
        <w:tab/>
      </w:r>
      <w:r w:rsidRPr="00320B72">
        <w:rPr>
          <w:rFonts w:cs="Arial"/>
          <w:lang w:val="cy-GB"/>
        </w:rPr>
        <w:tab/>
        <w:t>9 Mai 2022</w:t>
      </w:r>
    </w:p>
    <w:bookmarkEnd w:id="135"/>
    <w:p w14:paraId="21836443" w14:textId="77777777" w:rsidR="003E6EE4" w:rsidRPr="00320B72" w:rsidRDefault="003E6EE4" w:rsidP="003E6EE4">
      <w:pPr>
        <w:ind w:right="13"/>
        <w:rPr>
          <w:rFonts w:cs="Arial"/>
        </w:rPr>
      </w:pPr>
    </w:p>
    <w:bookmarkStart w:id="138" w:name="_Hlk60820431"/>
    <w:bookmarkStart w:id="139" w:name="_Hlk513109315"/>
    <w:bookmarkStart w:id="140" w:name="_Hlk72236089"/>
    <w:p w14:paraId="48AA1483" w14:textId="77777777" w:rsidR="00D705B4" w:rsidRPr="00320B72" w:rsidRDefault="00EC5417" w:rsidP="003574BB">
      <w:pPr>
        <w:pStyle w:val="BodyText"/>
        <w:ind w:right="13"/>
        <w:rPr>
          <w:rFonts w:cs="Arial"/>
          <w:color w:val="1F497D"/>
        </w:rPr>
      </w:pPr>
      <w:r w:rsidRPr="00320B72">
        <w:rPr>
          <w:rFonts w:cs="Arial"/>
          <w:lang w:eastAsia="en-GB"/>
        </w:rPr>
        <w:fldChar w:fldCharType="begin"/>
      </w:r>
      <w:r w:rsidRPr="00320B72">
        <w:rPr>
          <w:rFonts w:cs="Arial"/>
          <w:lang w:eastAsia="en-GB"/>
        </w:rPr>
        <w:instrText>HYPERLINK "https://gov.wales/community-facilities-programme"</w:instrText>
      </w:r>
      <w:r w:rsidRPr="00320B72">
        <w:rPr>
          <w:rFonts w:cs="Arial"/>
          <w:lang w:eastAsia="en-GB"/>
        </w:rPr>
      </w:r>
      <w:r w:rsidRPr="00320B72">
        <w:rPr>
          <w:rFonts w:cs="Arial"/>
          <w:lang w:eastAsia="en-GB"/>
        </w:rPr>
        <w:fldChar w:fldCharType="separate"/>
      </w:r>
      <w:r w:rsidRPr="00320B72">
        <w:rPr>
          <w:rStyle w:val="Hyperlink"/>
          <w:rFonts w:cs="Arial"/>
          <w:b/>
          <w:bCs/>
          <w:lang w:val="cy-GB" w:eastAsia="en-GB"/>
        </w:rPr>
        <w:t xml:space="preserve">Rhaglen </w:t>
      </w:r>
      <w:r w:rsidRPr="00320B72">
        <w:rPr>
          <w:rStyle w:val="Hyperlink"/>
          <w:rFonts w:cs="Arial"/>
          <w:b/>
          <w:bCs/>
          <w:lang w:val="cy-GB" w:eastAsia="en-GB"/>
        </w:rPr>
        <w:t>C</w:t>
      </w:r>
      <w:r w:rsidRPr="00320B72">
        <w:rPr>
          <w:rStyle w:val="Hyperlink"/>
          <w:rFonts w:cs="Arial"/>
          <w:b/>
          <w:bCs/>
          <w:lang w:val="cy-GB" w:eastAsia="en-GB"/>
        </w:rPr>
        <w:t>yf</w:t>
      </w:r>
      <w:r w:rsidRPr="00320B72">
        <w:rPr>
          <w:rStyle w:val="Hyperlink"/>
          <w:rFonts w:cs="Arial"/>
          <w:b/>
          <w:bCs/>
          <w:lang w:val="cy-GB" w:eastAsia="en-GB"/>
        </w:rPr>
        <w:t>l</w:t>
      </w:r>
      <w:r w:rsidRPr="00320B72">
        <w:rPr>
          <w:rStyle w:val="Hyperlink"/>
          <w:rFonts w:cs="Arial"/>
          <w:b/>
          <w:bCs/>
          <w:lang w:val="cy-GB" w:eastAsia="en-GB"/>
        </w:rPr>
        <w:t>e</w:t>
      </w:r>
      <w:r w:rsidRPr="00320B72">
        <w:rPr>
          <w:rStyle w:val="Hyperlink"/>
          <w:rFonts w:cs="Arial"/>
          <w:b/>
          <w:bCs/>
          <w:lang w:val="cy-GB" w:eastAsia="en-GB"/>
        </w:rPr>
        <w:t>u</w:t>
      </w:r>
      <w:r w:rsidRPr="00320B72">
        <w:rPr>
          <w:rStyle w:val="Hyperlink"/>
          <w:rFonts w:cs="Arial"/>
          <w:b/>
          <w:bCs/>
          <w:lang w:val="cy-GB" w:eastAsia="en-GB"/>
        </w:rPr>
        <w:t>stera</w:t>
      </w:r>
      <w:r w:rsidRPr="00320B72">
        <w:rPr>
          <w:rStyle w:val="Hyperlink"/>
          <w:rFonts w:cs="Arial"/>
          <w:b/>
          <w:bCs/>
          <w:lang w:val="cy-GB" w:eastAsia="en-GB"/>
        </w:rPr>
        <w:t>u C</w:t>
      </w:r>
      <w:r w:rsidRPr="00320B72">
        <w:rPr>
          <w:rStyle w:val="Hyperlink"/>
          <w:rFonts w:cs="Arial"/>
          <w:b/>
          <w:bCs/>
          <w:lang w:val="cy-GB" w:eastAsia="en-GB"/>
        </w:rPr>
        <w:t>y</w:t>
      </w:r>
      <w:r w:rsidRPr="00320B72">
        <w:rPr>
          <w:rStyle w:val="Hyperlink"/>
          <w:rFonts w:cs="Arial"/>
          <w:b/>
          <w:bCs/>
          <w:lang w:val="cy-GB" w:eastAsia="en-GB"/>
        </w:rPr>
        <w:t>mu</w:t>
      </w:r>
      <w:bookmarkStart w:id="141" w:name="_Hlt457912843"/>
      <w:bookmarkStart w:id="142" w:name="_Hlt457912844"/>
      <w:r w:rsidRPr="00320B72">
        <w:rPr>
          <w:rStyle w:val="Hyperlink"/>
          <w:rFonts w:cs="Arial"/>
          <w:b/>
          <w:bCs/>
          <w:lang w:val="cy-GB" w:eastAsia="en-GB"/>
        </w:rPr>
        <w:t>ne</w:t>
      </w:r>
      <w:bookmarkEnd w:id="141"/>
      <w:bookmarkEnd w:id="142"/>
      <w:r w:rsidRPr="00320B72">
        <w:rPr>
          <w:rStyle w:val="Hyperlink"/>
          <w:rFonts w:cs="Arial"/>
          <w:b/>
          <w:bCs/>
          <w:lang w:val="cy-GB" w:eastAsia="en-GB"/>
        </w:rPr>
        <w:t>dol</w:t>
      </w:r>
      <w:r w:rsidRPr="00320B72">
        <w:rPr>
          <w:rFonts w:cs="Arial"/>
          <w:lang w:eastAsia="en-GB"/>
        </w:rPr>
        <w:fldChar w:fldCharType="end"/>
      </w:r>
      <w:r w:rsidRPr="00320B72">
        <w:rPr>
          <w:rFonts w:cs="Arial"/>
          <w:lang w:val="cy-GB" w:eastAsia="en-GB"/>
        </w:rPr>
        <w:br/>
        <w:t xml:space="preserve"> Cronfa cyllid grant cyfalaf ledled Cymru yw'r Rhaglen Cyfleusterau Cymunedol. Mae'n cynnig grantiau ar ddwy lefel, hyd at £25,000 a hyd at £250,000, y gellir eu defnyddio i wella cyfleusterau cymunedol. Rhaid i gyfleusterau cymunedol sydd i'w gwella gynnig gweithgareddau neu wasanaethau sy'n cynyddu ffyniant ac yn darparu cyfleoedd i bobl leol wella'u bywydau beunyddiol. Rhaid i geisiadau ddangos sut mae'r gymuned yn cael ei chynnwys yn y gwaith o ddatblygu'r cynigion a hefyd sut y bydd y gymuned yn parhau i gael ei chynnwys yn y gwaith o redeg y cyfleuster. Rhoddir blaenoriaeth i geisiadau gan gymunedau a gafodd elw ynghynt o gyllid Cymunedau yn Gyntaf.</w:t>
      </w:r>
      <w:r w:rsidR="00DF0157" w:rsidRPr="00320B72">
        <w:rPr>
          <w:rFonts w:cs="Arial"/>
          <w:color w:val="1F497D"/>
        </w:rPr>
        <w:t xml:space="preserve"> </w:t>
      </w:r>
      <w:bookmarkEnd w:id="138"/>
      <w:bookmarkEnd w:id="140"/>
    </w:p>
    <w:p w14:paraId="3FE1CBF1" w14:textId="77777777" w:rsidR="002724A7" w:rsidRPr="00320B72" w:rsidRDefault="002724A7" w:rsidP="003574BB">
      <w:pPr>
        <w:pStyle w:val="BodyText"/>
        <w:ind w:right="13"/>
        <w:rPr>
          <w:rFonts w:cs="Arial"/>
          <w:color w:val="1F497D"/>
        </w:rPr>
      </w:pPr>
    </w:p>
    <w:p w14:paraId="5459BB09" w14:textId="77777777" w:rsidR="002724A7" w:rsidRPr="00320B72" w:rsidRDefault="00BB1696" w:rsidP="002724A7">
      <w:pPr>
        <w:pStyle w:val="BodyText"/>
        <w:ind w:right="13"/>
        <w:rPr>
          <w:rFonts w:cs="Arial"/>
        </w:rPr>
      </w:pPr>
      <w:proofErr w:type="spellStart"/>
      <w:r w:rsidRPr="00320B72">
        <w:rPr>
          <w:rFonts w:cs="Arial"/>
        </w:rPr>
        <w:t>Darllenwch</w:t>
      </w:r>
      <w:proofErr w:type="spellEnd"/>
      <w:r w:rsidRPr="00320B72">
        <w:rPr>
          <w:rFonts w:cs="Arial"/>
        </w:rPr>
        <w:t xml:space="preserve"> y </w:t>
      </w:r>
      <w:proofErr w:type="spellStart"/>
      <w:r w:rsidRPr="00320B72">
        <w:rPr>
          <w:rFonts w:cs="Arial"/>
        </w:rPr>
        <w:t>ddogfen</w:t>
      </w:r>
      <w:proofErr w:type="spellEnd"/>
      <w:r w:rsidRPr="00320B72">
        <w:rPr>
          <w:rFonts w:cs="Arial"/>
        </w:rPr>
        <w:t xml:space="preserve"> </w:t>
      </w:r>
      <w:proofErr w:type="spellStart"/>
      <w:r w:rsidRPr="00320B72">
        <w:rPr>
          <w:rFonts w:cs="Arial"/>
        </w:rPr>
        <w:t>ganllaw</w:t>
      </w:r>
      <w:proofErr w:type="spellEnd"/>
      <w:r w:rsidRPr="00320B72">
        <w:rPr>
          <w:rFonts w:cs="Arial"/>
        </w:rPr>
        <w:t xml:space="preserve">: </w:t>
      </w:r>
      <w:hyperlink r:id="rId309" w:history="1">
        <w:r w:rsidRPr="00320B72">
          <w:rPr>
            <w:rStyle w:val="Hyperlink"/>
            <w:rFonts w:cs="Arial"/>
          </w:rPr>
          <w:t>https://gov.wales/sites/default/files/publications/2020-01/guidance-for-grant-applicants.pdf</w:t>
        </w:r>
      </w:hyperlink>
      <w:r w:rsidRPr="00320B72">
        <w:rPr>
          <w:rFonts w:cs="Arial"/>
        </w:rPr>
        <w:t xml:space="preserve"> </w:t>
      </w:r>
      <w:r w:rsidR="006E1F70" w:rsidRPr="00320B72">
        <w:rPr>
          <w:rFonts w:cs="Arial"/>
          <w:lang w:val="cy-GB"/>
        </w:rPr>
        <w:t>yn ofalus cyn cwblhau'r “ffurflen gais am grant bach” neu</w:t>
      </w:r>
      <w:r w:rsidR="00521830" w:rsidRPr="00320B72">
        <w:rPr>
          <w:rFonts w:cs="Arial"/>
          <w:lang w:val="cy-GB"/>
        </w:rPr>
        <w:t>’r</w:t>
      </w:r>
      <w:r w:rsidR="006E1F70" w:rsidRPr="00320B72">
        <w:rPr>
          <w:rFonts w:cs="Arial"/>
          <w:lang w:val="cy-GB"/>
        </w:rPr>
        <w:t xml:space="preserve"> “ffurflen mynegiad o ddiddordeb” os ydych yn ceisio am grant mwy</w:t>
      </w:r>
      <w:r w:rsidR="002724A7" w:rsidRPr="00320B72">
        <w:rPr>
          <w:rFonts w:cs="Arial"/>
        </w:rPr>
        <w:t xml:space="preserve">. </w:t>
      </w:r>
    </w:p>
    <w:p w14:paraId="116923FC" w14:textId="77777777" w:rsidR="00633717" w:rsidRPr="00320B72" w:rsidRDefault="00633717" w:rsidP="002724A7">
      <w:pPr>
        <w:pStyle w:val="BodyText"/>
        <w:ind w:right="13"/>
        <w:rPr>
          <w:rFonts w:cs="Arial"/>
        </w:rPr>
      </w:pPr>
    </w:p>
    <w:p w14:paraId="09963A9D" w14:textId="77777777" w:rsidR="00BB1696" w:rsidRPr="00320B72" w:rsidRDefault="00BB1696" w:rsidP="00BB1696">
      <w:pPr>
        <w:pStyle w:val="BodyText"/>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310" w:history="1">
        <w:r w:rsidR="005C59DC" w:rsidRPr="00320B72">
          <w:rPr>
            <w:rStyle w:val="Hyperlink"/>
            <w:rFonts w:cs="Arial"/>
          </w:rPr>
          <w:t>https://llyw.cymru/rhaglen-cyfleusterau-cymunedol-0</w:t>
        </w:r>
      </w:hyperlink>
    </w:p>
    <w:p w14:paraId="6353581F" w14:textId="77777777" w:rsidR="00633717" w:rsidRPr="00320B72" w:rsidRDefault="00633717" w:rsidP="002724A7">
      <w:pPr>
        <w:pStyle w:val="BodyText"/>
        <w:ind w:right="13"/>
        <w:rPr>
          <w:rFonts w:cs="Arial"/>
          <w:b/>
          <w:bCs/>
        </w:rPr>
      </w:pPr>
    </w:p>
    <w:p w14:paraId="0F689B38" w14:textId="77777777" w:rsidR="00EC5417" w:rsidRPr="00320B72" w:rsidRDefault="00EC5417" w:rsidP="00EC5417">
      <w:pPr>
        <w:pStyle w:val="BodyText"/>
        <w:ind w:right="13"/>
        <w:rPr>
          <w:rFonts w:cs="Arial"/>
          <w:b/>
          <w:bCs/>
        </w:rPr>
      </w:pPr>
      <w:hyperlink r:id="rId311" w:history="1">
        <w:r w:rsidRPr="00320B72">
          <w:rPr>
            <w:rStyle w:val="Hyperlink"/>
            <w:rFonts w:cs="Arial"/>
            <w:b/>
            <w:bCs/>
            <w:lang w:val="cy-GB"/>
          </w:rPr>
          <w:t>Y Gwasanaeth Ynni</w:t>
        </w:r>
      </w:hyperlink>
    </w:p>
    <w:p w14:paraId="3B1773C8" w14:textId="77777777" w:rsidR="005C59DC" w:rsidRPr="00320B72" w:rsidRDefault="005C59DC" w:rsidP="00EC5417">
      <w:pPr>
        <w:pStyle w:val="BodyText"/>
        <w:ind w:right="13"/>
        <w:rPr>
          <w:rFonts w:cs="Arial"/>
          <w:lang w:val="cy-GB"/>
        </w:rPr>
      </w:pPr>
      <w:r w:rsidRPr="00320B72">
        <w:rPr>
          <w:rFonts w:cs="Arial"/>
          <w:lang w:val="cy-GB"/>
        </w:rPr>
        <w:t>Mae’r Gwasanaeth Ynni yn gweithio gyda’r sector cyhoeddus a mentrau cymunedol i</w:t>
      </w:r>
      <w:r w:rsidR="00806DCB" w:rsidRPr="00320B72">
        <w:rPr>
          <w:rFonts w:cs="Arial"/>
          <w:lang w:val="cy-GB"/>
        </w:rPr>
        <w:t xml:space="preserve"> wneud y canlynol</w:t>
      </w:r>
      <w:r w:rsidRPr="00320B72">
        <w:rPr>
          <w:rFonts w:cs="Arial"/>
          <w:lang w:val="cy-GB"/>
        </w:rPr>
        <w:t>:</w:t>
      </w:r>
    </w:p>
    <w:p w14:paraId="0DC1A197" w14:textId="77777777" w:rsidR="00806DCB" w:rsidRPr="00320B72" w:rsidRDefault="00806DCB" w:rsidP="00EC5417">
      <w:pPr>
        <w:pStyle w:val="BodyText"/>
        <w:ind w:right="13"/>
        <w:rPr>
          <w:rFonts w:cs="Arial"/>
          <w:lang w:val="cy-GB"/>
        </w:rPr>
      </w:pPr>
    </w:p>
    <w:p w14:paraId="5860E0D7" w14:textId="77777777" w:rsidR="00806DCB" w:rsidRPr="00320B72" w:rsidRDefault="00806DCB" w:rsidP="00EC5417">
      <w:pPr>
        <w:pStyle w:val="BodyText"/>
        <w:ind w:right="13"/>
        <w:rPr>
          <w:rFonts w:cs="Arial"/>
          <w:lang w:val="cy-GB"/>
        </w:rPr>
      </w:pPr>
      <w:r w:rsidRPr="00320B72">
        <w:rPr>
          <w:rFonts w:cs="Arial"/>
          <w:lang w:val="cy-GB"/>
        </w:rPr>
        <w:t>lleihau defnydd ynni</w:t>
      </w:r>
    </w:p>
    <w:p w14:paraId="179E80C8" w14:textId="2CDDAF7D" w:rsidR="00806DCB" w:rsidRPr="00320B72" w:rsidRDefault="00806DCB" w:rsidP="00EC5417">
      <w:pPr>
        <w:pStyle w:val="BodyText"/>
        <w:ind w:right="13"/>
        <w:rPr>
          <w:rFonts w:cs="Arial"/>
          <w:lang w:val="cy-GB"/>
        </w:rPr>
      </w:pPr>
      <w:r w:rsidRPr="00320B72">
        <w:rPr>
          <w:rFonts w:cs="Arial"/>
          <w:lang w:val="cy-GB"/>
        </w:rPr>
        <w:t>cynhyrchu ynni adnewyddadwy â pherchenogaeth leol</w:t>
      </w:r>
    </w:p>
    <w:p w14:paraId="36BF48FB" w14:textId="77777777" w:rsidR="00806DCB" w:rsidRPr="00320B72" w:rsidRDefault="00806DCB" w:rsidP="00EC5417">
      <w:pPr>
        <w:pStyle w:val="BodyText"/>
        <w:ind w:right="13"/>
        <w:rPr>
          <w:rFonts w:cs="Arial"/>
          <w:lang w:val="cy-GB"/>
        </w:rPr>
      </w:pPr>
      <w:r w:rsidRPr="00320B72">
        <w:rPr>
          <w:rFonts w:cs="Arial"/>
          <w:lang w:val="cy-GB"/>
        </w:rPr>
        <w:t>lleihau allyriadau carbon</w:t>
      </w:r>
    </w:p>
    <w:p w14:paraId="635F943B" w14:textId="77777777" w:rsidR="00806DCB" w:rsidRPr="00320B72" w:rsidRDefault="00806DCB" w:rsidP="00EC5417">
      <w:pPr>
        <w:pStyle w:val="BodyText"/>
        <w:ind w:right="13"/>
        <w:rPr>
          <w:rFonts w:cs="Arial"/>
          <w:lang w:val="cy-GB"/>
        </w:rPr>
      </w:pPr>
      <w:r w:rsidRPr="00320B72">
        <w:rPr>
          <w:rFonts w:cs="Arial"/>
          <w:lang w:val="cy-GB"/>
        </w:rPr>
        <w:lastRenderedPageBreak/>
        <w:t>Mae’r Gwasanaeth Ynni yn cynnig cyngor a chymorth technegol, masnachol a chaffael i helpu i droi prosiectau ynni yn realiti.</w:t>
      </w:r>
    </w:p>
    <w:p w14:paraId="64C68D79" w14:textId="77777777" w:rsidR="00806DCB" w:rsidRPr="00320B72" w:rsidRDefault="00806DCB" w:rsidP="00EC5417">
      <w:pPr>
        <w:pStyle w:val="BodyText"/>
        <w:ind w:right="13"/>
        <w:rPr>
          <w:rFonts w:cs="Arial"/>
          <w:lang w:val="cy-GB"/>
        </w:rPr>
      </w:pPr>
    </w:p>
    <w:p w14:paraId="302E4655" w14:textId="77777777" w:rsidR="00806DCB" w:rsidRPr="00320B72" w:rsidRDefault="00806DCB" w:rsidP="00EC5417">
      <w:pPr>
        <w:pStyle w:val="BodyText"/>
        <w:ind w:right="13"/>
        <w:rPr>
          <w:rFonts w:cs="Arial"/>
          <w:lang w:val="cy-GB"/>
        </w:rPr>
      </w:pPr>
      <w:r w:rsidRPr="00320B72">
        <w:rPr>
          <w:rFonts w:cs="Arial"/>
          <w:lang w:val="cy-GB"/>
        </w:rPr>
        <w:t>Mae’r Gwasanaeth Ynni yn gweithio ar</w:t>
      </w:r>
      <w:r w:rsidR="002661AD" w:rsidRPr="00320B72">
        <w:rPr>
          <w:rFonts w:cs="Arial"/>
          <w:lang w:val="cy-GB"/>
        </w:rPr>
        <w:t xml:space="preserve"> y canlynol</w:t>
      </w:r>
      <w:r w:rsidRPr="00320B72">
        <w:rPr>
          <w:rFonts w:cs="Arial"/>
          <w:lang w:val="cy-GB"/>
        </w:rPr>
        <w:t>:</w:t>
      </w:r>
    </w:p>
    <w:p w14:paraId="7A4CE984" w14:textId="4FA22181" w:rsidR="00806DCB" w:rsidRPr="00320B72" w:rsidRDefault="002661AD" w:rsidP="00EC5417">
      <w:pPr>
        <w:pStyle w:val="BodyText"/>
        <w:ind w:right="13"/>
        <w:rPr>
          <w:rFonts w:cs="Arial"/>
          <w:lang w:val="cy-GB"/>
        </w:rPr>
      </w:pPr>
      <w:r w:rsidRPr="00320B72">
        <w:rPr>
          <w:rFonts w:cs="Arial"/>
          <w:lang w:val="cy-GB"/>
        </w:rPr>
        <w:t>c</w:t>
      </w:r>
      <w:r w:rsidR="00806DCB" w:rsidRPr="00320B72">
        <w:rPr>
          <w:rFonts w:cs="Arial"/>
          <w:lang w:val="cy-GB"/>
        </w:rPr>
        <w:t>ynllunio ynni rhanbarthol</w:t>
      </w:r>
    </w:p>
    <w:p w14:paraId="73A76775" w14:textId="77777777" w:rsidR="00806DCB" w:rsidRPr="00320B72" w:rsidRDefault="00806DCB" w:rsidP="00EC5417">
      <w:pPr>
        <w:pStyle w:val="BodyText"/>
        <w:ind w:right="13"/>
        <w:rPr>
          <w:rFonts w:cs="Arial"/>
          <w:lang w:val="cy-GB"/>
        </w:rPr>
      </w:pPr>
      <w:r w:rsidRPr="00320B72">
        <w:rPr>
          <w:rFonts w:cs="Arial"/>
          <w:lang w:val="cy-GB"/>
        </w:rPr>
        <w:t>effeithlonrwydd ynni</w:t>
      </w:r>
    </w:p>
    <w:p w14:paraId="7838F31B" w14:textId="77777777" w:rsidR="00806DCB" w:rsidRPr="00320B72" w:rsidRDefault="00806DCB" w:rsidP="00EC5417">
      <w:pPr>
        <w:pStyle w:val="BodyText"/>
        <w:ind w:right="13"/>
        <w:rPr>
          <w:rFonts w:cs="Arial"/>
          <w:lang w:val="cy-GB"/>
        </w:rPr>
      </w:pPr>
      <w:r w:rsidRPr="00320B72">
        <w:rPr>
          <w:rFonts w:cs="Arial"/>
          <w:lang w:val="cy-GB"/>
        </w:rPr>
        <w:t>ynni adnewyddadwy</w:t>
      </w:r>
    </w:p>
    <w:p w14:paraId="3BD33989" w14:textId="77777777" w:rsidR="00806DCB" w:rsidRPr="00320B72" w:rsidRDefault="00806DCB" w:rsidP="00EC5417">
      <w:pPr>
        <w:pStyle w:val="BodyText"/>
        <w:ind w:right="13"/>
        <w:rPr>
          <w:rFonts w:cs="Arial"/>
          <w:lang w:val="cy-GB"/>
        </w:rPr>
      </w:pPr>
      <w:r w:rsidRPr="00320B72">
        <w:rPr>
          <w:rFonts w:cs="Arial"/>
          <w:lang w:val="cy-GB"/>
        </w:rPr>
        <w:t>cerbydau allyriadau isel iawn neu drydan</w:t>
      </w:r>
    </w:p>
    <w:p w14:paraId="315317CF" w14:textId="77777777" w:rsidR="00806DCB" w:rsidRPr="00320B72" w:rsidRDefault="00806DCB" w:rsidP="00EC5417">
      <w:pPr>
        <w:pStyle w:val="BodyText"/>
        <w:ind w:right="13"/>
        <w:rPr>
          <w:rFonts w:cs="Arial"/>
          <w:lang w:val="cy-GB"/>
        </w:rPr>
      </w:pPr>
    </w:p>
    <w:p w14:paraId="5BC52E46" w14:textId="77777777" w:rsidR="00806DCB" w:rsidRPr="00320B72" w:rsidRDefault="00806DCB" w:rsidP="00EC5417">
      <w:pPr>
        <w:pStyle w:val="BodyText"/>
        <w:ind w:right="13"/>
        <w:rPr>
          <w:rFonts w:cs="Arial"/>
          <w:lang w:val="cy-GB"/>
        </w:rPr>
      </w:pPr>
      <w:r w:rsidRPr="00320B72">
        <w:rPr>
          <w:rFonts w:cs="Arial"/>
          <w:lang w:val="cy-GB"/>
        </w:rPr>
        <w:t>Nod y Gwasanaeth Ynni yw gwneud prosiectau ynni a lleihau carbon ddigwydd yn y sector cyhoeddus a chymunedau yng Nghymru. Gall y Gwasanaeth Ynni hefyd helpu i ddatblygu prosiectau ym mhob un o’r camau hyn:</w:t>
      </w:r>
    </w:p>
    <w:p w14:paraId="368D179C" w14:textId="77777777" w:rsidR="00806DCB" w:rsidRPr="00320B72" w:rsidRDefault="00806DCB" w:rsidP="00EC5417">
      <w:pPr>
        <w:pStyle w:val="BodyText"/>
        <w:ind w:right="13"/>
        <w:rPr>
          <w:rFonts w:cs="Arial"/>
          <w:lang w:val="cy-GB"/>
        </w:rPr>
      </w:pPr>
      <w:r w:rsidRPr="00320B72">
        <w:rPr>
          <w:rFonts w:cs="Arial"/>
          <w:lang w:val="cy-GB"/>
        </w:rPr>
        <w:t>nodi cyfle</w:t>
      </w:r>
    </w:p>
    <w:p w14:paraId="5DCF8FE4" w14:textId="77777777" w:rsidR="00806DCB" w:rsidRPr="00320B72" w:rsidRDefault="00806DCB" w:rsidP="00EC5417">
      <w:pPr>
        <w:pStyle w:val="BodyText"/>
        <w:ind w:right="13"/>
        <w:rPr>
          <w:rFonts w:cs="Arial"/>
          <w:lang w:val="cy-GB"/>
        </w:rPr>
      </w:pPr>
      <w:r w:rsidRPr="00320B72">
        <w:rPr>
          <w:rFonts w:cs="Arial"/>
          <w:lang w:val="cy-GB"/>
        </w:rPr>
        <w:t>achos busnes</w:t>
      </w:r>
    </w:p>
    <w:p w14:paraId="7ECFFDF5" w14:textId="77777777" w:rsidR="00806DCB" w:rsidRPr="00320B72" w:rsidRDefault="00806DCB" w:rsidP="00EC5417">
      <w:pPr>
        <w:pStyle w:val="BodyText"/>
        <w:ind w:right="13"/>
        <w:rPr>
          <w:rFonts w:cs="Arial"/>
          <w:lang w:val="cy-GB"/>
        </w:rPr>
      </w:pPr>
      <w:r w:rsidRPr="00320B72">
        <w:rPr>
          <w:rFonts w:cs="Arial"/>
          <w:lang w:val="cy-GB"/>
        </w:rPr>
        <w:t>ymrwymiad ariannol</w:t>
      </w:r>
    </w:p>
    <w:p w14:paraId="0C4EA1EF" w14:textId="77777777" w:rsidR="00806DCB" w:rsidRPr="00320B72" w:rsidRDefault="00806DCB" w:rsidP="00EC5417">
      <w:pPr>
        <w:pStyle w:val="BodyText"/>
        <w:ind w:right="13"/>
        <w:rPr>
          <w:rFonts w:cs="Arial"/>
          <w:lang w:val="cy-GB"/>
        </w:rPr>
      </w:pPr>
      <w:r w:rsidRPr="00320B72">
        <w:rPr>
          <w:rFonts w:cs="Arial"/>
          <w:lang w:val="cy-GB"/>
        </w:rPr>
        <w:t>gweithredu</w:t>
      </w:r>
    </w:p>
    <w:p w14:paraId="3FA7001A" w14:textId="16DC2CF8" w:rsidR="00806DCB" w:rsidRPr="00320B72" w:rsidRDefault="00806DCB" w:rsidP="00EC5417">
      <w:pPr>
        <w:pStyle w:val="BodyText"/>
        <w:ind w:right="13"/>
        <w:rPr>
          <w:rFonts w:cs="Arial"/>
          <w:lang w:val="cy-GB"/>
        </w:rPr>
      </w:pPr>
      <w:r w:rsidRPr="00320B72">
        <w:rPr>
          <w:rFonts w:cs="Arial"/>
          <w:lang w:val="cy-GB"/>
        </w:rPr>
        <w:t xml:space="preserve">Mae gan bob sefydliad sector cyhoeddus a menter </w:t>
      </w:r>
      <w:r w:rsidR="002661AD" w:rsidRPr="00320B72">
        <w:rPr>
          <w:rFonts w:cs="Arial"/>
          <w:lang w:val="cy-GB"/>
        </w:rPr>
        <w:t>g</w:t>
      </w:r>
      <w:r w:rsidRPr="00320B72">
        <w:rPr>
          <w:rFonts w:cs="Arial"/>
          <w:lang w:val="cy-GB"/>
        </w:rPr>
        <w:t>ymunedol Reolwr Datblyg</w:t>
      </w:r>
      <w:r w:rsidR="002661AD" w:rsidRPr="00320B72">
        <w:rPr>
          <w:rFonts w:cs="Arial"/>
          <w:lang w:val="cy-GB"/>
        </w:rPr>
        <w:t>u</w:t>
      </w:r>
      <w:r w:rsidRPr="00320B72">
        <w:rPr>
          <w:rFonts w:cs="Arial"/>
          <w:lang w:val="cy-GB"/>
        </w:rPr>
        <w:t xml:space="preserve"> penodedig.</w:t>
      </w:r>
    </w:p>
    <w:p w14:paraId="04BBBAB8" w14:textId="77777777" w:rsidR="00806DCB" w:rsidRPr="00320B72" w:rsidRDefault="00806DCB" w:rsidP="00EC5417">
      <w:pPr>
        <w:pStyle w:val="BodyText"/>
        <w:ind w:right="13"/>
        <w:rPr>
          <w:rFonts w:cs="Arial"/>
          <w:lang w:val="cy-GB"/>
        </w:rPr>
      </w:pPr>
    </w:p>
    <w:p w14:paraId="30F6CD15" w14:textId="77777777" w:rsidR="00806DCB" w:rsidRPr="00320B72" w:rsidRDefault="00806DCB" w:rsidP="00806DCB">
      <w:pPr>
        <w:pStyle w:val="BodyText"/>
        <w:ind w:right="13"/>
        <w:rPr>
          <w:rFonts w:cs="Arial"/>
        </w:rPr>
      </w:pPr>
      <w:r w:rsidRPr="00320B72">
        <w:rPr>
          <w:rFonts w:cs="Arial"/>
          <w:lang w:val="cy-GB"/>
        </w:rPr>
        <w:t xml:space="preserve">Ceir mwy o wybodaeth yma: </w:t>
      </w:r>
      <w:hyperlink r:id="rId312" w:history="1">
        <w:r w:rsidRPr="00320B72">
          <w:rPr>
            <w:rStyle w:val="Hyperlink"/>
          </w:rPr>
          <w:t>https://llyw.cymru/y-gwasanaeth-ynni-ar-gyfer-grwpiaur-sector-cyhoeddus-grwpiau-cymunedol</w:t>
        </w:r>
      </w:hyperlink>
    </w:p>
    <w:p w14:paraId="072666DD" w14:textId="77777777" w:rsidR="00BB1696" w:rsidRPr="00320B72" w:rsidRDefault="00BB1696" w:rsidP="00BB1696">
      <w:pPr>
        <w:pStyle w:val="BodyText"/>
        <w:ind w:right="13"/>
        <w:rPr>
          <w:rFonts w:cs="Arial"/>
        </w:rPr>
      </w:pPr>
    </w:p>
    <w:p w14:paraId="6744E3A8" w14:textId="77777777" w:rsidR="00EC5417" w:rsidRPr="00320B72" w:rsidRDefault="00EC5417" w:rsidP="00EC5417">
      <w:pPr>
        <w:pStyle w:val="BodyText"/>
        <w:ind w:right="13"/>
        <w:rPr>
          <w:rFonts w:cs="Arial"/>
        </w:rPr>
      </w:pPr>
    </w:p>
    <w:p w14:paraId="58DE86C9" w14:textId="77777777" w:rsidR="00EC5417" w:rsidRPr="00320B72" w:rsidRDefault="00EC5417" w:rsidP="00EC5417">
      <w:pPr>
        <w:pStyle w:val="BodyText"/>
        <w:ind w:right="13"/>
        <w:rPr>
          <w:rStyle w:val="Hyperlink"/>
          <w:rFonts w:cs="Arial"/>
          <w:b/>
          <w:bCs/>
          <w:lang w:eastAsia="en-GB"/>
        </w:rPr>
      </w:pPr>
      <w:hyperlink r:id="rId313" w:history="1">
        <w:r w:rsidRPr="00320B72">
          <w:rPr>
            <w:rStyle w:val="Hyperlink"/>
            <w:rFonts w:cs="Arial"/>
            <w:b/>
            <w:bCs/>
            <w:lang w:val="cy-GB" w:eastAsia="en-GB"/>
          </w:rPr>
          <w:t xml:space="preserve">Grantiau Galluogi Adnoddau Naturiol a Llesiant </w:t>
        </w:r>
      </w:hyperlink>
    </w:p>
    <w:p w14:paraId="6BE5B64B" w14:textId="77777777" w:rsidR="00EC5417" w:rsidRPr="00320B72" w:rsidRDefault="00EC5417" w:rsidP="00EC5417">
      <w:pPr>
        <w:ind w:right="13"/>
      </w:pPr>
      <w:r w:rsidRPr="00320B72">
        <w:rPr>
          <w:lang w:val="cy-GB"/>
        </w:rPr>
        <w:t xml:space="preserve">Mae Galluogi Adnoddau Naturiol a Llesiant yn cefnogi datblygu a chyflawni prosiectau sy'n gwneud cysylltiadau clir rhwng gwella </w:t>
      </w:r>
      <w:proofErr w:type="spellStart"/>
      <w:r w:rsidRPr="00320B72">
        <w:rPr>
          <w:lang w:val="cy-GB"/>
        </w:rPr>
        <w:t>cydnerthedd</w:t>
      </w:r>
      <w:proofErr w:type="spellEnd"/>
      <w:r w:rsidRPr="00320B72">
        <w:rPr>
          <w:lang w:val="cy-GB"/>
        </w:rPr>
        <w:t xml:space="preserve"> ein hadnoddau naturiol a'n llesiant. Mae'r buddion llesiant yn cwmpasu buddion economaidd, cymdeithasol, amgylcheddol a llesiant diwylliannol. Mae'r grant yn cefnogi prosiectau sy'n cynnwys cydweithredu traws-sector yn eu cyflawniad.</w:t>
      </w:r>
    </w:p>
    <w:p w14:paraId="668F3CF3" w14:textId="77777777" w:rsidR="00EC5417" w:rsidRPr="00320B72" w:rsidRDefault="00EC5417" w:rsidP="00EC5417">
      <w:pPr>
        <w:ind w:right="13"/>
      </w:pPr>
    </w:p>
    <w:p w14:paraId="20223116" w14:textId="77777777" w:rsidR="00EC5417" w:rsidRPr="00320B72" w:rsidRDefault="00EC5417" w:rsidP="00EC5417">
      <w:pPr>
        <w:ind w:right="13"/>
      </w:pPr>
      <w:r w:rsidRPr="00320B72">
        <w:rPr>
          <w:lang w:val="cy-GB"/>
        </w:rPr>
        <w:t>Mae Galluogi Adnoddau Naturiol a Llesiant yn darparu cymysgedd o gostau refeniw a chyfalaf sy'n gysylltiedig â phrosiectau o'r fath. Wedi'i gyflwyno'n weithredol, mae gan y grant ffocws clir ar y tri thema gweithredu canlynol:</w:t>
      </w:r>
    </w:p>
    <w:p w14:paraId="5AC1E7AA" w14:textId="77777777" w:rsidR="00EC5417" w:rsidRPr="00320B72" w:rsidRDefault="00EC5417" w:rsidP="00EC5417">
      <w:pPr>
        <w:numPr>
          <w:ilvl w:val="0"/>
          <w:numId w:val="42"/>
        </w:numPr>
        <w:ind w:right="13"/>
      </w:pPr>
      <w:r w:rsidRPr="00320B72">
        <w:rPr>
          <w:lang w:val="cy-GB"/>
        </w:rPr>
        <w:t>datblygu, adfywio ac ehangu mynediad at seilwaith gwyrdd cynaliadwy</w:t>
      </w:r>
    </w:p>
    <w:p w14:paraId="5BE15A52" w14:textId="77777777" w:rsidR="00EC5417" w:rsidRPr="00320B72" w:rsidRDefault="00EC5417" w:rsidP="00EC5417">
      <w:pPr>
        <w:numPr>
          <w:ilvl w:val="0"/>
          <w:numId w:val="42"/>
        </w:numPr>
        <w:ind w:right="13"/>
      </w:pPr>
      <w:r w:rsidRPr="00320B72">
        <w:rPr>
          <w:lang w:val="cy-GB"/>
        </w:rPr>
        <w:t>gwella ansawdd yr amgylchedd adeiledig trefol a gwledig</w:t>
      </w:r>
    </w:p>
    <w:p w14:paraId="6F52D567" w14:textId="77777777" w:rsidR="00EC5417" w:rsidRPr="00320B72" w:rsidRDefault="00EC5417" w:rsidP="00EC5417">
      <w:pPr>
        <w:numPr>
          <w:ilvl w:val="0"/>
          <w:numId w:val="42"/>
        </w:numPr>
        <w:ind w:right="13"/>
      </w:pPr>
      <w:r w:rsidRPr="00320B72">
        <w:rPr>
          <w:lang w:val="cy-GB"/>
        </w:rPr>
        <w:t>datblygu rhwydweithiau ecolegol cydnerth</w:t>
      </w:r>
    </w:p>
    <w:p w14:paraId="57D1B38C" w14:textId="77777777" w:rsidR="00EC5417" w:rsidRPr="00320B72" w:rsidRDefault="00EC5417" w:rsidP="00EC5417">
      <w:pPr>
        <w:ind w:right="13"/>
      </w:pPr>
    </w:p>
    <w:p w14:paraId="22E1E7B0" w14:textId="77777777" w:rsidR="00BB1696" w:rsidRPr="00320B72" w:rsidRDefault="00EC5417" w:rsidP="00EC5417">
      <w:pPr>
        <w:ind w:right="13"/>
        <w:rPr>
          <w:lang w:val="cy-GB"/>
        </w:rPr>
      </w:pPr>
      <w:r w:rsidRPr="00320B72">
        <w:rPr>
          <w:lang w:val="cy-GB"/>
        </w:rPr>
        <w:t xml:space="preserve">Gwnaethon gyllido cyfanswm o 36 o brosiectau o ganlyniad i'r cyfnod cyllid cyntaf. Roedd y buddsoddiad trwy'r grant yn fwy na £14 miliwn. </w:t>
      </w:r>
    </w:p>
    <w:p w14:paraId="4F821F02" w14:textId="77777777" w:rsidR="00BB1696" w:rsidRPr="00320B72" w:rsidRDefault="00BB1696" w:rsidP="00EC5417">
      <w:pPr>
        <w:ind w:right="13"/>
        <w:rPr>
          <w:lang w:val="cy-GB"/>
        </w:rPr>
      </w:pPr>
    </w:p>
    <w:p w14:paraId="4DEC61EC" w14:textId="77777777" w:rsidR="00BB1696" w:rsidRPr="00320B72" w:rsidRDefault="00BB1696" w:rsidP="00BB1696">
      <w:pPr>
        <w:ind w:right="13"/>
      </w:pPr>
      <w:proofErr w:type="spellStart"/>
      <w:r w:rsidRPr="00320B72">
        <w:t>Gellir</w:t>
      </w:r>
      <w:proofErr w:type="spellEnd"/>
      <w:r w:rsidRPr="00320B72">
        <w:t xml:space="preserve"> </w:t>
      </w:r>
      <w:proofErr w:type="spellStart"/>
      <w:r w:rsidRPr="00320B72">
        <w:t>dod</w:t>
      </w:r>
      <w:proofErr w:type="spellEnd"/>
      <w:r w:rsidRPr="00320B72">
        <w:t xml:space="preserve"> o </w:t>
      </w:r>
      <w:proofErr w:type="spellStart"/>
      <w:r w:rsidRPr="00320B72">
        <w:t>hyd</w:t>
      </w:r>
      <w:proofErr w:type="spellEnd"/>
      <w:r w:rsidRPr="00320B72">
        <w:t xml:space="preserve"> </w:t>
      </w:r>
      <w:proofErr w:type="spellStart"/>
      <w:r w:rsidRPr="00320B72">
        <w:t>i</w:t>
      </w:r>
      <w:proofErr w:type="spellEnd"/>
      <w:r w:rsidRPr="00320B72">
        <w:t xml:space="preserve"> </w:t>
      </w:r>
      <w:proofErr w:type="spellStart"/>
      <w:r w:rsidRPr="00320B72">
        <w:t>ragor</w:t>
      </w:r>
      <w:proofErr w:type="spellEnd"/>
      <w:r w:rsidRPr="00320B72">
        <w:t xml:space="preserve"> o </w:t>
      </w:r>
      <w:proofErr w:type="spellStart"/>
      <w:r w:rsidRPr="00320B72">
        <w:t>fanylion</w:t>
      </w:r>
      <w:proofErr w:type="spellEnd"/>
      <w:r w:rsidRPr="00320B72">
        <w:t xml:space="preserve"> </w:t>
      </w:r>
      <w:proofErr w:type="spellStart"/>
      <w:r w:rsidRPr="00320B72">
        <w:t>yma</w:t>
      </w:r>
      <w:proofErr w:type="spellEnd"/>
      <w:r w:rsidRPr="00320B72">
        <w:t xml:space="preserve">: </w:t>
      </w:r>
      <w:hyperlink r:id="rId314" w:history="1">
        <w:r w:rsidR="00C60025" w:rsidRPr="00320B72">
          <w:rPr>
            <w:rStyle w:val="Hyperlink"/>
          </w:rPr>
          <w:t>https://llyw.cymru/galluogi-grantiau-adnoddau-naturiol-a-lles</w:t>
        </w:r>
      </w:hyperlink>
      <w:r w:rsidRPr="00320B72">
        <w:t xml:space="preserve">  </w:t>
      </w:r>
    </w:p>
    <w:p w14:paraId="00757E8B" w14:textId="77777777" w:rsidR="00EC5417" w:rsidRPr="00320B72" w:rsidRDefault="00EC5417" w:rsidP="00EC5417">
      <w:pPr>
        <w:pStyle w:val="BodyText"/>
        <w:ind w:right="13"/>
        <w:rPr>
          <w:rFonts w:cs="Arial"/>
        </w:rPr>
      </w:pPr>
      <w:bookmarkStart w:id="143" w:name="_Hlk794159"/>
      <w:bookmarkEnd w:id="139"/>
    </w:p>
    <w:p w14:paraId="36844BE0" w14:textId="77777777" w:rsidR="00EC5417" w:rsidRPr="00320B72" w:rsidRDefault="00EC5417" w:rsidP="00EC5417">
      <w:pPr>
        <w:pStyle w:val="BodyText"/>
        <w:ind w:right="13"/>
        <w:rPr>
          <w:rFonts w:cs="Arial"/>
          <w:b/>
          <w:bCs/>
          <w:color w:val="2D962D"/>
          <w:u w:val="single"/>
        </w:rPr>
      </w:pPr>
      <w:hyperlink r:id="rId315" w:history="1">
        <w:r w:rsidRPr="00320B72">
          <w:rPr>
            <w:rStyle w:val="Hyperlink"/>
            <w:rFonts w:cs="Arial"/>
            <w:b/>
            <w:bCs/>
            <w:lang w:val="cy-GB"/>
          </w:rPr>
          <w:t>Cynllun Cymunedau y Dreth Gwarediadau Tirlenwi</w:t>
        </w:r>
      </w:hyperlink>
    </w:p>
    <w:p w14:paraId="0C5F9EC1" w14:textId="77777777" w:rsidR="00BB1696" w:rsidRPr="00320B72" w:rsidRDefault="00EC5417" w:rsidP="00BB1696">
      <w:pPr>
        <w:pStyle w:val="BodyText"/>
        <w:ind w:right="13"/>
        <w:rPr>
          <w:rFonts w:cs="Arial"/>
          <w:color w:val="auto"/>
          <w:shd w:val="clear" w:color="auto" w:fill="FFFFFF"/>
        </w:rPr>
      </w:pPr>
      <w:r w:rsidRPr="00320B72">
        <w:rPr>
          <w:rFonts w:cs="Arial"/>
          <w:color w:val="auto"/>
          <w:shd w:val="clear" w:color="auto" w:fill="FFFFFF"/>
          <w:lang w:val="cy-GB"/>
        </w:rPr>
        <w:t xml:space="preserve">Rhaglen cyllid grant i helpu cymunedau sy'n byw o fewn pum milltir i orsafoedd trosglwyddo gwastraff, neu safleoedd tirlenwi penodol, i weithredu dros eu hamgylchedd lleol. Mae Cynllun Cymunedau y Dreth Gwarediadau Tirlenwi (TGT) yn rhaglen gyllid gan Lywodraeth Cymru sy’n cael ei rheoli gan Gyngor Gweithredu Gwirfoddol Cymru (CGGC). Mae’r cynllun yn cefnogi prosiectau cymunedol ac amgylcheddol lleol mewn ardaloedd y mae gwaredu gwastraff i safleoedd tirlenwi yn cael effaith arnynt. Cyn ymgeisio, defnyddiwch y </w:t>
      </w:r>
      <w:hyperlink r:id="rId316" w:history="1">
        <w:r w:rsidRPr="00320B72">
          <w:rPr>
            <w:rStyle w:val="Hyperlink"/>
            <w:rFonts w:cs="Arial"/>
            <w:lang w:val="cy-GB"/>
          </w:rPr>
          <w:t>ma</w:t>
        </w:r>
        <w:r w:rsidRPr="00320B72">
          <w:rPr>
            <w:rStyle w:val="Hyperlink"/>
            <w:rFonts w:cs="Arial"/>
            <w:lang w:val="cy-GB"/>
          </w:rPr>
          <w:t xml:space="preserve">p </w:t>
        </w:r>
        <w:r w:rsidR="007A12E0" w:rsidRPr="00320B72">
          <w:rPr>
            <w:rStyle w:val="Hyperlink"/>
            <w:rFonts w:cs="Arial"/>
            <w:lang w:val="cy-GB"/>
          </w:rPr>
          <w:t>l</w:t>
        </w:r>
        <w:r w:rsidRPr="00320B72">
          <w:rPr>
            <w:rStyle w:val="Hyperlink"/>
            <w:rFonts w:cs="Arial"/>
            <w:lang w:val="cy-GB"/>
          </w:rPr>
          <w:t>leoliadau</w:t>
        </w:r>
      </w:hyperlink>
      <w:r w:rsidRPr="00320B72">
        <w:rPr>
          <w:rFonts w:cs="Arial"/>
          <w:color w:val="auto"/>
          <w:shd w:val="clear" w:color="auto" w:fill="FFFFFF"/>
          <w:lang w:val="cy-GB"/>
        </w:rPr>
        <w:t xml:space="preserve"> ar wefan CGGC i wirio a ydych mewn ardal gymwys</w:t>
      </w:r>
      <w:r w:rsidR="00BB1696" w:rsidRPr="00320B72">
        <w:rPr>
          <w:rFonts w:cs="Arial"/>
          <w:color w:val="auto"/>
          <w:shd w:val="clear" w:color="auto" w:fill="FFFFFF"/>
          <w:lang w:val="cy-GB"/>
        </w:rPr>
        <w:t>:</w:t>
      </w:r>
      <w:r w:rsidR="00BB1696" w:rsidRPr="00320B72">
        <w:rPr>
          <w:rFonts w:cs="Arial"/>
          <w:color w:val="auto"/>
          <w:shd w:val="clear" w:color="auto" w:fill="FFFFFF"/>
        </w:rPr>
        <w:t xml:space="preserve"> </w:t>
      </w:r>
      <w:hyperlink r:id="rId317" w:history="1">
        <w:r w:rsidR="00C60025" w:rsidRPr="00320B72">
          <w:rPr>
            <w:rStyle w:val="Hyperlink"/>
            <w:rFonts w:cs="Arial"/>
            <w:shd w:val="clear" w:color="auto" w:fill="FFFFFF"/>
          </w:rPr>
          <w:t>https://wcva.cymru/cy/cyllid/cynllun-cymunedau-y-dreth-gwarediadau-tirlenwi/</w:t>
        </w:r>
      </w:hyperlink>
    </w:p>
    <w:p w14:paraId="4B5A10E7" w14:textId="77777777" w:rsidR="00BB1696" w:rsidRPr="00320B72" w:rsidRDefault="00BB1696" w:rsidP="00BB1696">
      <w:pPr>
        <w:pStyle w:val="BodyText"/>
        <w:ind w:right="13"/>
        <w:rPr>
          <w:rFonts w:cs="Arial"/>
          <w:color w:val="auto"/>
          <w:shd w:val="clear" w:color="auto" w:fill="FFFFFF"/>
        </w:rPr>
      </w:pPr>
    </w:p>
    <w:p w14:paraId="59474FFF" w14:textId="77777777" w:rsidR="00BB1696" w:rsidRPr="00320B72" w:rsidRDefault="00BB1696" w:rsidP="00BB1696">
      <w:pPr>
        <w:pStyle w:val="BodyText"/>
        <w:ind w:right="13"/>
        <w:rPr>
          <w:rFonts w:cs="Arial"/>
          <w:lang w:val="cy-GB" w:eastAsia="en-GB"/>
        </w:rPr>
      </w:pPr>
      <w:r w:rsidRPr="00320B72">
        <w:rPr>
          <w:rFonts w:cs="Arial"/>
          <w:lang w:val="cy-GB" w:eastAsia="en-GB"/>
        </w:rPr>
        <w:t xml:space="preserve">Mae </w:t>
      </w:r>
      <w:r w:rsidR="00C60025" w:rsidRPr="00320B72">
        <w:rPr>
          <w:rFonts w:cs="Arial"/>
          <w:lang w:val="cy-GB" w:eastAsia="en-GB"/>
        </w:rPr>
        <w:t>wy</w:t>
      </w:r>
      <w:r w:rsidRPr="00320B72">
        <w:rPr>
          <w:rFonts w:cs="Arial"/>
          <w:lang w:val="cy-GB" w:eastAsia="en-GB"/>
        </w:rPr>
        <w:t xml:space="preserve">thfed rownd Cynllun Cymunedau y Dreth Gwarediadau Tirlenwi </w:t>
      </w:r>
      <w:r w:rsidR="00C60025" w:rsidRPr="00320B72">
        <w:rPr>
          <w:rFonts w:cs="Arial"/>
          <w:lang w:val="cy-GB" w:eastAsia="en-GB"/>
        </w:rPr>
        <w:t>yn</w:t>
      </w:r>
      <w:r w:rsidRPr="00320B72">
        <w:rPr>
          <w:rFonts w:cs="Arial"/>
          <w:lang w:val="cy-GB" w:eastAsia="en-GB"/>
        </w:rPr>
        <w:t xml:space="preserve"> agor</w:t>
      </w:r>
      <w:r w:rsidR="00C60025" w:rsidRPr="00320B72">
        <w:rPr>
          <w:rFonts w:cs="Arial"/>
          <w:lang w:val="cy-GB" w:eastAsia="en-GB"/>
        </w:rPr>
        <w:t xml:space="preserve"> ym mis Ebrill 2022 ar gyfer</w:t>
      </w:r>
      <w:r w:rsidRPr="00320B72">
        <w:rPr>
          <w:rFonts w:cs="Arial"/>
          <w:lang w:val="cy-GB" w:eastAsia="en-GB"/>
        </w:rPr>
        <w:t xml:space="preserve"> grantiau o rhwng £5,000 a £49,999.</w:t>
      </w:r>
    </w:p>
    <w:p w14:paraId="1FD4E0ED" w14:textId="77777777" w:rsidR="00EC5417" w:rsidRPr="00320B72" w:rsidRDefault="00EC5417" w:rsidP="00EC5417">
      <w:pPr>
        <w:pStyle w:val="BodyText"/>
        <w:ind w:right="13"/>
        <w:rPr>
          <w:rFonts w:cs="Arial"/>
          <w:color w:val="auto"/>
          <w:shd w:val="clear" w:color="auto" w:fill="FFFFFF"/>
        </w:rPr>
      </w:pPr>
    </w:p>
    <w:p w14:paraId="44C59E2B" w14:textId="77777777" w:rsidR="00EC5417" w:rsidRPr="00320B72" w:rsidRDefault="00EC5417" w:rsidP="00EC5417">
      <w:pPr>
        <w:pStyle w:val="BodyText"/>
        <w:ind w:right="13"/>
        <w:rPr>
          <w:rFonts w:cs="Arial"/>
          <w:color w:val="auto"/>
          <w:shd w:val="clear" w:color="auto" w:fill="FFFFFF"/>
        </w:rPr>
      </w:pPr>
      <w:r w:rsidRPr="00320B72">
        <w:rPr>
          <w:rFonts w:cs="Arial"/>
          <w:color w:val="auto"/>
          <w:shd w:val="clear" w:color="auto" w:fill="FFFFFF"/>
          <w:lang w:val="cy-GB"/>
        </w:rPr>
        <w:t xml:space="preserve">Mae’r ffordd y mae ceisiadau’n cael eu cyflwyno </w:t>
      </w:r>
      <w:r w:rsidR="0067010B" w:rsidRPr="00320B72">
        <w:rPr>
          <w:rFonts w:cs="Arial"/>
          <w:color w:val="auto"/>
          <w:shd w:val="clear" w:color="auto" w:fill="FFFFFF"/>
          <w:lang w:val="cy-GB"/>
        </w:rPr>
        <w:t>wedi</w:t>
      </w:r>
      <w:r w:rsidRPr="00320B72">
        <w:rPr>
          <w:rFonts w:cs="Arial"/>
          <w:color w:val="auto"/>
          <w:shd w:val="clear" w:color="auto" w:fill="FFFFFF"/>
          <w:lang w:val="cy-GB"/>
        </w:rPr>
        <w:t xml:space="preserve"> newid – mae CGGC wedi gwrando ar ymgeiswyr cyllid ac, mewn ymgynghoriad â’r sector, mae wedi datblygu Porth Ceisiadau Amlbwrpas newydd</w:t>
      </w:r>
      <w:r w:rsidR="0067010B" w:rsidRPr="00320B72">
        <w:rPr>
          <w:rFonts w:cs="Arial"/>
          <w:color w:val="auto"/>
          <w:shd w:val="clear" w:color="auto" w:fill="FFFFFF"/>
          <w:lang w:val="cy-GB"/>
        </w:rPr>
        <w:t xml:space="preserve"> </w:t>
      </w:r>
      <w:r w:rsidR="0067010B" w:rsidRPr="00320B72">
        <w:rPr>
          <w:rFonts w:cs="Arial"/>
          <w:color w:val="auto"/>
          <w:shd w:val="clear" w:color="auto" w:fill="FFFFFF"/>
        </w:rPr>
        <w:t>(MAP)</w:t>
      </w:r>
      <w:r w:rsidRPr="00320B72">
        <w:rPr>
          <w:rFonts w:cs="Arial"/>
          <w:color w:val="auto"/>
          <w:shd w:val="clear" w:color="auto" w:fill="FFFFFF"/>
          <w:lang w:val="cy-GB"/>
        </w:rPr>
        <w:t xml:space="preserve">. Mae’r platfform gwe newydd hwn yn hawdd i’w ddefnyddio ac mae'n golygu bydd gwneud cais am grant trwy CGGC yn brofiad llawer symlach a </w:t>
      </w:r>
      <w:proofErr w:type="spellStart"/>
      <w:r w:rsidRPr="00320B72">
        <w:rPr>
          <w:rFonts w:cs="Arial"/>
          <w:color w:val="auto"/>
          <w:shd w:val="clear" w:color="auto" w:fill="FFFFFF"/>
          <w:lang w:val="cy-GB"/>
        </w:rPr>
        <w:t>hwylusach</w:t>
      </w:r>
      <w:proofErr w:type="spellEnd"/>
      <w:r w:rsidRPr="00320B72">
        <w:rPr>
          <w:rFonts w:cs="Arial"/>
          <w:color w:val="auto"/>
          <w:shd w:val="clear" w:color="auto" w:fill="FFFFFF"/>
          <w:lang w:val="cy-GB"/>
        </w:rPr>
        <w:t xml:space="preserve"> i ddefnyddwyr. Paratowch i wneud cais i Gynllun Cymunedau y Dreth Gwarediadau Tirlenwi a gweld cyfleoedd cyllido eraill sydd ar gael trwy gofrestru’ch sefydliad ar y porth yma – </w:t>
      </w:r>
      <w:hyperlink r:id="rId318" w:history="1">
        <w:r w:rsidRPr="00320B72">
          <w:rPr>
            <w:rStyle w:val="Hyperlink"/>
            <w:rFonts w:cs="Arial"/>
            <w:lang w:val="cy-GB"/>
          </w:rPr>
          <w:t>https://map.wcva.cymru/</w:t>
        </w:r>
      </w:hyperlink>
    </w:p>
    <w:bookmarkEnd w:id="143"/>
    <w:p w14:paraId="6C51A8B1" w14:textId="77777777" w:rsidR="00EC5417" w:rsidRPr="00320B72" w:rsidRDefault="00EC5417" w:rsidP="00EC5417">
      <w:pPr>
        <w:rPr>
          <w:color w:val="333333"/>
        </w:rPr>
      </w:pPr>
    </w:p>
    <w:bookmarkStart w:id="144" w:name="_Hlk518908046"/>
    <w:p w14:paraId="13C17CAC" w14:textId="75345A91" w:rsidR="00EC5417" w:rsidRPr="00320B72" w:rsidRDefault="00EC5417" w:rsidP="00EC5417">
      <w:pPr>
        <w:rPr>
          <w:b/>
          <w:bCs/>
          <w:lang w:eastAsia="en-GB"/>
        </w:rPr>
      </w:pPr>
      <w:r w:rsidRPr="00320B72">
        <w:rPr>
          <w:rFonts w:cs="Arial"/>
          <w:b/>
          <w:bCs/>
          <w:color w:val="000000"/>
        </w:rPr>
        <w:fldChar w:fldCharType="begin"/>
      </w:r>
      <w:r w:rsidR="00320B72">
        <w:rPr>
          <w:rFonts w:cs="Arial"/>
          <w:b/>
          <w:bCs/>
          <w:color w:val="000000"/>
        </w:rPr>
        <w:instrText>HYPERLINK "\\\\cleartranslations\\Client Data\\Gwaith DVX\\Cyfoeth Naturiol Cymru\\Gwreiddiol\\lpwscheme.org.uk"</w:instrText>
      </w:r>
      <w:r w:rsidR="00320B72" w:rsidRPr="00320B72">
        <w:rPr>
          <w:rFonts w:cs="Arial"/>
          <w:b/>
          <w:bCs/>
          <w:color w:val="000000"/>
        </w:rPr>
      </w:r>
      <w:r w:rsidRPr="00320B72">
        <w:rPr>
          <w:rFonts w:cs="Arial"/>
          <w:b/>
          <w:bCs/>
          <w:color w:val="000000"/>
        </w:rPr>
        <w:fldChar w:fldCharType="separate"/>
      </w:r>
      <w:r w:rsidRPr="00320B72">
        <w:rPr>
          <w:rStyle w:val="Hyperlink"/>
          <w:rFonts w:cs="Arial"/>
          <w:b/>
          <w:bCs/>
          <w:lang w:val="cy-GB"/>
        </w:rPr>
        <w:t>Cynllun Grant Mannau Addoli Rhestredig</w:t>
      </w:r>
      <w:r w:rsidRPr="00320B72">
        <w:rPr>
          <w:rFonts w:cs="Arial"/>
          <w:b/>
          <w:bCs/>
          <w:color w:val="000000"/>
        </w:rPr>
        <w:fldChar w:fldCharType="end"/>
      </w:r>
      <w:r w:rsidRPr="00320B72">
        <w:rPr>
          <w:rFonts w:cs="Arial"/>
          <w:b/>
          <w:bCs/>
          <w:color w:val="000000"/>
          <w:lang w:val="cy-GB"/>
        </w:rPr>
        <w:t xml:space="preserve"> </w:t>
      </w:r>
      <w:bookmarkStart w:id="145" w:name="_Hlk518908071"/>
      <w:bookmarkStart w:id="146" w:name="_Hlk526776797"/>
      <w:bookmarkEnd w:id="144"/>
    </w:p>
    <w:p w14:paraId="00D89B65" w14:textId="77777777" w:rsidR="0067010B" w:rsidRPr="00320B72" w:rsidRDefault="00EC5417" w:rsidP="00B17CA3">
      <w:pPr>
        <w:rPr>
          <w:rFonts w:cs="Arial"/>
          <w:bCs/>
          <w:color w:val="000000"/>
        </w:rPr>
      </w:pPr>
      <w:bookmarkStart w:id="147" w:name="_Hlk72236245"/>
      <w:r w:rsidRPr="00320B72">
        <w:rPr>
          <w:rFonts w:cs="Arial"/>
          <w:color w:val="000000"/>
          <w:lang w:val="cy-GB"/>
        </w:rPr>
        <w:t xml:space="preserve">Caiff y Cynllun Grant Mannau Addoli Rhestredig ei reoli gan yr Adran dros Ddiwylliant, y Cyfryngau a Chwaraeon ac mae'n gwneud dyfarniadau ôl-weithredol o ran TAW i'w thalu wrth wneud gwaith adfer ac addasu ar adeiladau rhestredig a ddefnyddir yn bennaf fel mannau addoli cyhoeddus (gwerth isaf y gwaith cymwys yw £1,000, er y gellir cyflwyno un cais lle bydd gwerth y gwaith cymwys rhwng £500 a £1,000 mewn unrhyw gyfnod o 12 mis). Mae gan y cynllun gyllideb flynyddol sefydlog a hysbysebir ar wefan y Cynllun Grant Mannau Addoli Rhestredig bob blwyddyn. Gellir cwblhau ceisiadau ar-lein neu drwy'r post. Gweler manylion llawn y cynllun ar y wefan swyddogol: </w:t>
      </w:r>
      <w:hyperlink r:id="rId319" w:history="1">
        <w:r w:rsidR="0067010B" w:rsidRPr="00320B72">
          <w:rPr>
            <w:rStyle w:val="Hyperlink"/>
            <w:rFonts w:cs="Arial"/>
            <w:bCs/>
          </w:rPr>
          <w:t>http://www.lpwscheme.org.uk</w:t>
        </w:r>
      </w:hyperlink>
      <w:r w:rsidR="0067010B" w:rsidRPr="00320B72">
        <w:rPr>
          <w:rFonts w:cs="Arial"/>
          <w:bCs/>
          <w:color w:val="000000"/>
        </w:rPr>
        <w:t xml:space="preserve"> </w:t>
      </w:r>
    </w:p>
    <w:p w14:paraId="10CE1B0E" w14:textId="77777777" w:rsidR="0067010B" w:rsidRPr="00320B72" w:rsidRDefault="0067010B" w:rsidP="0067010B">
      <w:pPr>
        <w:pStyle w:val="NormalWeb"/>
        <w:ind w:right="13"/>
        <w:rPr>
          <w:rFonts w:ascii="Arial" w:hAnsi="Arial" w:cs="Arial"/>
          <w:bCs/>
          <w:color w:val="000000"/>
        </w:rPr>
      </w:pPr>
      <w:r w:rsidRPr="00320B72">
        <w:rPr>
          <w:rFonts w:ascii="Arial" w:hAnsi="Arial" w:cs="Arial"/>
          <w:bCs/>
          <w:color w:val="000000"/>
        </w:rPr>
        <w:t xml:space="preserve">Er </w:t>
      </w:r>
      <w:proofErr w:type="spellStart"/>
      <w:r w:rsidRPr="00320B72">
        <w:rPr>
          <w:rFonts w:ascii="Arial" w:hAnsi="Arial" w:cs="Arial"/>
          <w:bCs/>
          <w:color w:val="000000"/>
        </w:rPr>
        <w:t>mwyn</w:t>
      </w:r>
      <w:proofErr w:type="spellEnd"/>
      <w:r w:rsidRPr="00320B72">
        <w:rPr>
          <w:rFonts w:ascii="Arial" w:hAnsi="Arial" w:cs="Arial"/>
          <w:bCs/>
          <w:color w:val="000000"/>
        </w:rPr>
        <w:t xml:space="preserve"> </w:t>
      </w:r>
      <w:proofErr w:type="spellStart"/>
      <w:r w:rsidRPr="00320B72">
        <w:rPr>
          <w:rFonts w:ascii="Arial" w:hAnsi="Arial" w:cs="Arial"/>
          <w:bCs/>
          <w:color w:val="000000"/>
        </w:rPr>
        <w:t>cael</w:t>
      </w:r>
      <w:proofErr w:type="spellEnd"/>
      <w:r w:rsidRPr="00320B72">
        <w:rPr>
          <w:rFonts w:ascii="Arial" w:hAnsi="Arial" w:cs="Arial"/>
          <w:bCs/>
          <w:color w:val="000000"/>
        </w:rPr>
        <w:t xml:space="preserve"> </w:t>
      </w:r>
      <w:proofErr w:type="spellStart"/>
      <w:r w:rsidRPr="00320B72">
        <w:rPr>
          <w:rFonts w:ascii="Arial" w:hAnsi="Arial" w:cs="Arial"/>
          <w:bCs/>
          <w:color w:val="000000"/>
        </w:rPr>
        <w:t>rhagor</w:t>
      </w:r>
      <w:proofErr w:type="spellEnd"/>
      <w:r w:rsidRPr="00320B72">
        <w:rPr>
          <w:rFonts w:ascii="Arial" w:hAnsi="Arial" w:cs="Arial"/>
          <w:bCs/>
          <w:color w:val="000000"/>
        </w:rPr>
        <w:t xml:space="preserve"> o </w:t>
      </w:r>
      <w:proofErr w:type="spellStart"/>
      <w:r w:rsidRPr="00320B72">
        <w:rPr>
          <w:rFonts w:ascii="Arial" w:hAnsi="Arial" w:cs="Arial"/>
          <w:bCs/>
          <w:color w:val="000000"/>
        </w:rPr>
        <w:t>wybodaeth</w:t>
      </w:r>
      <w:proofErr w:type="spellEnd"/>
      <w:r w:rsidRPr="00320B72">
        <w:rPr>
          <w:rFonts w:ascii="Arial" w:hAnsi="Arial" w:cs="Arial"/>
          <w:bCs/>
          <w:color w:val="000000"/>
        </w:rPr>
        <w:t xml:space="preserve"> </w:t>
      </w:r>
      <w:proofErr w:type="spellStart"/>
      <w:r w:rsidRPr="00320B72">
        <w:rPr>
          <w:rFonts w:ascii="Arial" w:hAnsi="Arial" w:cs="Arial"/>
          <w:bCs/>
          <w:color w:val="000000"/>
        </w:rPr>
        <w:t>cysylltwch</w:t>
      </w:r>
      <w:proofErr w:type="spellEnd"/>
      <w:r w:rsidRPr="00320B72">
        <w:rPr>
          <w:rFonts w:ascii="Arial" w:hAnsi="Arial" w:cs="Arial"/>
          <w:bCs/>
          <w:color w:val="000000"/>
        </w:rPr>
        <w:t xml:space="preserve"> â </w:t>
      </w:r>
      <w:hyperlink r:id="rId320" w:history="1">
        <w:r w:rsidRPr="00320B72">
          <w:rPr>
            <w:rStyle w:val="Hyperlink"/>
            <w:rFonts w:ascii="Arial" w:hAnsi="Arial" w:cs="Arial"/>
            <w:bCs/>
          </w:rPr>
          <w:t>dcms@topmarkcms.com</w:t>
        </w:r>
      </w:hyperlink>
      <w:r w:rsidRPr="00320B72">
        <w:rPr>
          <w:rStyle w:val="Hyperlink"/>
          <w:rFonts w:ascii="Arial" w:hAnsi="Arial" w:cs="Arial"/>
          <w:bCs/>
          <w:u w:val="none"/>
        </w:rPr>
        <w:t>.</w:t>
      </w:r>
    </w:p>
    <w:bookmarkEnd w:id="145"/>
    <w:bookmarkEnd w:id="146"/>
    <w:bookmarkEnd w:id="147"/>
    <w:p w14:paraId="4DF0A5C1" w14:textId="77777777" w:rsidR="00D821F6" w:rsidRPr="00320B72" w:rsidRDefault="00D821F6" w:rsidP="0067010B">
      <w:pPr>
        <w:pStyle w:val="NormalWeb"/>
        <w:ind w:right="13"/>
        <w:rPr>
          <w:rStyle w:val="Hyperlink"/>
          <w:rFonts w:ascii="Arial" w:hAnsi="Arial" w:cs="Arial"/>
          <w:b/>
          <w:bCs/>
          <w:lang w:val="cy-GB"/>
        </w:rPr>
      </w:pPr>
      <w:r w:rsidRPr="00320B72">
        <w:rPr>
          <w:rFonts w:cs="Arial"/>
        </w:rPr>
        <w:br/>
      </w:r>
      <w:hyperlink r:id="rId321" w:history="1">
        <w:r w:rsidR="006E1F70" w:rsidRPr="00320B72">
          <w:rPr>
            <w:rStyle w:val="Hyperlink"/>
            <w:rFonts w:ascii="Arial" w:hAnsi="Arial" w:cs="Arial"/>
            <w:b/>
            <w:bCs/>
            <w:lang w:val="cy-GB"/>
          </w:rPr>
          <w:t>Cyfleuster Ariannol Cyfalaf Naturiol</w:t>
        </w:r>
        <w:r w:rsidRPr="00320B72">
          <w:rPr>
            <w:rStyle w:val="Hyperlink"/>
            <w:rFonts w:ascii="Arial" w:hAnsi="Arial" w:cs="Arial"/>
            <w:b/>
            <w:bCs/>
            <w:lang w:val="cy-GB"/>
          </w:rPr>
          <w:t xml:space="preserve"> (NCFF)</w:t>
        </w:r>
      </w:hyperlink>
    </w:p>
    <w:p w14:paraId="2413AEE6" w14:textId="77777777" w:rsidR="001A2567" w:rsidRPr="00320B72" w:rsidRDefault="006E1F70" w:rsidP="003574BB">
      <w:pPr>
        <w:pStyle w:val="NormalWeb"/>
        <w:ind w:right="13"/>
        <w:rPr>
          <w:rFonts w:ascii="Arial" w:hAnsi="Arial" w:cs="Arial"/>
          <w:lang w:val="cy-GB"/>
        </w:rPr>
      </w:pPr>
      <w:r w:rsidRPr="00320B72">
        <w:rPr>
          <w:rFonts w:ascii="Arial" w:hAnsi="Arial" w:cs="Arial"/>
          <w:lang w:val="cy-GB"/>
        </w:rPr>
        <w:t xml:space="preserve">I atal colli bioamrywiaeth ac i addasu i’r newid yn yr hinsawdd, mae angen mwy o fuddsoddi mewn cyfalaf naturiol. I wneud hynny, mae Banc Buddsoddi Ewrop a'r Comisiwn Ewropeaidd wedi dod ynghyd i greu'r Cyfleuster Ariannol Cyfalaf Naturiol (NCFF), sef offeryn ariannol sy'n cefnogi prosiectau sy'n cyflawni ym meysydd </w:t>
      </w:r>
      <w:r w:rsidRPr="00320B72">
        <w:rPr>
          <w:rStyle w:val="Strong"/>
          <w:rFonts w:ascii="Arial" w:hAnsi="Arial" w:cs="Arial"/>
          <w:b w:val="0"/>
          <w:bCs w:val="0"/>
          <w:lang w:val="cy-GB"/>
        </w:rPr>
        <w:t>bioamrywiaeth</w:t>
      </w:r>
      <w:r w:rsidRPr="00320B72">
        <w:rPr>
          <w:rFonts w:ascii="Arial" w:hAnsi="Arial" w:cs="Arial"/>
          <w:lang w:val="cy-GB"/>
        </w:rPr>
        <w:t xml:space="preserve"> ac </w:t>
      </w:r>
      <w:r w:rsidRPr="00320B72">
        <w:rPr>
          <w:rStyle w:val="Strong"/>
          <w:rFonts w:ascii="Arial" w:hAnsi="Arial" w:cs="Arial"/>
          <w:b w:val="0"/>
          <w:bCs w:val="0"/>
          <w:lang w:val="cy-GB"/>
        </w:rPr>
        <w:t>addasu i</w:t>
      </w:r>
      <w:r w:rsidR="00521830" w:rsidRPr="00320B72">
        <w:rPr>
          <w:rStyle w:val="Strong"/>
          <w:rFonts w:ascii="Arial" w:hAnsi="Arial" w:cs="Arial"/>
          <w:b w:val="0"/>
          <w:bCs w:val="0"/>
          <w:lang w:val="cy-GB"/>
        </w:rPr>
        <w:t>’r</w:t>
      </w:r>
      <w:r w:rsidRPr="00320B72">
        <w:rPr>
          <w:rStyle w:val="Strong"/>
          <w:rFonts w:ascii="Arial" w:hAnsi="Arial" w:cs="Arial"/>
          <w:b w:val="0"/>
          <w:bCs w:val="0"/>
          <w:lang w:val="cy-GB"/>
        </w:rPr>
        <w:t xml:space="preserve"> newid yn yr hinsawdd</w:t>
      </w:r>
      <w:r w:rsidRPr="00320B72">
        <w:rPr>
          <w:rFonts w:ascii="Arial" w:hAnsi="Arial" w:cs="Arial"/>
          <w:lang w:val="cy-GB"/>
        </w:rPr>
        <w:t xml:space="preserve"> trwy fenthyciadau a buddsoddiadau pwrpasol gyda gwarant gan yr UE. Ar yr un pryd, mae angen i brosiectau a gyllidir trwy'r Cyfleuster Ariannol Cyfalaf Naturiol greu refeniw neu ddangos arbedion mewn costau</w:t>
      </w:r>
      <w:r w:rsidR="001A2567" w:rsidRPr="00320B72">
        <w:rPr>
          <w:rFonts w:ascii="Arial" w:hAnsi="Arial" w:cs="Arial"/>
          <w:lang w:val="cy-GB"/>
        </w:rPr>
        <w:t>.</w:t>
      </w:r>
    </w:p>
    <w:p w14:paraId="22297E2E" w14:textId="77777777" w:rsidR="00713A78" w:rsidRPr="00320B72" w:rsidRDefault="00713A78" w:rsidP="003574BB">
      <w:pPr>
        <w:pStyle w:val="NormalWeb"/>
        <w:ind w:right="13"/>
        <w:rPr>
          <w:rFonts w:ascii="Arial" w:hAnsi="Arial" w:cs="Arial"/>
          <w:lang w:val="cy-GB"/>
        </w:rPr>
      </w:pPr>
    </w:p>
    <w:p w14:paraId="2CDA6F46" w14:textId="77777777" w:rsidR="00713A78" w:rsidRPr="00320B72" w:rsidRDefault="006E1F70" w:rsidP="003574BB">
      <w:pPr>
        <w:pStyle w:val="NormalWeb"/>
        <w:ind w:right="13"/>
        <w:rPr>
          <w:rFonts w:ascii="Arial" w:hAnsi="Arial" w:cs="Arial"/>
          <w:lang w:val="cy-GB"/>
        </w:rPr>
      </w:pPr>
      <w:r w:rsidRPr="00320B72">
        <w:rPr>
          <w:rFonts w:ascii="Arial" w:hAnsi="Arial" w:cs="Arial"/>
          <w:lang w:val="cy-GB"/>
        </w:rPr>
        <w:t xml:space="preserve">Mae mandad y </w:t>
      </w:r>
      <w:r w:rsidR="00521830" w:rsidRPr="00320B72">
        <w:rPr>
          <w:rFonts w:ascii="Arial" w:hAnsi="Arial" w:cs="Arial"/>
          <w:lang w:val="cy-GB"/>
        </w:rPr>
        <w:t xml:space="preserve">Cyfleuster Ariannol Cyfalaf Naturiol </w:t>
      </w:r>
      <w:r w:rsidRPr="00320B72">
        <w:rPr>
          <w:rFonts w:ascii="Arial" w:hAnsi="Arial" w:cs="Arial"/>
          <w:lang w:val="cy-GB"/>
        </w:rPr>
        <w:t xml:space="preserve">ar fin dod i ben gydag offerynnau newydd yn ei ddisodli o dan Fframwaith Ariannol </w:t>
      </w:r>
      <w:proofErr w:type="spellStart"/>
      <w:r w:rsidRPr="00320B72">
        <w:rPr>
          <w:rFonts w:ascii="Arial" w:hAnsi="Arial" w:cs="Arial"/>
          <w:lang w:val="cy-GB"/>
        </w:rPr>
        <w:t>Amlflwydd</w:t>
      </w:r>
      <w:proofErr w:type="spellEnd"/>
      <w:r w:rsidRPr="00320B72">
        <w:rPr>
          <w:rFonts w:ascii="Arial" w:hAnsi="Arial" w:cs="Arial"/>
          <w:lang w:val="cy-GB"/>
        </w:rPr>
        <w:t xml:space="preserve"> 2021-2027 newydd y Comisiwn Ewropeaidd</w:t>
      </w:r>
      <w:r w:rsidR="00713A78" w:rsidRPr="00320B72">
        <w:rPr>
          <w:rFonts w:ascii="Arial" w:hAnsi="Arial" w:cs="Arial"/>
          <w:lang w:val="cy-GB"/>
        </w:rPr>
        <w:t xml:space="preserve">. </w:t>
      </w:r>
      <w:r w:rsidRPr="00320B72">
        <w:rPr>
          <w:rFonts w:ascii="Arial" w:hAnsi="Arial" w:cs="Arial"/>
          <w:lang w:val="cy-GB"/>
        </w:rPr>
        <w:t>Bydd y</w:t>
      </w:r>
      <w:r w:rsidR="00713A78" w:rsidRPr="00320B72">
        <w:rPr>
          <w:rFonts w:ascii="Arial" w:hAnsi="Arial" w:cs="Arial"/>
          <w:lang w:val="cy-GB"/>
        </w:rPr>
        <w:t xml:space="preserve"> </w:t>
      </w:r>
      <w:r w:rsidR="00521830" w:rsidRPr="00320B72">
        <w:rPr>
          <w:rFonts w:ascii="Arial" w:hAnsi="Arial" w:cs="Arial"/>
          <w:lang w:val="cy-GB"/>
        </w:rPr>
        <w:t>cyfleuster</w:t>
      </w:r>
      <w:r w:rsidR="00713A78" w:rsidRPr="00320B72">
        <w:rPr>
          <w:rFonts w:ascii="Arial" w:hAnsi="Arial" w:cs="Arial"/>
          <w:lang w:val="cy-GB"/>
        </w:rPr>
        <w:t xml:space="preserve"> </w:t>
      </w:r>
      <w:r w:rsidRPr="00320B72">
        <w:rPr>
          <w:rFonts w:ascii="Arial" w:hAnsi="Arial" w:cs="Arial"/>
          <w:lang w:val="cy-GB"/>
        </w:rPr>
        <w:t xml:space="preserve">yn derbyn cynigion newydd </w:t>
      </w:r>
      <w:r w:rsidR="00585253" w:rsidRPr="00320B72">
        <w:rPr>
          <w:rFonts w:ascii="Arial" w:hAnsi="Arial" w:cs="Arial"/>
          <w:lang w:val="cy-GB"/>
        </w:rPr>
        <w:t>hyd at</w:t>
      </w:r>
      <w:r w:rsidRPr="00320B72">
        <w:rPr>
          <w:rFonts w:ascii="Arial" w:hAnsi="Arial" w:cs="Arial"/>
          <w:lang w:val="cy-GB"/>
        </w:rPr>
        <w:t xml:space="preserve"> </w:t>
      </w:r>
      <w:r w:rsidR="00585253" w:rsidRPr="00320B72">
        <w:rPr>
          <w:rFonts w:ascii="Arial" w:hAnsi="Arial" w:cs="Arial"/>
          <w:lang w:val="cy-GB"/>
        </w:rPr>
        <w:t>d</w:t>
      </w:r>
      <w:r w:rsidRPr="00320B72">
        <w:rPr>
          <w:rFonts w:ascii="Arial" w:hAnsi="Arial" w:cs="Arial"/>
          <w:lang w:val="cy-GB"/>
        </w:rPr>
        <w:t>diwedd Awst 2021</w:t>
      </w:r>
      <w:r w:rsidR="00713A78" w:rsidRPr="00320B72">
        <w:rPr>
          <w:rFonts w:ascii="Arial" w:hAnsi="Arial" w:cs="Arial"/>
          <w:lang w:val="cy-GB"/>
        </w:rPr>
        <w:t>.</w:t>
      </w:r>
    </w:p>
    <w:p w14:paraId="52EB8B9F" w14:textId="77777777" w:rsidR="00713A78" w:rsidRPr="00320B72" w:rsidRDefault="00713A78" w:rsidP="003574BB">
      <w:pPr>
        <w:pStyle w:val="NormalWeb"/>
        <w:ind w:right="13"/>
        <w:rPr>
          <w:rFonts w:ascii="Arial" w:hAnsi="Arial" w:cs="Arial"/>
          <w:lang w:val="en"/>
        </w:rPr>
      </w:pPr>
    </w:p>
    <w:p w14:paraId="31583FA2" w14:textId="77777777" w:rsidR="0067010B" w:rsidRPr="00320B72" w:rsidRDefault="009F2118" w:rsidP="0067010B">
      <w:pPr>
        <w:pStyle w:val="NormalWeb"/>
        <w:ind w:right="13"/>
        <w:rPr>
          <w:rFonts w:ascii="Arial" w:hAnsi="Arial" w:cs="Arial"/>
          <w:lang w:val="en"/>
        </w:rPr>
      </w:pPr>
      <w:r w:rsidRPr="00320B72">
        <w:rPr>
          <w:rFonts w:ascii="Arial" w:hAnsi="Arial" w:cs="Arial"/>
          <w:lang w:val="cy-GB"/>
        </w:rPr>
        <w:t xml:space="preserve">A oes gennych brosiect sy'n cyfrannu at hybu bioamrywiaeth yr UE, neu sy'n defnyddio datrysiad sy'n seiliedig ar natur i addasu i'r newid yn yr hinsawdd? A ydych yn ceisio cyllid? Os felly, hoffem glywed gennych! Anfonwch y </w:t>
      </w:r>
      <w:r w:rsidR="0067010B" w:rsidRPr="00320B72">
        <w:rPr>
          <w:rFonts w:ascii="Arial" w:hAnsi="Arial" w:cs="Arial"/>
          <w:lang w:val="cy-GB"/>
        </w:rPr>
        <w:t xml:space="preserve">ffurflen gysylltu i ni: </w:t>
      </w:r>
      <w:hyperlink r:id="rId322" w:history="1">
        <w:r w:rsidR="0067010B" w:rsidRPr="00320B72">
          <w:rPr>
            <w:rStyle w:val="Hyperlink"/>
            <w:rFonts w:ascii="Arial" w:hAnsi="Arial" w:cs="Arial"/>
            <w:lang w:val="cy-GB"/>
          </w:rPr>
          <w:t>https://www.eib.org/attachments/documents/ncff_contact_form_en.pdf</w:t>
        </w:r>
      </w:hyperlink>
      <w:r w:rsidR="0067010B" w:rsidRPr="00320B72">
        <w:rPr>
          <w:rFonts w:ascii="Arial" w:hAnsi="Arial" w:cs="Arial"/>
          <w:lang w:val="cy-GB"/>
        </w:rPr>
        <w:t xml:space="preserve"> gyda manylion eich prosiect yn </w:t>
      </w:r>
      <w:hyperlink r:id="rId323" w:tgtFrame="_blank" w:history="1">
        <w:r w:rsidR="0067010B" w:rsidRPr="00320B72">
          <w:rPr>
            <w:rStyle w:val="Hyperlink"/>
            <w:rFonts w:ascii="Arial" w:hAnsi="Arial" w:cs="Arial"/>
            <w:lang w:val="cy-GB"/>
          </w:rPr>
          <w:t>NCF_Instrument@eib.org</w:t>
        </w:r>
      </w:hyperlink>
      <w:r w:rsidR="0067010B" w:rsidRPr="00320B72">
        <w:rPr>
          <w:rFonts w:ascii="Arial" w:hAnsi="Arial" w:cs="Arial"/>
          <w:lang w:val="cy-GB"/>
        </w:rPr>
        <w:t>.</w:t>
      </w:r>
    </w:p>
    <w:p w14:paraId="218E00C5" w14:textId="77777777" w:rsidR="0067010B" w:rsidRPr="00320B72" w:rsidRDefault="0067010B" w:rsidP="0067010B">
      <w:pPr>
        <w:pStyle w:val="BodyText"/>
        <w:ind w:right="13"/>
        <w:rPr>
          <w:rStyle w:val="Hyperlink"/>
          <w:rFonts w:cs="Arial"/>
          <w:b/>
          <w:lang w:val="en"/>
        </w:rPr>
      </w:pPr>
    </w:p>
    <w:p w14:paraId="5FC05404" w14:textId="77777777" w:rsidR="0067010B" w:rsidRPr="00320B72" w:rsidRDefault="0067010B" w:rsidP="0067010B">
      <w:pPr>
        <w:pStyle w:val="BodyText"/>
        <w:ind w:right="13"/>
        <w:rPr>
          <w:rStyle w:val="Hyperlink"/>
          <w:rFonts w:cs="Arial"/>
          <w:bCs/>
          <w:u w:val="none"/>
          <w:lang w:val="en"/>
        </w:rPr>
      </w:pPr>
      <w:proofErr w:type="spellStart"/>
      <w:r w:rsidRPr="00320B72">
        <w:rPr>
          <w:rStyle w:val="Hyperlink"/>
          <w:rFonts w:cs="Arial"/>
          <w:bCs/>
          <w:color w:val="auto"/>
          <w:u w:val="none"/>
          <w:lang w:val="en"/>
        </w:rPr>
        <w:t>Gellir</w:t>
      </w:r>
      <w:proofErr w:type="spellEnd"/>
      <w:r w:rsidRPr="00320B72">
        <w:rPr>
          <w:rStyle w:val="Hyperlink"/>
          <w:rFonts w:cs="Arial"/>
          <w:bCs/>
          <w:color w:val="auto"/>
          <w:u w:val="none"/>
          <w:lang w:val="en"/>
        </w:rPr>
        <w:t xml:space="preserve"> </w:t>
      </w:r>
      <w:proofErr w:type="spellStart"/>
      <w:r w:rsidRPr="00320B72">
        <w:rPr>
          <w:rStyle w:val="Hyperlink"/>
          <w:rFonts w:cs="Arial"/>
          <w:bCs/>
          <w:color w:val="auto"/>
          <w:u w:val="none"/>
          <w:lang w:val="en"/>
        </w:rPr>
        <w:t>dod</w:t>
      </w:r>
      <w:proofErr w:type="spellEnd"/>
      <w:r w:rsidRPr="00320B72">
        <w:rPr>
          <w:rStyle w:val="Hyperlink"/>
          <w:rFonts w:cs="Arial"/>
          <w:bCs/>
          <w:color w:val="auto"/>
          <w:u w:val="none"/>
          <w:lang w:val="en"/>
        </w:rPr>
        <w:t xml:space="preserve"> o </w:t>
      </w:r>
      <w:proofErr w:type="spellStart"/>
      <w:r w:rsidRPr="00320B72">
        <w:rPr>
          <w:rStyle w:val="Hyperlink"/>
          <w:rFonts w:cs="Arial"/>
          <w:bCs/>
          <w:color w:val="auto"/>
          <w:u w:val="none"/>
          <w:lang w:val="en"/>
        </w:rPr>
        <w:t>hyd</w:t>
      </w:r>
      <w:proofErr w:type="spellEnd"/>
      <w:r w:rsidRPr="00320B72">
        <w:rPr>
          <w:rStyle w:val="Hyperlink"/>
          <w:rFonts w:cs="Arial"/>
          <w:bCs/>
          <w:color w:val="auto"/>
          <w:u w:val="none"/>
          <w:lang w:val="en"/>
        </w:rPr>
        <w:t xml:space="preserve"> </w:t>
      </w:r>
      <w:proofErr w:type="spellStart"/>
      <w:r w:rsidRPr="00320B72">
        <w:rPr>
          <w:rStyle w:val="Hyperlink"/>
          <w:rFonts w:cs="Arial"/>
          <w:bCs/>
          <w:color w:val="auto"/>
          <w:u w:val="none"/>
          <w:lang w:val="en"/>
        </w:rPr>
        <w:t>i</w:t>
      </w:r>
      <w:proofErr w:type="spellEnd"/>
      <w:r w:rsidRPr="00320B72">
        <w:rPr>
          <w:rStyle w:val="Hyperlink"/>
          <w:rFonts w:cs="Arial"/>
          <w:bCs/>
          <w:color w:val="auto"/>
          <w:u w:val="none"/>
          <w:lang w:val="en"/>
        </w:rPr>
        <w:t xml:space="preserve"> </w:t>
      </w:r>
      <w:proofErr w:type="spellStart"/>
      <w:r w:rsidRPr="00320B72">
        <w:rPr>
          <w:rStyle w:val="Hyperlink"/>
          <w:rFonts w:cs="Arial"/>
          <w:bCs/>
          <w:color w:val="auto"/>
          <w:u w:val="none"/>
          <w:lang w:val="en"/>
        </w:rPr>
        <w:t>ragor</w:t>
      </w:r>
      <w:proofErr w:type="spellEnd"/>
      <w:r w:rsidRPr="00320B72">
        <w:rPr>
          <w:rStyle w:val="Hyperlink"/>
          <w:rFonts w:cs="Arial"/>
          <w:bCs/>
          <w:color w:val="auto"/>
          <w:u w:val="none"/>
          <w:lang w:val="en"/>
        </w:rPr>
        <w:t xml:space="preserve"> o </w:t>
      </w:r>
      <w:proofErr w:type="spellStart"/>
      <w:r w:rsidRPr="00320B72">
        <w:rPr>
          <w:rStyle w:val="Hyperlink"/>
          <w:rFonts w:cs="Arial"/>
          <w:bCs/>
          <w:color w:val="auto"/>
          <w:u w:val="none"/>
          <w:lang w:val="en"/>
        </w:rPr>
        <w:t>wybodaeth</w:t>
      </w:r>
      <w:proofErr w:type="spellEnd"/>
      <w:r w:rsidRPr="00320B72">
        <w:rPr>
          <w:rStyle w:val="Hyperlink"/>
          <w:rFonts w:cs="Arial"/>
          <w:bCs/>
          <w:color w:val="auto"/>
          <w:u w:val="none"/>
          <w:lang w:val="en"/>
        </w:rPr>
        <w:t xml:space="preserve"> </w:t>
      </w:r>
      <w:proofErr w:type="spellStart"/>
      <w:r w:rsidRPr="00320B72">
        <w:rPr>
          <w:rStyle w:val="Hyperlink"/>
          <w:rFonts w:cs="Arial"/>
          <w:bCs/>
          <w:color w:val="auto"/>
          <w:u w:val="none"/>
          <w:lang w:val="en"/>
        </w:rPr>
        <w:t>yma</w:t>
      </w:r>
      <w:proofErr w:type="spellEnd"/>
      <w:r w:rsidRPr="00320B72">
        <w:rPr>
          <w:rStyle w:val="Hyperlink"/>
          <w:rFonts w:cs="Arial"/>
          <w:bCs/>
          <w:color w:val="auto"/>
          <w:u w:val="none"/>
          <w:lang w:val="en"/>
        </w:rPr>
        <w:t>:</w:t>
      </w:r>
      <w:r w:rsidRPr="00320B72">
        <w:rPr>
          <w:rStyle w:val="Hyperlink"/>
          <w:rFonts w:cs="Arial"/>
          <w:bCs/>
          <w:u w:val="none"/>
          <w:lang w:val="en"/>
        </w:rPr>
        <w:t xml:space="preserve"> https://www.eib.org/en/products/mandates-partnerships/ncff/index.htm</w:t>
      </w:r>
    </w:p>
    <w:p w14:paraId="7063FE1C" w14:textId="77777777" w:rsidR="001A2567" w:rsidRPr="00320B72" w:rsidRDefault="001A2567" w:rsidP="0067010B">
      <w:pPr>
        <w:pStyle w:val="NormalWeb"/>
        <w:ind w:right="13"/>
        <w:rPr>
          <w:rStyle w:val="Hyperlink"/>
          <w:rFonts w:cs="Arial"/>
          <w:b/>
        </w:rPr>
      </w:pPr>
    </w:p>
    <w:p w14:paraId="47185E26" w14:textId="77777777" w:rsidR="009F2118" w:rsidRPr="00320B72" w:rsidRDefault="009F2118" w:rsidP="009F2118">
      <w:pPr>
        <w:pStyle w:val="BodyText"/>
        <w:ind w:right="13"/>
        <w:rPr>
          <w:rFonts w:cs="Arial"/>
          <w:b/>
          <w:bCs/>
          <w:lang w:eastAsia="en-GB"/>
        </w:rPr>
      </w:pPr>
      <w:hyperlink r:id="rId324" w:history="1">
        <w:r w:rsidRPr="00320B72">
          <w:rPr>
            <w:rStyle w:val="Hyperlink"/>
            <w:rFonts w:cs="Arial"/>
            <w:b/>
            <w:bCs/>
            <w:lang w:val="cy-GB" w:eastAsia="en-GB"/>
          </w:rPr>
          <w:t>Cynllun Grant Cerbydau Trydan</w:t>
        </w:r>
      </w:hyperlink>
      <w:r w:rsidRPr="00320B72">
        <w:rPr>
          <w:rFonts w:cs="Arial"/>
          <w:b/>
          <w:bCs/>
          <w:lang w:val="cy-GB" w:eastAsia="en-GB"/>
        </w:rPr>
        <w:t xml:space="preserve"> </w:t>
      </w:r>
    </w:p>
    <w:p w14:paraId="0CE0B9E4" w14:textId="77777777" w:rsidR="0067010B" w:rsidRPr="00320B72" w:rsidRDefault="009F2118" w:rsidP="0067010B">
      <w:pPr>
        <w:pStyle w:val="BodyText"/>
        <w:ind w:right="13"/>
        <w:rPr>
          <w:rFonts w:cs="Arial"/>
          <w:lang w:val="en"/>
        </w:rPr>
      </w:pPr>
      <w:r w:rsidRPr="00320B72">
        <w:rPr>
          <w:rFonts w:cs="Arial"/>
          <w:lang w:val="cy-GB" w:eastAsia="en-GB"/>
        </w:rPr>
        <w:t xml:space="preserve">Mae'r fenter Llywodraeth Ganolog hon yn galluogi gyrwyr sy'n prynu cerbyd carbon isel cymwys i gael grant gwerth 35% tuag at gost y cerbyd, hyd at uchafswm o £3,000. Mae'r grant cerbydau trydan wedi'i ddylunio i helpu i wneud costau oes fan gymwys yn fwy cymharol â cherbydau petrol neu </w:t>
      </w:r>
      <w:proofErr w:type="spellStart"/>
      <w:r w:rsidRPr="00320B72">
        <w:rPr>
          <w:rFonts w:cs="Arial"/>
          <w:lang w:val="cy-GB" w:eastAsia="en-GB"/>
        </w:rPr>
        <w:t>ddiesel</w:t>
      </w:r>
      <w:proofErr w:type="spellEnd"/>
      <w:r w:rsidRPr="00320B72">
        <w:rPr>
          <w:rFonts w:cs="Arial"/>
          <w:lang w:val="cy-GB" w:eastAsia="en-GB"/>
        </w:rPr>
        <w:t xml:space="preserve">. Gall busnesau a defnyddwyr preifat elwa o'r </w:t>
      </w:r>
      <w:r w:rsidRPr="00320B72">
        <w:rPr>
          <w:rFonts w:cs="Arial"/>
          <w:lang w:val="cy-GB" w:eastAsia="en-GB"/>
        </w:rPr>
        <w:lastRenderedPageBreak/>
        <w:t>grant cerbydau trydan. Nid oes angen i chi wneud dim os ydych am brynu un o'r cerbydau hyn – bydd y gwerthwr yn cynnwys gwerth y grant ym mhris y cerbyd.</w:t>
      </w:r>
    </w:p>
    <w:p w14:paraId="24480A64" w14:textId="77777777" w:rsidR="0067010B" w:rsidRPr="00320B72" w:rsidRDefault="0067010B" w:rsidP="0067010B">
      <w:pPr>
        <w:pStyle w:val="BodyText"/>
        <w:ind w:right="13"/>
        <w:rPr>
          <w:rFonts w:cs="Arial"/>
          <w:b/>
          <w:bCs/>
          <w:lang w:eastAsia="en-GB"/>
        </w:rPr>
      </w:pPr>
      <w:proofErr w:type="spellStart"/>
      <w:r w:rsidRPr="00320B72">
        <w:rPr>
          <w:rFonts w:cs="Arial"/>
          <w:lang w:val="en"/>
        </w:rPr>
        <w:t>Gellir</w:t>
      </w:r>
      <w:proofErr w:type="spellEnd"/>
      <w:r w:rsidRPr="00320B72">
        <w:rPr>
          <w:rFonts w:cs="Arial"/>
          <w:lang w:val="en"/>
        </w:rPr>
        <w:t xml:space="preserve"> </w:t>
      </w:r>
      <w:proofErr w:type="spellStart"/>
      <w:r w:rsidRPr="00320B72">
        <w:rPr>
          <w:rFonts w:cs="Arial"/>
          <w:lang w:val="en"/>
        </w:rPr>
        <w:t>dod</w:t>
      </w:r>
      <w:proofErr w:type="spellEnd"/>
      <w:r w:rsidRPr="00320B72">
        <w:rPr>
          <w:rFonts w:cs="Arial"/>
          <w:lang w:val="en"/>
        </w:rPr>
        <w:t xml:space="preserve"> o </w:t>
      </w:r>
      <w:proofErr w:type="spellStart"/>
      <w:r w:rsidRPr="00320B72">
        <w:rPr>
          <w:rFonts w:cs="Arial"/>
          <w:lang w:val="en"/>
        </w:rPr>
        <w:t>hyd</w:t>
      </w:r>
      <w:proofErr w:type="spellEnd"/>
      <w:r w:rsidRPr="00320B72">
        <w:rPr>
          <w:rFonts w:cs="Arial"/>
          <w:lang w:val="en"/>
        </w:rPr>
        <w:t xml:space="preserve"> </w:t>
      </w:r>
      <w:proofErr w:type="spellStart"/>
      <w:r w:rsidRPr="00320B72">
        <w:rPr>
          <w:rFonts w:cs="Arial"/>
          <w:lang w:val="en"/>
        </w:rPr>
        <w:t>i</w:t>
      </w:r>
      <w:proofErr w:type="spellEnd"/>
      <w:r w:rsidRPr="00320B72">
        <w:rPr>
          <w:rFonts w:cs="Arial"/>
          <w:lang w:val="en"/>
        </w:rPr>
        <w:t xml:space="preserve"> </w:t>
      </w:r>
      <w:proofErr w:type="spellStart"/>
      <w:r w:rsidRPr="00320B72">
        <w:rPr>
          <w:rFonts w:cs="Arial"/>
          <w:lang w:val="en"/>
        </w:rPr>
        <w:t>ragor</w:t>
      </w:r>
      <w:proofErr w:type="spellEnd"/>
      <w:r w:rsidRPr="00320B72">
        <w:rPr>
          <w:rFonts w:cs="Arial"/>
          <w:lang w:val="en"/>
        </w:rPr>
        <w:t xml:space="preserve"> o </w:t>
      </w:r>
      <w:proofErr w:type="spellStart"/>
      <w:r w:rsidRPr="00320B72">
        <w:rPr>
          <w:rFonts w:cs="Arial"/>
          <w:lang w:val="en"/>
        </w:rPr>
        <w:t>wybodaeth</w:t>
      </w:r>
      <w:proofErr w:type="spellEnd"/>
      <w:r w:rsidRPr="00320B72">
        <w:rPr>
          <w:rFonts w:cs="Arial"/>
          <w:lang w:val="en"/>
        </w:rPr>
        <w:t xml:space="preserve"> </w:t>
      </w:r>
      <w:proofErr w:type="spellStart"/>
      <w:r w:rsidRPr="00320B72">
        <w:rPr>
          <w:rFonts w:cs="Arial"/>
          <w:lang w:val="en"/>
        </w:rPr>
        <w:t>yma</w:t>
      </w:r>
      <w:proofErr w:type="spellEnd"/>
      <w:r w:rsidRPr="00320B72">
        <w:rPr>
          <w:rFonts w:cs="Arial"/>
          <w:lang w:val="en"/>
        </w:rPr>
        <w:t xml:space="preserve">: </w:t>
      </w:r>
      <w:hyperlink r:id="rId325" w:history="1">
        <w:r w:rsidRPr="00320B72">
          <w:rPr>
            <w:rStyle w:val="Hyperlink"/>
            <w:rFonts w:cs="Arial"/>
            <w:lang w:val="en"/>
          </w:rPr>
          <w:t>https://www.gov.uk/plug-in-car-van-grants/overview</w:t>
        </w:r>
      </w:hyperlink>
    </w:p>
    <w:p w14:paraId="7AC35865" w14:textId="77777777" w:rsidR="00F81DB8" w:rsidRPr="00320B72" w:rsidRDefault="00F81DB8" w:rsidP="00F81DB8">
      <w:pPr>
        <w:pStyle w:val="BodyText"/>
        <w:ind w:right="13"/>
        <w:rPr>
          <w:rStyle w:val="Hyperlink"/>
          <w:rFonts w:cs="Arial"/>
          <w:b/>
          <w:bCs/>
          <w:lang w:val="cy-GB" w:eastAsia="en-GB"/>
        </w:rPr>
      </w:pPr>
      <w:r w:rsidRPr="00320B72">
        <w:rPr>
          <w:rFonts w:cs="Arial"/>
          <w:b/>
          <w:bCs/>
          <w:lang w:eastAsia="en-GB"/>
        </w:rPr>
        <w:br/>
      </w:r>
      <w:bookmarkStart w:id="148" w:name="_Hlk60820978"/>
      <w:r w:rsidRPr="00320B72">
        <w:rPr>
          <w:rStyle w:val="Hyperlink"/>
          <w:lang w:val="cy-GB"/>
        </w:rPr>
        <w:fldChar w:fldCharType="begin"/>
      </w:r>
      <w:r w:rsidRPr="00320B72">
        <w:rPr>
          <w:rStyle w:val="Hyperlink"/>
          <w:lang w:val="cy-GB"/>
        </w:rPr>
        <w:instrText xml:space="preserve"> HYPERLINK "https://www.growinpowys.com/powys-funding" </w:instrText>
      </w:r>
      <w:r w:rsidRPr="00320B72">
        <w:rPr>
          <w:rStyle w:val="Hyperlink"/>
          <w:lang w:val="cy-GB"/>
        </w:rPr>
      </w:r>
      <w:r w:rsidRPr="00320B72">
        <w:rPr>
          <w:rStyle w:val="Hyperlink"/>
          <w:lang w:val="cy-GB"/>
        </w:rPr>
        <w:fldChar w:fldCharType="separate"/>
      </w:r>
      <w:r w:rsidR="00585253" w:rsidRPr="00320B72">
        <w:rPr>
          <w:rStyle w:val="Hyperlink"/>
          <w:b/>
          <w:bCs/>
          <w:lang w:val="cy-GB"/>
        </w:rPr>
        <w:t>Grantiau Cymunedol Cyngor Sir Po</w:t>
      </w:r>
      <w:r w:rsidR="00585253" w:rsidRPr="00320B72">
        <w:rPr>
          <w:rStyle w:val="Hyperlink"/>
          <w:b/>
          <w:bCs/>
          <w:lang w:val="cy-GB"/>
        </w:rPr>
        <w:t>w</w:t>
      </w:r>
      <w:r w:rsidR="00585253" w:rsidRPr="00320B72">
        <w:rPr>
          <w:rStyle w:val="Hyperlink"/>
          <w:b/>
          <w:bCs/>
          <w:lang w:val="cy-GB"/>
        </w:rPr>
        <w:t>ys</w:t>
      </w:r>
    </w:p>
    <w:p w14:paraId="33231221" w14:textId="77777777" w:rsidR="00713A78" w:rsidRPr="00320B72" w:rsidRDefault="00F81DB8" w:rsidP="00F81DB8">
      <w:pPr>
        <w:pStyle w:val="BodyText"/>
        <w:ind w:right="13"/>
        <w:rPr>
          <w:color w:val="2D962D"/>
          <w:u w:val="single"/>
          <w:lang w:val="cy-GB"/>
        </w:rPr>
      </w:pPr>
      <w:r w:rsidRPr="00320B72">
        <w:rPr>
          <w:rStyle w:val="Hyperlink"/>
          <w:lang w:val="cy-GB"/>
        </w:rPr>
        <w:fldChar w:fldCharType="end"/>
      </w:r>
      <w:bookmarkStart w:id="149" w:name="_Hlk80709134"/>
      <w:r w:rsidR="00585253" w:rsidRPr="00320B72">
        <w:rPr>
          <w:rFonts w:cs="Arial"/>
          <w:lang w:val="cy-GB" w:eastAsia="en-GB"/>
        </w:rPr>
        <w:t>Mae Cyngor Sir Powys yn gweithredu cynlluniau cyllid i gefnogi busnesau a sefydliadau cymunedol sy’n buddsoddi yn y sir</w:t>
      </w:r>
      <w:r w:rsidR="00713A78" w:rsidRPr="00320B72">
        <w:rPr>
          <w:rFonts w:cs="Arial"/>
          <w:lang w:val="cy-GB" w:eastAsia="en-GB"/>
        </w:rPr>
        <w:t>.</w:t>
      </w:r>
    </w:p>
    <w:p w14:paraId="637B4424" w14:textId="77777777" w:rsidR="00713A78" w:rsidRPr="00320B72" w:rsidRDefault="00713A78" w:rsidP="00713A78">
      <w:pPr>
        <w:pStyle w:val="BodyText"/>
        <w:ind w:right="13"/>
        <w:rPr>
          <w:rFonts w:cs="Arial"/>
          <w:lang w:val="cy-GB" w:eastAsia="en-GB"/>
        </w:rPr>
      </w:pPr>
      <w:r w:rsidRPr="00320B72">
        <w:rPr>
          <w:rFonts w:cs="Arial"/>
          <w:b/>
          <w:bCs/>
          <w:lang w:val="cy-GB" w:eastAsia="en-GB"/>
        </w:rPr>
        <w:br/>
      </w:r>
      <w:hyperlink r:id="rId326" w:history="1">
        <w:r w:rsidR="00585253" w:rsidRPr="00320B72">
          <w:rPr>
            <w:rStyle w:val="Hyperlink"/>
            <w:rFonts w:cs="Arial"/>
            <w:b/>
            <w:bCs/>
            <w:lang w:val="cy-GB" w:eastAsia="en-GB"/>
          </w:rPr>
          <w:t xml:space="preserve">Grant Adfer Cymunedol o ganlyniad i </w:t>
        </w:r>
        <w:proofErr w:type="spellStart"/>
        <w:r w:rsidR="00585253" w:rsidRPr="00320B72">
          <w:rPr>
            <w:rStyle w:val="Hyperlink"/>
            <w:rFonts w:cs="Arial"/>
            <w:b/>
            <w:bCs/>
            <w:lang w:val="cy-GB" w:eastAsia="en-GB"/>
          </w:rPr>
          <w:t>Covid</w:t>
        </w:r>
        <w:proofErr w:type="spellEnd"/>
      </w:hyperlink>
    </w:p>
    <w:p w14:paraId="0AF21636" w14:textId="77777777" w:rsidR="00713A78" w:rsidRPr="00320B72" w:rsidRDefault="00713A78" w:rsidP="00713A78">
      <w:pPr>
        <w:pStyle w:val="BodyText"/>
        <w:ind w:right="13"/>
        <w:rPr>
          <w:rFonts w:cs="Arial"/>
          <w:lang w:val="cy-GB" w:eastAsia="en-GB"/>
        </w:rPr>
      </w:pPr>
      <w:r w:rsidRPr="00320B72">
        <w:rPr>
          <w:rFonts w:cs="Arial"/>
          <w:b/>
          <w:bCs/>
          <w:lang w:val="cy-GB" w:eastAsia="en-GB"/>
        </w:rPr>
        <w:t>​</w:t>
      </w:r>
      <w:r w:rsidR="005E0653" w:rsidRPr="00320B72">
        <w:rPr>
          <w:rFonts w:cs="Arial"/>
          <w:lang w:val="cy-GB" w:eastAsia="en-GB"/>
        </w:rPr>
        <w:t xml:space="preserve">Diben y Grant Adfer Cymunedol o ganlyniad i </w:t>
      </w:r>
      <w:proofErr w:type="spellStart"/>
      <w:r w:rsidR="005E0653" w:rsidRPr="00320B72">
        <w:rPr>
          <w:rFonts w:cs="Arial"/>
          <w:lang w:val="cy-GB" w:eastAsia="en-GB"/>
        </w:rPr>
        <w:t>Covid</w:t>
      </w:r>
      <w:proofErr w:type="spellEnd"/>
      <w:r w:rsidR="005E0653" w:rsidRPr="00320B72">
        <w:rPr>
          <w:rFonts w:cs="Arial"/>
          <w:lang w:val="cy-GB" w:eastAsia="en-GB"/>
        </w:rPr>
        <w:t xml:space="preserve"> yw helpu grwpiau cymunedol, elusennau, mentrau cymdeithasol a grwpiau gwirfoddol sy’n cefnogi pobl a chymunedau ym Mhowys i ymateb i heriau ac effaith y pandemig COVID-19</w:t>
      </w:r>
      <w:r w:rsidRPr="00320B72">
        <w:rPr>
          <w:rFonts w:cs="Arial"/>
          <w:lang w:val="cy-GB" w:eastAsia="en-GB"/>
        </w:rPr>
        <w:t>. </w:t>
      </w:r>
      <w:r w:rsidR="005E0653" w:rsidRPr="00320B72">
        <w:rPr>
          <w:rFonts w:cs="Arial"/>
          <w:lang w:val="cy-GB" w:eastAsia="en-GB"/>
        </w:rPr>
        <w:t>Ei nod yw cynorthwyo adferiad a helpu sefydliadau i ddatblygu cynlluniau a gweithgareddau hyblyg ac ymatebol i fod yn fwy cydnerth a chynaliadwy’n ariannol yn y dyfodol</w:t>
      </w:r>
      <w:r w:rsidRPr="00320B72">
        <w:rPr>
          <w:rFonts w:cs="Arial"/>
          <w:lang w:val="cy-GB" w:eastAsia="en-GB"/>
        </w:rPr>
        <w:t>.</w:t>
      </w:r>
    </w:p>
    <w:p w14:paraId="044AD622" w14:textId="77777777" w:rsidR="00713A78" w:rsidRPr="00320B72" w:rsidRDefault="00713A78" w:rsidP="00713A78">
      <w:pPr>
        <w:pStyle w:val="BodyText"/>
        <w:ind w:right="13"/>
        <w:rPr>
          <w:rFonts w:cs="Arial"/>
          <w:lang w:val="cy-GB" w:eastAsia="en-GB"/>
        </w:rPr>
      </w:pPr>
      <w:r w:rsidRPr="00320B72">
        <w:rPr>
          <w:rFonts w:cs="Arial"/>
          <w:lang w:val="cy-GB" w:eastAsia="en-GB"/>
        </w:rPr>
        <w:t>​</w:t>
      </w:r>
    </w:p>
    <w:p w14:paraId="460598E3" w14:textId="77777777" w:rsidR="00713A78" w:rsidRPr="00320B72" w:rsidRDefault="005E0653" w:rsidP="00713A78">
      <w:pPr>
        <w:pStyle w:val="BodyText"/>
        <w:ind w:right="13"/>
        <w:rPr>
          <w:rFonts w:cs="Arial"/>
          <w:lang w:val="cy-GB" w:eastAsia="en-GB"/>
        </w:rPr>
      </w:pPr>
      <w:r w:rsidRPr="00320B72">
        <w:rPr>
          <w:rFonts w:cs="Arial"/>
          <w:lang w:val="cy-GB" w:eastAsia="en-GB"/>
        </w:rPr>
        <w:t xml:space="preserve">Gall sefydliadau lleol wneud cais am hyd at </w:t>
      </w:r>
      <w:r w:rsidR="00713A78" w:rsidRPr="00320B72">
        <w:rPr>
          <w:rFonts w:cs="Arial"/>
          <w:lang w:val="cy-GB" w:eastAsia="en-GB"/>
        </w:rPr>
        <w:t xml:space="preserve">£20,000 </w:t>
      </w:r>
      <w:r w:rsidRPr="00320B72">
        <w:rPr>
          <w:rFonts w:cs="Arial"/>
          <w:lang w:val="cy-GB" w:eastAsia="en-GB"/>
        </w:rPr>
        <w:t>ar gyfer prosiectau a gellir defnyddio cyllid i gefnogi amryw o fentrau</w:t>
      </w:r>
      <w:r w:rsidR="00521830" w:rsidRPr="00320B72">
        <w:rPr>
          <w:rFonts w:cs="Arial"/>
          <w:lang w:val="cy-GB" w:eastAsia="en-GB"/>
        </w:rPr>
        <w:t>,</w:t>
      </w:r>
      <w:r w:rsidRPr="00320B72">
        <w:rPr>
          <w:rFonts w:cs="Arial"/>
          <w:lang w:val="cy-GB" w:eastAsia="en-GB"/>
        </w:rPr>
        <w:t xml:space="preserve"> megis </w:t>
      </w:r>
      <w:r w:rsidR="00521830" w:rsidRPr="00320B72">
        <w:rPr>
          <w:rFonts w:cs="Arial"/>
          <w:lang w:val="cy-GB" w:eastAsia="en-GB"/>
        </w:rPr>
        <w:t xml:space="preserve">ehangu </w:t>
      </w:r>
      <w:r w:rsidRPr="00320B72">
        <w:rPr>
          <w:rFonts w:cs="Arial"/>
          <w:lang w:val="cy-GB" w:eastAsia="en-GB"/>
        </w:rPr>
        <w:t xml:space="preserve">gwasanaethau neu weithgareddau, </w:t>
      </w:r>
      <w:r w:rsidR="00521830" w:rsidRPr="00320B72">
        <w:rPr>
          <w:rFonts w:cs="Arial"/>
          <w:lang w:val="cy-GB" w:eastAsia="en-GB"/>
        </w:rPr>
        <w:t xml:space="preserve">gwella </w:t>
      </w:r>
      <w:r w:rsidRPr="00320B72">
        <w:rPr>
          <w:rFonts w:cs="Arial"/>
          <w:lang w:val="cy-GB" w:eastAsia="en-GB"/>
        </w:rPr>
        <w:t>cyfleusterau, prynu offer, neu recriwtio a chefnogi gwirfoddolwyr</w:t>
      </w:r>
      <w:r w:rsidR="00713A78" w:rsidRPr="00320B72">
        <w:rPr>
          <w:rFonts w:cs="Arial"/>
          <w:lang w:val="cy-GB" w:eastAsia="en-GB"/>
        </w:rPr>
        <w:t>.</w:t>
      </w:r>
    </w:p>
    <w:p w14:paraId="5FC721B1" w14:textId="77777777" w:rsidR="00713A78" w:rsidRPr="00320B72" w:rsidRDefault="00713A78" w:rsidP="00713A78">
      <w:pPr>
        <w:pStyle w:val="BodyText"/>
        <w:ind w:right="13"/>
        <w:rPr>
          <w:rFonts w:cs="Arial"/>
          <w:lang w:val="cy-GB" w:eastAsia="en-GB"/>
        </w:rPr>
      </w:pPr>
      <w:r w:rsidRPr="00320B72">
        <w:rPr>
          <w:rFonts w:cs="Arial"/>
          <w:lang w:val="cy-GB" w:eastAsia="en-GB"/>
        </w:rPr>
        <w:t>​</w:t>
      </w:r>
    </w:p>
    <w:p w14:paraId="75646C59" w14:textId="77777777" w:rsidR="00713A78" w:rsidRPr="00320B72" w:rsidRDefault="005E0653" w:rsidP="00713A78">
      <w:pPr>
        <w:pStyle w:val="BodyText"/>
        <w:ind w:right="13"/>
        <w:rPr>
          <w:rFonts w:cs="Arial"/>
          <w:lang w:val="cy-GB" w:eastAsia="en-GB"/>
        </w:rPr>
      </w:pPr>
      <w:r w:rsidRPr="00320B72">
        <w:rPr>
          <w:rFonts w:cs="Arial"/>
          <w:lang w:val="cy-GB" w:eastAsia="en-GB"/>
        </w:rPr>
        <w:t xml:space="preserve">Bydd grantiau yn ysgwyddo hyd at </w:t>
      </w:r>
      <w:r w:rsidR="00713A78" w:rsidRPr="00320B72">
        <w:rPr>
          <w:rFonts w:cs="Arial"/>
          <w:lang w:val="cy-GB" w:eastAsia="en-GB"/>
        </w:rPr>
        <w:t xml:space="preserve">80% </w:t>
      </w:r>
      <w:r w:rsidRPr="00320B72">
        <w:rPr>
          <w:rFonts w:cs="Arial"/>
          <w:lang w:val="cy-GB" w:eastAsia="en-GB"/>
        </w:rPr>
        <w:t>o’r costau a gellir cyfateb i’r cyllid mewn un ai arian parod neu amser staff/gwirfoddolwyr</w:t>
      </w:r>
      <w:r w:rsidR="00713A78" w:rsidRPr="00320B72">
        <w:rPr>
          <w:rFonts w:cs="Arial"/>
          <w:lang w:val="cy-GB" w:eastAsia="en-GB"/>
        </w:rPr>
        <w:t>.</w:t>
      </w:r>
    </w:p>
    <w:p w14:paraId="289D8580" w14:textId="77777777" w:rsidR="00713A78" w:rsidRPr="00320B72" w:rsidRDefault="005E0653" w:rsidP="00713A78">
      <w:pPr>
        <w:pStyle w:val="BodyText"/>
        <w:numPr>
          <w:ilvl w:val="0"/>
          <w:numId w:val="53"/>
        </w:numPr>
        <w:ind w:right="13"/>
        <w:rPr>
          <w:rFonts w:cs="Arial"/>
          <w:lang w:val="cy-GB" w:eastAsia="en-GB"/>
        </w:rPr>
      </w:pPr>
      <w:r w:rsidRPr="00320B72">
        <w:rPr>
          <w:rFonts w:cs="Arial"/>
          <w:lang w:val="cy-GB" w:eastAsia="en-GB"/>
        </w:rPr>
        <w:t>Grant hyd at werth</w:t>
      </w:r>
      <w:r w:rsidR="00713A78" w:rsidRPr="00320B72">
        <w:rPr>
          <w:rFonts w:cs="Arial"/>
          <w:lang w:val="cy-GB" w:eastAsia="en-GB"/>
        </w:rPr>
        <w:t xml:space="preserve"> £5,000 </w:t>
      </w:r>
      <w:r w:rsidRPr="00320B72">
        <w:rPr>
          <w:rFonts w:cs="Arial"/>
          <w:lang w:val="cy-GB" w:eastAsia="en-GB"/>
        </w:rPr>
        <w:t>ar gyfer prosiectau bach</w:t>
      </w:r>
    </w:p>
    <w:p w14:paraId="3E173A05" w14:textId="77777777" w:rsidR="00713A78" w:rsidRPr="00320B72" w:rsidRDefault="005E0653" w:rsidP="00713A78">
      <w:pPr>
        <w:pStyle w:val="BodyText"/>
        <w:numPr>
          <w:ilvl w:val="0"/>
          <w:numId w:val="53"/>
        </w:numPr>
        <w:ind w:right="13"/>
        <w:rPr>
          <w:rFonts w:cs="Arial"/>
          <w:lang w:val="cy-GB" w:eastAsia="en-GB"/>
        </w:rPr>
      </w:pPr>
      <w:r w:rsidRPr="00320B72">
        <w:rPr>
          <w:rFonts w:cs="Arial"/>
          <w:lang w:val="cy-GB" w:eastAsia="en-GB"/>
        </w:rPr>
        <w:t>Grant hyd at werth</w:t>
      </w:r>
      <w:r w:rsidR="00713A78" w:rsidRPr="00320B72">
        <w:rPr>
          <w:rFonts w:cs="Arial"/>
          <w:lang w:val="cy-GB" w:eastAsia="en-GB"/>
        </w:rPr>
        <w:t xml:space="preserve"> £10,000 </w:t>
      </w:r>
      <w:r w:rsidRPr="00320B72">
        <w:rPr>
          <w:rFonts w:cs="Arial"/>
          <w:lang w:val="cy-GB" w:eastAsia="en-GB"/>
        </w:rPr>
        <w:t>ar gyfer prosiectau lleol, gan ddiwallu anghenion lleol</w:t>
      </w:r>
      <w:r w:rsidR="00713A78" w:rsidRPr="00320B72">
        <w:rPr>
          <w:rFonts w:cs="Arial"/>
          <w:lang w:val="cy-GB" w:eastAsia="en-GB"/>
        </w:rPr>
        <w:t> </w:t>
      </w:r>
    </w:p>
    <w:p w14:paraId="1C19A657" w14:textId="77777777" w:rsidR="00713A78" w:rsidRPr="00320B72" w:rsidRDefault="005E0653" w:rsidP="00713A78">
      <w:pPr>
        <w:pStyle w:val="BodyText"/>
        <w:numPr>
          <w:ilvl w:val="0"/>
          <w:numId w:val="53"/>
        </w:numPr>
        <w:ind w:right="13"/>
        <w:rPr>
          <w:rFonts w:cs="Arial"/>
          <w:lang w:val="cy-GB" w:eastAsia="en-GB"/>
        </w:rPr>
      </w:pPr>
      <w:r w:rsidRPr="00320B72">
        <w:rPr>
          <w:rFonts w:cs="Arial"/>
          <w:lang w:val="cy-GB" w:eastAsia="en-GB"/>
        </w:rPr>
        <w:t>Bydd grant hyd at werth</w:t>
      </w:r>
      <w:r w:rsidR="00713A78" w:rsidRPr="00320B72">
        <w:rPr>
          <w:rFonts w:cs="Arial"/>
          <w:lang w:val="cy-GB" w:eastAsia="en-GB"/>
        </w:rPr>
        <w:t xml:space="preserve"> £20,000 </w:t>
      </w:r>
      <w:r w:rsidRPr="00320B72">
        <w:rPr>
          <w:rFonts w:cs="Arial"/>
          <w:lang w:val="cy-GB" w:eastAsia="en-GB"/>
        </w:rPr>
        <w:t xml:space="preserve">yn cael ei ystyried, </w:t>
      </w:r>
      <w:r w:rsidR="00521830" w:rsidRPr="00320B72">
        <w:rPr>
          <w:rFonts w:cs="Arial"/>
          <w:lang w:val="cy-GB" w:eastAsia="en-GB"/>
        </w:rPr>
        <w:t>ond</w:t>
      </w:r>
      <w:r w:rsidRPr="00320B72">
        <w:rPr>
          <w:rFonts w:cs="Arial"/>
          <w:lang w:val="cy-GB" w:eastAsia="en-GB"/>
        </w:rPr>
        <w:t xml:space="preserve"> mae’r cyngor yn disgwyl i sefydliadau allu arddangos yn glir y bydd cwmpas daearyddol ehangach ac ystod o fuddiolwyr yn cael eu cefnogi</w:t>
      </w:r>
      <w:r w:rsidR="00713A78" w:rsidRPr="00320B72">
        <w:rPr>
          <w:rFonts w:cs="Arial"/>
          <w:lang w:val="cy-GB" w:eastAsia="en-GB"/>
        </w:rPr>
        <w:t xml:space="preserve">  </w:t>
      </w:r>
    </w:p>
    <w:p w14:paraId="1F0F06E3" w14:textId="77777777" w:rsidR="00713A78" w:rsidRPr="00320B72" w:rsidRDefault="00713A78" w:rsidP="00713A78">
      <w:pPr>
        <w:pStyle w:val="BodyText"/>
        <w:ind w:right="13"/>
        <w:rPr>
          <w:rFonts w:cs="Arial"/>
          <w:lang w:val="cy-GB" w:eastAsia="en-GB"/>
        </w:rPr>
      </w:pPr>
    </w:p>
    <w:p w14:paraId="1E87FD8C" w14:textId="77777777" w:rsidR="0067010B" w:rsidRPr="00320B72" w:rsidRDefault="0067010B" w:rsidP="0067010B">
      <w:pPr>
        <w:pStyle w:val="BodyText"/>
        <w:ind w:right="13"/>
        <w:rPr>
          <w:rFonts w:cs="Arial"/>
          <w:lang w:val="cy-GB" w:eastAsia="en-GB"/>
        </w:rPr>
      </w:pPr>
      <w:r w:rsidRPr="00320B72">
        <w:rPr>
          <w:rFonts w:cs="Arial"/>
          <w:color w:val="auto"/>
          <w:shd w:val="clear" w:color="auto" w:fill="FFFFFF"/>
          <w:lang w:val="cy-GB"/>
        </w:rPr>
        <w:t>Caiff y cyllid ei ddyrannu ar sail y cyntaf i’r felin.</w:t>
      </w:r>
    </w:p>
    <w:p w14:paraId="6216977C" w14:textId="77777777" w:rsidR="0067010B" w:rsidRPr="00320B72" w:rsidRDefault="0067010B" w:rsidP="0067010B">
      <w:pPr>
        <w:pStyle w:val="BodyText"/>
        <w:ind w:right="13"/>
        <w:rPr>
          <w:rFonts w:cs="Arial"/>
          <w:lang w:val="cy-GB" w:eastAsia="en-GB"/>
        </w:rPr>
      </w:pPr>
    </w:p>
    <w:p w14:paraId="17BE4FA8" w14:textId="77777777" w:rsidR="0067010B" w:rsidRPr="00320B72" w:rsidRDefault="0067010B" w:rsidP="0067010B">
      <w:pPr>
        <w:pStyle w:val="BodyText"/>
        <w:ind w:right="13"/>
        <w:rPr>
          <w:rFonts w:cs="Arial"/>
          <w:lang w:val="cy-GB" w:eastAsia="en-GB"/>
        </w:rPr>
      </w:pPr>
      <w:r w:rsidRPr="00320B72">
        <w:rPr>
          <w:rFonts w:cs="Arial"/>
          <w:lang w:val="cy-GB" w:eastAsia="en-GB"/>
        </w:rPr>
        <w:t xml:space="preserve">Gellir cael canllawiau cynhwysfawr a manylion am sut i ymgeisio yn: </w:t>
      </w:r>
      <w:hyperlink r:id="rId327" w:history="1">
        <w:r w:rsidRPr="00320B72">
          <w:rPr>
            <w:rStyle w:val="Hyperlink"/>
            <w:lang w:val="cy-GB"/>
          </w:rPr>
          <w:t>https://cy.powys.gov.uk/article/11335/Grant-Adferiad-Cymunedol-o-ganlyniad-i-Covid-Canllawiau-i-Ymgeiswyr</w:t>
        </w:r>
      </w:hyperlink>
      <w:r w:rsidRPr="00320B72">
        <w:rPr>
          <w:rFonts w:cs="Arial"/>
          <w:lang w:val="cy-GB" w:eastAsia="en-GB"/>
        </w:rPr>
        <w:t xml:space="preserve"> neu drwy gysylltu â: </w:t>
      </w:r>
      <w:hyperlink r:id="rId328" w:history="1">
        <w:r w:rsidRPr="00320B72">
          <w:rPr>
            <w:rStyle w:val="Hyperlink"/>
            <w:rFonts w:cs="Arial"/>
            <w:lang w:val="cy-GB" w:eastAsia="en-GB"/>
          </w:rPr>
          <w:t>communitydevelopment1@powys.gov.uk</w:t>
        </w:r>
      </w:hyperlink>
      <w:r w:rsidRPr="00320B72">
        <w:rPr>
          <w:rFonts w:cs="Arial"/>
          <w:lang w:val="cy-GB" w:eastAsia="en-GB"/>
        </w:rPr>
        <w:t> neu ffonio 01597 827659.</w:t>
      </w:r>
      <w:r w:rsidRPr="00320B72">
        <w:rPr>
          <w:rFonts w:cs="Arial"/>
          <w:lang w:val="cy-GB" w:eastAsia="en-GB"/>
        </w:rPr>
        <w:br/>
      </w:r>
    </w:p>
    <w:bookmarkEnd w:id="149"/>
    <w:p w14:paraId="7B02B12D" w14:textId="77777777" w:rsidR="009F2118" w:rsidRPr="00320B72" w:rsidRDefault="009F2118" w:rsidP="009F2118">
      <w:pPr>
        <w:pStyle w:val="BodyText"/>
        <w:ind w:right="13"/>
        <w:rPr>
          <w:rFonts w:cs="Arial"/>
          <w:lang w:eastAsia="en-GB"/>
        </w:rPr>
      </w:pPr>
      <w:r w:rsidRPr="00320B72">
        <w:rPr>
          <w:rFonts w:cs="Arial"/>
          <w:b/>
          <w:bCs/>
          <w:lang w:val="cy-GB" w:eastAsia="en-GB"/>
        </w:rPr>
        <w:t>Y Grant Creu Lleoedd Trawsnewid Trefi</w:t>
      </w:r>
    </w:p>
    <w:p w14:paraId="315400B0" w14:textId="77777777" w:rsidR="009F2118" w:rsidRPr="00320B72" w:rsidRDefault="009F2118" w:rsidP="009F2118">
      <w:pPr>
        <w:pStyle w:val="BodyText"/>
        <w:ind w:right="13"/>
        <w:rPr>
          <w:rFonts w:cs="Arial"/>
          <w:lang w:eastAsia="en-GB"/>
        </w:rPr>
      </w:pPr>
      <w:r w:rsidRPr="00320B72">
        <w:rPr>
          <w:rFonts w:cs="Arial"/>
          <w:lang w:val="cy-GB" w:eastAsia="en-GB"/>
        </w:rPr>
        <w:t>Cymorth ar gyfer ystod eang o brosiectau o ddatblygiadau seilwaith gwyrdd i welliannau masnachol a phreswyl mewnol ac allanol ar gyfer perchnogion busnes.</w:t>
      </w:r>
    </w:p>
    <w:p w14:paraId="7EAB24CB" w14:textId="77777777" w:rsidR="009F2118" w:rsidRPr="00320B72" w:rsidRDefault="009F2118" w:rsidP="009F2118">
      <w:pPr>
        <w:pStyle w:val="BodyText"/>
        <w:ind w:right="13"/>
        <w:rPr>
          <w:rFonts w:cs="Arial"/>
          <w:lang w:eastAsia="en-GB"/>
        </w:rPr>
      </w:pPr>
      <w:r w:rsidRPr="00320B72">
        <w:rPr>
          <w:rFonts w:cs="Arial"/>
          <w:lang w:val="cy-GB" w:eastAsia="en-GB"/>
        </w:rPr>
        <w:t>​</w:t>
      </w:r>
    </w:p>
    <w:p w14:paraId="06AF7D2E" w14:textId="77777777" w:rsidR="0067010B" w:rsidRPr="00320B72" w:rsidRDefault="009F2118" w:rsidP="0067010B">
      <w:pPr>
        <w:pStyle w:val="BodyText"/>
        <w:ind w:right="13"/>
        <w:rPr>
          <w:rFonts w:cs="Arial"/>
          <w:lang w:eastAsia="en-GB"/>
        </w:rPr>
      </w:pPr>
      <w:r w:rsidRPr="00320B72">
        <w:rPr>
          <w:rFonts w:cs="Arial"/>
          <w:lang w:val="cy-GB" w:eastAsia="en-GB"/>
        </w:rPr>
        <w:t xml:space="preserve">O dan raglen cyllido 2021-21, mae 12 o drefi cychwynnol wedi'u nodi yn y rhanbarth i arwain buddsoddiad. Fodd bynnag, mae croeso i gynigion prosiect gan unrhyw dref yn y rhanbarth o dan y grant Creu Lleoedd. </w:t>
      </w:r>
      <w:proofErr w:type="spellStart"/>
      <w:r w:rsidR="0067010B" w:rsidRPr="00320B72">
        <w:rPr>
          <w:rFonts w:cs="Arial"/>
          <w:lang w:eastAsia="en-GB"/>
        </w:rPr>
        <w:t>Rhagor</w:t>
      </w:r>
      <w:proofErr w:type="spellEnd"/>
      <w:r w:rsidR="0067010B" w:rsidRPr="00320B72">
        <w:rPr>
          <w:rFonts w:cs="Arial"/>
          <w:lang w:eastAsia="en-GB"/>
        </w:rPr>
        <w:t xml:space="preserve"> o </w:t>
      </w:r>
      <w:proofErr w:type="spellStart"/>
      <w:r w:rsidR="0067010B" w:rsidRPr="00320B72">
        <w:rPr>
          <w:rFonts w:cs="Arial"/>
          <w:lang w:eastAsia="en-GB"/>
        </w:rPr>
        <w:t>fanylion</w:t>
      </w:r>
      <w:proofErr w:type="spellEnd"/>
      <w:r w:rsidR="0067010B" w:rsidRPr="00320B72">
        <w:rPr>
          <w:rFonts w:cs="Arial"/>
          <w:lang w:eastAsia="en-GB"/>
        </w:rPr>
        <w:t xml:space="preserve"> </w:t>
      </w:r>
      <w:proofErr w:type="spellStart"/>
      <w:r w:rsidR="0067010B" w:rsidRPr="00320B72">
        <w:rPr>
          <w:rFonts w:cs="Arial"/>
          <w:lang w:eastAsia="en-GB"/>
        </w:rPr>
        <w:t>yma</w:t>
      </w:r>
      <w:proofErr w:type="spellEnd"/>
      <w:r w:rsidR="0067010B" w:rsidRPr="00320B72">
        <w:rPr>
          <w:rFonts w:cs="Arial"/>
          <w:lang w:eastAsia="en-GB"/>
        </w:rPr>
        <w:t xml:space="preserve">: </w:t>
      </w:r>
      <w:hyperlink r:id="rId329" w:history="1">
        <w:r w:rsidR="0067010B" w:rsidRPr="00320B72">
          <w:rPr>
            <w:rStyle w:val="Hyperlink"/>
            <w:rFonts w:cs="Arial"/>
            <w:lang w:eastAsia="en-GB"/>
          </w:rPr>
          <w:t>https://www.growinpowys.com/transforming-towns</w:t>
        </w:r>
      </w:hyperlink>
    </w:p>
    <w:p w14:paraId="156203E3" w14:textId="77777777" w:rsidR="009F2118" w:rsidRPr="00320B72" w:rsidRDefault="009F2118" w:rsidP="00186D90">
      <w:pPr>
        <w:pStyle w:val="BodyText"/>
        <w:ind w:right="13"/>
        <w:rPr>
          <w:rFonts w:cs="Arial"/>
          <w:lang w:eastAsia="en-GB"/>
        </w:rPr>
      </w:pPr>
      <w:r w:rsidRPr="00320B72">
        <w:rPr>
          <w:rFonts w:cs="Arial"/>
          <w:lang w:val="cy-GB" w:eastAsia="en-GB"/>
        </w:rPr>
        <w:t>​</w:t>
      </w:r>
    </w:p>
    <w:p w14:paraId="6C3BDB74" w14:textId="77777777" w:rsidR="009F2118" w:rsidRPr="00320B72" w:rsidRDefault="009F2118" w:rsidP="009F2118">
      <w:pPr>
        <w:pStyle w:val="BodyText"/>
        <w:ind w:right="13"/>
        <w:rPr>
          <w:rFonts w:cs="Arial"/>
          <w:lang w:eastAsia="en-GB"/>
        </w:rPr>
      </w:pPr>
      <w:r w:rsidRPr="00320B72">
        <w:rPr>
          <w:rFonts w:cs="Arial"/>
          <w:lang w:val="cy-GB" w:eastAsia="en-GB"/>
        </w:rPr>
        <w:t>Am wybodaeth bellach, gallwch gysylltu fel a ganlyn:</w:t>
      </w:r>
    </w:p>
    <w:p w14:paraId="4F5ECFA0" w14:textId="77777777" w:rsidR="009F2118" w:rsidRPr="00320B72" w:rsidRDefault="009F2118" w:rsidP="009F2118">
      <w:pPr>
        <w:pStyle w:val="BodyText"/>
        <w:ind w:right="13"/>
        <w:rPr>
          <w:rFonts w:cs="Arial"/>
          <w:lang w:eastAsia="en-GB"/>
        </w:rPr>
      </w:pPr>
      <w:r w:rsidRPr="00320B72">
        <w:rPr>
          <w:rFonts w:cs="Arial"/>
          <w:lang w:val="cy-GB" w:eastAsia="en-GB"/>
        </w:rPr>
        <w:t>E-bost: </w:t>
      </w:r>
      <w:hyperlink r:id="rId330" w:tgtFrame="_self" w:history="1">
        <w:r w:rsidRPr="00320B72">
          <w:rPr>
            <w:rStyle w:val="Hyperlink"/>
            <w:rFonts w:cs="Arial"/>
            <w:lang w:val="cy-GB" w:eastAsia="en-GB"/>
          </w:rPr>
          <w:t>Regeneration@powys.gov.uk</w:t>
        </w:r>
        <w:r w:rsidRPr="00320B72">
          <w:rPr>
            <w:rStyle w:val="Hyperlink"/>
            <w:rFonts w:cs="Arial"/>
            <w:u w:val="none"/>
            <w:lang w:val="cy-GB" w:eastAsia="en-GB"/>
          </w:rPr>
          <w:t> </w:t>
        </w:r>
      </w:hyperlink>
    </w:p>
    <w:p w14:paraId="035008EB" w14:textId="77777777" w:rsidR="009F2118" w:rsidRPr="00320B72" w:rsidRDefault="009F2118" w:rsidP="009F2118">
      <w:pPr>
        <w:pStyle w:val="BodyText"/>
        <w:ind w:right="13"/>
        <w:rPr>
          <w:rFonts w:cs="Arial"/>
          <w:lang w:eastAsia="en-GB"/>
        </w:rPr>
      </w:pPr>
      <w:r w:rsidRPr="00320B72">
        <w:rPr>
          <w:rFonts w:cs="Arial"/>
          <w:lang w:val="cy-GB" w:eastAsia="en-GB"/>
        </w:rPr>
        <w:t>Ffôn: 01597 827657</w:t>
      </w:r>
    </w:p>
    <w:p w14:paraId="3072C00B" w14:textId="77777777" w:rsidR="004F3DC4" w:rsidRPr="00320B72" w:rsidRDefault="004F3DC4" w:rsidP="003574BB">
      <w:pPr>
        <w:pStyle w:val="BodyText"/>
        <w:ind w:right="13"/>
        <w:rPr>
          <w:rFonts w:cs="Arial"/>
        </w:rPr>
      </w:pPr>
      <w:bookmarkStart w:id="150" w:name="_Hlk526776577"/>
      <w:bookmarkEnd w:id="148"/>
    </w:p>
    <w:bookmarkStart w:id="151" w:name="_Hlk513115426"/>
    <w:bookmarkEnd w:id="150"/>
    <w:p w14:paraId="3D3E20F8" w14:textId="77777777" w:rsidR="009F2118" w:rsidRPr="00320B72" w:rsidRDefault="009F2118" w:rsidP="009F2118">
      <w:pPr>
        <w:ind w:right="13"/>
        <w:rPr>
          <w:rFonts w:cs="Arial"/>
          <w:b/>
          <w:color w:val="000000"/>
          <w:u w:val="single"/>
        </w:rPr>
      </w:pPr>
      <w:r w:rsidRPr="00320B72">
        <w:rPr>
          <w:rStyle w:val="Hyperlink"/>
          <w:rFonts w:cs="Arial"/>
          <w:b/>
        </w:rPr>
        <w:fldChar w:fldCharType="begin"/>
      </w:r>
      <w:r w:rsidRPr="00320B72">
        <w:rPr>
          <w:rStyle w:val="Hyperlink"/>
          <w:rFonts w:cs="Arial"/>
          <w:b/>
        </w:rPr>
        <w:instrText xml:space="preserve"> HYPERLINK "http://www.wcva.org.uk/funding/social-investment-cymru/social-business-growth-fund" </w:instrText>
      </w:r>
      <w:r w:rsidRPr="00320B72">
        <w:rPr>
          <w:rStyle w:val="Hyperlink"/>
          <w:rFonts w:cs="Arial"/>
          <w:b/>
        </w:rPr>
      </w:r>
      <w:r w:rsidRPr="00320B72">
        <w:rPr>
          <w:rStyle w:val="Hyperlink"/>
          <w:rFonts w:cs="Arial"/>
          <w:b/>
        </w:rPr>
        <w:fldChar w:fldCharType="separate"/>
      </w:r>
      <w:r w:rsidRPr="00320B72">
        <w:rPr>
          <w:rStyle w:val="Hyperlink"/>
          <w:rFonts w:cs="Arial"/>
          <w:b/>
          <w:bCs/>
          <w:lang w:val="cy-GB"/>
        </w:rPr>
        <w:t xml:space="preserve">Cronfa Tyfu Busnesau Cymdeithasol </w:t>
      </w:r>
      <w:r w:rsidRPr="00320B72">
        <w:rPr>
          <w:rStyle w:val="Hyperlink"/>
          <w:rFonts w:cs="Arial"/>
          <w:b/>
          <w:bCs/>
          <w:lang w:val="cy-GB"/>
        </w:rPr>
        <w:t>–</w:t>
      </w:r>
      <w:r w:rsidRPr="00320B72">
        <w:rPr>
          <w:rStyle w:val="Hyperlink"/>
          <w:rFonts w:cs="Arial"/>
          <w:b/>
          <w:bCs/>
          <w:lang w:val="cy-GB"/>
        </w:rPr>
        <w:t xml:space="preserve"> trwy Fuddsoddiad Cymdeithasol Cym</w:t>
      </w:r>
      <w:r w:rsidRPr="00320B72">
        <w:rPr>
          <w:rStyle w:val="Hyperlink"/>
          <w:rFonts w:cs="Arial"/>
          <w:b/>
          <w:bCs/>
          <w:lang w:val="cy-GB"/>
        </w:rPr>
        <w:t>r</w:t>
      </w:r>
      <w:r w:rsidRPr="00320B72">
        <w:rPr>
          <w:rStyle w:val="Hyperlink"/>
          <w:rFonts w:cs="Arial"/>
          <w:b/>
          <w:bCs/>
          <w:lang w:val="cy-GB"/>
        </w:rPr>
        <w:t>u, Cyngor Gweithredu Gwirfoddol Cymru</w:t>
      </w:r>
      <w:r w:rsidRPr="00320B72">
        <w:rPr>
          <w:rStyle w:val="Hyperlink"/>
          <w:rFonts w:cs="Arial"/>
          <w:b/>
          <w:bCs/>
          <w:u w:val="none"/>
          <w:lang w:val="cy-GB"/>
        </w:rPr>
        <w:t xml:space="preserve"> </w:t>
      </w:r>
      <w:r w:rsidRPr="00320B72">
        <w:rPr>
          <w:rStyle w:val="Hyperlink"/>
          <w:rFonts w:cs="Arial"/>
          <w:b/>
        </w:rPr>
        <w:fldChar w:fldCharType="end"/>
      </w:r>
    </w:p>
    <w:p w14:paraId="138392B4" w14:textId="77777777" w:rsidR="009F2118" w:rsidRPr="00320B72" w:rsidRDefault="009F2118" w:rsidP="009F2118">
      <w:pPr>
        <w:ind w:right="13"/>
        <w:rPr>
          <w:rFonts w:cs="Arial"/>
        </w:rPr>
      </w:pPr>
      <w:r w:rsidRPr="00320B72">
        <w:rPr>
          <w:rFonts w:cs="Arial"/>
          <w:lang w:val="cy-GB"/>
        </w:rPr>
        <w:t xml:space="preserve">Mae'r Gronfa Tyfu Busnesau Cymdeithasol yn rhoi hwb ariannol i fusnesau cymdeithasol yng Nghymru er mwyn eu galluogi i dyfu a chreu swyddi. Cyllidir y Gronfa Tyfu Busnesau </w:t>
      </w:r>
      <w:r w:rsidRPr="00320B72">
        <w:rPr>
          <w:rFonts w:cs="Arial"/>
          <w:lang w:val="cy-GB"/>
        </w:rPr>
        <w:lastRenderedPageBreak/>
        <w:t xml:space="preserve">Cymdeithasol yn rhannol gan Gronfa Datblygu Rhanbarthol Ewrop a Llywodraeth Cymru ac mae wedi'i hychwanegu at y gyfres o </w:t>
      </w:r>
    </w:p>
    <w:p w14:paraId="399FB73E" w14:textId="77777777" w:rsidR="009F2118" w:rsidRPr="00320B72" w:rsidRDefault="009F2118" w:rsidP="009F2118">
      <w:pPr>
        <w:ind w:right="13"/>
        <w:rPr>
          <w:rFonts w:cs="Arial"/>
        </w:rPr>
      </w:pPr>
      <w:r w:rsidRPr="00320B72">
        <w:rPr>
          <w:rFonts w:cs="Arial"/>
          <w:lang w:val="cy-GB"/>
        </w:rPr>
        <w:t>fuddsoddiadau a weinyddir gan Fuddsoddiad Cymdeithasol Cymru. </w:t>
      </w:r>
    </w:p>
    <w:p w14:paraId="3F4593AD" w14:textId="77777777" w:rsidR="009F2118" w:rsidRPr="00320B72" w:rsidRDefault="009F2118" w:rsidP="009F2118">
      <w:pPr>
        <w:ind w:right="13"/>
        <w:rPr>
          <w:rFonts w:cs="Arial"/>
        </w:rPr>
      </w:pPr>
    </w:p>
    <w:p w14:paraId="6B3F18A1" w14:textId="77777777" w:rsidR="009F2118" w:rsidRPr="00320B72" w:rsidRDefault="009F2118" w:rsidP="009F2118">
      <w:pPr>
        <w:ind w:right="13"/>
        <w:rPr>
          <w:rFonts w:cs="Arial"/>
        </w:rPr>
      </w:pPr>
      <w:r w:rsidRPr="00320B72">
        <w:rPr>
          <w:rFonts w:cs="Arial"/>
          <w:lang w:val="cy-GB"/>
        </w:rPr>
        <w:t xml:space="preserve">Gall y gronfa roi buddsoddiad o hyd at £150,000 yng Ngorllewin Cymru a'r Cymoedd a £125,000 yn Nwyrain Cymru. Mae arian cyfatebol o 40% neu fwy yng Ngorllewin Cymru a’r Cymoedd, a 50% yn Nwyrain Cymru, yn ofynnol. Felly byddai angen i fusnes cymdeithasol yng Ngorllewin Cymru a’r Cymoedd sydd am gael mynediad i £150,000 mewn cymorth ddarparu £100,000 o gyllid cyfatebol ychwanegol. Mae'r cymorth a ddarperir yn gymysgedd o gymorth ariannol i'w ad-dalu, a grant; po fwyaf y byddwch yn creu mwy o swyddi na'r disgwyl, y lleiaf o arian y bydd angen ei ad-dalu. </w:t>
      </w:r>
    </w:p>
    <w:p w14:paraId="6EA0CEF3" w14:textId="77777777" w:rsidR="009F2118" w:rsidRPr="00320B72" w:rsidRDefault="009F2118" w:rsidP="009F2118">
      <w:pPr>
        <w:ind w:right="13"/>
        <w:rPr>
          <w:rFonts w:cs="Arial"/>
        </w:rPr>
      </w:pPr>
    </w:p>
    <w:p w14:paraId="2A3020DD" w14:textId="77777777" w:rsidR="009F2118" w:rsidRPr="00320B72" w:rsidRDefault="009F2118" w:rsidP="009F2118">
      <w:pPr>
        <w:ind w:right="13"/>
        <w:rPr>
          <w:rFonts w:cs="Arial"/>
        </w:rPr>
      </w:pPr>
      <w:r w:rsidRPr="00320B72">
        <w:rPr>
          <w:rFonts w:cs="Arial"/>
          <w:lang w:val="cy-GB"/>
        </w:rPr>
        <w:t>Mae strwythur y cymorth ariannol sydd ar gael fel a ganlyn:</w:t>
      </w:r>
    </w:p>
    <w:p w14:paraId="13697702" w14:textId="77777777" w:rsidR="009F2118" w:rsidRPr="00320B72" w:rsidRDefault="009F2118" w:rsidP="009F2118">
      <w:pPr>
        <w:numPr>
          <w:ilvl w:val="0"/>
          <w:numId w:val="19"/>
        </w:numPr>
        <w:ind w:right="13"/>
        <w:rPr>
          <w:rFonts w:cs="Arial"/>
        </w:rPr>
      </w:pPr>
      <w:r w:rsidRPr="00320B72">
        <w:rPr>
          <w:rFonts w:cs="Arial"/>
          <w:lang w:val="cy-GB"/>
        </w:rPr>
        <w:t xml:space="preserve">40% yn grant traddodiadol </w:t>
      </w:r>
    </w:p>
    <w:p w14:paraId="50074E75" w14:textId="77777777" w:rsidR="009F2118" w:rsidRPr="00320B72" w:rsidRDefault="009F2118" w:rsidP="009F2118">
      <w:pPr>
        <w:numPr>
          <w:ilvl w:val="0"/>
          <w:numId w:val="19"/>
        </w:numPr>
        <w:ind w:right="13"/>
        <w:rPr>
          <w:rFonts w:cs="Arial"/>
        </w:rPr>
      </w:pPr>
      <w:r w:rsidRPr="00320B72">
        <w:rPr>
          <w:rFonts w:cs="Arial"/>
          <w:lang w:val="cy-GB"/>
        </w:rPr>
        <w:t xml:space="preserve">60% yn gymorth ariannol i'w ad-dalu (llog o 0%, dros bum mlynedd neu lai) </w:t>
      </w:r>
    </w:p>
    <w:p w14:paraId="4359CA53" w14:textId="77777777" w:rsidR="009F2118" w:rsidRPr="00320B72" w:rsidRDefault="009F2118" w:rsidP="009F2118">
      <w:pPr>
        <w:ind w:right="13"/>
        <w:rPr>
          <w:rFonts w:cs="Arial"/>
        </w:rPr>
      </w:pPr>
    </w:p>
    <w:p w14:paraId="66B3BA9A" w14:textId="77777777" w:rsidR="009F2118" w:rsidRPr="00320B72" w:rsidRDefault="009F2118" w:rsidP="009F2118">
      <w:pPr>
        <w:ind w:right="13"/>
        <w:rPr>
          <w:rFonts w:cs="Arial"/>
        </w:rPr>
      </w:pPr>
      <w:r w:rsidRPr="00320B72">
        <w:rPr>
          <w:rFonts w:cs="Arial"/>
          <w:lang w:val="cy-GB"/>
        </w:rPr>
        <w:t xml:space="preserve">Bydd cyflawni mwy na'r disgwyl yn erbyn targedau creu swyddi yn cael ei wobrwyo drwy drosi elfen o'r cymorth ariannol i'w ad-dalu yn grant na fydd angen ei ad-dalu. </w:t>
      </w:r>
    </w:p>
    <w:p w14:paraId="180A87BB" w14:textId="77777777" w:rsidR="009F2118" w:rsidRPr="00320B72" w:rsidRDefault="009F2118" w:rsidP="009F2118">
      <w:pPr>
        <w:ind w:right="13"/>
        <w:rPr>
          <w:rFonts w:cs="Arial"/>
        </w:rPr>
      </w:pPr>
    </w:p>
    <w:p w14:paraId="6705C5FB" w14:textId="77777777" w:rsidR="009F2118" w:rsidRPr="00320B72" w:rsidRDefault="009F2118" w:rsidP="009F2118">
      <w:pPr>
        <w:ind w:right="13"/>
        <w:rPr>
          <w:rFonts w:cs="Arial"/>
          <w:lang w:val="cy-GB"/>
        </w:rPr>
      </w:pPr>
      <w:r w:rsidRPr="00320B72">
        <w:rPr>
          <w:rFonts w:cs="Arial"/>
          <w:lang w:val="cy-GB"/>
        </w:rPr>
        <w:t xml:space="preserve">Mae'r Gronfa Tyfu Busnesau Cymdeithasol bellach yn agored i geisiadau. Cysylltwch â Buddsoddiad Cymdeithasol Cymru er mwyn cofrestru eich diddordeb drwy anfon e-bost at </w:t>
      </w:r>
      <w:hyperlink r:id="rId331" w:history="1">
        <w:r w:rsidRPr="00320B72">
          <w:rPr>
            <w:rStyle w:val="Hyperlink"/>
            <w:rFonts w:cs="Arial"/>
            <w:lang w:val="cy-GB"/>
          </w:rPr>
          <w:t>sic@wcva.cymru</w:t>
        </w:r>
      </w:hyperlink>
      <w:r w:rsidRPr="00320B72">
        <w:rPr>
          <w:rFonts w:cs="Arial"/>
          <w:lang w:val="cy-GB"/>
        </w:rPr>
        <w:t> neu drwy ffonio 0300 111 0124.</w:t>
      </w:r>
    </w:p>
    <w:p w14:paraId="63891F19" w14:textId="77777777" w:rsidR="00FC40FC" w:rsidRPr="00320B72" w:rsidRDefault="00FC40FC" w:rsidP="00FC40FC">
      <w:pPr>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332" w:history="1">
        <w:r w:rsidRPr="00320B72">
          <w:rPr>
            <w:rStyle w:val="Hyperlink"/>
            <w:rFonts w:cs="Arial"/>
          </w:rPr>
          <w:t>http://www.wcva.org.uk/funding/social-investment-cymru/social-business-growth-fund</w:t>
        </w:r>
      </w:hyperlink>
    </w:p>
    <w:p w14:paraId="1E7AF806" w14:textId="77777777" w:rsidR="002D1BD0" w:rsidRPr="00320B72" w:rsidRDefault="002D1BD0" w:rsidP="00CA28D6">
      <w:pPr>
        <w:ind w:right="13"/>
        <w:rPr>
          <w:rFonts w:cs="Arial"/>
        </w:rPr>
      </w:pPr>
    </w:p>
    <w:bookmarkStart w:id="152" w:name="_Hlk60821194"/>
    <w:bookmarkEnd w:id="151"/>
    <w:p w14:paraId="6E89ADE8" w14:textId="77777777" w:rsidR="002A18CF" w:rsidRPr="00320B72" w:rsidRDefault="00612AAD" w:rsidP="003574BB">
      <w:pPr>
        <w:ind w:right="13"/>
        <w:rPr>
          <w:rStyle w:val="Hyperlink"/>
          <w:rFonts w:cs="Arial"/>
          <w:b/>
          <w:lang w:val="cy-GB"/>
        </w:rPr>
      </w:pPr>
      <w:r w:rsidRPr="00320B72">
        <w:rPr>
          <w:rStyle w:val="Hyperlink"/>
          <w:rFonts w:cs="Arial"/>
          <w:b/>
          <w:color w:val="000000"/>
          <w:lang w:val="cy-GB"/>
        </w:rPr>
        <w:fldChar w:fldCharType="begin"/>
      </w:r>
      <w:r w:rsidRPr="00320B72">
        <w:rPr>
          <w:rStyle w:val="Hyperlink"/>
          <w:rFonts w:cs="Arial"/>
          <w:b/>
          <w:color w:val="000000"/>
          <w:lang w:val="cy-GB"/>
        </w:rPr>
        <w:instrText xml:space="preserve"> HYPERLINK "https://www.beacons-npa.gov.uk/communities/sustainability-2/substainable-development-fund/" </w:instrText>
      </w:r>
      <w:r w:rsidRPr="00320B72">
        <w:rPr>
          <w:rStyle w:val="Hyperlink"/>
          <w:rFonts w:cs="Arial"/>
          <w:b/>
          <w:color w:val="000000"/>
          <w:lang w:val="cy-GB"/>
        </w:rPr>
      </w:r>
      <w:r w:rsidRPr="00320B72">
        <w:rPr>
          <w:rStyle w:val="Hyperlink"/>
          <w:rFonts w:cs="Arial"/>
          <w:b/>
          <w:color w:val="000000"/>
          <w:lang w:val="cy-GB"/>
        </w:rPr>
        <w:fldChar w:fldCharType="separate"/>
      </w:r>
      <w:r w:rsidR="00A31E59" w:rsidRPr="00320B72">
        <w:rPr>
          <w:rStyle w:val="Hyperlink"/>
          <w:rFonts w:cs="Arial"/>
          <w:b/>
          <w:lang w:val="cy-GB"/>
        </w:rPr>
        <w:t>C</w:t>
      </w:r>
      <w:r w:rsidR="0055500B" w:rsidRPr="00320B72">
        <w:rPr>
          <w:rStyle w:val="Hyperlink"/>
          <w:rFonts w:cs="Arial"/>
          <w:b/>
          <w:lang w:val="cy-GB"/>
        </w:rPr>
        <w:t>ronfa Datblygu Cynaliadwy</w:t>
      </w:r>
      <w:r w:rsidR="00015C82" w:rsidRPr="00320B72">
        <w:rPr>
          <w:rStyle w:val="Hyperlink"/>
          <w:rFonts w:cs="Arial"/>
          <w:b/>
          <w:lang w:val="cy-GB"/>
        </w:rPr>
        <w:t xml:space="preserve"> </w:t>
      </w:r>
      <w:r w:rsidR="00FE4542" w:rsidRPr="00320B72">
        <w:rPr>
          <w:rStyle w:val="Hyperlink"/>
          <w:rFonts w:cs="Arial"/>
          <w:b/>
          <w:lang w:val="cy-GB"/>
        </w:rPr>
        <w:t>–</w:t>
      </w:r>
      <w:r w:rsidR="00015C82" w:rsidRPr="00320B72">
        <w:rPr>
          <w:rStyle w:val="Hyperlink"/>
          <w:rFonts w:cs="Arial"/>
          <w:b/>
          <w:lang w:val="cy-GB"/>
        </w:rPr>
        <w:t xml:space="preserve"> </w:t>
      </w:r>
      <w:r w:rsidR="0055500B" w:rsidRPr="00320B72">
        <w:rPr>
          <w:rStyle w:val="Hyperlink"/>
          <w:rFonts w:cs="Arial"/>
          <w:b/>
          <w:lang w:val="cy-GB"/>
        </w:rPr>
        <w:t>a reolir gan Barc Cenedlaethol Bannau Brycheiniog</w:t>
      </w:r>
      <w:r w:rsidRPr="00320B72">
        <w:rPr>
          <w:rStyle w:val="Hyperlink"/>
          <w:rFonts w:cs="Arial"/>
          <w:b/>
          <w:color w:val="000000"/>
          <w:lang w:val="cy-GB"/>
        </w:rPr>
        <w:fldChar w:fldCharType="end"/>
      </w:r>
    </w:p>
    <w:p w14:paraId="32E1922C" w14:textId="77777777" w:rsidR="007E1EAE" w:rsidRPr="00320B72" w:rsidRDefault="0055500B" w:rsidP="007E1EAE">
      <w:pPr>
        <w:ind w:right="13"/>
        <w:rPr>
          <w:rFonts w:cs="Arial"/>
          <w:lang w:val="cy-GB" w:eastAsia="en-GB"/>
        </w:rPr>
      </w:pPr>
      <w:bookmarkStart w:id="153" w:name="_Hlk80709208"/>
      <w:r w:rsidRPr="00320B72">
        <w:rPr>
          <w:rFonts w:cs="Arial"/>
          <w:lang w:val="cy-GB" w:eastAsia="en-GB"/>
        </w:rPr>
        <w:t>Mae</w:t>
      </w:r>
      <w:r w:rsidR="00BC356C" w:rsidRPr="00320B72">
        <w:rPr>
          <w:rFonts w:cs="Arial"/>
          <w:lang w:val="cy-GB" w:eastAsia="en-GB"/>
        </w:rPr>
        <w:t>’r</w:t>
      </w:r>
      <w:r w:rsidRPr="00320B72">
        <w:rPr>
          <w:rFonts w:cs="Arial"/>
          <w:lang w:val="cy-GB" w:eastAsia="en-GB"/>
        </w:rPr>
        <w:t xml:space="preserve"> </w:t>
      </w:r>
      <w:r w:rsidR="00BC356C" w:rsidRPr="00320B72">
        <w:rPr>
          <w:rFonts w:cs="Arial"/>
          <w:lang w:val="cy-GB" w:eastAsia="en-GB"/>
        </w:rPr>
        <w:t>G</w:t>
      </w:r>
      <w:r w:rsidRPr="00320B72">
        <w:rPr>
          <w:rFonts w:cs="Arial"/>
          <w:lang w:val="cy-GB" w:eastAsia="en-GB"/>
        </w:rPr>
        <w:t>ronfa Datblygu Cynaliadwy, a reolir gan Awdurdod Parc Cenedlaethol Bannau Brycheiniog, yn cefnogi prosiectau sy’n arddangos datblygiad cynaliadwy ar waith a</w:t>
      </w:r>
      <w:r w:rsidR="00BC356C" w:rsidRPr="00320B72">
        <w:rPr>
          <w:rFonts w:cs="Arial"/>
          <w:lang w:val="cy-GB" w:eastAsia="en-GB"/>
        </w:rPr>
        <w:t>c</w:t>
      </w:r>
      <w:r w:rsidRPr="00320B72">
        <w:rPr>
          <w:rFonts w:cs="Arial"/>
          <w:lang w:val="cy-GB" w:eastAsia="en-GB"/>
        </w:rPr>
        <w:t xml:space="preserve"> sy’n gwella ansawdd bywyd ar gyfer cymunedau yn y </w:t>
      </w:r>
      <w:r w:rsidR="00BC356C" w:rsidRPr="00320B72">
        <w:rPr>
          <w:rFonts w:cs="Arial"/>
          <w:lang w:val="cy-GB" w:eastAsia="en-GB"/>
        </w:rPr>
        <w:t>p</w:t>
      </w:r>
      <w:r w:rsidRPr="00320B72">
        <w:rPr>
          <w:rFonts w:cs="Arial"/>
          <w:lang w:val="cy-GB" w:eastAsia="en-GB"/>
        </w:rPr>
        <w:t xml:space="preserve">arc. Mae gennym ddiddordeb </w:t>
      </w:r>
      <w:r w:rsidR="00BC356C" w:rsidRPr="00320B72">
        <w:rPr>
          <w:rFonts w:cs="Arial"/>
          <w:lang w:val="cy-GB" w:eastAsia="en-GB"/>
        </w:rPr>
        <w:t>arbennig</w:t>
      </w:r>
      <w:r w:rsidRPr="00320B72">
        <w:rPr>
          <w:rFonts w:cs="Arial"/>
          <w:lang w:val="cy-GB" w:eastAsia="en-GB"/>
        </w:rPr>
        <w:t xml:space="preserve"> mewn lleihau carbon, lliniaru </w:t>
      </w:r>
      <w:r w:rsidR="00BC356C" w:rsidRPr="00320B72">
        <w:rPr>
          <w:rFonts w:cs="Arial"/>
          <w:lang w:val="cy-GB" w:eastAsia="en-GB"/>
        </w:rPr>
        <w:t xml:space="preserve">effeithiau’r </w:t>
      </w:r>
      <w:r w:rsidRPr="00320B72">
        <w:rPr>
          <w:rFonts w:cs="Arial"/>
          <w:lang w:val="cy-GB" w:eastAsia="en-GB"/>
        </w:rPr>
        <w:t>newid yn yr hinsawdd a phrosiectau adfer natur</w:t>
      </w:r>
      <w:r w:rsidR="007E1EAE" w:rsidRPr="00320B72">
        <w:rPr>
          <w:rFonts w:cs="Arial"/>
          <w:lang w:val="cy-GB" w:eastAsia="en-GB"/>
        </w:rPr>
        <w:t xml:space="preserve">.  </w:t>
      </w:r>
    </w:p>
    <w:p w14:paraId="12B16340" w14:textId="77777777" w:rsidR="007E1EAE" w:rsidRPr="00320B72" w:rsidRDefault="007E1EAE" w:rsidP="007E1EAE">
      <w:pPr>
        <w:ind w:right="13"/>
        <w:rPr>
          <w:rFonts w:cs="Arial"/>
          <w:lang w:val="cy-GB" w:eastAsia="en-GB"/>
        </w:rPr>
      </w:pPr>
      <w:r w:rsidRPr="00320B72">
        <w:rPr>
          <w:rFonts w:cs="Arial"/>
          <w:lang w:val="cy-GB" w:eastAsia="en-GB"/>
        </w:rPr>
        <w:t> </w:t>
      </w:r>
    </w:p>
    <w:p w14:paraId="3A3949BE" w14:textId="77777777" w:rsidR="00FE4542" w:rsidRPr="00320B72" w:rsidRDefault="0055500B" w:rsidP="00FE4542">
      <w:pPr>
        <w:ind w:right="13"/>
        <w:rPr>
          <w:rFonts w:cs="Arial"/>
          <w:lang w:val="cy-GB" w:eastAsia="en-GB"/>
        </w:rPr>
      </w:pPr>
      <w:r w:rsidRPr="00320B72">
        <w:rPr>
          <w:rFonts w:cs="Arial"/>
          <w:lang w:val="cy-GB" w:eastAsia="en-GB"/>
        </w:rPr>
        <w:t>Gall grantiau</w:t>
      </w:r>
      <w:r w:rsidR="00BC356C" w:rsidRPr="00320B72">
        <w:rPr>
          <w:rFonts w:cs="Arial"/>
          <w:lang w:val="cy-GB" w:eastAsia="en-GB"/>
        </w:rPr>
        <w:t>’r</w:t>
      </w:r>
      <w:r w:rsidRPr="00320B72">
        <w:rPr>
          <w:rFonts w:cs="Arial"/>
          <w:lang w:val="cy-GB" w:eastAsia="en-GB"/>
        </w:rPr>
        <w:t xml:space="preserve"> Gronfa Datblygu Cynaliadwy gefnogi</w:t>
      </w:r>
      <w:r w:rsidR="00FE4542" w:rsidRPr="00320B72">
        <w:rPr>
          <w:rFonts w:cs="Arial"/>
          <w:lang w:val="cy-GB" w:eastAsia="en-GB"/>
        </w:rPr>
        <w:t>:</w:t>
      </w:r>
    </w:p>
    <w:p w14:paraId="42CEE068" w14:textId="77777777" w:rsidR="00FE4542" w:rsidRPr="00320B72" w:rsidRDefault="0055500B" w:rsidP="00AA381E">
      <w:pPr>
        <w:numPr>
          <w:ilvl w:val="0"/>
          <w:numId w:val="44"/>
        </w:numPr>
        <w:ind w:right="13"/>
        <w:rPr>
          <w:rFonts w:cs="Arial"/>
          <w:lang w:val="cy-GB" w:eastAsia="en-GB"/>
        </w:rPr>
      </w:pPr>
      <w:r w:rsidRPr="00320B72">
        <w:rPr>
          <w:rFonts w:cs="Arial"/>
          <w:lang w:val="cy-GB" w:eastAsia="en-GB"/>
        </w:rPr>
        <w:t>Costau prosiect</w:t>
      </w:r>
      <w:r w:rsidR="00FE4542" w:rsidRPr="00320B72">
        <w:rPr>
          <w:rFonts w:cs="Arial"/>
          <w:lang w:val="cy-GB" w:eastAsia="en-GB"/>
        </w:rPr>
        <w:t> – e.</w:t>
      </w:r>
      <w:r w:rsidRPr="00320B72">
        <w:rPr>
          <w:rFonts w:cs="Arial"/>
          <w:lang w:val="cy-GB" w:eastAsia="en-GB"/>
        </w:rPr>
        <w:t>e</w:t>
      </w:r>
      <w:r w:rsidR="00FE4542" w:rsidRPr="00320B72">
        <w:rPr>
          <w:rFonts w:cs="Arial"/>
          <w:lang w:val="cy-GB" w:eastAsia="en-GB"/>
        </w:rPr>
        <w:t xml:space="preserve">. </w:t>
      </w:r>
      <w:r w:rsidRPr="00320B72">
        <w:rPr>
          <w:rFonts w:cs="Arial"/>
          <w:lang w:val="cy-GB" w:eastAsia="en-GB"/>
        </w:rPr>
        <w:t>deunyddiau, offer llaw, argraffu, costau contractwyr ac ati</w:t>
      </w:r>
      <w:r w:rsidR="00FE4542" w:rsidRPr="00320B72">
        <w:rPr>
          <w:rFonts w:cs="Arial"/>
          <w:lang w:val="cy-GB" w:eastAsia="en-GB"/>
        </w:rPr>
        <w:t>.</w:t>
      </w:r>
    </w:p>
    <w:p w14:paraId="1583BC37" w14:textId="77777777" w:rsidR="00FE4542" w:rsidRPr="00320B72" w:rsidRDefault="0055500B" w:rsidP="00AA381E">
      <w:pPr>
        <w:numPr>
          <w:ilvl w:val="0"/>
          <w:numId w:val="44"/>
        </w:numPr>
        <w:ind w:right="13"/>
        <w:rPr>
          <w:rFonts w:cs="Arial"/>
          <w:lang w:val="cy-GB" w:eastAsia="en-GB"/>
        </w:rPr>
      </w:pPr>
      <w:r w:rsidRPr="00320B72">
        <w:rPr>
          <w:rFonts w:cs="Arial"/>
          <w:lang w:val="cy-GB" w:eastAsia="en-GB"/>
        </w:rPr>
        <w:t>Rheoli prosiect</w:t>
      </w:r>
      <w:r w:rsidR="00FE4542" w:rsidRPr="00320B72">
        <w:rPr>
          <w:rFonts w:cs="Arial"/>
          <w:lang w:val="cy-GB" w:eastAsia="en-GB"/>
        </w:rPr>
        <w:t> – e.</w:t>
      </w:r>
      <w:r w:rsidRPr="00320B72">
        <w:rPr>
          <w:rFonts w:cs="Arial"/>
          <w:lang w:val="cy-GB" w:eastAsia="en-GB"/>
        </w:rPr>
        <w:t>e</w:t>
      </w:r>
      <w:r w:rsidR="00FE4542" w:rsidRPr="00320B72">
        <w:rPr>
          <w:rFonts w:cs="Arial"/>
          <w:lang w:val="cy-GB" w:eastAsia="en-GB"/>
        </w:rPr>
        <w:t xml:space="preserve">. </w:t>
      </w:r>
      <w:r w:rsidRPr="00320B72">
        <w:rPr>
          <w:rFonts w:cs="Arial"/>
          <w:lang w:val="cy-GB" w:eastAsia="en-GB"/>
        </w:rPr>
        <w:t>costau staff dros flwyddyn neu fwy</w:t>
      </w:r>
      <w:r w:rsidR="00FE4542" w:rsidRPr="00320B72">
        <w:rPr>
          <w:rFonts w:cs="Arial"/>
          <w:lang w:val="cy-GB" w:eastAsia="en-GB"/>
        </w:rPr>
        <w:t>.</w:t>
      </w:r>
    </w:p>
    <w:p w14:paraId="79D859ED" w14:textId="77777777" w:rsidR="00FE4542" w:rsidRPr="00320B72" w:rsidRDefault="0055500B" w:rsidP="00AA381E">
      <w:pPr>
        <w:numPr>
          <w:ilvl w:val="0"/>
          <w:numId w:val="44"/>
        </w:numPr>
        <w:ind w:right="13"/>
        <w:rPr>
          <w:rFonts w:cs="Arial"/>
          <w:lang w:val="cy-GB" w:eastAsia="en-GB"/>
        </w:rPr>
      </w:pPr>
      <w:r w:rsidRPr="00320B72">
        <w:rPr>
          <w:rFonts w:cs="Arial"/>
          <w:lang w:val="cy-GB" w:eastAsia="en-GB"/>
        </w:rPr>
        <w:t>Datblygu prosiect</w:t>
      </w:r>
      <w:r w:rsidR="00FE4542" w:rsidRPr="00320B72">
        <w:rPr>
          <w:rFonts w:cs="Arial"/>
          <w:lang w:val="cy-GB" w:eastAsia="en-GB"/>
        </w:rPr>
        <w:t> – e.</w:t>
      </w:r>
      <w:r w:rsidRPr="00320B72">
        <w:rPr>
          <w:rFonts w:cs="Arial"/>
          <w:lang w:val="cy-GB" w:eastAsia="en-GB"/>
        </w:rPr>
        <w:t>e</w:t>
      </w:r>
      <w:r w:rsidR="00FE4542" w:rsidRPr="00320B72">
        <w:rPr>
          <w:rFonts w:cs="Arial"/>
          <w:lang w:val="cy-GB" w:eastAsia="en-GB"/>
        </w:rPr>
        <w:t xml:space="preserve">. </w:t>
      </w:r>
      <w:r w:rsidRPr="00320B72">
        <w:rPr>
          <w:rFonts w:cs="Arial"/>
          <w:lang w:val="cy-GB" w:eastAsia="en-GB"/>
        </w:rPr>
        <w:t>gweithredu neu bartneriaethau newydd, hyfforddiant, astudiaethau cyn y prosiect</w:t>
      </w:r>
      <w:r w:rsidR="00FE4542" w:rsidRPr="00320B72">
        <w:rPr>
          <w:rFonts w:cs="Arial"/>
          <w:lang w:val="cy-GB" w:eastAsia="en-GB"/>
        </w:rPr>
        <w:t>.</w:t>
      </w:r>
    </w:p>
    <w:p w14:paraId="7BFED207" w14:textId="77777777" w:rsidR="00FE4542" w:rsidRPr="00320B72" w:rsidRDefault="00FE4542" w:rsidP="00FE4542">
      <w:pPr>
        <w:ind w:right="13"/>
        <w:rPr>
          <w:rFonts w:cs="Arial"/>
          <w:lang w:val="cy-GB" w:eastAsia="en-GB"/>
        </w:rPr>
      </w:pPr>
      <w:r w:rsidRPr="00320B72">
        <w:rPr>
          <w:rFonts w:cs="Arial"/>
          <w:lang w:val="cy-GB" w:eastAsia="en-GB"/>
        </w:rPr>
        <w:t> </w:t>
      </w:r>
    </w:p>
    <w:p w14:paraId="79CC5D56" w14:textId="77777777" w:rsidR="00FE4542" w:rsidRPr="00320B72" w:rsidRDefault="0055500B" w:rsidP="00FE4542">
      <w:pPr>
        <w:ind w:right="13"/>
        <w:rPr>
          <w:rFonts w:cs="Arial"/>
          <w:lang w:val="cy-GB" w:eastAsia="en-GB"/>
        </w:rPr>
      </w:pPr>
      <w:r w:rsidRPr="00320B72">
        <w:rPr>
          <w:rFonts w:cs="Arial"/>
          <w:lang w:val="cy-GB" w:eastAsia="en-GB"/>
        </w:rPr>
        <w:t>Gall grantiau ariannu hyd at 50% o gyfanswm costau cymwys y prosiect</w:t>
      </w:r>
      <w:r w:rsidR="00FE4542" w:rsidRPr="00320B72">
        <w:rPr>
          <w:rFonts w:cs="Arial"/>
          <w:lang w:val="cy-GB" w:eastAsia="en-GB"/>
        </w:rPr>
        <w:t xml:space="preserve">. </w:t>
      </w:r>
      <w:r w:rsidRPr="00320B72">
        <w:rPr>
          <w:rFonts w:cs="Arial"/>
          <w:lang w:val="cy-GB" w:eastAsia="en-GB"/>
        </w:rPr>
        <w:t xml:space="preserve">Mae hyn yn golygu </w:t>
      </w:r>
      <w:r w:rsidR="00BC356C" w:rsidRPr="00320B72">
        <w:rPr>
          <w:rFonts w:cs="Arial"/>
          <w:lang w:val="cy-GB" w:eastAsia="en-GB"/>
        </w:rPr>
        <w:t>b</w:t>
      </w:r>
      <w:r w:rsidRPr="00320B72">
        <w:rPr>
          <w:rFonts w:cs="Arial"/>
          <w:lang w:val="cy-GB" w:eastAsia="en-GB"/>
        </w:rPr>
        <w:t>od yn rhaid i 50% o'r costau gael eu hysgwyddo o rywle arall, ond gallwch gyfrif gwerth amser gwirfoddolwyr a rhoddion mewn nwyddau fel arian cyfatebol</w:t>
      </w:r>
      <w:r w:rsidR="00FE4542" w:rsidRPr="00320B72">
        <w:rPr>
          <w:rFonts w:cs="Arial"/>
          <w:lang w:val="cy-GB" w:eastAsia="en-GB"/>
        </w:rPr>
        <w:t>.</w:t>
      </w:r>
    </w:p>
    <w:p w14:paraId="3025A3C1" w14:textId="77777777" w:rsidR="00FE4542" w:rsidRPr="00320B72" w:rsidRDefault="00FE4542" w:rsidP="00FE4542">
      <w:pPr>
        <w:ind w:right="13"/>
        <w:rPr>
          <w:rFonts w:cs="Arial"/>
          <w:lang w:val="cy-GB" w:eastAsia="en-GB"/>
        </w:rPr>
      </w:pPr>
    </w:p>
    <w:p w14:paraId="2F07F22A" w14:textId="77777777" w:rsidR="00FE4542" w:rsidRPr="00320B72" w:rsidRDefault="0055500B" w:rsidP="00FE4542">
      <w:pPr>
        <w:ind w:right="13"/>
        <w:rPr>
          <w:rFonts w:cs="Arial"/>
          <w:lang w:val="cy-GB" w:eastAsia="en-GB"/>
        </w:rPr>
      </w:pPr>
      <w:r w:rsidRPr="00320B72">
        <w:rPr>
          <w:rFonts w:cs="Arial"/>
          <w:lang w:val="cy-GB" w:eastAsia="en-GB"/>
        </w:rPr>
        <w:t>Y</w:t>
      </w:r>
      <w:r w:rsidR="00FE4542" w:rsidRPr="00320B72">
        <w:rPr>
          <w:rFonts w:cs="Arial"/>
          <w:lang w:val="cy-GB" w:eastAsia="en-GB"/>
        </w:rPr>
        <w:t xml:space="preserve">n 2021-22, </w:t>
      </w:r>
      <w:r w:rsidRPr="00320B72">
        <w:rPr>
          <w:rFonts w:cs="Arial"/>
          <w:lang w:val="cy-GB" w:eastAsia="en-GB"/>
        </w:rPr>
        <w:t xml:space="preserve">mae gennym ddwy ffrwd gyllido ychwanegol – y ddwy gyda grantiau </w:t>
      </w:r>
      <w:r w:rsidR="00BC356C" w:rsidRPr="00320B72">
        <w:rPr>
          <w:rFonts w:cs="Arial"/>
          <w:lang w:val="cy-GB" w:eastAsia="en-GB"/>
        </w:rPr>
        <w:t>g</w:t>
      </w:r>
      <w:r w:rsidRPr="00320B72">
        <w:rPr>
          <w:rFonts w:cs="Arial"/>
          <w:lang w:val="cy-GB" w:eastAsia="en-GB"/>
        </w:rPr>
        <w:t>werth hyd at</w:t>
      </w:r>
      <w:r w:rsidR="00FE4542" w:rsidRPr="00320B72">
        <w:rPr>
          <w:rFonts w:cs="Arial"/>
          <w:lang w:val="cy-GB" w:eastAsia="en-GB"/>
        </w:rPr>
        <w:t xml:space="preserve"> £5,000 (</w:t>
      </w:r>
      <w:r w:rsidRPr="00320B72">
        <w:rPr>
          <w:rFonts w:cs="Arial"/>
          <w:lang w:val="cy-GB" w:eastAsia="en-GB"/>
        </w:rPr>
        <w:t>am hyd at</w:t>
      </w:r>
      <w:r w:rsidR="00FE4542" w:rsidRPr="00320B72">
        <w:rPr>
          <w:rFonts w:cs="Arial"/>
          <w:lang w:val="cy-GB" w:eastAsia="en-GB"/>
        </w:rPr>
        <w:t xml:space="preserve"> 50% o</w:t>
      </w:r>
      <w:r w:rsidRPr="00320B72">
        <w:rPr>
          <w:rFonts w:cs="Arial"/>
          <w:lang w:val="cy-GB" w:eastAsia="en-GB"/>
        </w:rPr>
        <w:t xml:space="preserve"> gyfanswm y gost</w:t>
      </w:r>
      <w:r w:rsidR="00FE4542" w:rsidRPr="00320B72">
        <w:rPr>
          <w:rFonts w:cs="Arial"/>
          <w:lang w:val="cy-GB" w:eastAsia="en-GB"/>
        </w:rPr>
        <w:t>):</w:t>
      </w:r>
    </w:p>
    <w:p w14:paraId="5EE200EF" w14:textId="77777777" w:rsidR="00FE4542" w:rsidRPr="00320B72" w:rsidRDefault="0055500B" w:rsidP="00AA381E">
      <w:pPr>
        <w:numPr>
          <w:ilvl w:val="0"/>
          <w:numId w:val="45"/>
        </w:numPr>
        <w:ind w:right="13"/>
        <w:rPr>
          <w:rFonts w:cs="Arial"/>
          <w:lang w:val="cy-GB" w:eastAsia="en-GB"/>
        </w:rPr>
      </w:pPr>
      <w:r w:rsidRPr="00320B72">
        <w:rPr>
          <w:rFonts w:cs="Arial"/>
          <w:b/>
          <w:bCs/>
          <w:lang w:val="cy-GB" w:eastAsia="en-GB"/>
        </w:rPr>
        <w:t xml:space="preserve">Cronfa Effeithlonrwydd Ynni </w:t>
      </w:r>
      <w:r w:rsidRPr="00320B72">
        <w:rPr>
          <w:rFonts w:cs="Arial"/>
          <w:lang w:val="cy-GB" w:eastAsia="en-GB"/>
        </w:rPr>
        <w:t>– grantiau i osod mesurau arbed ynni neu ynni adnewyddadwy yng nghyfleusterau eich cymuned</w:t>
      </w:r>
      <w:r w:rsidR="00FE4542" w:rsidRPr="00320B72">
        <w:rPr>
          <w:rFonts w:cs="Arial"/>
          <w:lang w:val="cy-GB" w:eastAsia="en-GB"/>
        </w:rPr>
        <w:t xml:space="preserve">. </w:t>
      </w:r>
      <w:r w:rsidRPr="00320B72">
        <w:rPr>
          <w:rFonts w:cs="Arial"/>
          <w:lang w:val="cy-GB" w:eastAsia="en-GB"/>
        </w:rPr>
        <w:t xml:space="preserve">Yn aml, gall mesurau gymharol syml helpu i leihau defnydd ynni a lleihau biliau – atal drafftiau ac uwchraddio ffenestri a drysau, falfiau </w:t>
      </w:r>
      <w:proofErr w:type="spellStart"/>
      <w:r w:rsidRPr="00320B72">
        <w:rPr>
          <w:rFonts w:cs="Arial"/>
          <w:lang w:val="cy-GB" w:eastAsia="en-GB"/>
        </w:rPr>
        <w:t>thermostatig</w:t>
      </w:r>
      <w:proofErr w:type="spellEnd"/>
      <w:r w:rsidRPr="00320B72">
        <w:rPr>
          <w:rFonts w:cs="Arial"/>
          <w:lang w:val="cy-GB" w:eastAsia="en-GB"/>
        </w:rPr>
        <w:t xml:space="preserve"> ar reiddiaduron, insiwleiddio, goleuadau LED ac ati</w:t>
      </w:r>
      <w:r w:rsidR="00FE4542" w:rsidRPr="00320B72">
        <w:rPr>
          <w:rFonts w:cs="Arial"/>
          <w:lang w:val="cy-GB" w:eastAsia="en-GB"/>
        </w:rPr>
        <w:t xml:space="preserve">.  </w:t>
      </w:r>
    </w:p>
    <w:p w14:paraId="1F4ABC33" w14:textId="77777777" w:rsidR="00FE4542" w:rsidRPr="00320B72" w:rsidRDefault="0055500B" w:rsidP="00AA381E">
      <w:pPr>
        <w:numPr>
          <w:ilvl w:val="0"/>
          <w:numId w:val="45"/>
        </w:numPr>
        <w:ind w:right="13"/>
        <w:rPr>
          <w:rFonts w:cs="Arial"/>
          <w:lang w:val="cy-GB" w:eastAsia="en-GB"/>
        </w:rPr>
      </w:pPr>
      <w:r w:rsidRPr="00320B72">
        <w:rPr>
          <w:rFonts w:cs="Arial"/>
          <w:b/>
          <w:bCs/>
          <w:lang w:val="cy-GB" w:eastAsia="en-GB"/>
        </w:rPr>
        <w:t xml:space="preserve">Cronfa </w:t>
      </w:r>
      <w:r w:rsidR="00BC356C" w:rsidRPr="00320B72">
        <w:rPr>
          <w:rFonts w:cs="Arial"/>
          <w:b/>
          <w:bCs/>
          <w:lang w:val="cy-GB" w:eastAsia="en-GB"/>
        </w:rPr>
        <w:t>Treftadaeth</w:t>
      </w:r>
      <w:r w:rsidR="00C91AB6" w:rsidRPr="00320B72">
        <w:rPr>
          <w:rFonts w:cs="Arial"/>
          <w:b/>
          <w:bCs/>
          <w:lang w:val="cy-GB" w:eastAsia="en-GB"/>
        </w:rPr>
        <w:t xml:space="preserve"> </w:t>
      </w:r>
      <w:r w:rsidR="00FC40FC" w:rsidRPr="00320B72">
        <w:rPr>
          <w:rFonts w:cs="Arial"/>
          <w:b/>
          <w:bCs/>
          <w:lang w:val="cy-GB" w:eastAsia="en-GB"/>
        </w:rPr>
        <w:t xml:space="preserve">Adeiledig </w:t>
      </w:r>
      <w:r w:rsidR="00C91AB6" w:rsidRPr="00320B72">
        <w:rPr>
          <w:rFonts w:cs="Arial"/>
          <w:b/>
          <w:bCs/>
          <w:lang w:val="cy-GB" w:eastAsia="en-GB"/>
        </w:rPr>
        <w:t>mewn Lleoedd</w:t>
      </w:r>
      <w:r w:rsidR="00FE4542" w:rsidRPr="00320B72">
        <w:rPr>
          <w:rFonts w:cs="Arial"/>
          <w:b/>
          <w:bCs/>
          <w:lang w:val="cy-GB" w:eastAsia="en-GB"/>
        </w:rPr>
        <w:t xml:space="preserve"> </w:t>
      </w:r>
      <w:r w:rsidR="00C91AB6" w:rsidRPr="00320B72">
        <w:rPr>
          <w:rFonts w:cs="Arial"/>
          <w:lang w:val="cy-GB" w:eastAsia="en-GB"/>
        </w:rPr>
        <w:t xml:space="preserve">– ar gyfer unigolion a grwpiau cymunedol i ymgymryd â gwaith i warchod a gwella asedau </w:t>
      </w:r>
      <w:r w:rsidR="00BC356C" w:rsidRPr="00320B72">
        <w:rPr>
          <w:rFonts w:cs="Arial"/>
          <w:lang w:val="cy-GB" w:eastAsia="en-GB"/>
        </w:rPr>
        <w:t>treftadaeth</w:t>
      </w:r>
      <w:r w:rsidR="00C91AB6" w:rsidRPr="00320B72">
        <w:rPr>
          <w:rFonts w:cs="Arial"/>
          <w:lang w:val="cy-GB" w:eastAsia="en-GB"/>
        </w:rPr>
        <w:t xml:space="preserve"> lleol, megis</w:t>
      </w:r>
      <w:r w:rsidR="00FE4542" w:rsidRPr="00320B72">
        <w:rPr>
          <w:rFonts w:cs="Arial"/>
          <w:lang w:val="cy-GB" w:eastAsia="en-GB"/>
        </w:rPr>
        <w:t>:</w:t>
      </w:r>
    </w:p>
    <w:p w14:paraId="1122AF2C" w14:textId="77777777" w:rsidR="00FE4542" w:rsidRPr="00320B72" w:rsidRDefault="00C91AB6" w:rsidP="00AA381E">
      <w:pPr>
        <w:numPr>
          <w:ilvl w:val="0"/>
          <w:numId w:val="46"/>
        </w:numPr>
        <w:tabs>
          <w:tab w:val="num" w:pos="720"/>
        </w:tabs>
        <w:ind w:right="13"/>
        <w:rPr>
          <w:rFonts w:cs="Arial"/>
          <w:lang w:val="cy-GB" w:eastAsia="en-GB"/>
        </w:rPr>
      </w:pPr>
      <w:r w:rsidRPr="00320B72">
        <w:rPr>
          <w:rFonts w:cs="Arial"/>
          <w:b/>
          <w:bCs/>
          <w:i/>
          <w:iCs/>
          <w:lang w:val="cy-GB" w:eastAsia="en-GB"/>
        </w:rPr>
        <w:t>Adeiladau</w:t>
      </w:r>
      <w:r w:rsidR="00FE4542" w:rsidRPr="00320B72">
        <w:rPr>
          <w:rFonts w:cs="Arial"/>
          <w:i/>
          <w:iCs/>
          <w:lang w:val="cy-GB" w:eastAsia="en-GB"/>
        </w:rPr>
        <w:t xml:space="preserve"> – </w:t>
      </w:r>
      <w:r w:rsidR="00FE4542" w:rsidRPr="00320B72">
        <w:rPr>
          <w:rFonts w:cs="Arial"/>
          <w:lang w:val="cy-GB" w:eastAsia="en-GB"/>
        </w:rPr>
        <w:t>e.</w:t>
      </w:r>
      <w:r w:rsidRPr="00320B72">
        <w:rPr>
          <w:rFonts w:cs="Arial"/>
          <w:lang w:val="cy-GB" w:eastAsia="en-GB"/>
        </w:rPr>
        <w:t>e</w:t>
      </w:r>
      <w:r w:rsidR="00FE4542" w:rsidRPr="00320B72">
        <w:rPr>
          <w:rFonts w:cs="Arial"/>
          <w:lang w:val="cy-GB" w:eastAsia="en-GB"/>
        </w:rPr>
        <w:t xml:space="preserve">. </w:t>
      </w:r>
      <w:r w:rsidRPr="00320B72">
        <w:rPr>
          <w:rFonts w:cs="Arial"/>
          <w:lang w:val="cy-GB" w:eastAsia="en-GB"/>
        </w:rPr>
        <w:t>paentio ffasadau adeiladau, gwaith allanol i doeau, atgyweiriadau rendro ac ati</w:t>
      </w:r>
      <w:r w:rsidR="00FE4542" w:rsidRPr="00320B72">
        <w:rPr>
          <w:rFonts w:cs="Arial"/>
          <w:lang w:val="cy-GB" w:eastAsia="en-GB"/>
        </w:rPr>
        <w:t xml:space="preserve">. </w:t>
      </w:r>
    </w:p>
    <w:p w14:paraId="7AA6D8C3" w14:textId="77777777" w:rsidR="00FE4542" w:rsidRPr="00320B72" w:rsidRDefault="00C91AB6" w:rsidP="00AA381E">
      <w:pPr>
        <w:numPr>
          <w:ilvl w:val="0"/>
          <w:numId w:val="46"/>
        </w:numPr>
        <w:tabs>
          <w:tab w:val="num" w:pos="720"/>
        </w:tabs>
        <w:ind w:right="13"/>
        <w:rPr>
          <w:rFonts w:cs="Arial"/>
          <w:lang w:val="cy-GB" w:eastAsia="en-GB"/>
        </w:rPr>
      </w:pPr>
      <w:r w:rsidRPr="00320B72">
        <w:rPr>
          <w:rFonts w:cs="Arial"/>
          <w:b/>
          <w:bCs/>
          <w:i/>
          <w:iCs/>
          <w:lang w:val="cy-GB" w:eastAsia="en-GB"/>
        </w:rPr>
        <w:lastRenderedPageBreak/>
        <w:t xml:space="preserve">Nodweddion </w:t>
      </w:r>
      <w:proofErr w:type="spellStart"/>
      <w:r w:rsidRPr="00320B72">
        <w:rPr>
          <w:rFonts w:cs="Arial"/>
          <w:b/>
          <w:bCs/>
          <w:i/>
          <w:iCs/>
          <w:lang w:val="cy-GB" w:eastAsia="en-GB"/>
        </w:rPr>
        <w:t>archaeolegol</w:t>
      </w:r>
      <w:proofErr w:type="spellEnd"/>
      <w:r w:rsidR="00FE4542" w:rsidRPr="00320B72">
        <w:rPr>
          <w:rFonts w:cs="Arial"/>
          <w:lang w:val="cy-GB" w:eastAsia="en-GB"/>
        </w:rPr>
        <w:t xml:space="preserve"> – e.</w:t>
      </w:r>
      <w:r w:rsidRPr="00320B72">
        <w:rPr>
          <w:rFonts w:cs="Arial"/>
          <w:lang w:val="cy-GB" w:eastAsia="en-GB"/>
        </w:rPr>
        <w:t>e</w:t>
      </w:r>
      <w:r w:rsidR="00FE4542" w:rsidRPr="00320B72">
        <w:rPr>
          <w:rFonts w:cs="Arial"/>
          <w:lang w:val="cy-GB" w:eastAsia="en-GB"/>
        </w:rPr>
        <w:t xml:space="preserve">. </w:t>
      </w:r>
      <w:r w:rsidRPr="00320B72">
        <w:rPr>
          <w:rFonts w:cs="Arial"/>
          <w:lang w:val="cy-GB" w:eastAsia="en-GB"/>
        </w:rPr>
        <w:t>rheoli llystyfiant</w:t>
      </w:r>
      <w:r w:rsidR="00FE4542" w:rsidRPr="00320B72">
        <w:rPr>
          <w:rFonts w:cs="Arial"/>
          <w:lang w:val="cy-GB" w:eastAsia="en-GB"/>
        </w:rPr>
        <w:t xml:space="preserve">, </w:t>
      </w:r>
      <w:r w:rsidRPr="00320B72">
        <w:rPr>
          <w:rFonts w:cs="Arial"/>
          <w:lang w:val="cy-GB" w:eastAsia="en-GB"/>
        </w:rPr>
        <w:t>atgyweirio difrod, gwaith i wella gwerthoedd estheteg safle, gwella dealltwriaeth neu godi ymwybyddiaeth o’i arwyddocâd ac ati</w:t>
      </w:r>
      <w:r w:rsidR="00FE4542" w:rsidRPr="00320B72">
        <w:rPr>
          <w:rFonts w:cs="Arial"/>
          <w:lang w:val="cy-GB" w:eastAsia="en-GB"/>
        </w:rPr>
        <w:t>.</w:t>
      </w:r>
    </w:p>
    <w:p w14:paraId="6DD6B05E" w14:textId="77777777" w:rsidR="00FE4542" w:rsidRPr="00320B72" w:rsidRDefault="00C91AB6" w:rsidP="00AA381E">
      <w:pPr>
        <w:numPr>
          <w:ilvl w:val="0"/>
          <w:numId w:val="46"/>
        </w:numPr>
        <w:tabs>
          <w:tab w:val="num" w:pos="720"/>
        </w:tabs>
        <w:ind w:right="13"/>
        <w:rPr>
          <w:rFonts w:cs="Arial"/>
          <w:lang w:val="cy-GB" w:eastAsia="en-GB"/>
        </w:rPr>
      </w:pPr>
      <w:r w:rsidRPr="00320B72">
        <w:rPr>
          <w:rFonts w:cs="Arial"/>
          <w:b/>
          <w:bCs/>
          <w:i/>
          <w:iCs/>
          <w:lang w:val="cy-GB" w:eastAsia="en-GB"/>
        </w:rPr>
        <w:t>Dehongliad</w:t>
      </w:r>
      <w:r w:rsidR="00FE4542" w:rsidRPr="00320B72">
        <w:rPr>
          <w:rFonts w:cs="Arial"/>
          <w:lang w:val="cy-GB" w:eastAsia="en-GB"/>
        </w:rPr>
        <w:t xml:space="preserve"> – e.</w:t>
      </w:r>
      <w:r w:rsidRPr="00320B72">
        <w:rPr>
          <w:rFonts w:cs="Arial"/>
          <w:lang w:val="cy-GB" w:eastAsia="en-GB"/>
        </w:rPr>
        <w:t>e</w:t>
      </w:r>
      <w:r w:rsidR="00FE4542" w:rsidRPr="00320B72">
        <w:rPr>
          <w:rFonts w:cs="Arial"/>
          <w:lang w:val="cy-GB" w:eastAsia="en-GB"/>
        </w:rPr>
        <w:t xml:space="preserve">. </w:t>
      </w:r>
      <w:r w:rsidRPr="00320B72">
        <w:rPr>
          <w:rFonts w:cs="Arial"/>
          <w:lang w:val="cy-GB" w:eastAsia="en-GB"/>
        </w:rPr>
        <w:t>darpar</w:t>
      </w:r>
      <w:r w:rsidR="00BC356C" w:rsidRPr="00320B72">
        <w:rPr>
          <w:rFonts w:cs="Arial"/>
          <w:lang w:val="cy-GB" w:eastAsia="en-GB"/>
        </w:rPr>
        <w:t>u</w:t>
      </w:r>
      <w:r w:rsidRPr="00320B72">
        <w:rPr>
          <w:rFonts w:cs="Arial"/>
          <w:lang w:val="cy-GB" w:eastAsia="en-GB"/>
        </w:rPr>
        <w:t xml:space="preserve"> byrddau dehongli sy’n ymwneud â nodweddion hanesyddol o fewn aneddiadau, arwyddion ar gyfer llwybrau cerdded </w:t>
      </w:r>
      <w:r w:rsidR="00BC356C" w:rsidRPr="00320B72">
        <w:rPr>
          <w:rFonts w:cs="Arial"/>
          <w:lang w:val="cy-GB" w:eastAsia="en-GB"/>
        </w:rPr>
        <w:t>treftadaeth</w:t>
      </w:r>
      <w:r w:rsidRPr="00320B72">
        <w:rPr>
          <w:rFonts w:cs="Arial"/>
          <w:lang w:val="cy-GB" w:eastAsia="en-GB"/>
        </w:rPr>
        <w:t xml:space="preserve">, cyhoeddiadau yn hyrwyddo agweddau </w:t>
      </w:r>
      <w:r w:rsidR="00BC356C" w:rsidRPr="00320B72">
        <w:rPr>
          <w:rFonts w:cs="Arial"/>
          <w:lang w:val="cy-GB" w:eastAsia="en-GB"/>
        </w:rPr>
        <w:t>treftadaeth</w:t>
      </w:r>
      <w:r w:rsidRPr="00320B72">
        <w:rPr>
          <w:rFonts w:cs="Arial"/>
          <w:lang w:val="cy-GB" w:eastAsia="en-GB"/>
        </w:rPr>
        <w:t xml:space="preserve"> lleoedd ac ati</w:t>
      </w:r>
      <w:r w:rsidR="00FE4542" w:rsidRPr="00320B72">
        <w:rPr>
          <w:rFonts w:cs="Arial"/>
          <w:lang w:val="cy-GB" w:eastAsia="en-GB"/>
        </w:rPr>
        <w:t>.</w:t>
      </w:r>
    </w:p>
    <w:p w14:paraId="6038E5FB" w14:textId="77777777" w:rsidR="00FE4542" w:rsidRPr="00320B72" w:rsidRDefault="00FE4542" w:rsidP="00B17CA3">
      <w:pPr>
        <w:ind w:right="13"/>
        <w:jc w:val="center"/>
        <w:rPr>
          <w:rFonts w:cs="Arial"/>
          <w:b/>
          <w:bCs/>
          <w:lang w:val="cy-GB" w:eastAsia="en-GB"/>
        </w:rPr>
      </w:pPr>
    </w:p>
    <w:p w14:paraId="01DBB451" w14:textId="77777777" w:rsidR="00FE4542" w:rsidRPr="00320B72" w:rsidRDefault="00C91AB6" w:rsidP="00FE4542">
      <w:pPr>
        <w:ind w:right="13"/>
        <w:rPr>
          <w:rFonts w:cs="Arial"/>
          <w:b/>
          <w:bCs/>
          <w:lang w:val="cy-GB" w:eastAsia="en-GB"/>
        </w:rPr>
      </w:pPr>
      <w:r w:rsidRPr="00320B72">
        <w:rPr>
          <w:rFonts w:cs="Arial"/>
          <w:b/>
          <w:bCs/>
          <w:lang w:val="cy-GB" w:eastAsia="en-GB"/>
        </w:rPr>
        <w:t>Amserlen ceisiadau</w:t>
      </w:r>
      <w:r w:rsidR="00FE4542" w:rsidRPr="00320B72">
        <w:rPr>
          <w:rFonts w:cs="Arial"/>
          <w:b/>
          <w:bCs/>
          <w:lang w:val="cy-GB" w:eastAsia="en-GB"/>
        </w:rPr>
        <w:t xml:space="preserve"> 2021-22</w:t>
      </w:r>
    </w:p>
    <w:p w14:paraId="64A12AA4" w14:textId="77777777" w:rsidR="00FE4542" w:rsidRPr="00320B72" w:rsidRDefault="00FE4542" w:rsidP="00FE4542">
      <w:pPr>
        <w:ind w:right="13"/>
        <w:rPr>
          <w:rFonts w:cs="Arial"/>
          <w:b/>
          <w:bCs/>
          <w:lang w:val="cy-GB" w:eastAsia="en-GB"/>
        </w:rPr>
      </w:pP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6"/>
        <w:gridCol w:w="4787"/>
      </w:tblGrid>
      <w:tr w:rsidR="00FE4542" w:rsidRPr="00320B72" w14:paraId="5B7F5668" w14:textId="77777777" w:rsidTr="00FE4542">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EDBDA9" w14:textId="77777777" w:rsidR="00FE4542" w:rsidRPr="00320B72" w:rsidRDefault="00C91AB6" w:rsidP="00FE4542">
            <w:pPr>
              <w:ind w:right="13"/>
              <w:rPr>
                <w:rFonts w:cs="Arial"/>
                <w:lang w:val="cy-GB" w:eastAsia="en-GB"/>
              </w:rPr>
            </w:pPr>
            <w:r w:rsidRPr="00320B72">
              <w:rPr>
                <w:rFonts w:cs="Arial"/>
                <w:b/>
                <w:bCs/>
                <w:lang w:val="cy-GB" w:eastAsia="en-GB"/>
              </w:rPr>
              <w:t>Cyflwyno erbyn</w:t>
            </w:r>
            <w:r w:rsidR="00FE4542" w:rsidRPr="00320B72">
              <w:rPr>
                <w:rFonts w:cs="Arial"/>
                <w:b/>
                <w:bCs/>
                <w:lang w:val="cy-GB" w:eastAsia="en-GB"/>
              </w:rPr>
              <w:t xml:space="preserve"> 5pm </w:t>
            </w:r>
            <w:r w:rsidRPr="00320B72">
              <w:rPr>
                <w:rFonts w:cs="Arial"/>
                <w:b/>
                <w:bCs/>
                <w:lang w:val="cy-GB" w:eastAsia="en-GB"/>
              </w:rPr>
              <w:t>ar</w:t>
            </w:r>
            <w:r w:rsidR="00FE4542" w:rsidRPr="00320B72">
              <w:rPr>
                <w:rFonts w:cs="Arial"/>
                <w:b/>
                <w:bCs/>
                <w:lang w:val="cy-GB" w:eastAsia="en-GB"/>
              </w:rPr>
              <w:t>:</w:t>
            </w:r>
          </w:p>
        </w:tc>
        <w:tc>
          <w:tcPr>
            <w:tcW w:w="47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91ABF9" w14:textId="77777777" w:rsidR="00FE4542" w:rsidRPr="00320B72" w:rsidRDefault="00FE4542" w:rsidP="00FE4542">
            <w:pPr>
              <w:ind w:right="13"/>
              <w:rPr>
                <w:rFonts w:cs="Arial"/>
                <w:b/>
                <w:bCs/>
                <w:lang w:val="cy-GB" w:eastAsia="en-GB"/>
              </w:rPr>
            </w:pPr>
            <w:r w:rsidRPr="00320B72">
              <w:rPr>
                <w:rFonts w:cs="Arial"/>
                <w:b/>
                <w:bCs/>
                <w:lang w:val="cy-GB" w:eastAsia="en-GB"/>
              </w:rPr>
              <w:t xml:space="preserve">Panel </w:t>
            </w:r>
            <w:r w:rsidR="00C91AB6" w:rsidRPr="00320B72">
              <w:rPr>
                <w:rFonts w:cs="Arial"/>
                <w:b/>
                <w:bCs/>
                <w:lang w:val="cy-GB" w:eastAsia="en-GB"/>
              </w:rPr>
              <w:t>yn cyfarfod ar</w:t>
            </w:r>
            <w:r w:rsidRPr="00320B72">
              <w:rPr>
                <w:rFonts w:cs="Arial"/>
                <w:b/>
                <w:bCs/>
                <w:lang w:val="cy-GB" w:eastAsia="en-GB"/>
              </w:rPr>
              <w:t>:</w:t>
            </w:r>
          </w:p>
        </w:tc>
      </w:tr>
      <w:tr w:rsidR="00FC40FC" w:rsidRPr="00320B72" w14:paraId="4BBBDD91" w14:textId="77777777" w:rsidTr="00FE4542">
        <w:tc>
          <w:tcPr>
            <w:tcW w:w="2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2C3A6" w14:textId="77777777" w:rsidR="00FC40FC" w:rsidRPr="00320B72" w:rsidRDefault="00FC40FC" w:rsidP="00FE4542">
            <w:pPr>
              <w:ind w:right="13"/>
              <w:rPr>
                <w:rFonts w:cs="Arial"/>
                <w:lang w:val="cy-GB" w:eastAsia="en-GB"/>
              </w:rPr>
            </w:pPr>
            <w:r w:rsidRPr="00320B72">
              <w:rPr>
                <w:rFonts w:cs="Arial"/>
                <w:lang w:val="cy-GB" w:eastAsia="en-GB"/>
              </w:rPr>
              <w:t>1 Mehefin 2022</w:t>
            </w:r>
          </w:p>
        </w:tc>
        <w:tc>
          <w:tcPr>
            <w:tcW w:w="4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8986A" w14:textId="77777777" w:rsidR="00FC40FC" w:rsidRPr="00320B72" w:rsidRDefault="00FC40FC" w:rsidP="00FE4542">
            <w:pPr>
              <w:ind w:right="13"/>
              <w:rPr>
                <w:rFonts w:cs="Arial"/>
                <w:lang w:val="cy-GB" w:eastAsia="en-GB"/>
              </w:rPr>
            </w:pPr>
            <w:r w:rsidRPr="00320B72">
              <w:rPr>
                <w:rFonts w:cs="Arial"/>
                <w:lang w:val="cy-GB" w:eastAsia="en-GB"/>
              </w:rPr>
              <w:t>22 Mehefin 2022</w:t>
            </w:r>
          </w:p>
        </w:tc>
      </w:tr>
      <w:tr w:rsidR="00FC40FC" w:rsidRPr="00320B72" w14:paraId="4E7A4BB3" w14:textId="77777777" w:rsidTr="00FE4542">
        <w:tc>
          <w:tcPr>
            <w:tcW w:w="2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FF353" w14:textId="77777777" w:rsidR="00FC40FC" w:rsidRPr="00320B72" w:rsidRDefault="00FC40FC" w:rsidP="00FE4542">
            <w:pPr>
              <w:ind w:right="13"/>
              <w:rPr>
                <w:rFonts w:cs="Arial"/>
                <w:lang w:val="cy-GB" w:eastAsia="en-GB"/>
              </w:rPr>
            </w:pPr>
            <w:r w:rsidRPr="00320B72">
              <w:rPr>
                <w:rFonts w:cs="Arial"/>
                <w:lang w:val="cy-GB" w:eastAsia="en-GB"/>
              </w:rPr>
              <w:t>24 Awst 2022</w:t>
            </w:r>
          </w:p>
        </w:tc>
        <w:tc>
          <w:tcPr>
            <w:tcW w:w="4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65CFE" w14:textId="77777777" w:rsidR="00FC40FC" w:rsidRPr="00320B72" w:rsidRDefault="00FC40FC" w:rsidP="00FE4542">
            <w:pPr>
              <w:ind w:right="13"/>
              <w:rPr>
                <w:rFonts w:cs="Arial"/>
                <w:lang w:val="cy-GB" w:eastAsia="en-GB"/>
              </w:rPr>
            </w:pPr>
            <w:r w:rsidRPr="00320B72">
              <w:rPr>
                <w:rFonts w:cs="Arial"/>
                <w:lang w:val="cy-GB" w:eastAsia="en-GB"/>
              </w:rPr>
              <w:t>14 Medi 2022</w:t>
            </w:r>
          </w:p>
        </w:tc>
      </w:tr>
      <w:tr w:rsidR="00FC40FC" w:rsidRPr="00320B72" w14:paraId="1C88F423" w14:textId="77777777" w:rsidTr="00FE4542">
        <w:tc>
          <w:tcPr>
            <w:tcW w:w="27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6E5AF" w14:textId="77777777" w:rsidR="00FC40FC" w:rsidRPr="00320B72" w:rsidRDefault="00FC40FC" w:rsidP="00FE4542">
            <w:pPr>
              <w:ind w:right="13"/>
              <w:rPr>
                <w:rFonts w:cs="Arial"/>
                <w:lang w:val="cy-GB" w:eastAsia="en-GB"/>
              </w:rPr>
            </w:pPr>
            <w:r w:rsidRPr="00320B72">
              <w:rPr>
                <w:rFonts w:cs="Arial"/>
                <w:lang w:val="cy-GB" w:eastAsia="en-GB"/>
              </w:rPr>
              <w:t>2 Tachwedd 2022</w:t>
            </w:r>
          </w:p>
        </w:tc>
        <w:tc>
          <w:tcPr>
            <w:tcW w:w="4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65007" w14:textId="77777777" w:rsidR="00FC40FC" w:rsidRPr="00320B72" w:rsidRDefault="00FC40FC" w:rsidP="00FE4542">
            <w:pPr>
              <w:ind w:right="13"/>
              <w:rPr>
                <w:rFonts w:cs="Arial"/>
                <w:lang w:val="cy-GB" w:eastAsia="en-GB"/>
              </w:rPr>
            </w:pPr>
            <w:r w:rsidRPr="00320B72">
              <w:rPr>
                <w:rFonts w:cs="Arial"/>
                <w:lang w:val="cy-GB" w:eastAsia="en-GB"/>
              </w:rPr>
              <w:t>23 Tachwedd 2022</w:t>
            </w:r>
          </w:p>
        </w:tc>
      </w:tr>
    </w:tbl>
    <w:p w14:paraId="4D0AA327" w14:textId="77777777" w:rsidR="00FE4542" w:rsidRPr="00320B72" w:rsidRDefault="00FE4542" w:rsidP="00FE4542">
      <w:pPr>
        <w:ind w:right="13"/>
        <w:rPr>
          <w:rFonts w:cs="Arial"/>
          <w:b/>
          <w:bCs/>
          <w:lang w:val="cy-GB" w:eastAsia="en-GB"/>
        </w:rPr>
      </w:pPr>
    </w:p>
    <w:p w14:paraId="2C21F11A" w14:textId="77777777" w:rsidR="00FE4542" w:rsidRPr="00320B72" w:rsidRDefault="00FE4542" w:rsidP="00FE4542">
      <w:pPr>
        <w:ind w:right="13"/>
        <w:rPr>
          <w:rFonts w:cs="Arial"/>
          <w:lang w:val="cy-GB" w:eastAsia="en-GB"/>
        </w:rPr>
      </w:pPr>
    </w:p>
    <w:p w14:paraId="2D2B356F" w14:textId="77777777" w:rsidR="00FE4542" w:rsidRPr="00320B72" w:rsidRDefault="00C91AB6" w:rsidP="00FE4542">
      <w:pPr>
        <w:ind w:right="13"/>
        <w:rPr>
          <w:rFonts w:cs="Arial"/>
          <w:lang w:val="cy-GB" w:eastAsia="en-GB"/>
        </w:rPr>
      </w:pPr>
      <w:r w:rsidRPr="00320B72">
        <w:rPr>
          <w:rFonts w:cs="Arial"/>
          <w:lang w:val="cy-GB" w:eastAsia="en-GB"/>
        </w:rPr>
        <w:t>Er mwyn gwneud cais neu i drafod syniad prosiect, cysylltwch â</w:t>
      </w:r>
      <w:r w:rsidR="00FE4542" w:rsidRPr="00320B72">
        <w:rPr>
          <w:rFonts w:cs="Arial"/>
          <w:lang w:val="cy-GB" w:eastAsia="en-GB"/>
        </w:rPr>
        <w:t xml:space="preserve"> Helen Roderick </w:t>
      </w:r>
      <w:r w:rsidRPr="00320B72">
        <w:rPr>
          <w:rFonts w:cs="Arial"/>
          <w:lang w:val="cy-GB" w:eastAsia="en-GB"/>
        </w:rPr>
        <w:t>neu</w:t>
      </w:r>
      <w:r w:rsidR="00FE4542" w:rsidRPr="00320B72">
        <w:rPr>
          <w:rFonts w:cs="Arial"/>
          <w:lang w:val="cy-GB" w:eastAsia="en-GB"/>
        </w:rPr>
        <w:t xml:space="preserve"> </w:t>
      </w:r>
      <w:proofErr w:type="spellStart"/>
      <w:r w:rsidR="00FE4542" w:rsidRPr="00320B72">
        <w:rPr>
          <w:rFonts w:cs="Arial"/>
          <w:lang w:val="cy-GB" w:eastAsia="en-GB"/>
        </w:rPr>
        <w:t>Barbara</w:t>
      </w:r>
      <w:proofErr w:type="spellEnd"/>
      <w:r w:rsidR="00FE4542" w:rsidRPr="00320B72">
        <w:rPr>
          <w:rFonts w:cs="Arial"/>
          <w:lang w:val="cy-GB" w:eastAsia="en-GB"/>
        </w:rPr>
        <w:t xml:space="preserve"> </w:t>
      </w:r>
      <w:proofErr w:type="spellStart"/>
      <w:r w:rsidR="00FE4542" w:rsidRPr="00320B72">
        <w:rPr>
          <w:rFonts w:cs="Arial"/>
          <w:lang w:val="cy-GB" w:eastAsia="en-GB"/>
        </w:rPr>
        <w:t>Anglezarke</w:t>
      </w:r>
      <w:proofErr w:type="spellEnd"/>
      <w:r w:rsidR="00FE4542" w:rsidRPr="00320B72">
        <w:rPr>
          <w:rFonts w:cs="Arial"/>
          <w:lang w:val="cy-GB" w:eastAsia="en-GB"/>
        </w:rPr>
        <w:t xml:space="preserve"> – </w:t>
      </w:r>
      <w:hyperlink r:id="rId333" w:history="1">
        <w:r w:rsidR="00FE4542" w:rsidRPr="00320B72">
          <w:rPr>
            <w:rStyle w:val="Hyperlink"/>
            <w:rFonts w:cs="Arial"/>
            <w:lang w:val="cy-GB" w:eastAsia="en-GB"/>
          </w:rPr>
          <w:t>sdf@beacons-npa.gov.uk</w:t>
        </w:r>
      </w:hyperlink>
    </w:p>
    <w:bookmarkEnd w:id="153"/>
    <w:p w14:paraId="6DADA5A2" w14:textId="77777777" w:rsidR="000316E9" w:rsidRPr="00320B72" w:rsidRDefault="000316E9" w:rsidP="007E1EAE">
      <w:pPr>
        <w:ind w:right="13"/>
        <w:rPr>
          <w:rFonts w:cs="Arial"/>
          <w:b/>
          <w:bCs/>
          <w:lang w:val="cy-GB" w:eastAsia="en-GB"/>
        </w:rPr>
      </w:pPr>
    </w:p>
    <w:bookmarkStart w:id="154" w:name="_Hlk60821296"/>
    <w:bookmarkEnd w:id="152"/>
    <w:p w14:paraId="39B82E8A" w14:textId="77777777" w:rsidR="00A03CA2" w:rsidRPr="00320B72" w:rsidRDefault="00805AD4" w:rsidP="00CA28D6">
      <w:pPr>
        <w:ind w:right="13"/>
        <w:rPr>
          <w:rStyle w:val="Hyperlink"/>
          <w:rFonts w:cs="Arial"/>
          <w:b/>
          <w:lang w:val="cy-GB"/>
        </w:rPr>
      </w:pPr>
      <w:r w:rsidRPr="00320B72">
        <w:rPr>
          <w:rStyle w:val="Hyperlink"/>
          <w:rFonts w:cs="Arial"/>
          <w:b/>
          <w:lang w:val="cy-GB"/>
        </w:rPr>
        <w:fldChar w:fldCharType="begin"/>
      </w:r>
      <w:r w:rsidR="00C91AB6" w:rsidRPr="00320B72">
        <w:rPr>
          <w:rStyle w:val="Hyperlink"/>
          <w:rFonts w:cs="Arial"/>
          <w:b/>
          <w:lang w:val="cy-GB"/>
        </w:rPr>
        <w:instrText>HYPERLINK "https://www.abertawe.gov.uk/gwyrcynaliadwy?languagepref=cy"</w:instrText>
      </w:r>
      <w:r w:rsidR="00C91AB6" w:rsidRPr="00320B72">
        <w:rPr>
          <w:rStyle w:val="Hyperlink"/>
          <w:rFonts w:cs="Arial"/>
          <w:b/>
          <w:lang w:val="cy-GB"/>
        </w:rPr>
      </w:r>
      <w:r w:rsidRPr="00320B72">
        <w:rPr>
          <w:rStyle w:val="Hyperlink"/>
          <w:rFonts w:cs="Arial"/>
          <w:b/>
          <w:lang w:val="cy-GB"/>
        </w:rPr>
        <w:fldChar w:fldCharType="separate"/>
      </w:r>
      <w:r w:rsidR="00C91AB6" w:rsidRPr="00320B72">
        <w:rPr>
          <w:rStyle w:val="Hyperlink"/>
          <w:rFonts w:cs="Arial"/>
          <w:b/>
          <w:lang w:val="cy-GB"/>
        </w:rPr>
        <w:t>AHNE Gŵyr</w:t>
      </w:r>
      <w:r w:rsidR="00376A29" w:rsidRPr="00320B72">
        <w:rPr>
          <w:rStyle w:val="Hyperlink"/>
          <w:rFonts w:cs="Arial"/>
          <w:b/>
          <w:lang w:val="cy-GB"/>
        </w:rPr>
        <w:t xml:space="preserve"> </w:t>
      </w:r>
      <w:r w:rsidR="0075512F" w:rsidRPr="00320B72">
        <w:rPr>
          <w:rStyle w:val="Hyperlink"/>
          <w:rFonts w:cs="Arial"/>
          <w:b/>
          <w:lang w:val="cy-GB"/>
        </w:rPr>
        <w:t>–</w:t>
      </w:r>
      <w:r w:rsidR="00376A29" w:rsidRPr="00320B72">
        <w:rPr>
          <w:rStyle w:val="Hyperlink"/>
          <w:rFonts w:cs="Arial"/>
          <w:b/>
          <w:lang w:val="cy-GB"/>
        </w:rPr>
        <w:t xml:space="preserve"> </w:t>
      </w:r>
      <w:r w:rsidR="00C91AB6" w:rsidRPr="00320B72">
        <w:rPr>
          <w:rStyle w:val="Hyperlink"/>
          <w:rFonts w:cs="Arial"/>
          <w:b/>
          <w:lang w:val="cy-GB"/>
        </w:rPr>
        <w:t>Cynllun Grant y Gronfa Datblygu Cynaliadwy</w:t>
      </w:r>
      <w:r w:rsidRPr="00320B72">
        <w:rPr>
          <w:rStyle w:val="Hyperlink"/>
          <w:rFonts w:cs="Arial"/>
          <w:b/>
          <w:lang w:val="cy-GB"/>
        </w:rPr>
        <w:fldChar w:fldCharType="end"/>
      </w:r>
      <w:r w:rsidR="007730A1" w:rsidRPr="00320B72">
        <w:rPr>
          <w:rStyle w:val="Hyperlink"/>
          <w:rFonts w:cs="Arial"/>
          <w:b/>
          <w:lang w:val="cy-GB"/>
        </w:rPr>
        <w:t xml:space="preserve"> </w:t>
      </w:r>
    </w:p>
    <w:p w14:paraId="69DE332E" w14:textId="77777777" w:rsidR="00C230CE" w:rsidRPr="00320B72" w:rsidRDefault="004C1271" w:rsidP="00C230CE">
      <w:pPr>
        <w:ind w:right="13"/>
        <w:rPr>
          <w:rFonts w:cs="Arial"/>
          <w:lang w:val="cy-GB"/>
        </w:rPr>
      </w:pPr>
      <w:bookmarkStart w:id="155" w:name="_Hlk80709277"/>
      <w:r w:rsidRPr="00320B72">
        <w:rPr>
          <w:rFonts w:cs="Arial"/>
          <w:lang w:val="cy-GB"/>
        </w:rPr>
        <w:t xml:space="preserve">Mae'r bartneriaeth AHNE yn gweithredu cynllun grantiau bach, a'i fwriad yw datblygu a threialu ffyrdd o gyflawni dull mwy cynaliadwy o fyw </w:t>
      </w:r>
      <w:r w:rsidR="00563DC5" w:rsidRPr="00320B72">
        <w:rPr>
          <w:rFonts w:cs="Arial"/>
          <w:lang w:val="cy-GB"/>
        </w:rPr>
        <w:t>ar</w:t>
      </w:r>
      <w:r w:rsidRPr="00320B72">
        <w:rPr>
          <w:rFonts w:cs="Arial"/>
          <w:lang w:val="cy-GB"/>
        </w:rPr>
        <w:t xml:space="preserve"> </w:t>
      </w:r>
      <w:r w:rsidR="00563DC5" w:rsidRPr="00320B72">
        <w:rPr>
          <w:rFonts w:cs="Arial"/>
          <w:lang w:val="cy-GB"/>
        </w:rPr>
        <w:t>B</w:t>
      </w:r>
      <w:r w:rsidRPr="00320B72">
        <w:rPr>
          <w:rFonts w:cs="Arial"/>
          <w:lang w:val="cy-GB"/>
        </w:rPr>
        <w:t>enr</w:t>
      </w:r>
      <w:r w:rsidR="00563DC5" w:rsidRPr="00320B72">
        <w:rPr>
          <w:rFonts w:cs="Arial"/>
          <w:lang w:val="cy-GB"/>
        </w:rPr>
        <w:t>h</w:t>
      </w:r>
      <w:r w:rsidRPr="00320B72">
        <w:rPr>
          <w:rFonts w:cs="Arial"/>
          <w:lang w:val="cy-GB"/>
        </w:rPr>
        <w:t xml:space="preserve">yn Gŵyr. Mae'r cynllun yn ceisio cadw a gwella nodweddion </w:t>
      </w:r>
      <w:r w:rsidR="00563DC5" w:rsidRPr="00320B72">
        <w:rPr>
          <w:rFonts w:cs="Arial"/>
          <w:lang w:val="cy-GB"/>
        </w:rPr>
        <w:t xml:space="preserve">lleol </w:t>
      </w:r>
      <w:r w:rsidRPr="00320B72">
        <w:rPr>
          <w:rFonts w:cs="Arial"/>
          <w:lang w:val="cy-GB"/>
        </w:rPr>
        <w:t>diwylliant, bywyd gwyllt, tirwedd, defnydd tir a chymuned. Mae cynnal lles cymdeithasol a hyfywedd economaidd cymunedau</w:t>
      </w:r>
      <w:r w:rsidR="00563DC5" w:rsidRPr="00320B72">
        <w:rPr>
          <w:rFonts w:cs="Arial"/>
          <w:lang w:val="cy-GB"/>
        </w:rPr>
        <w:t xml:space="preserve"> yn nodau pwysig y cynllun grantiau hefyd</w:t>
      </w:r>
      <w:r w:rsidR="00141550" w:rsidRPr="00320B72">
        <w:rPr>
          <w:rFonts w:cs="Arial"/>
          <w:lang w:val="cy-GB"/>
        </w:rPr>
        <w:t xml:space="preserve">. </w:t>
      </w:r>
      <w:r w:rsidRPr="00320B72">
        <w:rPr>
          <w:rFonts w:cs="Arial"/>
          <w:lang w:val="cy-GB"/>
        </w:rPr>
        <w:t xml:space="preserve">Caiff ceisiadau gwerth </w:t>
      </w:r>
      <w:r w:rsidR="00FC40FC" w:rsidRPr="00320B72">
        <w:rPr>
          <w:rFonts w:cs="Arial"/>
          <w:lang w:val="cy-GB"/>
        </w:rPr>
        <w:t>mwy na</w:t>
      </w:r>
      <w:r w:rsidRPr="00320B72">
        <w:rPr>
          <w:rFonts w:cs="Arial"/>
          <w:lang w:val="cy-GB"/>
        </w:rPr>
        <w:t xml:space="preserve"> £3,000 eu hasesu gan banel o bobl leol, sy'n cyfarfod bedair gwaith y flwyddyn</w:t>
      </w:r>
      <w:r w:rsidR="00C230CE" w:rsidRPr="00320B72">
        <w:rPr>
          <w:rFonts w:cs="Arial"/>
          <w:lang w:val="cy-GB"/>
        </w:rPr>
        <w:t xml:space="preserve">. </w:t>
      </w:r>
    </w:p>
    <w:p w14:paraId="0C5E5DC1" w14:textId="77777777" w:rsidR="00141550" w:rsidRPr="00320B72" w:rsidRDefault="00141550" w:rsidP="00141550">
      <w:pPr>
        <w:ind w:right="13"/>
        <w:rPr>
          <w:rFonts w:cs="Arial"/>
          <w:lang w:val="cy-GB"/>
        </w:rPr>
      </w:pPr>
    </w:p>
    <w:p w14:paraId="1B3F7A20" w14:textId="77777777" w:rsidR="00141550" w:rsidRPr="00320B72" w:rsidRDefault="004C1271" w:rsidP="00141550">
      <w:pPr>
        <w:ind w:right="13"/>
        <w:rPr>
          <w:rFonts w:cs="Arial"/>
          <w:lang w:val="cy-GB"/>
        </w:rPr>
      </w:pPr>
      <w:r w:rsidRPr="00320B72">
        <w:rPr>
          <w:rFonts w:cs="Arial"/>
          <w:lang w:val="cy-GB"/>
        </w:rPr>
        <w:t xml:space="preserve">Cyn gwneud cais, </w:t>
      </w:r>
      <w:proofErr w:type="spellStart"/>
      <w:r w:rsidRPr="00320B72">
        <w:rPr>
          <w:rFonts w:cs="Arial"/>
          <w:lang w:val="cy-GB"/>
        </w:rPr>
        <w:t>fe'ch</w:t>
      </w:r>
      <w:proofErr w:type="spellEnd"/>
      <w:r w:rsidRPr="00320B72">
        <w:rPr>
          <w:rFonts w:cs="Arial"/>
          <w:lang w:val="cy-GB"/>
        </w:rPr>
        <w:t xml:space="preserve"> cynghorir yn gryf i drafod eich syniadau gyda ni i sicrhau bod eich prosiect yn gymwys i gael cyllid. Cysylltwch â Mike Scott, Swyddog AHNE, am fanylion am y broses ymgeisio. Cyfeiriad e-bost: </w:t>
      </w:r>
      <w:hyperlink r:id="rId334" w:tooltip="Link to send an email to Mike Scott" w:history="1">
        <w:r w:rsidRPr="00320B72">
          <w:rPr>
            <w:rStyle w:val="Hyperlink"/>
            <w:rFonts w:cs="Arial"/>
            <w:lang w:val="cy-GB"/>
          </w:rPr>
          <w:t>mike.scott2@abertawe.gov.uk</w:t>
        </w:r>
        <w:r w:rsidRPr="00320B72">
          <w:rPr>
            <w:rFonts w:cs="Arial"/>
            <w:lang w:val="cy-GB"/>
          </w:rPr>
          <w:t xml:space="preserve"> </w:t>
        </w:r>
      </w:hyperlink>
      <w:r w:rsidR="00141550" w:rsidRPr="00320B72">
        <w:rPr>
          <w:rFonts w:cs="Arial"/>
          <w:lang w:val="cy-GB"/>
        </w:rPr>
        <w:t xml:space="preserve"> </w:t>
      </w:r>
      <w:bookmarkEnd w:id="154"/>
    </w:p>
    <w:bookmarkEnd w:id="155"/>
    <w:p w14:paraId="6D3CDC43" w14:textId="77777777" w:rsidR="00141550" w:rsidRPr="00320B72" w:rsidRDefault="00141550" w:rsidP="003574BB">
      <w:pPr>
        <w:ind w:right="13"/>
        <w:rPr>
          <w:rFonts w:cs="Arial"/>
          <w:lang w:val="cy-GB"/>
        </w:rPr>
      </w:pPr>
    </w:p>
    <w:p w14:paraId="52DAF0D9" w14:textId="77777777" w:rsidR="00FC40FC" w:rsidRPr="00320B72" w:rsidRDefault="00FC40FC" w:rsidP="00FC40FC">
      <w:pPr>
        <w:ind w:right="13"/>
        <w:rPr>
          <w:rFonts w:cs="Arial"/>
        </w:rPr>
      </w:pPr>
      <w:r w:rsidRPr="00320B72">
        <w:rPr>
          <w:rFonts w:cs="Arial"/>
          <w:lang w:val="cy-GB"/>
        </w:rPr>
        <w:t>Gellir dod o hyd i ragor o fanylion yma:</w:t>
      </w:r>
      <w:r w:rsidRPr="00320B72">
        <w:rPr>
          <w:rFonts w:cs="Arial"/>
        </w:rPr>
        <w:t xml:space="preserve"> </w:t>
      </w:r>
      <w:hyperlink r:id="rId335" w:history="1">
        <w:r w:rsidR="00003B26" w:rsidRPr="00320B72">
          <w:rPr>
            <w:rStyle w:val="Hyperlink"/>
            <w:rFonts w:cs="Arial"/>
          </w:rPr>
          <w:t>https://www.abertawe.gov.uk/gwyrcynaliadwy</w:t>
        </w:r>
      </w:hyperlink>
    </w:p>
    <w:p w14:paraId="34568E13" w14:textId="77777777" w:rsidR="00FC40FC" w:rsidRPr="00320B72" w:rsidRDefault="00FC40FC" w:rsidP="003574BB">
      <w:pPr>
        <w:ind w:right="13"/>
        <w:rPr>
          <w:rFonts w:cs="Arial"/>
          <w:lang w:val="cy-GB"/>
        </w:rPr>
      </w:pPr>
    </w:p>
    <w:bookmarkStart w:id="156" w:name="_Hlk60821368"/>
    <w:p w14:paraId="77952F30" w14:textId="77777777" w:rsidR="00E455D7" w:rsidRPr="00320B72" w:rsidRDefault="00E455D7" w:rsidP="003574BB">
      <w:pPr>
        <w:ind w:right="13"/>
        <w:rPr>
          <w:rFonts w:cs="Arial"/>
          <w:b/>
          <w:u w:val="single"/>
          <w:lang w:val="cy-GB"/>
        </w:rPr>
      </w:pPr>
      <w:r w:rsidRPr="00320B72">
        <w:rPr>
          <w:rFonts w:cs="Arial"/>
          <w:b/>
          <w:u w:val="single"/>
          <w:lang w:val="cy-GB"/>
        </w:rPr>
        <w:fldChar w:fldCharType="begin"/>
      </w:r>
      <w:r w:rsidR="004C1271" w:rsidRPr="00320B72">
        <w:rPr>
          <w:rFonts w:cs="Arial"/>
          <w:b/>
          <w:u w:val="single"/>
          <w:lang w:val="cy-GB"/>
        </w:rPr>
        <w:instrText>HYPERLINK "https://www.ahne-llyn-aonb.org/Grant-Datblygu-Cynaliadwy"</w:instrText>
      </w:r>
      <w:r w:rsidR="004C1271" w:rsidRPr="00320B72">
        <w:rPr>
          <w:rFonts w:cs="Arial"/>
          <w:b/>
          <w:u w:val="single"/>
          <w:lang w:val="cy-GB"/>
        </w:rPr>
      </w:r>
      <w:r w:rsidRPr="00320B72">
        <w:rPr>
          <w:rFonts w:cs="Arial"/>
          <w:b/>
          <w:u w:val="single"/>
          <w:lang w:val="cy-GB"/>
        </w:rPr>
        <w:fldChar w:fldCharType="separate"/>
      </w:r>
      <w:r w:rsidR="004C1271" w:rsidRPr="00320B72">
        <w:rPr>
          <w:rStyle w:val="Hyperlink"/>
          <w:rFonts w:cs="Arial"/>
          <w:b/>
          <w:lang w:val="cy-GB"/>
        </w:rPr>
        <w:t>AHNE Llŷn – Cynllun Grant y Gronfa Datblygu Cynaliadwy</w:t>
      </w:r>
      <w:r w:rsidRPr="00320B72">
        <w:rPr>
          <w:rFonts w:cs="Arial"/>
          <w:b/>
          <w:u w:val="single"/>
          <w:lang w:val="cy-GB"/>
        </w:rPr>
        <w:fldChar w:fldCharType="end"/>
      </w:r>
    </w:p>
    <w:p w14:paraId="31403ECC" w14:textId="77777777" w:rsidR="004C1271" w:rsidRPr="00320B72" w:rsidRDefault="004C1271" w:rsidP="004C1271">
      <w:pPr>
        <w:spacing w:after="48"/>
        <w:ind w:right="13"/>
        <w:contextualSpacing/>
        <w:rPr>
          <w:rFonts w:cs="Arial"/>
          <w:color w:val="333333"/>
        </w:rPr>
      </w:pPr>
      <w:bookmarkStart w:id="157" w:name="_Hlk80709320"/>
      <w:r w:rsidRPr="00320B72">
        <w:rPr>
          <w:rFonts w:cs="Arial"/>
          <w:color w:val="333333"/>
          <w:lang w:val="cy-GB"/>
        </w:rPr>
        <w:t>Mae'r Gronfa Datblygu Cynaliadwy'n darparu cymorth grant ar gyfer prosiectau amgylcheddol, economaidd a chymunedol arloesol sy'n datblygu a threialu ffyrdd newydd o gyflawni dull mwy cynaliadwy o fyw yn yr AHNE. Mae datblygu cynaliadwy yn cynnwys pedair thema:</w:t>
      </w:r>
    </w:p>
    <w:p w14:paraId="08B5E36A" w14:textId="77777777" w:rsidR="004C1271" w:rsidRPr="00320B72" w:rsidRDefault="004C1271" w:rsidP="004C1271">
      <w:pPr>
        <w:numPr>
          <w:ilvl w:val="0"/>
          <w:numId w:val="20"/>
        </w:numPr>
        <w:spacing w:after="48"/>
        <w:ind w:right="13"/>
        <w:contextualSpacing/>
        <w:rPr>
          <w:rFonts w:cs="Arial"/>
          <w:color w:val="333333"/>
        </w:rPr>
      </w:pPr>
      <w:r w:rsidRPr="00320B72">
        <w:rPr>
          <w:rFonts w:cs="Arial"/>
          <w:color w:val="333333"/>
          <w:lang w:val="cy-GB"/>
        </w:rPr>
        <w:t>Amgylcheddol</w:t>
      </w:r>
    </w:p>
    <w:p w14:paraId="44E2220A" w14:textId="77777777" w:rsidR="004C1271" w:rsidRPr="00320B72" w:rsidRDefault="004C1271" w:rsidP="004C1271">
      <w:pPr>
        <w:numPr>
          <w:ilvl w:val="0"/>
          <w:numId w:val="20"/>
        </w:numPr>
        <w:spacing w:after="48"/>
        <w:ind w:right="13"/>
        <w:contextualSpacing/>
        <w:rPr>
          <w:rFonts w:cs="Arial"/>
          <w:color w:val="333333"/>
        </w:rPr>
      </w:pPr>
      <w:r w:rsidRPr="00320B72">
        <w:rPr>
          <w:rFonts w:cs="Arial"/>
          <w:color w:val="333333"/>
          <w:lang w:val="cy-GB"/>
        </w:rPr>
        <w:t>Economaidd</w:t>
      </w:r>
    </w:p>
    <w:p w14:paraId="3240ACE1" w14:textId="77777777" w:rsidR="004C1271" w:rsidRPr="00320B72" w:rsidRDefault="004C1271" w:rsidP="004C1271">
      <w:pPr>
        <w:numPr>
          <w:ilvl w:val="0"/>
          <w:numId w:val="20"/>
        </w:numPr>
        <w:spacing w:after="48"/>
        <w:ind w:right="13"/>
        <w:contextualSpacing/>
        <w:rPr>
          <w:rFonts w:cs="Arial"/>
          <w:color w:val="333333"/>
        </w:rPr>
      </w:pPr>
      <w:r w:rsidRPr="00320B72">
        <w:rPr>
          <w:rFonts w:cs="Arial"/>
          <w:color w:val="333333"/>
          <w:lang w:val="cy-GB"/>
        </w:rPr>
        <w:t>Diwylliannol</w:t>
      </w:r>
    </w:p>
    <w:p w14:paraId="76350602" w14:textId="77777777" w:rsidR="004C1271" w:rsidRPr="00320B72" w:rsidRDefault="004C1271" w:rsidP="004C1271">
      <w:pPr>
        <w:numPr>
          <w:ilvl w:val="0"/>
          <w:numId w:val="20"/>
        </w:numPr>
        <w:spacing w:after="48"/>
        <w:ind w:right="13"/>
        <w:contextualSpacing/>
        <w:rPr>
          <w:rFonts w:cs="Arial"/>
          <w:color w:val="333333"/>
        </w:rPr>
      </w:pPr>
      <w:r w:rsidRPr="00320B72">
        <w:rPr>
          <w:rFonts w:cs="Arial"/>
          <w:color w:val="333333"/>
          <w:lang w:val="cy-GB"/>
        </w:rPr>
        <w:t>Cymdeithasol</w:t>
      </w:r>
    </w:p>
    <w:p w14:paraId="6B34657F" w14:textId="77777777" w:rsidR="004C1271" w:rsidRPr="00320B72" w:rsidRDefault="004C1271" w:rsidP="004C1271">
      <w:pPr>
        <w:spacing w:after="48"/>
        <w:ind w:right="13"/>
        <w:contextualSpacing/>
        <w:rPr>
          <w:rFonts w:cs="Arial"/>
          <w:color w:val="333333"/>
        </w:rPr>
      </w:pPr>
    </w:p>
    <w:p w14:paraId="5426B332" w14:textId="77777777" w:rsidR="004C1271" w:rsidRPr="00320B72" w:rsidRDefault="004C1271" w:rsidP="004C1271">
      <w:pPr>
        <w:spacing w:after="48"/>
        <w:ind w:right="13"/>
        <w:contextualSpacing/>
        <w:rPr>
          <w:rFonts w:cs="Arial"/>
          <w:color w:val="333333"/>
        </w:rPr>
      </w:pPr>
      <w:r w:rsidRPr="00320B72">
        <w:rPr>
          <w:rFonts w:cs="Arial"/>
          <w:color w:val="333333"/>
          <w:lang w:val="cy-GB"/>
        </w:rPr>
        <w:t>Mae “cynaliadwyedd” yn ymwneud â chydbwyso gofynion amgylcheddol, cymdeithasol ac economaidd cyfredol â'r angen i ddiogelu'r amgylchedd a buddiannau cenedlaethau'r dyfodol.</w:t>
      </w:r>
    </w:p>
    <w:p w14:paraId="6BB55AF4" w14:textId="77777777" w:rsidR="004C1271" w:rsidRPr="00320B72" w:rsidRDefault="004C1271" w:rsidP="004C1271">
      <w:pPr>
        <w:spacing w:after="48"/>
        <w:ind w:right="13"/>
        <w:contextualSpacing/>
        <w:rPr>
          <w:rFonts w:cs="Arial"/>
          <w:color w:val="333333"/>
        </w:rPr>
      </w:pPr>
    </w:p>
    <w:p w14:paraId="276F4205" w14:textId="77777777" w:rsidR="004C1271" w:rsidRPr="00320B72" w:rsidRDefault="004C1271" w:rsidP="004C1271">
      <w:pPr>
        <w:spacing w:after="133"/>
        <w:ind w:right="13"/>
        <w:textAlignment w:val="baseline"/>
        <w:rPr>
          <w:rFonts w:cs="Arial"/>
        </w:rPr>
      </w:pPr>
      <w:r w:rsidRPr="00320B72">
        <w:rPr>
          <w:rFonts w:cs="Arial"/>
          <w:lang w:val="cy-GB"/>
        </w:rPr>
        <w:t xml:space="preserve">Bydd y Gronfa Datblygu Cynaliadwy yn darparu grantiau prosiect, grantiau rheoli i helpu gyda chostau'r staff, a grantiau datblygu i ddarparu sbardun ar gyfer camau neu bartneriaethau newydd. Fel arfer, darperir cyllid gwerth rhwng 50% a 75% o gyfanswm cost y prosiect ond mae'n bosibl y darperir mwy mewn rhai amgylchiadau eithriadol. Disgwylir i'r ymgeiswyr ddarparu o leiaf 25% o gyfanswm costau'r prosiect, naill ai o'u </w:t>
      </w:r>
      <w:r w:rsidRPr="00320B72">
        <w:rPr>
          <w:rFonts w:cs="Arial"/>
          <w:lang w:val="cy-GB"/>
        </w:rPr>
        <w:lastRenderedPageBreak/>
        <w:t xml:space="preserve">harian eu hunain neu o gyllid grant arall. Gall swyddogion o </w:t>
      </w:r>
      <w:r w:rsidR="00563DC5" w:rsidRPr="00320B72">
        <w:rPr>
          <w:rFonts w:cs="Arial"/>
          <w:lang w:val="cy-GB"/>
        </w:rPr>
        <w:t>u</w:t>
      </w:r>
      <w:r w:rsidRPr="00320B72">
        <w:rPr>
          <w:rFonts w:cs="Arial"/>
          <w:lang w:val="cy-GB"/>
        </w:rPr>
        <w:t>ned yr AHNE ddarparu manylion ffynonellau cyllid cyfatebol posibl.</w:t>
      </w:r>
    </w:p>
    <w:p w14:paraId="72448B8F" w14:textId="77777777" w:rsidR="00FC40FC" w:rsidRPr="00320B72" w:rsidRDefault="004C1271" w:rsidP="004C1271">
      <w:pPr>
        <w:spacing w:after="133"/>
        <w:ind w:right="13"/>
        <w:textAlignment w:val="baseline"/>
        <w:rPr>
          <w:rFonts w:cs="Arial"/>
          <w:lang w:val="cy-GB"/>
        </w:rPr>
      </w:pPr>
      <w:r w:rsidRPr="00320B72">
        <w:rPr>
          <w:rFonts w:cs="Arial"/>
          <w:lang w:val="cy-GB"/>
        </w:rPr>
        <w:t>Rhoddir cyngor drwy'r amser i ymgeiswyr drafod eu syniadau prosiect â'r swyddogion cyn cyflwyno cais.</w:t>
      </w:r>
      <w:r w:rsidRPr="00320B72">
        <w:rPr>
          <w:rFonts w:cs="Arial"/>
          <w:color w:val="48464C"/>
          <w:sz w:val="27"/>
          <w:szCs w:val="27"/>
          <w:shd w:val="clear" w:color="auto" w:fill="FFFFFF"/>
          <w:lang w:val="cy-GB"/>
        </w:rPr>
        <w:t xml:space="preserve"> </w:t>
      </w:r>
      <w:r w:rsidRPr="00320B72">
        <w:rPr>
          <w:rFonts w:cs="Arial"/>
          <w:lang w:val="cy-GB"/>
        </w:rPr>
        <w:t xml:space="preserve">Mae'r Panel Grant yn ymgynnull </w:t>
      </w:r>
      <w:r w:rsidR="00563DC5" w:rsidRPr="00320B72">
        <w:rPr>
          <w:rFonts w:cs="Arial"/>
          <w:lang w:val="cy-GB"/>
        </w:rPr>
        <w:t>dair</w:t>
      </w:r>
      <w:r w:rsidRPr="00320B72">
        <w:rPr>
          <w:rFonts w:cs="Arial"/>
          <w:lang w:val="cy-GB"/>
        </w:rPr>
        <w:t xml:space="preserve"> neu </w:t>
      </w:r>
      <w:r w:rsidR="00563DC5" w:rsidRPr="00320B72">
        <w:rPr>
          <w:rFonts w:cs="Arial"/>
          <w:lang w:val="cy-GB"/>
        </w:rPr>
        <w:t>bedair</w:t>
      </w:r>
      <w:r w:rsidRPr="00320B72">
        <w:rPr>
          <w:rFonts w:cs="Arial"/>
          <w:lang w:val="cy-GB"/>
        </w:rPr>
        <w:t xml:space="preserve"> gwaith y flwyddyn ac mae'n is-bwyllgor o </w:t>
      </w:r>
      <w:r w:rsidR="00563DC5" w:rsidRPr="00320B72">
        <w:rPr>
          <w:rFonts w:cs="Arial"/>
          <w:lang w:val="cy-GB"/>
        </w:rPr>
        <w:t>b</w:t>
      </w:r>
      <w:r w:rsidRPr="00320B72">
        <w:rPr>
          <w:rFonts w:cs="Arial"/>
          <w:lang w:val="cy-GB"/>
        </w:rPr>
        <w:t>rif Gyd-bwyllgor Cynghori</w:t>
      </w:r>
      <w:r w:rsidR="00563DC5" w:rsidRPr="00320B72">
        <w:rPr>
          <w:rFonts w:cs="Arial"/>
          <w:lang w:val="cy-GB"/>
        </w:rPr>
        <w:t>’r</w:t>
      </w:r>
      <w:r w:rsidRPr="00320B72">
        <w:rPr>
          <w:rFonts w:cs="Arial"/>
          <w:lang w:val="cy-GB"/>
        </w:rPr>
        <w:t xml:space="preserve"> A</w:t>
      </w:r>
      <w:r w:rsidR="00563DC5" w:rsidRPr="00320B72">
        <w:rPr>
          <w:rFonts w:cs="Arial"/>
          <w:lang w:val="cy-GB"/>
        </w:rPr>
        <w:t>HNE</w:t>
      </w:r>
      <w:r w:rsidR="001A7BF4" w:rsidRPr="00320B72">
        <w:rPr>
          <w:rFonts w:cs="Arial"/>
          <w:lang w:val="cy-GB"/>
        </w:rPr>
        <w:t>.</w:t>
      </w:r>
    </w:p>
    <w:p w14:paraId="4AAAF3AC" w14:textId="77777777" w:rsidR="007A12E0" w:rsidRPr="00320B72" w:rsidRDefault="00FC40FC" w:rsidP="0075512F">
      <w:pPr>
        <w:spacing w:after="133"/>
        <w:ind w:right="13"/>
        <w:textAlignment w:val="baseline"/>
        <w:rPr>
          <w:rFonts w:cs="Arial"/>
          <w:lang w:val="cy-GB"/>
        </w:rPr>
      </w:pPr>
      <w:r w:rsidRPr="00320B72">
        <w:rPr>
          <w:rFonts w:cs="Arial"/>
          <w:lang w:val="cy-GB"/>
        </w:rPr>
        <w:t xml:space="preserve">Gellir dod o hyd i ragor o fanylion yma: </w:t>
      </w:r>
      <w:hyperlink r:id="rId336" w:history="1">
        <w:r w:rsidRPr="00320B72">
          <w:rPr>
            <w:rStyle w:val="Hyperlink"/>
            <w:rFonts w:cs="Arial"/>
            <w:lang w:val="cy-GB"/>
          </w:rPr>
          <w:t>https://www.ahne-llyn-aonb.org/The-Sustainable-Development-Grant</w:t>
        </w:r>
      </w:hyperlink>
      <w:r w:rsidRPr="00320B72">
        <w:rPr>
          <w:rFonts w:cs="Arial"/>
          <w:lang w:val="cy-GB"/>
        </w:rPr>
        <w:br/>
      </w:r>
    </w:p>
    <w:bookmarkStart w:id="158" w:name="_Hlk60821416"/>
    <w:bookmarkEnd w:id="156"/>
    <w:bookmarkEnd w:id="157"/>
    <w:p w14:paraId="1B52D7BE" w14:textId="77777777" w:rsidR="0075512F" w:rsidRPr="00320B72" w:rsidRDefault="0075512F" w:rsidP="0075512F">
      <w:pPr>
        <w:spacing w:after="133"/>
        <w:ind w:right="13"/>
        <w:textAlignment w:val="baseline"/>
        <w:rPr>
          <w:rFonts w:cs="Arial"/>
          <w:b/>
          <w:bCs/>
          <w:color w:val="000000"/>
          <w:lang w:val="cy-GB"/>
        </w:rPr>
      </w:pPr>
      <w:r w:rsidRPr="00320B72">
        <w:rPr>
          <w:rFonts w:cs="Arial"/>
          <w:b/>
          <w:bCs/>
          <w:color w:val="000000"/>
          <w:lang w:val="cy-GB"/>
        </w:rPr>
        <w:fldChar w:fldCharType="begin"/>
      </w:r>
      <w:r w:rsidR="004C1271" w:rsidRPr="00320B72">
        <w:rPr>
          <w:rFonts w:cs="Arial"/>
          <w:b/>
          <w:bCs/>
          <w:color w:val="000000"/>
          <w:lang w:val="cy-GB"/>
        </w:rPr>
        <w:instrText>HYPERLINK "https://www.arfordirpenfro.cymru/awdurdod-y-parc-cenedlaethol/cronfa-datblygu-cynaliadwy/"</w:instrText>
      </w:r>
      <w:r w:rsidR="004C1271" w:rsidRPr="00320B72">
        <w:rPr>
          <w:rFonts w:cs="Arial"/>
          <w:b/>
          <w:bCs/>
          <w:color w:val="000000"/>
          <w:lang w:val="cy-GB"/>
        </w:rPr>
      </w:r>
      <w:r w:rsidRPr="00320B72">
        <w:rPr>
          <w:rFonts w:cs="Arial"/>
          <w:b/>
          <w:bCs/>
          <w:color w:val="000000"/>
          <w:lang w:val="cy-GB"/>
        </w:rPr>
        <w:fldChar w:fldCharType="separate"/>
      </w:r>
      <w:r w:rsidR="004C1271" w:rsidRPr="00320B72">
        <w:rPr>
          <w:rStyle w:val="Hyperlink"/>
          <w:rFonts w:cs="Arial"/>
          <w:b/>
          <w:bCs/>
          <w:lang w:val="cy-GB"/>
        </w:rPr>
        <w:t>Cronfa Datblygu Cynaliadwy Awdurdod Parc Cenedlaethol Arfordir Penfro</w:t>
      </w:r>
      <w:r w:rsidRPr="00320B72">
        <w:rPr>
          <w:rFonts w:cs="Arial"/>
          <w:b/>
          <w:bCs/>
          <w:color w:val="000000"/>
          <w:lang w:val="cy-GB"/>
        </w:rPr>
        <w:fldChar w:fldCharType="end"/>
      </w:r>
    </w:p>
    <w:p w14:paraId="542B47B9" w14:textId="77777777" w:rsidR="004C1271" w:rsidRPr="00320B72" w:rsidRDefault="004C1271" w:rsidP="004C1271">
      <w:pPr>
        <w:spacing w:after="133"/>
        <w:ind w:right="13"/>
        <w:textAlignment w:val="baseline"/>
        <w:rPr>
          <w:rFonts w:cs="Arial"/>
          <w:color w:val="000000"/>
        </w:rPr>
      </w:pPr>
      <w:bookmarkStart w:id="159" w:name="_Hlk72234961"/>
      <w:r w:rsidRPr="00320B72">
        <w:rPr>
          <w:rFonts w:cs="Arial"/>
          <w:color w:val="000000"/>
          <w:lang w:val="cy-GB"/>
        </w:rPr>
        <w:t xml:space="preserve">Mae Cronfa Datblygu Cynaliadwy Awdurdod Parc Cenedlaethol Arfordir Penfro yn hybu prosiectau cymunedol o fewn Parc Cenedlaethol Arfordir Penfro a’r cyffiniau. Mae'r </w:t>
      </w:r>
      <w:r w:rsidR="00563DC5" w:rsidRPr="00320B72">
        <w:rPr>
          <w:rFonts w:cs="Arial"/>
          <w:color w:val="000000"/>
          <w:lang w:val="cy-GB"/>
        </w:rPr>
        <w:t>g</w:t>
      </w:r>
      <w:r w:rsidRPr="00320B72">
        <w:rPr>
          <w:rFonts w:cs="Arial"/>
          <w:color w:val="000000"/>
          <w:lang w:val="cy-GB"/>
        </w:rPr>
        <w:t>ronfa'n cynorthwyo prosiectau a arweinir gan y gymuned sy'n cyfrannu at leihau carbon ac sy'n helpu i ymateb i'r argyfwng hinsawdd.</w:t>
      </w:r>
    </w:p>
    <w:p w14:paraId="1B6B6AC9" w14:textId="77777777" w:rsidR="004C1271" w:rsidRPr="00320B72" w:rsidRDefault="004C1271" w:rsidP="004C1271">
      <w:pPr>
        <w:spacing w:after="133"/>
        <w:ind w:right="13"/>
        <w:textAlignment w:val="baseline"/>
        <w:rPr>
          <w:rFonts w:cs="Arial"/>
          <w:color w:val="000000"/>
        </w:rPr>
      </w:pPr>
      <w:r w:rsidRPr="00320B72">
        <w:rPr>
          <w:rFonts w:cs="Arial"/>
          <w:color w:val="000000"/>
          <w:lang w:val="cy-GB"/>
        </w:rPr>
        <w:t>Gall ymgeiswyr wneud cais am brosiectau sy'n cyflenwi'r canlynol:</w:t>
      </w:r>
    </w:p>
    <w:p w14:paraId="02EC6E0D" w14:textId="77777777" w:rsidR="004C1271" w:rsidRPr="00320B72" w:rsidRDefault="004C1271" w:rsidP="004C1271">
      <w:pPr>
        <w:numPr>
          <w:ilvl w:val="0"/>
          <w:numId w:val="18"/>
        </w:numPr>
      </w:pPr>
      <w:r w:rsidRPr="00320B72">
        <w:rPr>
          <w:lang w:val="cy-GB"/>
        </w:rPr>
        <w:t>Gosod cyfleusterau cynhyrchu ynni adnewyddadwy ar adeilad cymunedol, e.e. paneli solar</w:t>
      </w:r>
    </w:p>
    <w:p w14:paraId="434691B5" w14:textId="77777777" w:rsidR="004C1271" w:rsidRPr="00320B72" w:rsidRDefault="004C1271" w:rsidP="004C1271">
      <w:pPr>
        <w:numPr>
          <w:ilvl w:val="0"/>
          <w:numId w:val="18"/>
        </w:numPr>
      </w:pPr>
      <w:r w:rsidRPr="00320B72">
        <w:rPr>
          <w:lang w:val="cy-GB"/>
        </w:rPr>
        <w:t>Menter i hybu lleihau allyriadau carbon mewn trafnidiaeth</w:t>
      </w:r>
      <w:r w:rsidR="00563DC5" w:rsidRPr="00320B72">
        <w:rPr>
          <w:lang w:val="cy-GB"/>
        </w:rPr>
        <w:t>,</w:t>
      </w:r>
      <w:r w:rsidRPr="00320B72">
        <w:rPr>
          <w:lang w:val="cy-GB"/>
        </w:rPr>
        <w:t xml:space="preserve"> h.y. gosod man gwefru trydanol ar gyfer beiciau neu geir neu drwy gefnogi mynediad i gludiant </w:t>
      </w:r>
      <w:r w:rsidR="00563DC5" w:rsidRPr="00320B72">
        <w:rPr>
          <w:lang w:val="cy-GB"/>
        </w:rPr>
        <w:t>ar gyfer mwy nag un unigolyn</w:t>
      </w:r>
      <w:r w:rsidRPr="00320B72">
        <w:rPr>
          <w:lang w:val="cy-GB"/>
        </w:rPr>
        <w:t xml:space="preserve"> </w:t>
      </w:r>
    </w:p>
    <w:p w14:paraId="0550B450" w14:textId="77777777" w:rsidR="004C1271" w:rsidRPr="00320B72" w:rsidRDefault="004C1271" w:rsidP="004C1271">
      <w:pPr>
        <w:numPr>
          <w:ilvl w:val="0"/>
          <w:numId w:val="18"/>
        </w:numPr>
      </w:pPr>
      <w:r w:rsidRPr="00320B72">
        <w:rPr>
          <w:lang w:val="cy-GB"/>
        </w:rPr>
        <w:t xml:space="preserve">Gosod cyfleuster cymunedol sy'n lleihau gwastraff, h.y. ffynnon ddŵr </w:t>
      </w:r>
    </w:p>
    <w:p w14:paraId="0422063B" w14:textId="77777777" w:rsidR="004C1271" w:rsidRPr="00320B72" w:rsidRDefault="004C1271" w:rsidP="004C1271">
      <w:pPr>
        <w:numPr>
          <w:ilvl w:val="0"/>
          <w:numId w:val="18"/>
        </w:numPr>
      </w:pPr>
      <w:r w:rsidRPr="00320B72">
        <w:rPr>
          <w:lang w:val="cy-GB"/>
        </w:rPr>
        <w:t>Unrhyw fenter lleihau carbon arall sy'n seiliedig yn y gymuned</w:t>
      </w:r>
    </w:p>
    <w:p w14:paraId="2855BC82" w14:textId="77777777" w:rsidR="004C1271" w:rsidRPr="00320B72" w:rsidRDefault="004C1271" w:rsidP="004C1271">
      <w:pPr>
        <w:spacing w:after="133"/>
        <w:ind w:right="13"/>
        <w:textAlignment w:val="baseline"/>
        <w:rPr>
          <w:rFonts w:cs="Arial"/>
          <w:color w:val="000000"/>
        </w:rPr>
      </w:pPr>
    </w:p>
    <w:p w14:paraId="7C2D8E1B" w14:textId="77777777" w:rsidR="004C1271" w:rsidRPr="00320B72" w:rsidRDefault="004C1271" w:rsidP="004C1271">
      <w:pPr>
        <w:spacing w:after="133"/>
        <w:ind w:right="13"/>
        <w:textAlignment w:val="baseline"/>
        <w:rPr>
          <w:rFonts w:cs="Arial"/>
          <w:color w:val="000000"/>
        </w:rPr>
      </w:pPr>
      <w:r w:rsidRPr="00320B72">
        <w:rPr>
          <w:rFonts w:cs="Arial"/>
          <w:color w:val="000000"/>
          <w:lang w:val="cy-GB"/>
        </w:rPr>
        <w:t>Yn ystod y flwyddyn ariannol 2021/22, mae cyfanswm o £200,000 ar gael yn y Gronfa Datblygu Cynaliadwy i ariannu prosiectau yn Sir Benfro sy'n ymwneud â lleihau carbon ac sy’n helpu i ymateb i'r argyfwng hinsawdd.</w:t>
      </w:r>
    </w:p>
    <w:p w14:paraId="7AB19B90" w14:textId="77777777" w:rsidR="00FC40FC" w:rsidRPr="00320B72" w:rsidRDefault="004C1271" w:rsidP="00FC40FC">
      <w:pPr>
        <w:spacing w:after="133"/>
        <w:ind w:right="13"/>
        <w:textAlignment w:val="baseline"/>
        <w:rPr>
          <w:rFonts w:cs="Arial"/>
          <w:color w:val="000000"/>
          <w:lang w:val="cy-GB"/>
        </w:rPr>
      </w:pPr>
      <w:r w:rsidRPr="00320B72">
        <w:rPr>
          <w:rFonts w:cs="Arial"/>
          <w:color w:val="000000"/>
          <w:lang w:val="cy-GB"/>
        </w:rPr>
        <w:t>Nid oes isafswm nac uchafswm y gellir ymgeisio amdano, ond rhagwelir mai swm rhwng £5,000 a £25,000 a ddyfernir i brosiectau sy’n cael eu hariannu</w:t>
      </w:r>
      <w:r w:rsidR="0075512F" w:rsidRPr="00320B72">
        <w:rPr>
          <w:rFonts w:cs="Arial"/>
          <w:color w:val="000000"/>
          <w:lang w:val="cy-GB"/>
        </w:rPr>
        <w:t>.</w:t>
      </w:r>
      <w:bookmarkEnd w:id="158"/>
      <w:bookmarkEnd w:id="159"/>
    </w:p>
    <w:p w14:paraId="0AA9E9F6" w14:textId="77777777" w:rsidR="00FC40FC" w:rsidRPr="00320B72" w:rsidRDefault="00FC40FC" w:rsidP="00FC40FC">
      <w:pPr>
        <w:spacing w:after="133"/>
        <w:ind w:right="13"/>
        <w:textAlignment w:val="baseline"/>
        <w:rPr>
          <w:rFonts w:cs="Arial"/>
          <w:color w:val="000000"/>
        </w:rPr>
      </w:pPr>
      <w:proofErr w:type="spellStart"/>
      <w:r w:rsidRPr="00320B72">
        <w:rPr>
          <w:rFonts w:cs="Arial"/>
          <w:color w:val="000000"/>
        </w:rPr>
        <w:t>Ceir</w:t>
      </w:r>
      <w:proofErr w:type="spellEnd"/>
      <w:r w:rsidRPr="00320B72">
        <w:rPr>
          <w:rFonts w:cs="Arial"/>
          <w:color w:val="000000"/>
        </w:rPr>
        <w:t xml:space="preserve"> </w:t>
      </w:r>
      <w:proofErr w:type="spellStart"/>
      <w:r w:rsidRPr="00320B72">
        <w:rPr>
          <w:rFonts w:cs="Arial"/>
          <w:color w:val="000000"/>
        </w:rPr>
        <w:t>dau</w:t>
      </w:r>
      <w:proofErr w:type="spellEnd"/>
      <w:r w:rsidRPr="00320B72">
        <w:rPr>
          <w:rFonts w:cs="Arial"/>
          <w:color w:val="000000"/>
        </w:rPr>
        <w:t xml:space="preserve"> </w:t>
      </w:r>
      <w:proofErr w:type="spellStart"/>
      <w:r w:rsidRPr="00320B72">
        <w:rPr>
          <w:rFonts w:cs="Arial"/>
          <w:color w:val="000000"/>
        </w:rPr>
        <w:t>gyfle</w:t>
      </w:r>
      <w:proofErr w:type="spellEnd"/>
      <w:r w:rsidRPr="00320B72">
        <w:rPr>
          <w:rFonts w:cs="Arial"/>
          <w:color w:val="000000"/>
        </w:rPr>
        <w:t xml:space="preserve"> bob </w:t>
      </w:r>
      <w:proofErr w:type="spellStart"/>
      <w:r w:rsidRPr="00320B72">
        <w:rPr>
          <w:rFonts w:cs="Arial"/>
          <w:color w:val="000000"/>
        </w:rPr>
        <w:t>blwyddyn</w:t>
      </w:r>
      <w:proofErr w:type="spellEnd"/>
      <w:r w:rsidRPr="00320B72">
        <w:rPr>
          <w:rFonts w:cs="Arial"/>
          <w:color w:val="000000"/>
        </w:rPr>
        <w:t xml:space="preserve"> </w:t>
      </w:r>
      <w:proofErr w:type="spellStart"/>
      <w:r w:rsidRPr="00320B72">
        <w:rPr>
          <w:rFonts w:cs="Arial"/>
          <w:color w:val="000000"/>
        </w:rPr>
        <w:t>i</w:t>
      </w:r>
      <w:proofErr w:type="spellEnd"/>
      <w:r w:rsidRPr="00320B72">
        <w:rPr>
          <w:rFonts w:cs="Arial"/>
          <w:color w:val="000000"/>
        </w:rPr>
        <w:t xml:space="preserve"> </w:t>
      </w:r>
      <w:proofErr w:type="spellStart"/>
      <w:r w:rsidRPr="00320B72">
        <w:rPr>
          <w:rFonts w:cs="Arial"/>
          <w:color w:val="000000"/>
        </w:rPr>
        <w:t>ymgeisio</w:t>
      </w:r>
      <w:proofErr w:type="spellEnd"/>
      <w:r w:rsidRPr="00320B72">
        <w:rPr>
          <w:rFonts w:cs="Arial"/>
          <w:color w:val="000000"/>
        </w:rPr>
        <w:t xml:space="preserve">. </w:t>
      </w:r>
      <w:proofErr w:type="spellStart"/>
      <w:r w:rsidRPr="00320B72">
        <w:rPr>
          <w:rFonts w:cs="Arial"/>
          <w:color w:val="000000"/>
        </w:rPr>
        <w:t>Cynghorir</w:t>
      </w:r>
      <w:proofErr w:type="spellEnd"/>
      <w:r w:rsidRPr="00320B72">
        <w:rPr>
          <w:rFonts w:cs="Arial"/>
          <w:color w:val="000000"/>
        </w:rPr>
        <w:t xml:space="preserve"> </w:t>
      </w:r>
      <w:proofErr w:type="spellStart"/>
      <w:r w:rsidRPr="00320B72">
        <w:rPr>
          <w:rFonts w:cs="Arial"/>
          <w:color w:val="000000"/>
        </w:rPr>
        <w:t>ymgeiswyr</w:t>
      </w:r>
      <w:proofErr w:type="spellEnd"/>
      <w:r w:rsidRPr="00320B72">
        <w:rPr>
          <w:rFonts w:cs="Arial"/>
          <w:color w:val="000000"/>
        </w:rPr>
        <w:t xml:space="preserve"> </w:t>
      </w:r>
      <w:proofErr w:type="spellStart"/>
      <w:r w:rsidRPr="00320B72">
        <w:rPr>
          <w:rFonts w:cs="Arial"/>
          <w:color w:val="000000"/>
        </w:rPr>
        <w:t>i</w:t>
      </w:r>
      <w:proofErr w:type="spellEnd"/>
      <w:r w:rsidRPr="00320B72">
        <w:rPr>
          <w:rFonts w:cs="Arial"/>
          <w:color w:val="000000"/>
        </w:rPr>
        <w:t xml:space="preserve"> </w:t>
      </w:r>
      <w:proofErr w:type="spellStart"/>
      <w:r w:rsidRPr="00320B72">
        <w:rPr>
          <w:rFonts w:cs="Arial"/>
          <w:color w:val="000000"/>
        </w:rPr>
        <w:t>ddarllen</w:t>
      </w:r>
      <w:proofErr w:type="spellEnd"/>
      <w:r w:rsidRPr="00320B72">
        <w:rPr>
          <w:rFonts w:cs="Arial"/>
          <w:color w:val="000000"/>
        </w:rPr>
        <w:t xml:space="preserve"> y </w:t>
      </w:r>
      <w:proofErr w:type="spellStart"/>
      <w:r w:rsidRPr="00320B72">
        <w:rPr>
          <w:rFonts w:cs="Arial"/>
          <w:color w:val="000000"/>
        </w:rPr>
        <w:t>wefan</w:t>
      </w:r>
      <w:proofErr w:type="spellEnd"/>
      <w:r w:rsidRPr="00320B72">
        <w:rPr>
          <w:rFonts w:cs="Arial"/>
          <w:color w:val="000000"/>
        </w:rPr>
        <w:t xml:space="preserve"> </w:t>
      </w:r>
      <w:proofErr w:type="spellStart"/>
      <w:r w:rsidRPr="00320B72">
        <w:rPr>
          <w:rFonts w:cs="Arial"/>
          <w:color w:val="000000"/>
        </w:rPr>
        <w:t>i</w:t>
      </w:r>
      <w:proofErr w:type="spellEnd"/>
      <w:r w:rsidRPr="00320B72">
        <w:rPr>
          <w:rFonts w:cs="Arial"/>
          <w:color w:val="000000"/>
        </w:rPr>
        <w:t xml:space="preserve"> </w:t>
      </w:r>
      <w:proofErr w:type="spellStart"/>
      <w:r w:rsidRPr="00320B72">
        <w:rPr>
          <w:rFonts w:cs="Arial"/>
          <w:color w:val="000000"/>
        </w:rPr>
        <w:t>ddarganfod</w:t>
      </w:r>
      <w:proofErr w:type="spellEnd"/>
      <w:r w:rsidRPr="00320B72">
        <w:rPr>
          <w:rFonts w:cs="Arial"/>
          <w:color w:val="000000"/>
        </w:rPr>
        <w:t xml:space="preserve"> y </w:t>
      </w:r>
      <w:proofErr w:type="spellStart"/>
      <w:r w:rsidRPr="00320B72">
        <w:rPr>
          <w:rFonts w:cs="Arial"/>
          <w:color w:val="000000"/>
        </w:rPr>
        <w:t>dyddiad</w:t>
      </w:r>
      <w:proofErr w:type="spellEnd"/>
      <w:r w:rsidRPr="00320B72">
        <w:rPr>
          <w:rFonts w:cs="Arial"/>
          <w:color w:val="000000"/>
        </w:rPr>
        <w:t xml:space="preserve"> </w:t>
      </w:r>
      <w:proofErr w:type="spellStart"/>
      <w:r w:rsidRPr="00320B72">
        <w:rPr>
          <w:rFonts w:cs="Arial"/>
          <w:color w:val="000000"/>
        </w:rPr>
        <w:t>cau</w:t>
      </w:r>
      <w:proofErr w:type="spellEnd"/>
      <w:r w:rsidRPr="00320B72">
        <w:rPr>
          <w:rFonts w:cs="Arial"/>
          <w:color w:val="000000"/>
        </w:rPr>
        <w:t xml:space="preserve"> </w:t>
      </w:r>
      <w:proofErr w:type="spellStart"/>
      <w:r w:rsidRPr="00320B72">
        <w:rPr>
          <w:rFonts w:cs="Arial"/>
          <w:color w:val="000000"/>
        </w:rPr>
        <w:t>diweddaraf</w:t>
      </w:r>
      <w:proofErr w:type="spellEnd"/>
      <w:r w:rsidRPr="00320B72">
        <w:rPr>
          <w:rFonts w:cs="Arial"/>
          <w:color w:val="000000"/>
        </w:rPr>
        <w:t xml:space="preserve">: </w:t>
      </w:r>
      <w:hyperlink r:id="rId337" w:history="1">
        <w:r w:rsidRPr="00320B72">
          <w:rPr>
            <w:rStyle w:val="Hyperlink"/>
            <w:rFonts w:cs="Arial"/>
          </w:rPr>
          <w:t>https://www.pembrokeshirecoast.wales/about-the-national-park-authority/sustainable-development-fund/</w:t>
        </w:r>
      </w:hyperlink>
    </w:p>
    <w:p w14:paraId="33814594" w14:textId="77777777" w:rsidR="00FC40FC" w:rsidRPr="00320B72" w:rsidRDefault="00FC40FC" w:rsidP="00FC40FC">
      <w:pPr>
        <w:spacing w:after="133"/>
        <w:ind w:right="13"/>
        <w:textAlignment w:val="baseline"/>
        <w:rPr>
          <w:rFonts w:cs="Arial"/>
          <w:color w:val="000000"/>
          <w:lang w:val="cy-GB"/>
        </w:rPr>
      </w:pPr>
    </w:p>
    <w:bookmarkStart w:id="160" w:name="_Hlk60821478"/>
    <w:p w14:paraId="015715FC" w14:textId="77777777" w:rsidR="004C1271" w:rsidRPr="00320B72" w:rsidRDefault="00E455D7" w:rsidP="00B17CA3">
      <w:pPr>
        <w:spacing w:after="133"/>
        <w:ind w:right="13"/>
        <w:textAlignment w:val="baseline"/>
        <w:rPr>
          <w:rFonts w:cs="Arial"/>
          <w:color w:val="000000"/>
          <w:shd w:val="clear" w:color="auto" w:fill="FFFFFF"/>
        </w:rPr>
      </w:pPr>
      <w:r w:rsidRPr="00320B72">
        <w:rPr>
          <w:rFonts w:cs="Arial"/>
          <w:b/>
          <w:u w:val="single"/>
          <w:lang w:val="cy-GB"/>
        </w:rPr>
        <w:fldChar w:fldCharType="begin"/>
      </w:r>
      <w:r w:rsidR="00376A29" w:rsidRPr="00320B72">
        <w:rPr>
          <w:rFonts w:cs="Arial"/>
          <w:b/>
          <w:u w:val="single"/>
          <w:lang w:val="cy-GB"/>
        </w:rPr>
        <w:instrText>HYPERLINK "http://wyevalleyaonb.org.uk/index.php/grants/grants/"</w:instrText>
      </w:r>
      <w:r w:rsidRPr="00320B72">
        <w:rPr>
          <w:rFonts w:cs="Arial"/>
          <w:b/>
          <w:u w:val="single"/>
          <w:lang w:val="cy-GB"/>
        </w:rPr>
        <w:fldChar w:fldCharType="separate"/>
      </w:r>
      <w:r w:rsidR="004C1271" w:rsidRPr="00320B72">
        <w:rPr>
          <w:rStyle w:val="Hyperlink"/>
          <w:rFonts w:cs="Arial"/>
          <w:b/>
          <w:lang w:val="cy-GB"/>
        </w:rPr>
        <w:t>AHNE Dyffryn Gwy – Cynllun Grant y Gronfa Datblygu Cynaliadwy</w:t>
      </w:r>
      <w:r w:rsidRPr="00320B72">
        <w:rPr>
          <w:rFonts w:cs="Arial"/>
          <w:b/>
          <w:u w:val="single"/>
          <w:lang w:val="cy-GB"/>
        </w:rPr>
        <w:fldChar w:fldCharType="end"/>
      </w:r>
      <w:r w:rsidRPr="00320B72">
        <w:rPr>
          <w:rFonts w:cs="Arial"/>
          <w:lang w:val="cy-GB"/>
        </w:rPr>
        <w:br/>
      </w:r>
      <w:bookmarkEnd w:id="160"/>
      <w:r w:rsidR="004C1271" w:rsidRPr="00320B72">
        <w:rPr>
          <w:rFonts w:cs="Arial"/>
          <w:color w:val="000000"/>
          <w:shd w:val="clear" w:color="auto" w:fill="FFFFFF"/>
          <w:lang w:val="cy-GB"/>
        </w:rPr>
        <w:t xml:space="preserve">Drwy bartneriaeth, nod y Gronfa Datblygu Cynaliadwy yw datblygu a phrofi dulliau o gyflawni ffordd fwy cynaliadwy o fyw mewn tirwedd â harddwch naturiol ac amrywiaeth sylweddol. Mae'r gronfa grantiau hon yn ceisio cadw a gwella nodweddion lleol o safbwynt bywyd gwyllt, tirwedd, defnydd tir a chymuned. Mae </w:t>
      </w:r>
      <w:r w:rsidR="00563DC5" w:rsidRPr="00320B72">
        <w:rPr>
          <w:rFonts w:cs="Arial"/>
          <w:color w:val="000000"/>
          <w:shd w:val="clear" w:color="auto" w:fill="FFFFFF"/>
          <w:lang w:val="cy-GB"/>
        </w:rPr>
        <w:t xml:space="preserve">cynnal llesiant cymdeithasol a hyfywedd economaidd cymunedau </w:t>
      </w:r>
      <w:r w:rsidR="00C10339" w:rsidRPr="00320B72">
        <w:rPr>
          <w:rFonts w:cs="Arial"/>
          <w:color w:val="000000"/>
          <w:shd w:val="clear" w:color="auto" w:fill="FFFFFF"/>
          <w:lang w:val="cy-GB"/>
        </w:rPr>
        <w:t xml:space="preserve">yn </w:t>
      </w:r>
      <w:r w:rsidR="004C1271" w:rsidRPr="00320B72">
        <w:rPr>
          <w:rFonts w:cs="Arial"/>
          <w:color w:val="000000"/>
          <w:shd w:val="clear" w:color="auto" w:fill="FFFFFF"/>
          <w:lang w:val="cy-GB"/>
        </w:rPr>
        <w:t>nodau pwysig y Gronfa Datblygu Cynaliadwy</w:t>
      </w:r>
      <w:r w:rsidR="00C10339" w:rsidRPr="00320B72">
        <w:rPr>
          <w:rFonts w:cs="Arial"/>
          <w:color w:val="000000"/>
          <w:shd w:val="clear" w:color="auto" w:fill="FFFFFF"/>
          <w:lang w:val="cy-GB"/>
        </w:rPr>
        <w:t xml:space="preserve"> hefyd</w:t>
      </w:r>
      <w:r w:rsidR="004C1271" w:rsidRPr="00320B72">
        <w:rPr>
          <w:rFonts w:cs="Arial"/>
          <w:color w:val="000000"/>
          <w:shd w:val="clear" w:color="auto" w:fill="FFFFFF"/>
          <w:lang w:val="cy-GB"/>
        </w:rPr>
        <w:t xml:space="preserve">. Mae'r gronfa ar gyfer cynlluniau ymarferol ac arloesol sy'n ennyn cyfranogiad gan gymunedau lleol. Bydd yn rhaid i brosiectau sy'n derbyn cymorth gyd-fynd â diben statudol AHNE Dyffryn Gwy, sef cadw a gwella ei harddwch naturiol. </w:t>
      </w:r>
    </w:p>
    <w:p w14:paraId="04F32883" w14:textId="77777777" w:rsidR="004C1271" w:rsidRPr="00320B72" w:rsidRDefault="004C1271" w:rsidP="004C1271">
      <w:pPr>
        <w:spacing w:after="48"/>
        <w:ind w:right="13"/>
        <w:contextualSpacing/>
        <w:rPr>
          <w:rFonts w:cs="Arial"/>
          <w:color w:val="000000"/>
          <w:shd w:val="clear" w:color="auto" w:fill="FFFFFF"/>
        </w:rPr>
      </w:pPr>
    </w:p>
    <w:p w14:paraId="7F65D366" w14:textId="77777777" w:rsidR="004C1271" w:rsidRPr="00320B72" w:rsidRDefault="004C1271" w:rsidP="004C1271">
      <w:pPr>
        <w:spacing w:after="48"/>
        <w:ind w:right="13"/>
        <w:contextualSpacing/>
        <w:rPr>
          <w:rFonts w:cs="Arial"/>
          <w:color w:val="000000"/>
          <w:shd w:val="clear" w:color="auto" w:fill="FFFFFF"/>
        </w:rPr>
      </w:pPr>
      <w:r w:rsidRPr="00320B72">
        <w:rPr>
          <w:rFonts w:cs="Arial"/>
          <w:color w:val="000000"/>
          <w:shd w:val="clear" w:color="auto" w:fill="FFFFFF"/>
          <w:lang w:val="cy-GB"/>
        </w:rPr>
        <w:t xml:space="preserve">Mae tua £50,000 ar gael ar gyfer prosiectau yng Nghymru. Gellir gwneud cais am grant gwerth llai na £1,000, neu grant mwy o werth hyd at £25,000 mewn amgylchiadau eithriadol. </w:t>
      </w:r>
    </w:p>
    <w:p w14:paraId="006BE308" w14:textId="77777777" w:rsidR="004C1271" w:rsidRPr="00320B72" w:rsidRDefault="004C1271" w:rsidP="004C1271">
      <w:pPr>
        <w:spacing w:after="48"/>
        <w:ind w:right="13"/>
        <w:contextualSpacing/>
        <w:rPr>
          <w:rFonts w:cs="Arial"/>
          <w:color w:val="000000"/>
          <w:shd w:val="clear" w:color="auto" w:fill="FFFFFF"/>
        </w:rPr>
      </w:pPr>
    </w:p>
    <w:p w14:paraId="45F15E95" w14:textId="77777777" w:rsidR="004C1271" w:rsidRPr="00320B72" w:rsidRDefault="004C1271" w:rsidP="004C1271">
      <w:pPr>
        <w:spacing w:after="48"/>
        <w:ind w:right="13"/>
        <w:contextualSpacing/>
        <w:rPr>
          <w:rFonts w:cs="Arial"/>
          <w:color w:val="000000"/>
          <w:shd w:val="clear" w:color="auto" w:fill="FFFFFF"/>
        </w:rPr>
      </w:pPr>
      <w:r w:rsidRPr="00320B72">
        <w:rPr>
          <w:rFonts w:cs="Arial"/>
          <w:b/>
          <w:bCs/>
          <w:color w:val="000000"/>
          <w:shd w:val="clear" w:color="auto" w:fill="FFFFFF"/>
          <w:lang w:val="cy-GB"/>
        </w:rPr>
        <w:lastRenderedPageBreak/>
        <w:t>Gwelliannau i'r dirwedd ac i fioamrywiaeth</w:t>
      </w:r>
      <w:r w:rsidRPr="00320B72">
        <w:rPr>
          <w:rFonts w:cs="Arial"/>
          <w:color w:val="000000"/>
          <w:shd w:val="clear" w:color="auto" w:fill="FFFFFF"/>
          <w:lang w:val="cy-GB"/>
        </w:rPr>
        <w:t xml:space="preserve">. Gall y Gronfa Datblygu Cynaliadwy gefnogi gwaith ar gyfradd o 50% o gyfanswm y gost hyd at uchafswm o £1,000. Anelir y grant at ddaliadau ar raddfa fach, cynghorau plwyf/cymuned a mannau cymunedol, neu at leoedd ble nad oes grantiau amaeth-amgylcheddol ar gael ond </w:t>
      </w:r>
      <w:r w:rsidR="00C10339" w:rsidRPr="00320B72">
        <w:rPr>
          <w:rFonts w:cs="Arial"/>
          <w:color w:val="000000"/>
          <w:shd w:val="clear" w:color="auto" w:fill="FFFFFF"/>
          <w:lang w:val="cy-GB"/>
        </w:rPr>
        <w:t>lle</w:t>
      </w:r>
      <w:r w:rsidRPr="00320B72">
        <w:rPr>
          <w:rFonts w:cs="Arial"/>
          <w:color w:val="000000"/>
          <w:shd w:val="clear" w:color="auto" w:fill="FFFFFF"/>
          <w:lang w:val="cy-GB"/>
        </w:rPr>
        <w:t xml:space="preserve"> </w:t>
      </w:r>
      <w:r w:rsidR="00C10339" w:rsidRPr="00320B72">
        <w:rPr>
          <w:rFonts w:cs="Arial"/>
          <w:color w:val="000000"/>
          <w:shd w:val="clear" w:color="auto" w:fill="FFFFFF"/>
          <w:lang w:val="cy-GB"/>
        </w:rPr>
        <w:t>b</w:t>
      </w:r>
      <w:r w:rsidRPr="00320B72">
        <w:rPr>
          <w:rFonts w:cs="Arial"/>
          <w:color w:val="000000"/>
          <w:shd w:val="clear" w:color="auto" w:fill="FFFFFF"/>
          <w:lang w:val="cy-GB"/>
        </w:rPr>
        <w:t xml:space="preserve">ydd enillion bioamrywiaeth yn gallu ennyn cyfranogiad gan y bobl hynny sy'n byw yn yr amgylchedd lleol, a dwyn budd iddynt. Gallai gwaith cymwys gynnwys y canlynol: </w:t>
      </w:r>
    </w:p>
    <w:p w14:paraId="57C64834" w14:textId="77777777" w:rsidR="004C1271" w:rsidRPr="00320B72" w:rsidRDefault="004C1271" w:rsidP="004C1271">
      <w:pPr>
        <w:numPr>
          <w:ilvl w:val="0"/>
          <w:numId w:val="21"/>
        </w:numPr>
        <w:spacing w:after="48"/>
        <w:ind w:right="13"/>
        <w:contextualSpacing/>
        <w:rPr>
          <w:rFonts w:cs="Arial"/>
          <w:color w:val="000000"/>
          <w:shd w:val="clear" w:color="auto" w:fill="FFFFFF"/>
        </w:rPr>
      </w:pPr>
      <w:r w:rsidRPr="00320B72">
        <w:rPr>
          <w:rFonts w:cs="Arial"/>
          <w:color w:val="000000"/>
          <w:shd w:val="clear" w:color="auto" w:fill="FFFFFF"/>
          <w:lang w:val="cy-GB"/>
        </w:rPr>
        <w:t xml:space="preserve">Plannu perllannau newydd / llenwi bylchau </w:t>
      </w:r>
    </w:p>
    <w:p w14:paraId="6CCCE288" w14:textId="77777777" w:rsidR="004C1271" w:rsidRPr="00320B72" w:rsidRDefault="004C1271" w:rsidP="004C1271">
      <w:pPr>
        <w:numPr>
          <w:ilvl w:val="0"/>
          <w:numId w:val="21"/>
        </w:numPr>
        <w:spacing w:after="48"/>
        <w:ind w:right="13"/>
        <w:contextualSpacing/>
        <w:rPr>
          <w:rFonts w:cs="Arial"/>
          <w:color w:val="000000"/>
          <w:shd w:val="clear" w:color="auto" w:fill="FFFFFF"/>
        </w:rPr>
      </w:pPr>
      <w:r w:rsidRPr="00320B72">
        <w:rPr>
          <w:rFonts w:cs="Arial"/>
          <w:color w:val="000000"/>
          <w:shd w:val="clear" w:color="auto" w:fill="FFFFFF"/>
          <w:lang w:val="cy-GB"/>
        </w:rPr>
        <w:t xml:space="preserve">Gwaith rheoli gwrychoedd </w:t>
      </w:r>
    </w:p>
    <w:p w14:paraId="0B1B6DFA" w14:textId="77777777" w:rsidR="004C1271" w:rsidRPr="00320B72" w:rsidRDefault="004C1271" w:rsidP="004C1271">
      <w:pPr>
        <w:numPr>
          <w:ilvl w:val="0"/>
          <w:numId w:val="21"/>
        </w:numPr>
        <w:spacing w:after="48"/>
        <w:ind w:right="13"/>
        <w:contextualSpacing/>
        <w:rPr>
          <w:rFonts w:cs="Arial"/>
          <w:color w:val="000000"/>
          <w:shd w:val="clear" w:color="auto" w:fill="FFFFFF"/>
        </w:rPr>
      </w:pPr>
      <w:r w:rsidRPr="00320B72">
        <w:rPr>
          <w:rFonts w:cs="Arial"/>
          <w:color w:val="000000"/>
          <w:shd w:val="clear" w:color="auto" w:fill="FFFFFF"/>
          <w:lang w:val="cy-GB"/>
        </w:rPr>
        <w:t xml:space="preserve">Adfer waliau cerrig sychion </w:t>
      </w:r>
    </w:p>
    <w:p w14:paraId="3656B8F5" w14:textId="77777777" w:rsidR="004C1271" w:rsidRPr="00320B72" w:rsidRDefault="004C1271" w:rsidP="004C1271">
      <w:pPr>
        <w:numPr>
          <w:ilvl w:val="0"/>
          <w:numId w:val="21"/>
        </w:numPr>
        <w:spacing w:after="48"/>
        <w:ind w:right="13"/>
        <w:contextualSpacing/>
        <w:rPr>
          <w:rFonts w:cs="Arial"/>
          <w:color w:val="000000"/>
          <w:shd w:val="clear" w:color="auto" w:fill="FFFFFF"/>
        </w:rPr>
      </w:pPr>
      <w:r w:rsidRPr="00320B72">
        <w:rPr>
          <w:rFonts w:cs="Arial"/>
          <w:color w:val="000000"/>
          <w:shd w:val="clear" w:color="auto" w:fill="FFFFFF"/>
          <w:lang w:val="cy-GB"/>
        </w:rPr>
        <w:t>Gwaith cynnal bywyd coed hyn</w:t>
      </w:r>
      <w:r w:rsidR="00C10339" w:rsidRPr="00320B72">
        <w:rPr>
          <w:rFonts w:cs="Arial"/>
          <w:color w:val="000000"/>
          <w:shd w:val="clear" w:color="auto" w:fill="FFFFFF"/>
          <w:lang w:val="cy-GB"/>
        </w:rPr>
        <w:t>od</w:t>
      </w:r>
      <w:r w:rsidRPr="00320B72">
        <w:rPr>
          <w:rFonts w:cs="Arial"/>
          <w:color w:val="000000"/>
          <w:shd w:val="clear" w:color="auto" w:fill="FFFFFF"/>
          <w:lang w:val="cy-GB"/>
        </w:rPr>
        <w:t xml:space="preserve"> </w:t>
      </w:r>
    </w:p>
    <w:p w14:paraId="38025E21" w14:textId="77777777" w:rsidR="004C1271" w:rsidRPr="00320B72" w:rsidRDefault="004C1271" w:rsidP="004C1271">
      <w:pPr>
        <w:numPr>
          <w:ilvl w:val="0"/>
          <w:numId w:val="21"/>
        </w:numPr>
        <w:spacing w:after="48"/>
        <w:ind w:right="13"/>
        <w:contextualSpacing/>
        <w:rPr>
          <w:rFonts w:cs="Arial"/>
          <w:color w:val="000000"/>
          <w:shd w:val="clear" w:color="auto" w:fill="FFFFFF"/>
        </w:rPr>
      </w:pPr>
      <w:r w:rsidRPr="00320B72">
        <w:rPr>
          <w:rFonts w:cs="Arial"/>
          <w:color w:val="000000"/>
          <w:shd w:val="clear" w:color="auto" w:fill="FFFFFF"/>
          <w:lang w:val="cy-GB"/>
        </w:rPr>
        <w:t xml:space="preserve">Gwaith </w:t>
      </w:r>
      <w:proofErr w:type="spellStart"/>
      <w:r w:rsidRPr="00320B72">
        <w:rPr>
          <w:rFonts w:cs="Arial"/>
          <w:color w:val="000000"/>
          <w:shd w:val="clear" w:color="auto" w:fill="FFFFFF"/>
          <w:lang w:val="cy-GB"/>
        </w:rPr>
        <w:t>brigdocio</w:t>
      </w:r>
      <w:proofErr w:type="spellEnd"/>
      <w:r w:rsidRPr="00320B72">
        <w:rPr>
          <w:rFonts w:cs="Arial"/>
          <w:color w:val="000000"/>
          <w:shd w:val="clear" w:color="auto" w:fill="FFFFFF"/>
          <w:lang w:val="cy-GB"/>
        </w:rPr>
        <w:t xml:space="preserve"> a </w:t>
      </w:r>
      <w:proofErr w:type="spellStart"/>
      <w:r w:rsidRPr="00320B72">
        <w:rPr>
          <w:rFonts w:cs="Arial"/>
          <w:color w:val="000000"/>
          <w:shd w:val="clear" w:color="auto" w:fill="FFFFFF"/>
          <w:lang w:val="cy-GB"/>
        </w:rPr>
        <w:t>phrysgoedio</w:t>
      </w:r>
      <w:proofErr w:type="spellEnd"/>
      <w:r w:rsidRPr="00320B72">
        <w:rPr>
          <w:rFonts w:cs="Arial"/>
          <w:color w:val="000000"/>
          <w:shd w:val="clear" w:color="auto" w:fill="FFFFFF"/>
          <w:lang w:val="cy-GB"/>
        </w:rPr>
        <w:t xml:space="preserve">, a gweithgareddau sy'n ymwneud â hybu </w:t>
      </w:r>
      <w:r w:rsidR="00C10339" w:rsidRPr="00320B72">
        <w:rPr>
          <w:rFonts w:cs="Arial"/>
          <w:color w:val="000000"/>
          <w:shd w:val="clear" w:color="auto" w:fill="FFFFFF"/>
          <w:lang w:val="cy-GB"/>
        </w:rPr>
        <w:t>neu g</w:t>
      </w:r>
      <w:r w:rsidRPr="00320B72">
        <w:rPr>
          <w:rFonts w:cs="Arial"/>
          <w:color w:val="000000"/>
          <w:shd w:val="clear" w:color="auto" w:fill="FFFFFF"/>
          <w:lang w:val="cy-GB"/>
        </w:rPr>
        <w:t xml:space="preserve">adwraeth bioamrywiaeth </w:t>
      </w:r>
    </w:p>
    <w:p w14:paraId="4DE1EAA2" w14:textId="77777777" w:rsidR="004C1271" w:rsidRPr="00320B72" w:rsidRDefault="004C1271" w:rsidP="004C1271">
      <w:pPr>
        <w:spacing w:after="48"/>
        <w:ind w:right="13"/>
        <w:contextualSpacing/>
        <w:rPr>
          <w:rFonts w:cs="Arial"/>
          <w:color w:val="000000"/>
          <w:shd w:val="clear" w:color="auto" w:fill="FFFFFF"/>
        </w:rPr>
      </w:pPr>
    </w:p>
    <w:p w14:paraId="6EF3301A" w14:textId="77777777" w:rsidR="0075512F" w:rsidRPr="00320B72" w:rsidRDefault="004C1271" w:rsidP="004C1271">
      <w:pPr>
        <w:spacing w:after="48"/>
        <w:ind w:right="13"/>
        <w:contextualSpacing/>
        <w:rPr>
          <w:rFonts w:cs="Arial"/>
          <w:color w:val="000000"/>
          <w:shd w:val="clear" w:color="auto" w:fill="FFFFFF"/>
          <w:lang w:val="cy-GB"/>
        </w:rPr>
      </w:pPr>
      <w:r w:rsidRPr="00320B72">
        <w:rPr>
          <w:rFonts w:cs="Arial"/>
          <w:color w:val="000000"/>
          <w:shd w:val="clear" w:color="auto" w:fill="FFFFFF"/>
          <w:lang w:val="cy-GB"/>
        </w:rPr>
        <w:t>Mae'r cynllun ar gael i unrhyw sefydliad, gan gynnwys grwpiau cymunedol neu wirfoddol, ac awdurdodau lleol, yn ogystal â'r sector preifat ac unigolion. Rhaid i'r sector preifat ac unigolion ddangos bod eu prosiectau'n dwyn budd i'r cyhoedd ehangach. Mae'n rhaid i’r prosiect arfaethedig gyd-fynd â diben Ardaloedd o Harddwch Naturiol Eithriadol ac yn bodloni amcanion y cynllun, a bod wedi'i leoli yn AHNE Dyffryn Gwy, neu ddwyn budd uniongyrchol iddi. Mae'n rhaid i'ch prosiect gydymffurfio ag unrhyw ofynion rheoliadol</w:t>
      </w:r>
      <w:r w:rsidR="00C10339" w:rsidRPr="00320B72">
        <w:rPr>
          <w:rFonts w:cs="Arial"/>
          <w:color w:val="000000"/>
          <w:shd w:val="clear" w:color="auto" w:fill="FFFFFF"/>
          <w:lang w:val="cy-GB"/>
        </w:rPr>
        <w:t xml:space="preserve"> perthnasol</w:t>
      </w:r>
      <w:r w:rsidRPr="00320B72">
        <w:rPr>
          <w:rFonts w:cs="Arial"/>
          <w:color w:val="000000"/>
          <w:shd w:val="clear" w:color="auto" w:fill="FFFFFF"/>
          <w:lang w:val="cy-GB"/>
        </w:rPr>
        <w:t>, e.e. caniatâd cynllunio, rheoliadau adeiladu ac ati</w:t>
      </w:r>
      <w:r w:rsidR="0075512F" w:rsidRPr="00320B72">
        <w:rPr>
          <w:rFonts w:cs="Arial"/>
          <w:color w:val="000000"/>
          <w:shd w:val="clear" w:color="auto" w:fill="FFFFFF"/>
          <w:lang w:val="cy-GB"/>
        </w:rPr>
        <w:t>.</w:t>
      </w:r>
    </w:p>
    <w:p w14:paraId="02893AD4" w14:textId="77777777" w:rsidR="00FC40FC" w:rsidRPr="00320B72" w:rsidRDefault="00FC40FC" w:rsidP="00FC40FC">
      <w:pPr>
        <w:spacing w:after="48"/>
        <w:ind w:right="13"/>
        <w:contextualSpacing/>
        <w:rPr>
          <w:rFonts w:cs="Arial"/>
          <w:color w:val="000000"/>
          <w:shd w:val="clear" w:color="auto" w:fill="FFFFFF"/>
        </w:rPr>
      </w:pPr>
    </w:p>
    <w:p w14:paraId="65A28159" w14:textId="77777777" w:rsidR="00FC40FC" w:rsidRPr="00320B72" w:rsidRDefault="00FC40FC" w:rsidP="00FC40FC">
      <w:pPr>
        <w:spacing w:after="48"/>
        <w:ind w:right="13"/>
        <w:contextualSpacing/>
        <w:rPr>
          <w:rFonts w:cs="Arial"/>
          <w:color w:val="000000"/>
          <w:shd w:val="clear" w:color="auto" w:fill="FFFFFF"/>
        </w:rPr>
      </w:pPr>
      <w:r w:rsidRPr="00320B72">
        <w:rPr>
          <w:rFonts w:cs="Arial"/>
          <w:color w:val="000000"/>
          <w:shd w:val="clear" w:color="auto" w:fill="FFFFFF"/>
          <w:lang w:val="cy-GB"/>
        </w:rPr>
        <w:t>Gellir dod o hyd i ragor o wybodaeth yma:</w:t>
      </w:r>
      <w:r w:rsidRPr="00320B72">
        <w:rPr>
          <w:rFonts w:cs="Arial"/>
          <w:color w:val="000000"/>
          <w:shd w:val="clear" w:color="auto" w:fill="FFFFFF"/>
        </w:rPr>
        <w:t xml:space="preserve"> </w:t>
      </w:r>
      <w:hyperlink r:id="rId338" w:history="1">
        <w:r w:rsidRPr="00320B72">
          <w:rPr>
            <w:rStyle w:val="Hyperlink"/>
            <w:rFonts w:cs="Arial"/>
            <w:shd w:val="clear" w:color="auto" w:fill="FFFFFF"/>
          </w:rPr>
          <w:t>https://www.wyevalleyaonb.org.uk/caring-for-wye-valley-aonb/grants/grants/</w:t>
        </w:r>
      </w:hyperlink>
    </w:p>
    <w:p w14:paraId="2649253A" w14:textId="77777777" w:rsidR="00003B26" w:rsidRPr="00320B72" w:rsidRDefault="00003B26" w:rsidP="00FC40FC">
      <w:pPr>
        <w:spacing w:after="48"/>
        <w:ind w:right="13"/>
        <w:contextualSpacing/>
        <w:rPr>
          <w:rFonts w:cs="Arial"/>
          <w:color w:val="000000"/>
          <w:shd w:val="clear" w:color="auto" w:fill="FFFFFF"/>
        </w:rPr>
      </w:pPr>
    </w:p>
    <w:p w14:paraId="5F25F025" w14:textId="30FE9C83" w:rsidR="00003B26" w:rsidRPr="00320B72" w:rsidRDefault="00003B26" w:rsidP="00003B26">
      <w:pPr>
        <w:pStyle w:val="BodyText"/>
        <w:ind w:right="13"/>
        <w:rPr>
          <w:rStyle w:val="Hyperlink"/>
          <w:b/>
          <w:lang w:val="cy-GB"/>
        </w:rPr>
      </w:pPr>
      <w:r w:rsidRPr="00320B72">
        <w:rPr>
          <w:rStyle w:val="Hyperlink"/>
          <w:b/>
          <w:lang w:val="cy-GB"/>
        </w:rPr>
        <w:t>CGGC – Gwirfoddoli Cymru – Grantiau</w:t>
      </w:r>
    </w:p>
    <w:p w14:paraId="4D7A9F9F" w14:textId="77777777" w:rsidR="00003B26" w:rsidRPr="00320B72" w:rsidRDefault="00003B26" w:rsidP="00003B26">
      <w:pPr>
        <w:pStyle w:val="BodyText"/>
        <w:ind w:right="13"/>
        <w:rPr>
          <w:rFonts w:cs="Arial"/>
          <w:lang w:val="cy-GB" w:eastAsia="en-GB"/>
        </w:rPr>
      </w:pPr>
      <w:r w:rsidRPr="00320B72">
        <w:rPr>
          <w:rFonts w:cs="Arial"/>
          <w:lang w:val="cy-GB" w:eastAsia="en-GB"/>
        </w:rPr>
        <w:t>Gwirfoddoli yw un o’r dangosyddion llesiant cenedlaethol sy’n olrhain cynnydd Cymru yn erbyn nodau Deddf Llesiant Cenedlaethau’r Dyfodol (Cymru). Er mwyn ymwreiddio</w:t>
      </w:r>
      <w:r w:rsidR="00AA424B" w:rsidRPr="00320B72">
        <w:rPr>
          <w:rFonts w:cs="Arial"/>
          <w:lang w:val="cy-GB" w:eastAsia="en-GB"/>
        </w:rPr>
        <w:t xml:space="preserve"> gwirfoddoli, creu cyfleoedd gwirfoddoli o ansawdd uchel a chael pobl ifanc i gymryd rhan, mae Llywodraeth Cymru wedi cyllido tri c</w:t>
      </w:r>
      <w:r w:rsidR="002661AD" w:rsidRPr="00320B72">
        <w:rPr>
          <w:rFonts w:cs="Arial"/>
          <w:lang w:val="cy-GB" w:eastAsia="en-GB"/>
        </w:rPr>
        <w:t>h</w:t>
      </w:r>
      <w:r w:rsidR="00AA424B" w:rsidRPr="00320B72">
        <w:rPr>
          <w:rFonts w:cs="Arial"/>
          <w:lang w:val="cy-GB" w:eastAsia="en-GB"/>
        </w:rPr>
        <w:t xml:space="preserve">ynllun allweddol o dan </w:t>
      </w:r>
      <w:r w:rsidR="002661AD" w:rsidRPr="00320B72">
        <w:rPr>
          <w:rFonts w:cs="Arial"/>
          <w:lang w:val="cy-GB" w:eastAsia="en-GB"/>
        </w:rPr>
        <w:t xml:space="preserve">gynllun </w:t>
      </w:r>
      <w:r w:rsidR="00AA424B" w:rsidRPr="00320B72">
        <w:rPr>
          <w:rFonts w:cs="Arial"/>
          <w:lang w:val="cy-GB" w:eastAsia="en-GB"/>
        </w:rPr>
        <w:t>Gwirfoddoli Cymru</w:t>
      </w:r>
      <w:r w:rsidRPr="00320B72">
        <w:rPr>
          <w:rFonts w:cs="Arial"/>
          <w:lang w:val="cy-GB" w:eastAsia="en-GB"/>
        </w:rPr>
        <w:t>.</w:t>
      </w:r>
    </w:p>
    <w:p w14:paraId="744A6AFA" w14:textId="77777777" w:rsidR="00003B26" w:rsidRPr="00320B72" w:rsidRDefault="00003B26" w:rsidP="00003B26">
      <w:pPr>
        <w:pStyle w:val="BodyText"/>
        <w:ind w:right="13"/>
        <w:rPr>
          <w:rFonts w:cs="Arial"/>
          <w:lang w:val="cy-GB" w:eastAsia="en-GB"/>
        </w:rPr>
      </w:pPr>
    </w:p>
    <w:p w14:paraId="65F6FF51" w14:textId="57516898" w:rsidR="00003B26" w:rsidRPr="00320B72" w:rsidRDefault="00FF6F78" w:rsidP="00003B26">
      <w:pPr>
        <w:pStyle w:val="BodyText"/>
        <w:ind w:right="13"/>
        <w:rPr>
          <w:rFonts w:cs="Arial"/>
          <w:lang w:val="cy-GB" w:eastAsia="en-GB"/>
        </w:rPr>
      </w:pPr>
      <w:r w:rsidRPr="00320B72">
        <w:rPr>
          <w:rFonts w:cs="Arial"/>
          <w:lang w:val="cy-GB" w:eastAsia="en-GB"/>
        </w:rPr>
        <w:t>Nodau’r</w:t>
      </w:r>
      <w:r w:rsidR="00AA424B" w:rsidRPr="00320B72">
        <w:rPr>
          <w:rFonts w:cs="Arial"/>
          <w:lang w:val="cy-GB" w:eastAsia="en-GB"/>
        </w:rPr>
        <w:t xml:space="preserve"> </w:t>
      </w:r>
      <w:r w:rsidR="002661AD" w:rsidRPr="00320B72">
        <w:rPr>
          <w:rFonts w:cs="Arial"/>
          <w:lang w:val="cy-GB" w:eastAsia="en-GB"/>
        </w:rPr>
        <w:t>g</w:t>
      </w:r>
      <w:r w:rsidR="00003B26" w:rsidRPr="00320B72">
        <w:rPr>
          <w:rFonts w:cs="Arial"/>
          <w:lang w:val="cy-GB" w:eastAsia="en-GB"/>
        </w:rPr>
        <w:t>rant</w:t>
      </w:r>
    </w:p>
    <w:p w14:paraId="4FADA210" w14:textId="77777777" w:rsidR="00003B26" w:rsidRPr="00320B72" w:rsidRDefault="00AA424B" w:rsidP="00AA424B">
      <w:pPr>
        <w:pStyle w:val="BodyText"/>
        <w:numPr>
          <w:ilvl w:val="0"/>
          <w:numId w:val="62"/>
        </w:numPr>
        <w:ind w:right="13"/>
        <w:rPr>
          <w:rFonts w:cs="Arial"/>
          <w:lang w:val="cy-GB" w:eastAsia="en-GB"/>
        </w:rPr>
      </w:pPr>
      <w:r w:rsidRPr="00320B72">
        <w:rPr>
          <w:rFonts w:cs="Arial"/>
          <w:lang w:val="cy-GB" w:eastAsia="en-GB"/>
        </w:rPr>
        <w:t>Cynyddu nifer y gwirfoddolwyr sy’n cymryd rhan a’u cadw drwy chwalu’r rhwystrau i wirfoddoli i bobl o bob oed ac o bob rhan o’r gymdeithas</w:t>
      </w:r>
      <w:r w:rsidR="00003B26" w:rsidRPr="00320B72">
        <w:rPr>
          <w:rFonts w:cs="Arial"/>
          <w:lang w:val="cy-GB" w:eastAsia="en-GB"/>
        </w:rPr>
        <w:t>.</w:t>
      </w:r>
    </w:p>
    <w:p w14:paraId="532F1F45" w14:textId="77777777" w:rsidR="00003B26" w:rsidRPr="00320B72" w:rsidRDefault="00AA424B" w:rsidP="00003B26">
      <w:pPr>
        <w:pStyle w:val="BodyText"/>
        <w:numPr>
          <w:ilvl w:val="0"/>
          <w:numId w:val="60"/>
        </w:numPr>
        <w:ind w:right="13"/>
        <w:rPr>
          <w:rFonts w:cs="Arial"/>
          <w:lang w:val="cy-GB" w:eastAsia="en-GB"/>
        </w:rPr>
      </w:pPr>
      <w:r w:rsidRPr="00320B72">
        <w:rPr>
          <w:rFonts w:cs="Arial"/>
          <w:lang w:val="cy-GB" w:eastAsia="en-GB"/>
        </w:rPr>
        <w:t>Cefnogi cyfleoedd gwirfoddoli cadarnhaol o ansawdd uchel sy’n ceisio recriwtio, cynorthwyo a hyfforddi gwirfoddolwyr</w:t>
      </w:r>
      <w:r w:rsidR="00003B26" w:rsidRPr="00320B72">
        <w:rPr>
          <w:rFonts w:cs="Arial"/>
          <w:lang w:val="cy-GB" w:eastAsia="en-GB"/>
        </w:rPr>
        <w:t>.</w:t>
      </w:r>
    </w:p>
    <w:p w14:paraId="51CF83A4" w14:textId="77777777" w:rsidR="00003B26" w:rsidRPr="00320B72" w:rsidRDefault="00AA424B" w:rsidP="00003B26">
      <w:pPr>
        <w:pStyle w:val="BodyText"/>
        <w:numPr>
          <w:ilvl w:val="0"/>
          <w:numId w:val="60"/>
        </w:numPr>
        <w:ind w:right="13"/>
        <w:rPr>
          <w:rFonts w:cs="Arial"/>
          <w:lang w:val="cy-GB" w:eastAsia="en-GB"/>
        </w:rPr>
      </w:pPr>
      <w:r w:rsidRPr="00320B72">
        <w:rPr>
          <w:rFonts w:cs="Arial"/>
          <w:lang w:val="cy-GB" w:eastAsia="en-GB"/>
        </w:rPr>
        <w:t>Hyrwyddo newidiadau yn y mudiadau a fydd yn cael budd er mwyn gwneud gwirfoddoli’n rhan o’u diwylliant, e.e. ennill achrediad Buddsoddwyr mewn Gwirfoddolwyr</w:t>
      </w:r>
      <w:r w:rsidR="00003B26" w:rsidRPr="00320B72">
        <w:rPr>
          <w:rFonts w:cs="Arial"/>
          <w:lang w:val="cy-GB" w:eastAsia="en-GB"/>
        </w:rPr>
        <w:t>.</w:t>
      </w:r>
    </w:p>
    <w:p w14:paraId="20FA01CC" w14:textId="77777777" w:rsidR="00003B26" w:rsidRPr="00320B72" w:rsidRDefault="00AA424B" w:rsidP="00003B26">
      <w:pPr>
        <w:pStyle w:val="BodyText"/>
        <w:ind w:right="13"/>
        <w:rPr>
          <w:rFonts w:cs="Arial"/>
          <w:lang w:val="cy-GB" w:eastAsia="en-GB"/>
        </w:rPr>
      </w:pPr>
      <w:r w:rsidRPr="00320B72">
        <w:rPr>
          <w:rFonts w:cs="Arial"/>
          <w:lang w:val="cy-GB" w:eastAsia="en-GB"/>
        </w:rPr>
        <w:t>Mae cyllid ar gael i fudiadau nid-er-elw sy’n cynnig prosiectau hyd at ddwy flynedd, am hyd at £25,000 y flwyddyn</w:t>
      </w:r>
      <w:r w:rsidR="00003B26" w:rsidRPr="00320B72">
        <w:rPr>
          <w:rFonts w:cs="Arial"/>
          <w:lang w:val="cy-GB" w:eastAsia="en-GB"/>
        </w:rPr>
        <w:t>.</w:t>
      </w:r>
    </w:p>
    <w:p w14:paraId="3223B312" w14:textId="77777777" w:rsidR="00003B26" w:rsidRPr="00320B72" w:rsidRDefault="00003B26" w:rsidP="00003B26">
      <w:pPr>
        <w:pStyle w:val="BodyText"/>
        <w:ind w:right="13"/>
        <w:rPr>
          <w:rFonts w:cs="Arial"/>
          <w:lang w:val="cy-GB" w:eastAsia="en-GB"/>
        </w:rPr>
      </w:pPr>
    </w:p>
    <w:p w14:paraId="1E9989B7" w14:textId="77777777" w:rsidR="00003B26" w:rsidRPr="00320B72" w:rsidRDefault="00AA424B" w:rsidP="00003B26">
      <w:pPr>
        <w:pStyle w:val="BodyText"/>
        <w:ind w:right="13"/>
        <w:rPr>
          <w:rFonts w:cs="Arial"/>
          <w:lang w:val="cy-GB" w:eastAsia="en-GB"/>
        </w:rPr>
      </w:pPr>
      <w:r w:rsidRPr="00320B72">
        <w:rPr>
          <w:rFonts w:cs="Arial"/>
          <w:lang w:val="cy-GB" w:eastAsia="en-GB"/>
        </w:rPr>
        <w:t>Mae’r gronfa ar agor ar hyn o bryd a bydd yn cau ar 20 M</w:t>
      </w:r>
      <w:r w:rsidR="00003B26" w:rsidRPr="00320B72">
        <w:rPr>
          <w:rFonts w:cs="Arial"/>
          <w:lang w:val="cy-GB" w:eastAsia="en-GB"/>
        </w:rPr>
        <w:t>a</w:t>
      </w:r>
      <w:r w:rsidRPr="00320B72">
        <w:rPr>
          <w:rFonts w:cs="Arial"/>
          <w:lang w:val="cy-GB" w:eastAsia="en-GB"/>
        </w:rPr>
        <w:t>i</w:t>
      </w:r>
      <w:r w:rsidR="00003B26" w:rsidRPr="00320B72">
        <w:rPr>
          <w:rFonts w:cs="Arial"/>
          <w:lang w:val="cy-GB" w:eastAsia="en-GB"/>
        </w:rPr>
        <w:t xml:space="preserve"> 2022. </w:t>
      </w:r>
    </w:p>
    <w:p w14:paraId="0344F299" w14:textId="77777777" w:rsidR="00003B26" w:rsidRPr="00320B72" w:rsidRDefault="00AA424B" w:rsidP="00003B26">
      <w:pPr>
        <w:pStyle w:val="BodyText"/>
        <w:ind w:right="13"/>
        <w:rPr>
          <w:rFonts w:cs="Arial"/>
          <w:lang w:val="cy-GB" w:eastAsia="en-GB"/>
        </w:rPr>
      </w:pPr>
      <w:r w:rsidRPr="00320B72">
        <w:rPr>
          <w:rFonts w:cs="Arial"/>
          <w:lang w:val="cy-GB" w:eastAsia="en-GB"/>
        </w:rPr>
        <w:t>Am fwy o wybodaeth, ewch i</w:t>
      </w:r>
      <w:r w:rsidR="00003B26" w:rsidRPr="00320B72">
        <w:rPr>
          <w:rFonts w:cs="Arial"/>
          <w:lang w:val="cy-GB" w:eastAsia="en-GB"/>
        </w:rPr>
        <w:t xml:space="preserve">: </w:t>
      </w:r>
      <w:hyperlink r:id="rId339" w:history="1">
        <w:r w:rsidR="00003B26" w:rsidRPr="00320B72">
          <w:rPr>
            <w:rStyle w:val="Hyperlink"/>
            <w:lang w:val="cy-GB"/>
          </w:rPr>
          <w:t>https://wcva.cymru/cy/cyllid/cgg/</w:t>
        </w:r>
      </w:hyperlink>
    </w:p>
    <w:p w14:paraId="071B8524" w14:textId="77777777" w:rsidR="00003B26" w:rsidRPr="00320B72" w:rsidRDefault="00003B26" w:rsidP="00003B26">
      <w:pPr>
        <w:pStyle w:val="BodyText"/>
        <w:ind w:right="13"/>
        <w:rPr>
          <w:rFonts w:cs="Arial"/>
          <w:lang w:val="cy-GB" w:eastAsia="en-GB"/>
        </w:rPr>
      </w:pPr>
    </w:p>
    <w:p w14:paraId="45CF7A57" w14:textId="77777777" w:rsidR="00003B26" w:rsidRPr="00320B72" w:rsidRDefault="00FF6F78" w:rsidP="00003B26">
      <w:pPr>
        <w:pStyle w:val="BodyText"/>
        <w:ind w:right="13"/>
        <w:rPr>
          <w:lang w:val="cy-GB"/>
        </w:rPr>
      </w:pPr>
      <w:r w:rsidRPr="00320B72">
        <w:rPr>
          <w:rStyle w:val="Hyperlink"/>
          <w:rFonts w:cs="Arial"/>
          <w:b/>
          <w:bCs/>
          <w:lang w:val="cy-GB" w:eastAsia="en-GB"/>
        </w:rPr>
        <w:t>CGGC</w:t>
      </w:r>
      <w:r w:rsidR="00003B26" w:rsidRPr="00320B72">
        <w:rPr>
          <w:rStyle w:val="Hyperlink"/>
          <w:rFonts w:cs="Arial"/>
          <w:b/>
          <w:bCs/>
          <w:lang w:val="cy-GB" w:eastAsia="en-GB"/>
        </w:rPr>
        <w:t xml:space="preserve"> </w:t>
      </w:r>
      <w:r w:rsidRPr="00320B72">
        <w:rPr>
          <w:rStyle w:val="Hyperlink"/>
          <w:rFonts w:cs="Arial"/>
          <w:b/>
          <w:bCs/>
          <w:lang w:val="cy-GB" w:eastAsia="en-GB"/>
        </w:rPr>
        <w:t>– Grant dechrau busnes carbon sero net</w:t>
      </w:r>
    </w:p>
    <w:p w14:paraId="43953848" w14:textId="77777777" w:rsidR="00003B26" w:rsidRPr="00320B72" w:rsidRDefault="00003B26" w:rsidP="00003B26">
      <w:pPr>
        <w:pStyle w:val="BodyText"/>
        <w:ind w:right="13"/>
        <w:rPr>
          <w:lang w:val="cy-GB"/>
        </w:rPr>
      </w:pPr>
    </w:p>
    <w:p w14:paraId="4E9D0729" w14:textId="32C71898" w:rsidR="00003B26" w:rsidRPr="00320B72" w:rsidRDefault="00FF6F78" w:rsidP="00003B26">
      <w:pPr>
        <w:pStyle w:val="BodyText"/>
        <w:ind w:right="13"/>
        <w:rPr>
          <w:lang w:val="cy-GB"/>
        </w:rPr>
      </w:pPr>
      <w:r w:rsidRPr="00320B72">
        <w:rPr>
          <w:lang w:val="cy-GB"/>
        </w:rPr>
        <w:t xml:space="preserve">Cynllun peilot yw’r </w:t>
      </w:r>
      <w:r w:rsidR="00CF2F52" w:rsidRPr="00320B72">
        <w:rPr>
          <w:lang w:val="cy-GB"/>
        </w:rPr>
        <w:t>g</w:t>
      </w:r>
      <w:r w:rsidRPr="00320B72">
        <w:rPr>
          <w:lang w:val="cy-GB"/>
        </w:rPr>
        <w:t>rant dechrau busnes carbon sero net sy’n cynnig cymorth ariannol a thechnegol i</w:t>
      </w:r>
      <w:r w:rsidR="00184872" w:rsidRPr="00320B72">
        <w:rPr>
          <w:lang w:val="cy-GB"/>
        </w:rPr>
        <w:t xml:space="preserve"> wneud y canlynol</w:t>
      </w:r>
      <w:r w:rsidR="00003B26" w:rsidRPr="00320B72">
        <w:rPr>
          <w:lang w:val="cy-GB"/>
        </w:rPr>
        <w:t>:</w:t>
      </w:r>
    </w:p>
    <w:p w14:paraId="79288409" w14:textId="77777777" w:rsidR="00003B26" w:rsidRPr="00320B72" w:rsidRDefault="00003B26" w:rsidP="00003B26">
      <w:pPr>
        <w:pStyle w:val="BodyText"/>
        <w:ind w:right="13"/>
        <w:rPr>
          <w:lang w:val="cy-GB"/>
        </w:rPr>
      </w:pPr>
    </w:p>
    <w:p w14:paraId="225E4CCD" w14:textId="77777777" w:rsidR="00FF6F78" w:rsidRPr="00320B72" w:rsidRDefault="00FF6F78" w:rsidP="00FF6F78">
      <w:pPr>
        <w:pStyle w:val="BodyText"/>
        <w:ind w:right="13"/>
        <w:rPr>
          <w:lang w:val="cy-GB"/>
        </w:rPr>
      </w:pPr>
      <w:r w:rsidRPr="00320B72">
        <w:rPr>
          <w:lang w:val="cy-GB"/>
        </w:rPr>
        <w:lastRenderedPageBreak/>
        <w:t>Helpu egin fentrau cymdeithasol (neu fentrau sy’n dechrau) i gael eu busnes yn barod ar gyfer masnachu neu fuddsoddi</w:t>
      </w:r>
    </w:p>
    <w:p w14:paraId="16B50DF2" w14:textId="77777777" w:rsidR="00FF6F78" w:rsidRPr="00320B72" w:rsidRDefault="00FF6F78" w:rsidP="00FF6F78">
      <w:pPr>
        <w:pStyle w:val="BodyText"/>
        <w:ind w:right="13"/>
        <w:rPr>
          <w:lang w:val="cy-GB"/>
        </w:rPr>
      </w:pPr>
      <w:r w:rsidRPr="00320B72">
        <w:rPr>
          <w:lang w:val="cy-GB"/>
        </w:rPr>
        <w:t>Ymwreiddio arferion sy’n ystyriol o’r hinsawdd mewn mentrau cymdeithasol newydd o’r diwrnod cyntaf</w:t>
      </w:r>
    </w:p>
    <w:p w14:paraId="3AE4BC9B" w14:textId="77777777" w:rsidR="00FF6F78" w:rsidRPr="00320B72" w:rsidRDefault="00FF6F78" w:rsidP="00FF6F78">
      <w:pPr>
        <w:pStyle w:val="BodyText"/>
        <w:ind w:right="13"/>
        <w:rPr>
          <w:lang w:val="cy-GB"/>
        </w:rPr>
      </w:pPr>
      <w:r w:rsidRPr="00320B72">
        <w:rPr>
          <w:lang w:val="cy-GB"/>
        </w:rPr>
        <w:t>Mae’r cynllun yn agored i unrhyw fusnes cymdeithasol neu fudiad masnachu gwirfoddol yng Nghymru sy’n cychwyn ar ei daith. Nid oes angen i chi fod yn grŵp sy’n canolbwyntio ar yr amgylchedd neu’r newid yn yr hinsawdd i wneud cais.</w:t>
      </w:r>
    </w:p>
    <w:p w14:paraId="742448EB" w14:textId="77777777" w:rsidR="00FF6F78" w:rsidRPr="00320B72" w:rsidRDefault="00FF6F78" w:rsidP="00FF6F78">
      <w:pPr>
        <w:pStyle w:val="BodyText"/>
        <w:ind w:right="13"/>
        <w:rPr>
          <w:lang w:val="cy-GB"/>
        </w:rPr>
      </w:pPr>
      <w:r w:rsidRPr="00320B72">
        <w:rPr>
          <w:lang w:val="cy-GB"/>
        </w:rPr>
        <w:t>Diben y cynllun peilot hwn yw mynd i’r afael â’r ddwy broblem a amlinellwyd uchod, a rhoi’r canlynol i garfan o egin fentrau cymdeithasol yng Nghymru:</w:t>
      </w:r>
    </w:p>
    <w:p w14:paraId="2F0E4B92" w14:textId="77777777" w:rsidR="00FF6F78" w:rsidRPr="00320B72" w:rsidRDefault="00FF6F78" w:rsidP="00FF6F78">
      <w:pPr>
        <w:pStyle w:val="BodyText"/>
        <w:ind w:right="13"/>
        <w:rPr>
          <w:lang w:val="cy-GB"/>
        </w:rPr>
      </w:pPr>
    </w:p>
    <w:p w14:paraId="5275DE9A" w14:textId="77777777" w:rsidR="00FF6F78" w:rsidRPr="00320B72" w:rsidRDefault="00FF6F78" w:rsidP="00FF6F78">
      <w:pPr>
        <w:pStyle w:val="BodyText"/>
        <w:ind w:right="13"/>
        <w:rPr>
          <w:lang w:val="cy-GB"/>
        </w:rPr>
      </w:pPr>
      <w:r w:rsidRPr="00320B72">
        <w:rPr>
          <w:lang w:val="cy-GB"/>
        </w:rPr>
        <w:t>cymorth ariannol i fynd â’u busnesau y tu hwnt i’r cam cyn refeniw</w:t>
      </w:r>
    </w:p>
    <w:p w14:paraId="0EE9AD7D" w14:textId="77777777" w:rsidR="00FF6F78" w:rsidRPr="00320B72" w:rsidRDefault="00FF6F78" w:rsidP="00FF6F78">
      <w:pPr>
        <w:pStyle w:val="BodyText"/>
        <w:ind w:right="13"/>
        <w:rPr>
          <w:lang w:val="cy-GB"/>
        </w:rPr>
      </w:pPr>
      <w:r w:rsidRPr="00320B72">
        <w:rPr>
          <w:lang w:val="cy-GB"/>
        </w:rPr>
        <w:t>cymorth technegol i ymwreiddio arferion amgylcheddol doeth yn eu busnesau</w:t>
      </w:r>
    </w:p>
    <w:p w14:paraId="35B14B55" w14:textId="77777777" w:rsidR="00FF6F78" w:rsidRPr="00320B72" w:rsidRDefault="00FF6F78" w:rsidP="00FF6F78">
      <w:pPr>
        <w:pStyle w:val="BodyText"/>
        <w:ind w:right="13"/>
        <w:rPr>
          <w:lang w:val="cy-GB"/>
        </w:rPr>
      </w:pPr>
    </w:p>
    <w:p w14:paraId="6DA3DB2F" w14:textId="02934AE0" w:rsidR="00003B26" w:rsidRPr="00320B72" w:rsidRDefault="00FF6F78" w:rsidP="00003B26">
      <w:pPr>
        <w:pStyle w:val="BodyText"/>
        <w:ind w:right="13"/>
        <w:rPr>
          <w:lang w:val="cy-GB"/>
        </w:rPr>
      </w:pPr>
      <w:r w:rsidRPr="00320B72">
        <w:rPr>
          <w:lang w:val="cy-GB"/>
        </w:rPr>
        <w:t>Mae’r cynllun yn agor ar gyfer yr ail garfan ym mis Mai</w:t>
      </w:r>
      <w:r w:rsidR="00184872" w:rsidRPr="00320B72">
        <w:rPr>
          <w:lang w:val="cy-GB"/>
        </w:rPr>
        <w:t xml:space="preserve"> –</w:t>
      </w:r>
      <w:r w:rsidRPr="00320B72">
        <w:rPr>
          <w:lang w:val="cy-GB"/>
        </w:rPr>
        <w:t xml:space="preserve"> gweler y wefan am fwy o wybodaeth</w:t>
      </w:r>
      <w:r w:rsidR="00003B26" w:rsidRPr="00320B72">
        <w:rPr>
          <w:lang w:val="cy-GB"/>
        </w:rPr>
        <w:t>:</w:t>
      </w:r>
    </w:p>
    <w:p w14:paraId="421C9C13" w14:textId="77777777" w:rsidR="00003B26" w:rsidRPr="00320B72" w:rsidRDefault="00AA424B" w:rsidP="00003B26">
      <w:pPr>
        <w:pStyle w:val="BodyText"/>
        <w:ind w:right="13"/>
        <w:rPr>
          <w:rStyle w:val="Hyperlink"/>
          <w:lang w:val="cy-GB"/>
        </w:rPr>
      </w:pPr>
      <w:hyperlink r:id="rId340" w:history="1">
        <w:r w:rsidRPr="00320B72">
          <w:rPr>
            <w:rStyle w:val="Hyperlink"/>
            <w:lang w:val="cy-GB"/>
          </w:rPr>
          <w:t>https://wcva.cymru/cy/cyllid/buddsoddiad-cymdeithasol-cymru/grant-dechrau-busnes-carbon-sero-net/</w:t>
        </w:r>
      </w:hyperlink>
    </w:p>
    <w:p w14:paraId="5E9C646F" w14:textId="77777777" w:rsidR="00003B26" w:rsidRPr="00320B72" w:rsidRDefault="00003B26" w:rsidP="00FC40FC">
      <w:pPr>
        <w:spacing w:after="48"/>
        <w:ind w:right="13"/>
        <w:contextualSpacing/>
        <w:rPr>
          <w:rFonts w:cs="Arial"/>
          <w:color w:val="000000"/>
          <w:shd w:val="clear" w:color="auto" w:fill="FFFFFF"/>
          <w:lang w:val="cy-GB"/>
        </w:rPr>
      </w:pPr>
    </w:p>
    <w:p w14:paraId="30C5E6DE" w14:textId="77777777" w:rsidR="00FC40FC" w:rsidRPr="00320B72" w:rsidRDefault="00FC40FC" w:rsidP="00CA28D6">
      <w:pPr>
        <w:spacing w:after="240"/>
        <w:ind w:right="13"/>
        <w:rPr>
          <w:rStyle w:val="Strong"/>
          <w:rFonts w:cs="Arial"/>
          <w:u w:val="single"/>
          <w:shd w:val="clear" w:color="auto" w:fill="FFFFFF"/>
        </w:rPr>
      </w:pPr>
    </w:p>
    <w:p w14:paraId="3336A5BF" w14:textId="77777777" w:rsidR="009F2118" w:rsidRPr="00320B72" w:rsidRDefault="00D57CF9" w:rsidP="009F2118">
      <w:pPr>
        <w:spacing w:after="240"/>
        <w:ind w:right="13"/>
        <w:rPr>
          <w:rFonts w:cs="Arial"/>
          <w:b/>
          <w:bCs/>
        </w:rPr>
      </w:pPr>
      <w:r w:rsidRPr="00320B72">
        <w:rPr>
          <w:rFonts w:cs="Arial"/>
          <w:b/>
          <w:bCs/>
          <w:color w:val="455560"/>
          <w:shd w:val="clear" w:color="auto" w:fill="FFFFFF"/>
        </w:rPr>
        <w:br w:type="page"/>
      </w:r>
      <w:bookmarkStart w:id="161" w:name="_Hlk518907656"/>
      <w:bookmarkStart w:id="162" w:name="_Hlk526777258"/>
      <w:bookmarkStart w:id="163" w:name="Lottery"/>
      <w:r w:rsidR="009F2118" w:rsidRPr="00320B72">
        <w:rPr>
          <w:rFonts w:cs="Arial"/>
          <w:b/>
          <w:bCs/>
          <w:color w:val="29A6A3"/>
          <w:sz w:val="32"/>
          <w:szCs w:val="32"/>
          <w:lang w:val="cy-GB"/>
        </w:rPr>
        <w:lastRenderedPageBreak/>
        <w:t>Cyllid gan y Loteri</w:t>
      </w:r>
      <w:r w:rsidR="009F2118" w:rsidRPr="00320B72">
        <w:rPr>
          <w:rFonts w:cs="Arial"/>
          <w:b/>
          <w:bCs/>
          <w:color w:val="29A6A3"/>
          <w:lang w:val="cy-GB"/>
        </w:rPr>
        <w:t xml:space="preserve"> </w:t>
      </w:r>
      <w:bookmarkEnd w:id="163"/>
    </w:p>
    <w:p w14:paraId="528154B8" w14:textId="77777777" w:rsidR="009F2118" w:rsidRPr="00320B72" w:rsidRDefault="009F2118" w:rsidP="009F2118">
      <w:pPr>
        <w:pStyle w:val="BodyText"/>
        <w:ind w:right="13"/>
        <w:rPr>
          <w:rFonts w:cs="Arial"/>
        </w:rPr>
      </w:pPr>
      <w:hyperlink r:id="rId341" w:history="1">
        <w:r w:rsidRPr="00320B72">
          <w:rPr>
            <w:rStyle w:val="Hyperlink"/>
            <w:rFonts w:cs="Arial"/>
            <w:b/>
            <w:bCs/>
            <w:lang w:val="cy-GB"/>
          </w:rPr>
          <w:t>Cronfa Gymunedol y Loteri Genedlaethol</w:t>
        </w:r>
      </w:hyperlink>
      <w:r w:rsidRPr="00320B72">
        <w:rPr>
          <w:rFonts w:cs="Arial"/>
          <w:b/>
          <w:bCs/>
          <w:lang w:val="cy-GB"/>
        </w:rPr>
        <w:br/>
      </w:r>
      <w:r w:rsidRPr="00320B72">
        <w:rPr>
          <w:rFonts w:cs="Arial"/>
          <w:lang w:val="cy-GB"/>
        </w:rPr>
        <w:t>Ein blaenoriaeth yw cadw arian yn llifo i gefnogi cymunedau ledled Cymru. Rydym yn agored i geisiadau sy'n bodloni ein meini prawf, gan gynnwys cymorth yn ystod COVID-19.Rydym hefyd yn gweithio'n agos gyda Chyngor Gweithredu Gwirfoddol Cymru a chyllidwyr eraill i sicrhau ein bod yn creu'r cymorth gorau ar gyfer cymunedau Cymru. Rydym felly'n croesawu ceisiadau sy'n gweddu â'n blaenoriaethau diwygiedig:</w:t>
      </w:r>
    </w:p>
    <w:p w14:paraId="469C09DC" w14:textId="77777777" w:rsidR="009F2118" w:rsidRPr="00320B72" w:rsidRDefault="009F2118" w:rsidP="009F2118">
      <w:pPr>
        <w:pStyle w:val="BodyText"/>
        <w:numPr>
          <w:ilvl w:val="0"/>
          <w:numId w:val="34"/>
        </w:numPr>
        <w:ind w:right="13"/>
        <w:rPr>
          <w:rFonts w:cs="Arial"/>
        </w:rPr>
      </w:pPr>
      <w:r w:rsidRPr="00320B72">
        <w:rPr>
          <w:rFonts w:cs="Arial"/>
          <w:lang w:val="cy-GB"/>
        </w:rPr>
        <w:t>cefnogi sefydliadau i addasu neu arallgyfeirio er mwyn ymateb i heriau newydd ac i heriau'r dyfodol </w:t>
      </w:r>
    </w:p>
    <w:p w14:paraId="6B330FCA" w14:textId="77777777" w:rsidR="009F2118" w:rsidRPr="00320B72" w:rsidRDefault="009F2118" w:rsidP="009F2118">
      <w:pPr>
        <w:pStyle w:val="BodyText"/>
        <w:numPr>
          <w:ilvl w:val="0"/>
          <w:numId w:val="34"/>
        </w:numPr>
        <w:ind w:right="13"/>
        <w:rPr>
          <w:rFonts w:cs="Arial"/>
        </w:rPr>
      </w:pPr>
      <w:r w:rsidRPr="00320B72">
        <w:rPr>
          <w:rFonts w:cs="Arial"/>
          <w:lang w:val="cy-GB"/>
        </w:rPr>
        <w:t>cefnogi cymunedau y mae COVID-19 wedi cael effaith andwyol arnynt</w:t>
      </w:r>
    </w:p>
    <w:p w14:paraId="20F1B48B" w14:textId="77777777" w:rsidR="009F2118" w:rsidRPr="00320B72" w:rsidRDefault="009F2118" w:rsidP="009F2118">
      <w:pPr>
        <w:pStyle w:val="BodyText"/>
        <w:numPr>
          <w:ilvl w:val="0"/>
          <w:numId w:val="34"/>
        </w:numPr>
        <w:ind w:right="13"/>
        <w:rPr>
          <w:rFonts w:cs="Arial"/>
        </w:rPr>
      </w:pPr>
      <w:r w:rsidRPr="00320B72">
        <w:rPr>
          <w:rFonts w:cs="Arial"/>
          <w:lang w:val="cy-GB"/>
        </w:rPr>
        <w:t>cefnogi cymunedau a sefydliadau i ddod yn fwy gwydn er mwyn eu helpu i ymateb yn well i argyfyngau yn y dyfodol.</w:t>
      </w:r>
    </w:p>
    <w:p w14:paraId="73A7EB38" w14:textId="77777777" w:rsidR="009F2118" w:rsidRPr="00320B72" w:rsidRDefault="009F2118" w:rsidP="009F2118">
      <w:pPr>
        <w:pStyle w:val="BodyText"/>
        <w:ind w:right="13"/>
        <w:rPr>
          <w:rFonts w:cs="Arial"/>
        </w:rPr>
      </w:pPr>
    </w:p>
    <w:p w14:paraId="0BF7C26D" w14:textId="77777777" w:rsidR="009F2118" w:rsidRPr="00320B72" w:rsidRDefault="009F2118" w:rsidP="009F2118">
      <w:pPr>
        <w:pStyle w:val="BodyText"/>
        <w:ind w:right="13"/>
        <w:rPr>
          <w:rFonts w:cs="Arial"/>
        </w:rPr>
      </w:pPr>
      <w:r w:rsidRPr="00320B72">
        <w:rPr>
          <w:rFonts w:cs="Arial"/>
          <w:lang w:val="cy-GB"/>
        </w:rPr>
        <w:t xml:space="preserve">Rydym yma i'ch helpu chi. Cysylltwch â ni os oes gennych syniad drwy ffonio 0300 123 0735 neu drwy anfon e-bost i </w:t>
      </w:r>
      <w:hyperlink r:id="rId342" w:history="1">
        <w:r w:rsidRPr="00320B72">
          <w:rPr>
            <w:rStyle w:val="Hyperlink"/>
            <w:rFonts w:cs="Arial"/>
            <w:lang w:val="cy-GB"/>
          </w:rPr>
          <w:t>wales@tnlcommunityfund.org.uk</w:t>
        </w:r>
      </w:hyperlink>
      <w:r w:rsidRPr="00320B72">
        <w:rPr>
          <w:rFonts w:cs="Arial"/>
          <w:lang w:val="cy-GB"/>
        </w:rPr>
        <w:t>.</w:t>
      </w:r>
    </w:p>
    <w:p w14:paraId="3AEA8579" w14:textId="77777777" w:rsidR="009F2118" w:rsidRPr="00320B72" w:rsidRDefault="009F2118" w:rsidP="009F2118">
      <w:pPr>
        <w:pStyle w:val="BodyText"/>
        <w:ind w:right="13"/>
        <w:rPr>
          <w:rFonts w:cs="Arial"/>
          <w:b/>
          <w:bCs/>
          <w:color w:val="2D962D"/>
          <w:u w:val="single"/>
          <w:shd w:val="clear" w:color="auto" w:fill="FFFFFF"/>
        </w:rPr>
      </w:pPr>
      <w:r w:rsidRPr="00320B72">
        <w:rPr>
          <w:rStyle w:val="A8"/>
          <w:rFonts w:ascii="Arial" w:hAnsi="Arial" w:cs="Arial"/>
          <w:lang w:val="cy-GB"/>
        </w:rPr>
        <w:br/>
      </w:r>
      <w:hyperlink r:id="rId343" w:history="1">
        <w:r w:rsidRPr="00320B72">
          <w:rPr>
            <w:rStyle w:val="Hyperlink"/>
            <w:rFonts w:cs="Arial"/>
            <w:b/>
            <w:bCs/>
            <w:shd w:val="clear" w:color="auto" w:fill="FFFFFF"/>
            <w:lang w:val="cy-GB"/>
          </w:rPr>
          <w:t>Cronfa Gymunedol y Loteri Genedlaethol – Cronfa Gw</w:t>
        </w:r>
        <w:r w:rsidRPr="00320B72">
          <w:rPr>
            <w:rStyle w:val="Hyperlink"/>
            <w:rFonts w:cs="Arial"/>
            <w:b/>
            <w:bCs/>
            <w:shd w:val="clear" w:color="auto" w:fill="FFFFFF"/>
            <w:lang w:val="cy-GB"/>
          </w:rPr>
          <w:t>ei</w:t>
        </w:r>
        <w:r w:rsidRPr="00320B72">
          <w:rPr>
            <w:rStyle w:val="Hyperlink"/>
            <w:rFonts w:cs="Arial"/>
            <w:b/>
            <w:bCs/>
            <w:shd w:val="clear" w:color="auto" w:fill="FFFFFF"/>
            <w:lang w:val="cy-GB"/>
          </w:rPr>
          <w:t>thre</w:t>
        </w:r>
        <w:r w:rsidRPr="00320B72">
          <w:rPr>
            <w:rStyle w:val="Hyperlink"/>
            <w:rFonts w:cs="Arial"/>
            <w:b/>
            <w:bCs/>
            <w:shd w:val="clear" w:color="auto" w:fill="FFFFFF"/>
            <w:lang w:val="cy-GB"/>
          </w:rPr>
          <w:t>du H</w:t>
        </w:r>
        <w:r w:rsidRPr="00320B72">
          <w:rPr>
            <w:rStyle w:val="Hyperlink"/>
            <w:rFonts w:cs="Arial"/>
            <w:b/>
            <w:bCs/>
            <w:shd w:val="clear" w:color="auto" w:fill="FFFFFF"/>
            <w:lang w:val="cy-GB"/>
          </w:rPr>
          <w:t>insawdd</w:t>
        </w:r>
      </w:hyperlink>
    </w:p>
    <w:p w14:paraId="520F3D6F" w14:textId="77777777" w:rsidR="00FC40FC" w:rsidRPr="00320B72" w:rsidRDefault="00FC40FC" w:rsidP="009F2118">
      <w:pPr>
        <w:ind w:right="13"/>
        <w:rPr>
          <w:rFonts w:cs="Arial"/>
          <w:color w:val="000000"/>
          <w:lang w:val="cy-GB" w:eastAsia="en-GB"/>
        </w:rPr>
      </w:pPr>
    </w:p>
    <w:p w14:paraId="2DB4BA4B" w14:textId="77777777" w:rsidR="00FC40FC" w:rsidRPr="00320B72" w:rsidRDefault="00FC40FC" w:rsidP="00FC40FC">
      <w:pPr>
        <w:ind w:right="13"/>
        <w:rPr>
          <w:rFonts w:cs="Arial"/>
          <w:color w:val="000000"/>
          <w:lang w:eastAsia="en-GB"/>
        </w:rPr>
      </w:pPr>
      <w:proofErr w:type="spellStart"/>
      <w:r w:rsidRPr="00320B72">
        <w:rPr>
          <w:rFonts w:cs="Arial"/>
          <w:color w:val="000000"/>
          <w:lang w:eastAsia="en-GB"/>
        </w:rPr>
        <w:t>Mae’r</w:t>
      </w:r>
      <w:proofErr w:type="spellEnd"/>
      <w:r w:rsidRPr="00320B72">
        <w:rPr>
          <w:rFonts w:cs="Arial"/>
          <w:color w:val="000000"/>
          <w:lang w:eastAsia="en-GB"/>
        </w:rPr>
        <w:t xml:space="preserve"> </w:t>
      </w:r>
      <w:proofErr w:type="spellStart"/>
      <w:r w:rsidRPr="00320B72">
        <w:rPr>
          <w:rFonts w:cs="Arial"/>
          <w:color w:val="000000"/>
          <w:lang w:eastAsia="en-GB"/>
        </w:rPr>
        <w:t>gronfa</w:t>
      </w:r>
      <w:proofErr w:type="spellEnd"/>
      <w:r w:rsidRPr="00320B72">
        <w:rPr>
          <w:rFonts w:cs="Arial"/>
          <w:color w:val="000000"/>
          <w:lang w:eastAsia="en-GB"/>
        </w:rPr>
        <w:t xml:space="preserve"> hon </w:t>
      </w:r>
      <w:proofErr w:type="spellStart"/>
      <w:r w:rsidRPr="00320B72">
        <w:rPr>
          <w:rFonts w:cs="Arial"/>
          <w:color w:val="000000"/>
          <w:lang w:eastAsia="en-GB"/>
        </w:rPr>
        <w:t>wedi</w:t>
      </w:r>
      <w:proofErr w:type="spellEnd"/>
      <w:r w:rsidRPr="00320B72">
        <w:rPr>
          <w:rFonts w:cs="Arial"/>
          <w:color w:val="000000"/>
          <w:lang w:eastAsia="en-GB"/>
        </w:rPr>
        <w:t xml:space="preserve"> </w:t>
      </w:r>
      <w:proofErr w:type="spellStart"/>
      <w:r w:rsidRPr="00320B72">
        <w:rPr>
          <w:rFonts w:cs="Arial"/>
          <w:color w:val="000000"/>
          <w:lang w:eastAsia="en-GB"/>
        </w:rPr>
        <w:t>cau</w:t>
      </w:r>
      <w:proofErr w:type="spellEnd"/>
      <w:r w:rsidRPr="00320B72">
        <w:rPr>
          <w:rFonts w:cs="Arial"/>
          <w:color w:val="000000"/>
          <w:lang w:eastAsia="en-GB"/>
        </w:rPr>
        <w:t xml:space="preserve"> </w:t>
      </w:r>
      <w:proofErr w:type="spellStart"/>
      <w:r w:rsidRPr="00320B72">
        <w:rPr>
          <w:rFonts w:cs="Arial"/>
          <w:color w:val="000000"/>
          <w:lang w:eastAsia="en-GB"/>
        </w:rPr>
        <w:t>ar</w:t>
      </w:r>
      <w:proofErr w:type="spellEnd"/>
      <w:r w:rsidRPr="00320B72">
        <w:rPr>
          <w:rFonts w:cs="Arial"/>
          <w:color w:val="000000"/>
          <w:lang w:eastAsia="en-GB"/>
        </w:rPr>
        <w:t xml:space="preserve"> </w:t>
      </w:r>
      <w:proofErr w:type="spellStart"/>
      <w:r w:rsidRPr="00320B72">
        <w:rPr>
          <w:rFonts w:cs="Arial"/>
          <w:color w:val="000000"/>
          <w:lang w:eastAsia="en-GB"/>
        </w:rPr>
        <w:t>hyn</w:t>
      </w:r>
      <w:proofErr w:type="spellEnd"/>
      <w:r w:rsidRPr="00320B72">
        <w:rPr>
          <w:rFonts w:cs="Arial"/>
          <w:color w:val="000000"/>
          <w:lang w:eastAsia="en-GB"/>
        </w:rPr>
        <w:t xml:space="preserve"> o </w:t>
      </w:r>
      <w:proofErr w:type="spellStart"/>
      <w:r w:rsidRPr="00320B72">
        <w:rPr>
          <w:rFonts w:cs="Arial"/>
          <w:color w:val="000000"/>
          <w:lang w:eastAsia="en-GB"/>
        </w:rPr>
        <w:t>bryd</w:t>
      </w:r>
      <w:proofErr w:type="spellEnd"/>
      <w:r w:rsidRPr="00320B72">
        <w:rPr>
          <w:rFonts w:cs="Arial"/>
          <w:color w:val="000000"/>
          <w:lang w:eastAsia="en-GB"/>
        </w:rPr>
        <w:t xml:space="preserve">, </w:t>
      </w:r>
      <w:proofErr w:type="spellStart"/>
      <w:r w:rsidRPr="00320B72">
        <w:rPr>
          <w:rFonts w:cs="Arial"/>
          <w:color w:val="000000"/>
          <w:lang w:eastAsia="en-GB"/>
        </w:rPr>
        <w:t>ewch</w:t>
      </w:r>
      <w:proofErr w:type="spellEnd"/>
      <w:r w:rsidRPr="00320B72">
        <w:rPr>
          <w:rFonts w:cs="Arial"/>
          <w:color w:val="000000"/>
          <w:lang w:eastAsia="en-GB"/>
        </w:rPr>
        <w:t xml:space="preserve"> </w:t>
      </w:r>
      <w:proofErr w:type="spellStart"/>
      <w:r w:rsidRPr="00320B72">
        <w:rPr>
          <w:rFonts w:cs="Arial"/>
          <w:color w:val="000000"/>
          <w:lang w:eastAsia="en-GB"/>
        </w:rPr>
        <w:t>i’r</w:t>
      </w:r>
      <w:proofErr w:type="spellEnd"/>
      <w:r w:rsidRPr="00320B72">
        <w:rPr>
          <w:rFonts w:cs="Arial"/>
          <w:color w:val="000000"/>
          <w:lang w:eastAsia="en-GB"/>
        </w:rPr>
        <w:t xml:space="preserve"> </w:t>
      </w:r>
      <w:proofErr w:type="spellStart"/>
      <w:r w:rsidRPr="00320B72">
        <w:rPr>
          <w:rFonts w:cs="Arial"/>
          <w:color w:val="000000"/>
          <w:lang w:eastAsia="en-GB"/>
        </w:rPr>
        <w:t>wefan</w:t>
      </w:r>
      <w:proofErr w:type="spellEnd"/>
      <w:r w:rsidRPr="00320B72">
        <w:rPr>
          <w:rFonts w:cs="Arial"/>
          <w:color w:val="000000"/>
          <w:lang w:eastAsia="en-GB"/>
        </w:rPr>
        <w:t xml:space="preserve"> </w:t>
      </w:r>
      <w:proofErr w:type="spellStart"/>
      <w:r w:rsidRPr="00320B72">
        <w:rPr>
          <w:rFonts w:cs="Arial"/>
          <w:color w:val="000000"/>
          <w:lang w:eastAsia="en-GB"/>
        </w:rPr>
        <w:t>i</w:t>
      </w:r>
      <w:proofErr w:type="spellEnd"/>
      <w:r w:rsidRPr="00320B72">
        <w:rPr>
          <w:rFonts w:cs="Arial"/>
          <w:color w:val="000000"/>
          <w:lang w:eastAsia="en-GB"/>
        </w:rPr>
        <w:t xml:space="preserve"> </w:t>
      </w:r>
      <w:proofErr w:type="spellStart"/>
      <w:r w:rsidRPr="00320B72">
        <w:rPr>
          <w:rFonts w:cs="Arial"/>
          <w:color w:val="000000"/>
          <w:lang w:eastAsia="en-GB"/>
        </w:rPr>
        <w:t>gael</w:t>
      </w:r>
      <w:proofErr w:type="spellEnd"/>
      <w:r w:rsidRPr="00320B72">
        <w:rPr>
          <w:rFonts w:cs="Arial"/>
          <w:color w:val="000000"/>
          <w:lang w:eastAsia="en-GB"/>
        </w:rPr>
        <w:t xml:space="preserve"> </w:t>
      </w:r>
      <w:proofErr w:type="spellStart"/>
      <w:r w:rsidRPr="00320B72">
        <w:rPr>
          <w:rFonts w:cs="Arial"/>
          <w:color w:val="000000"/>
          <w:lang w:eastAsia="en-GB"/>
        </w:rPr>
        <w:t>rhagor</w:t>
      </w:r>
      <w:proofErr w:type="spellEnd"/>
      <w:r w:rsidRPr="00320B72">
        <w:rPr>
          <w:rFonts w:cs="Arial"/>
          <w:color w:val="000000"/>
          <w:lang w:eastAsia="en-GB"/>
        </w:rPr>
        <w:t xml:space="preserve"> o </w:t>
      </w:r>
      <w:proofErr w:type="spellStart"/>
      <w:r w:rsidRPr="00320B72">
        <w:rPr>
          <w:rFonts w:cs="Arial"/>
          <w:color w:val="000000"/>
          <w:lang w:eastAsia="en-GB"/>
        </w:rPr>
        <w:t>ddiweddariadau</w:t>
      </w:r>
      <w:proofErr w:type="spellEnd"/>
      <w:r w:rsidRPr="00320B72">
        <w:rPr>
          <w:rFonts w:cs="Arial"/>
          <w:color w:val="000000"/>
          <w:lang w:eastAsia="en-GB"/>
        </w:rPr>
        <w:t>:</w:t>
      </w:r>
    </w:p>
    <w:p w14:paraId="095BA977" w14:textId="77777777" w:rsidR="00FC40FC" w:rsidRPr="00320B72" w:rsidRDefault="00FC40FC" w:rsidP="00FC40FC">
      <w:pPr>
        <w:ind w:right="13"/>
        <w:rPr>
          <w:rFonts w:cs="Arial"/>
          <w:color w:val="000000"/>
          <w:lang w:eastAsia="en-GB"/>
        </w:rPr>
      </w:pPr>
      <w:r w:rsidRPr="00320B72">
        <w:rPr>
          <w:rFonts w:cs="Arial"/>
          <w:color w:val="000000"/>
          <w:lang w:eastAsia="en-GB"/>
        </w:rPr>
        <w:t>https://www.tnlcommunityfund.org.uk/funding/programmes/climate-action-fund-round-2#section-2</w:t>
      </w:r>
    </w:p>
    <w:p w14:paraId="1C80E205" w14:textId="77777777" w:rsidR="00FC40FC" w:rsidRPr="00320B72" w:rsidRDefault="00FC40FC" w:rsidP="009F2118">
      <w:pPr>
        <w:ind w:right="13"/>
        <w:rPr>
          <w:rFonts w:cs="Arial"/>
          <w:color w:val="000000"/>
          <w:lang w:val="cy-GB" w:eastAsia="en-GB"/>
        </w:rPr>
      </w:pPr>
    </w:p>
    <w:p w14:paraId="176B9E9A" w14:textId="77777777" w:rsidR="009F2118" w:rsidRPr="00320B72" w:rsidRDefault="009F2118" w:rsidP="009F2118">
      <w:pPr>
        <w:ind w:right="13"/>
        <w:rPr>
          <w:rFonts w:cs="Arial"/>
          <w:color w:val="000000"/>
          <w:lang w:eastAsia="en-GB"/>
        </w:rPr>
      </w:pPr>
      <w:r w:rsidRPr="00320B72">
        <w:rPr>
          <w:rFonts w:cs="Arial"/>
          <w:color w:val="000000"/>
          <w:lang w:val="cy-GB" w:eastAsia="en-GB"/>
        </w:rPr>
        <w:t xml:space="preserve">Mae'r Gronfa Gweithredu Hinsawdd yn gronfa deng mlynedd, gwerth £100 miliwn, a sefydlwyd gan ddefnyddio arian a ddarparwyd gan Gronfa Gymunedol y Loteri Genedlaethol, gyda'r nod o leihau ôl troed carbon cymunedau ledled y DU. Disgwylir y bydd y cyllid yn cefnogi cymysgedd o leoedd, cymunedau, themâu, a mentrau gwahanol ar hyd a lled y DU. </w:t>
      </w:r>
    </w:p>
    <w:p w14:paraId="16B04A0C" w14:textId="77777777" w:rsidR="009F2118" w:rsidRPr="00320B72" w:rsidRDefault="009F2118" w:rsidP="009F2118">
      <w:pPr>
        <w:ind w:right="13"/>
        <w:rPr>
          <w:rFonts w:cs="Arial"/>
          <w:color w:val="000000"/>
          <w:lang w:eastAsia="en-GB"/>
        </w:rPr>
      </w:pPr>
    </w:p>
    <w:p w14:paraId="04156882" w14:textId="77777777" w:rsidR="009F2118" w:rsidRPr="00320B72" w:rsidRDefault="009F2118" w:rsidP="009F2118">
      <w:pPr>
        <w:ind w:right="13"/>
        <w:rPr>
          <w:rFonts w:cs="Arial"/>
          <w:color w:val="000000"/>
          <w:lang w:eastAsia="en-GB"/>
        </w:rPr>
      </w:pPr>
      <w:r w:rsidRPr="00320B72">
        <w:rPr>
          <w:rFonts w:cs="Arial"/>
          <w:color w:val="000000"/>
          <w:lang w:val="cy-GB" w:eastAsia="en-GB"/>
        </w:rPr>
        <w:t>Meini prawf:</w:t>
      </w:r>
    </w:p>
    <w:p w14:paraId="4456F4E7" w14:textId="77777777" w:rsidR="009F2118" w:rsidRPr="00320B72" w:rsidRDefault="009F2118" w:rsidP="009F2118">
      <w:pPr>
        <w:numPr>
          <w:ilvl w:val="0"/>
          <w:numId w:val="35"/>
        </w:numPr>
        <w:ind w:right="13"/>
        <w:rPr>
          <w:rFonts w:cs="Arial"/>
          <w:color w:val="000000"/>
          <w:lang w:eastAsia="en-GB"/>
        </w:rPr>
      </w:pPr>
      <w:r w:rsidRPr="00320B72">
        <w:rPr>
          <w:rFonts w:cs="Arial"/>
          <w:b/>
          <w:bCs/>
          <w:color w:val="000000"/>
          <w:lang w:val="cy-GB" w:eastAsia="en-GB"/>
        </w:rPr>
        <w:t>Wedi'i arwain gan y gymuned: </w:t>
      </w:r>
      <w:r w:rsidRPr="00320B72">
        <w:rPr>
          <w:rFonts w:cs="Arial"/>
          <w:color w:val="000000"/>
          <w:lang w:val="cy-GB" w:eastAsia="en-GB"/>
        </w:rPr>
        <w:t>Rydym am weld yr ydych wedi cynhwyso'r gymuned yn y gwaith o lunio, datblygu a chyflawni'ch prosiect.</w:t>
      </w:r>
    </w:p>
    <w:p w14:paraId="56FE2C2A" w14:textId="77777777" w:rsidR="009F2118" w:rsidRPr="00320B72" w:rsidRDefault="009F2118" w:rsidP="009F2118">
      <w:pPr>
        <w:numPr>
          <w:ilvl w:val="0"/>
          <w:numId w:val="35"/>
        </w:numPr>
        <w:ind w:right="13"/>
        <w:rPr>
          <w:rFonts w:cs="Arial"/>
          <w:color w:val="000000"/>
          <w:lang w:eastAsia="en-GB"/>
        </w:rPr>
      </w:pPr>
      <w:r w:rsidRPr="00320B72">
        <w:rPr>
          <w:rFonts w:cs="Arial"/>
          <w:b/>
          <w:bCs/>
          <w:color w:val="000000"/>
          <w:lang w:val="cy-GB" w:eastAsia="en-GB"/>
        </w:rPr>
        <w:t>Gweithio mewn partneriaeth: </w:t>
      </w:r>
      <w:r w:rsidRPr="00320B72">
        <w:rPr>
          <w:rFonts w:cs="Arial"/>
          <w:color w:val="000000"/>
          <w:lang w:val="cy-GB" w:eastAsia="en-GB"/>
        </w:rPr>
        <w:t>Byddwch yn bartneriaeth gymunedol wedi'i harwain gan le, sy'n cyfuno ystod eang o bobl a sefydliadau sydd â gweledigaeth a rennir o pha olwg ddylai fod ar weithredu lleol ar newid yn yr hinsawdd. Disgwylir i bartneriaethau osod cytundeb ynghylch sut y byddant yn gweithio gyda'i gilydd.</w:t>
      </w:r>
    </w:p>
    <w:p w14:paraId="6FF136D3" w14:textId="77777777" w:rsidR="009F2118" w:rsidRPr="00320B72" w:rsidRDefault="009F2118" w:rsidP="009F2118">
      <w:pPr>
        <w:numPr>
          <w:ilvl w:val="0"/>
          <w:numId w:val="35"/>
        </w:numPr>
        <w:ind w:right="13"/>
        <w:rPr>
          <w:rFonts w:cs="Arial"/>
          <w:color w:val="000000"/>
          <w:lang w:eastAsia="en-GB"/>
        </w:rPr>
      </w:pPr>
      <w:r w:rsidRPr="00320B72">
        <w:rPr>
          <w:rFonts w:cs="Arial"/>
          <w:b/>
          <w:bCs/>
          <w:color w:val="000000"/>
          <w:lang w:val="cy-GB" w:eastAsia="en-GB"/>
        </w:rPr>
        <w:t>Effaith uchel:</w:t>
      </w:r>
      <w:r w:rsidRPr="00320B72">
        <w:rPr>
          <w:rFonts w:cs="Arial"/>
          <w:color w:val="000000"/>
          <w:lang w:val="cy-GB" w:eastAsia="en-GB"/>
        </w:rPr>
        <w:t xml:space="preserve"> Bydd yn cyllid yn canolbwyntio ar weithgareddau sydd â'r potensial i wneud gwahaniaeth gwirioneddol a hirdymor ar ôl troed carbon cymunedau. Mae hyn yn cynnwys camau gweithredu ar ynni cynaliadwy, trafnidiaeth gynaliadwy, defnydd (bwyd a gwastraff) a'r amgylchedd naturiol. Er mwyn gwneud gwahaniaeth go iawn, efallai y bydd yn rhaid i brosiectau gael effaith ar nifer o'r meysydd hynny.</w:t>
      </w:r>
    </w:p>
    <w:p w14:paraId="13D12841" w14:textId="77777777" w:rsidR="009F2118" w:rsidRPr="00320B72" w:rsidRDefault="009F2118" w:rsidP="009F2118">
      <w:pPr>
        <w:numPr>
          <w:ilvl w:val="0"/>
          <w:numId w:val="35"/>
        </w:numPr>
        <w:ind w:right="13"/>
        <w:rPr>
          <w:rFonts w:cs="Arial"/>
          <w:color w:val="000000"/>
          <w:lang w:eastAsia="en-GB"/>
        </w:rPr>
      </w:pPr>
      <w:r w:rsidRPr="00320B72">
        <w:rPr>
          <w:rFonts w:cs="Arial"/>
          <w:b/>
          <w:bCs/>
          <w:color w:val="000000"/>
          <w:lang w:val="cy-GB" w:eastAsia="en-GB"/>
        </w:rPr>
        <w:t xml:space="preserve">Effaith hirhoedlog: </w:t>
      </w:r>
      <w:r w:rsidRPr="00320B72">
        <w:rPr>
          <w:rFonts w:cs="Arial"/>
          <w:color w:val="000000"/>
          <w:lang w:val="cy-GB" w:eastAsia="en-GB"/>
        </w:rPr>
        <w:t>Er mwyn lleihau effaith y newid yn yr hinsawdd, mae'n bwysig bod y newidiadau a wneir yn gynaliadwy y tu hwnt i'r cyllid y gallwn ei roi. Mae angen i newidiadau hirdymor o ran ymddygiad, ffyrdd o weithio ac arferion fod wrth wraidd yr holl weithgareddau gweithredu ar yr hinsawdd lleol.</w:t>
      </w:r>
    </w:p>
    <w:p w14:paraId="5A01F2CB" w14:textId="77777777" w:rsidR="009F2118" w:rsidRPr="00320B72" w:rsidRDefault="009F2118" w:rsidP="009F2118">
      <w:pPr>
        <w:numPr>
          <w:ilvl w:val="0"/>
          <w:numId w:val="35"/>
        </w:numPr>
        <w:ind w:right="13"/>
        <w:rPr>
          <w:rFonts w:cs="Arial"/>
          <w:color w:val="000000"/>
          <w:lang w:eastAsia="en-GB"/>
        </w:rPr>
      </w:pPr>
      <w:r w:rsidRPr="00320B72">
        <w:rPr>
          <w:rFonts w:cs="Arial"/>
          <w:b/>
          <w:bCs/>
          <w:color w:val="000000"/>
          <w:lang w:val="cy-GB" w:eastAsia="en-GB"/>
        </w:rPr>
        <w:t>Cyrhaeddiad:</w:t>
      </w:r>
      <w:r w:rsidRPr="00320B72">
        <w:rPr>
          <w:rFonts w:cs="Arial"/>
          <w:color w:val="000000"/>
          <w:lang w:val="cy-GB" w:eastAsia="en-GB"/>
        </w:rPr>
        <w:t xml:space="preserve"> Mae angen i bartneriaethau ymgysylltu â phobl y tu hwnt i'r rhai sydd eisoes yn gwneud camau gweithredu ar y newid yn yr hinsawdd yn eu cymunedau lleol a thu hwnt. </w:t>
      </w:r>
    </w:p>
    <w:p w14:paraId="17CC43E5" w14:textId="77777777" w:rsidR="009F2118" w:rsidRPr="00320B72" w:rsidRDefault="009F2118" w:rsidP="009F2118">
      <w:pPr>
        <w:numPr>
          <w:ilvl w:val="0"/>
          <w:numId w:val="35"/>
        </w:numPr>
        <w:ind w:right="13"/>
        <w:rPr>
          <w:rFonts w:cs="Arial"/>
          <w:color w:val="000000"/>
          <w:lang w:eastAsia="en-GB"/>
        </w:rPr>
      </w:pPr>
      <w:r w:rsidRPr="00320B72">
        <w:rPr>
          <w:rFonts w:cs="Arial"/>
          <w:b/>
          <w:bCs/>
          <w:color w:val="000000"/>
          <w:lang w:val="cy-GB" w:eastAsia="en-GB"/>
        </w:rPr>
        <w:t>Dysgu ac ymgysylltu:</w:t>
      </w:r>
      <w:r w:rsidRPr="00320B72">
        <w:rPr>
          <w:rFonts w:cs="Arial"/>
          <w:color w:val="000000"/>
          <w:lang w:val="cy-GB" w:eastAsia="en-GB"/>
        </w:rPr>
        <w:t xml:space="preserve"> Byddwn yn disgwyl i bartneriaethau gynhyrchu a rhannu eu dysgu o'r dechrau, yn rheolaidd, a bod yn gyfranogwyr gweithredol mewn ystod ehangach o newidiadau.</w:t>
      </w:r>
    </w:p>
    <w:p w14:paraId="12555C1F" w14:textId="77777777" w:rsidR="009F2118" w:rsidRPr="00320B72" w:rsidRDefault="009F2118" w:rsidP="009F2118">
      <w:pPr>
        <w:ind w:left="720" w:right="13"/>
        <w:rPr>
          <w:rFonts w:cs="Arial"/>
          <w:color w:val="000000"/>
          <w:lang w:eastAsia="en-GB"/>
        </w:rPr>
      </w:pPr>
    </w:p>
    <w:p w14:paraId="6FBBC004" w14:textId="77777777" w:rsidR="00FC40FC" w:rsidRPr="00320B72" w:rsidRDefault="009F2118" w:rsidP="00FC40FC">
      <w:pPr>
        <w:ind w:right="13"/>
        <w:rPr>
          <w:color w:val="000000"/>
        </w:rPr>
      </w:pPr>
      <w:r w:rsidRPr="00320B72">
        <w:rPr>
          <w:rFonts w:cs="Arial"/>
          <w:color w:val="000000"/>
          <w:lang w:val="cy-GB" w:eastAsia="en-GB"/>
        </w:rPr>
        <w:lastRenderedPageBreak/>
        <w:t xml:space="preserve">Rydym yn disgwyl i'r holl bartneriaid ystyried eu heffaith amgylcheddol eu hunain a chael polisi a chynllun gweithredu cadarn mewn grym. </w:t>
      </w:r>
    </w:p>
    <w:p w14:paraId="10C2407C" w14:textId="77777777" w:rsidR="00FC40FC" w:rsidRPr="00320B72" w:rsidRDefault="00FC40FC" w:rsidP="00FC40FC">
      <w:pPr>
        <w:ind w:right="13"/>
        <w:rPr>
          <w:rFonts w:cs="Arial"/>
          <w:color w:val="000000"/>
          <w:lang w:eastAsia="en-GB"/>
        </w:rPr>
      </w:pPr>
      <w:proofErr w:type="spellStart"/>
      <w:r w:rsidRPr="00320B72">
        <w:rPr>
          <w:color w:val="000000"/>
        </w:rPr>
        <w:t>Darllenwch</w:t>
      </w:r>
      <w:proofErr w:type="spellEnd"/>
      <w:r w:rsidRPr="00320B72">
        <w:rPr>
          <w:color w:val="000000"/>
        </w:rPr>
        <w:t xml:space="preserve"> </w:t>
      </w:r>
      <w:proofErr w:type="spellStart"/>
      <w:r w:rsidRPr="00320B72">
        <w:rPr>
          <w:color w:val="000000"/>
        </w:rPr>
        <w:t>wybodaeth</w:t>
      </w:r>
      <w:proofErr w:type="spellEnd"/>
      <w:r w:rsidRPr="00320B72">
        <w:rPr>
          <w:color w:val="000000"/>
        </w:rPr>
        <w:t xml:space="preserve"> </w:t>
      </w:r>
      <w:proofErr w:type="spellStart"/>
      <w:r w:rsidR="00AD3E18" w:rsidRPr="00320B72">
        <w:rPr>
          <w:color w:val="000000"/>
        </w:rPr>
        <w:t>Llywodraeth</w:t>
      </w:r>
      <w:proofErr w:type="spellEnd"/>
      <w:r w:rsidR="00AD3E18" w:rsidRPr="00320B72">
        <w:rPr>
          <w:color w:val="000000"/>
        </w:rPr>
        <w:t xml:space="preserve"> y DU </w:t>
      </w:r>
      <w:proofErr w:type="spellStart"/>
      <w:r w:rsidR="00AD3E18" w:rsidRPr="00320B72">
        <w:rPr>
          <w:color w:val="000000"/>
        </w:rPr>
        <w:t>ar</w:t>
      </w:r>
      <w:proofErr w:type="spellEnd"/>
      <w:r w:rsidR="00AD3E18" w:rsidRPr="00320B72">
        <w:rPr>
          <w:color w:val="000000"/>
        </w:rPr>
        <w:t xml:space="preserve"> </w:t>
      </w:r>
      <w:proofErr w:type="spellStart"/>
      <w:r w:rsidR="00AD3E18" w:rsidRPr="00320B72">
        <w:rPr>
          <w:color w:val="000000"/>
        </w:rPr>
        <w:t>gyfrifoldeb</w:t>
      </w:r>
      <w:proofErr w:type="spellEnd"/>
      <w:r w:rsidR="00AD3E18" w:rsidRPr="00320B72">
        <w:rPr>
          <w:color w:val="000000"/>
        </w:rPr>
        <w:t xml:space="preserve"> </w:t>
      </w:r>
      <w:proofErr w:type="spellStart"/>
      <w:r w:rsidR="00AD3E18" w:rsidRPr="00320B72">
        <w:rPr>
          <w:color w:val="000000"/>
        </w:rPr>
        <w:t>amgylcheddol</w:t>
      </w:r>
      <w:proofErr w:type="spellEnd"/>
      <w:r w:rsidR="00AD3E18" w:rsidRPr="00320B72">
        <w:rPr>
          <w:color w:val="000000"/>
        </w:rPr>
        <w:t xml:space="preserve"> </w:t>
      </w:r>
      <w:proofErr w:type="spellStart"/>
      <w:r w:rsidR="00AD3E18" w:rsidRPr="00320B72">
        <w:rPr>
          <w:color w:val="000000"/>
        </w:rPr>
        <w:t>ar</w:t>
      </w:r>
      <w:proofErr w:type="spellEnd"/>
      <w:r w:rsidR="00AD3E18" w:rsidRPr="00320B72">
        <w:rPr>
          <w:color w:val="000000"/>
        </w:rPr>
        <w:t xml:space="preserve"> </w:t>
      </w:r>
      <w:proofErr w:type="spellStart"/>
      <w:r w:rsidR="00AD3E18" w:rsidRPr="00320B72">
        <w:rPr>
          <w:color w:val="000000"/>
        </w:rPr>
        <w:t>gyfer</w:t>
      </w:r>
      <w:proofErr w:type="spellEnd"/>
      <w:r w:rsidR="00AD3E18" w:rsidRPr="00320B72">
        <w:rPr>
          <w:color w:val="000000"/>
        </w:rPr>
        <w:t xml:space="preserve"> </w:t>
      </w:r>
      <w:proofErr w:type="spellStart"/>
      <w:r w:rsidR="00AD3E18" w:rsidRPr="00320B72">
        <w:rPr>
          <w:color w:val="000000"/>
        </w:rPr>
        <w:t>elusennau</w:t>
      </w:r>
      <w:proofErr w:type="spellEnd"/>
      <w:r w:rsidRPr="00320B72">
        <w:rPr>
          <w:rFonts w:cs="Arial"/>
          <w:b/>
          <w:bCs/>
          <w:color w:val="000000"/>
          <w:lang w:eastAsia="en-GB"/>
        </w:rPr>
        <w:t xml:space="preserve">: </w:t>
      </w:r>
      <w:hyperlink r:id="rId344" w:history="1">
        <w:r w:rsidRPr="00320B72">
          <w:rPr>
            <w:rStyle w:val="Hyperlink"/>
            <w:rFonts w:cs="Arial"/>
            <w:lang w:eastAsia="en-GB"/>
          </w:rPr>
          <w:t>h</w:t>
        </w:r>
        <w:bookmarkStart w:id="164" w:name="cysill"/>
        <w:bookmarkEnd w:id="164"/>
        <w:r w:rsidRPr="00320B72">
          <w:rPr>
            <w:rStyle w:val="Hyperlink"/>
            <w:rFonts w:cs="Arial"/>
            <w:lang w:eastAsia="en-GB"/>
          </w:rPr>
          <w:t>ttps://www.gov.uk/government/publications/environmental-responsibility-for-charities</w:t>
        </w:r>
      </w:hyperlink>
    </w:p>
    <w:p w14:paraId="07307F3C" w14:textId="77777777" w:rsidR="00352BF5" w:rsidRPr="00320B72" w:rsidRDefault="00352BF5" w:rsidP="003574BB">
      <w:pPr>
        <w:pStyle w:val="BodyText"/>
        <w:ind w:right="13"/>
        <w:rPr>
          <w:rFonts w:cs="Arial"/>
          <w:b/>
        </w:rPr>
      </w:pPr>
    </w:p>
    <w:bookmarkEnd w:id="162"/>
    <w:p w14:paraId="6A8DDE63" w14:textId="77777777" w:rsidR="009F2118" w:rsidRPr="00320B72" w:rsidRDefault="009F2118" w:rsidP="009F2118">
      <w:pPr>
        <w:spacing w:after="48"/>
        <w:ind w:right="13"/>
        <w:contextualSpacing/>
        <w:rPr>
          <w:rFonts w:cs="Arial"/>
        </w:rPr>
      </w:pPr>
      <w:r w:rsidRPr="00320B72">
        <w:rPr>
          <w:rFonts w:cs="Arial"/>
          <w:b/>
        </w:rPr>
        <w:fldChar w:fldCharType="begin"/>
      </w:r>
      <w:r w:rsidRPr="00320B72">
        <w:rPr>
          <w:rFonts w:cs="Arial"/>
          <w:b/>
        </w:rPr>
        <w:instrText xml:space="preserve"> HYPERLINK "https://www.tnlcommunityfund.org.uk/funding/programmes/national-lottery-awards-for-all-wales" </w:instrText>
      </w:r>
      <w:r w:rsidRPr="00320B72">
        <w:rPr>
          <w:rFonts w:cs="Arial"/>
          <w:b/>
        </w:rPr>
      </w:r>
      <w:r w:rsidRPr="00320B72">
        <w:rPr>
          <w:rFonts w:cs="Arial"/>
          <w:b/>
        </w:rPr>
        <w:fldChar w:fldCharType="separate"/>
      </w:r>
      <w:r w:rsidRPr="00320B72">
        <w:rPr>
          <w:rStyle w:val="Hyperlink"/>
          <w:rFonts w:cs="Arial"/>
          <w:b/>
          <w:bCs/>
          <w:lang w:val="cy-GB"/>
        </w:rPr>
        <w:t xml:space="preserve">Cronfa Gymunedol y Loteri Genedlaethol – </w:t>
      </w:r>
      <w:r w:rsidRPr="00320B72">
        <w:rPr>
          <w:rStyle w:val="Hyperlink"/>
          <w:rFonts w:cs="Arial"/>
          <w:b/>
          <w:bCs/>
          <w:lang w:val="cy-GB"/>
        </w:rPr>
        <w:t>Ar</w:t>
      </w:r>
      <w:r w:rsidRPr="00320B72">
        <w:rPr>
          <w:rStyle w:val="Hyperlink"/>
          <w:rFonts w:cs="Arial"/>
          <w:b/>
          <w:bCs/>
          <w:lang w:val="cy-GB"/>
        </w:rPr>
        <w:t>ian</w:t>
      </w:r>
      <w:r w:rsidRPr="00320B72">
        <w:rPr>
          <w:rStyle w:val="Hyperlink"/>
          <w:rFonts w:cs="Arial"/>
          <w:b/>
          <w:bCs/>
          <w:lang w:val="cy-GB"/>
        </w:rPr>
        <w:t xml:space="preserve"> i Bawb</w:t>
      </w:r>
      <w:r w:rsidRPr="00320B72">
        <w:rPr>
          <w:rFonts w:cs="Arial"/>
          <w:b/>
        </w:rPr>
        <w:fldChar w:fldCharType="end"/>
      </w:r>
      <w:r w:rsidRPr="00320B72">
        <w:rPr>
          <w:rFonts w:cs="Arial"/>
          <w:b/>
          <w:bCs/>
          <w:lang w:val="cy-GB"/>
        </w:rPr>
        <w:br/>
      </w:r>
      <w:r w:rsidRPr="00320B72">
        <w:rPr>
          <w:rFonts w:cs="Arial"/>
          <w:lang w:val="cy-GB"/>
        </w:rPr>
        <w:t>Gall cyllid gan y Loteri Genedlaethol eich helpu i wneud gwahaniaeth yn eich cymuned. Rydym yn cynnig cyllid gwerth rhwng £300 a £10,000 i gefnogi'r hyn sydd o bwys i bobl a chymunedau. Rydym yn agored i geisiadau ar gyfer prosiectau cymunedol sy'n bodloni ein meini prawf. Mae hyn yn cynnwys ymatebion cymorth mewn perthynas â'r pandemig COVID-19.</w:t>
      </w:r>
    </w:p>
    <w:p w14:paraId="5F9961A4" w14:textId="77777777" w:rsidR="009F2118" w:rsidRPr="00320B72" w:rsidRDefault="009F2118" w:rsidP="009F2118">
      <w:pPr>
        <w:spacing w:after="48"/>
        <w:ind w:right="13"/>
        <w:contextualSpacing/>
        <w:rPr>
          <w:rFonts w:cs="Arial"/>
        </w:rPr>
      </w:pPr>
    </w:p>
    <w:p w14:paraId="1A43BD14" w14:textId="77777777" w:rsidR="009F2118" w:rsidRPr="00320B72" w:rsidRDefault="009F2118" w:rsidP="009F2118">
      <w:pPr>
        <w:spacing w:after="48"/>
        <w:ind w:right="13"/>
        <w:contextualSpacing/>
        <w:rPr>
          <w:rFonts w:cs="Arial"/>
        </w:rPr>
      </w:pPr>
      <w:r w:rsidRPr="00320B72">
        <w:rPr>
          <w:rFonts w:cs="Arial"/>
          <w:lang w:val="cy-GB"/>
        </w:rPr>
        <w:t>Mae'r grant yn agored i bob cais ar gyfer prosiectau cymunedol sy'n bodloni'r meini prawf. Mae hyn yn cynnwys ymatebion cymorth mewn perthynas â'r pandemig COVID-19.</w:t>
      </w:r>
    </w:p>
    <w:p w14:paraId="33B95C58" w14:textId="77777777" w:rsidR="009F2118" w:rsidRPr="00320B72" w:rsidRDefault="009F2118" w:rsidP="009F2118">
      <w:pPr>
        <w:spacing w:after="48"/>
        <w:ind w:right="13"/>
        <w:contextualSpacing/>
        <w:rPr>
          <w:rFonts w:cs="Arial"/>
        </w:rPr>
      </w:pPr>
    </w:p>
    <w:p w14:paraId="691858A9" w14:textId="77777777" w:rsidR="009F2118" w:rsidRPr="00320B72" w:rsidRDefault="009F2118" w:rsidP="009F2118">
      <w:pPr>
        <w:spacing w:after="48"/>
        <w:ind w:right="13"/>
        <w:contextualSpacing/>
        <w:rPr>
          <w:rFonts w:cs="Arial"/>
        </w:rPr>
      </w:pPr>
      <w:r w:rsidRPr="00320B72">
        <w:rPr>
          <w:rFonts w:cs="Arial"/>
          <w:lang w:val="cy-GB"/>
        </w:rPr>
        <w:t>Drwy ein rhaglen Loteri Genedlaethol: Arian i Bawb, rydym am gefnogi prosiectau sy'n ymateb i'r pandemig COVID-19 drwy wneud y canlynol: </w:t>
      </w:r>
    </w:p>
    <w:p w14:paraId="660E2A2D" w14:textId="77777777" w:rsidR="009F2118" w:rsidRPr="00320B72" w:rsidRDefault="009F2118" w:rsidP="009F2118">
      <w:pPr>
        <w:numPr>
          <w:ilvl w:val="0"/>
          <w:numId w:val="22"/>
        </w:numPr>
        <w:spacing w:after="48"/>
        <w:ind w:right="13"/>
        <w:contextualSpacing/>
        <w:rPr>
          <w:rFonts w:cs="Arial"/>
        </w:rPr>
      </w:pPr>
      <w:r w:rsidRPr="00320B72">
        <w:rPr>
          <w:rFonts w:cs="Arial"/>
          <w:lang w:val="cy-GB"/>
        </w:rPr>
        <w:t>cefnogi sefydliadau i addasu neu arallgyfeirio er mwyn ymateb i heriau newydd ac i heriau'r dyfodol </w:t>
      </w:r>
    </w:p>
    <w:p w14:paraId="4874F7EF" w14:textId="77777777" w:rsidR="009F2118" w:rsidRPr="00320B72" w:rsidRDefault="009F2118" w:rsidP="009F2118">
      <w:pPr>
        <w:numPr>
          <w:ilvl w:val="0"/>
          <w:numId w:val="23"/>
        </w:numPr>
        <w:spacing w:after="48"/>
        <w:ind w:right="13"/>
        <w:contextualSpacing/>
        <w:rPr>
          <w:rFonts w:cs="Arial"/>
        </w:rPr>
      </w:pPr>
      <w:r w:rsidRPr="00320B72">
        <w:rPr>
          <w:rFonts w:cs="Arial"/>
          <w:lang w:val="cy-GB"/>
        </w:rPr>
        <w:t>cefnogi cymunedau y mae COVID-19 wedi cael effaith andwyol arnynt </w:t>
      </w:r>
    </w:p>
    <w:p w14:paraId="4A5861C4" w14:textId="77777777" w:rsidR="009F2118" w:rsidRPr="00320B72" w:rsidRDefault="009F2118" w:rsidP="009F2118">
      <w:pPr>
        <w:numPr>
          <w:ilvl w:val="0"/>
          <w:numId w:val="23"/>
        </w:numPr>
        <w:spacing w:after="48"/>
        <w:ind w:right="13"/>
        <w:contextualSpacing/>
        <w:rPr>
          <w:rFonts w:cs="Arial"/>
        </w:rPr>
      </w:pPr>
      <w:r w:rsidRPr="00320B72">
        <w:rPr>
          <w:rFonts w:cs="Arial"/>
          <w:lang w:val="cy-GB"/>
        </w:rPr>
        <w:t>cefnogi cymunedau a sefydliadau i ddod yn fwy gwydn er mwyn eu helpu i ymateb yn well i argyfyngau yn y dyfodol</w:t>
      </w:r>
    </w:p>
    <w:p w14:paraId="3BAB8328" w14:textId="77777777" w:rsidR="009F2118" w:rsidRPr="00320B72" w:rsidRDefault="009F2118" w:rsidP="009F2118">
      <w:pPr>
        <w:spacing w:after="48"/>
        <w:ind w:right="13"/>
        <w:contextualSpacing/>
        <w:rPr>
          <w:rFonts w:cs="Arial"/>
        </w:rPr>
      </w:pPr>
    </w:p>
    <w:p w14:paraId="3DD35F09" w14:textId="77777777" w:rsidR="009F2118" w:rsidRPr="00320B72" w:rsidRDefault="009F2118" w:rsidP="009F2118">
      <w:pPr>
        <w:spacing w:after="48"/>
        <w:ind w:right="13"/>
        <w:contextualSpacing/>
        <w:rPr>
          <w:rFonts w:cs="Arial"/>
        </w:rPr>
      </w:pPr>
      <w:r w:rsidRPr="00320B72">
        <w:rPr>
          <w:rFonts w:cs="Arial"/>
          <w:lang w:val="cy-GB"/>
        </w:rPr>
        <w:t xml:space="preserve">Er ein bod yn hybu ymatebion i'r pandemig, nid oes rhaid i'ch prosiect fod yn uniongyrchol gysylltiedig â COVID-19 er mwyn iddo gael ei gyllido. Os ydych yn gwneud cais am rywbeth </w:t>
      </w:r>
      <w:r w:rsidRPr="00320B72">
        <w:rPr>
          <w:rFonts w:cs="Arial"/>
          <w:b/>
          <w:bCs/>
          <w:lang w:val="cy-GB"/>
        </w:rPr>
        <w:t>nad</w:t>
      </w:r>
      <w:r w:rsidRPr="00320B72">
        <w:rPr>
          <w:rFonts w:cs="Arial"/>
          <w:lang w:val="cy-GB"/>
        </w:rPr>
        <w:t xml:space="preserve"> yw'n ymwneud â COVID-19, yna bydd yn rhaid i’ch prosiect fodloni o leiaf un o'n blaenoriaethau cyllido arferol, sef: </w:t>
      </w:r>
    </w:p>
    <w:p w14:paraId="70F1BD60" w14:textId="77777777" w:rsidR="009F2118" w:rsidRPr="00320B72" w:rsidRDefault="009F2118" w:rsidP="009F2118">
      <w:pPr>
        <w:numPr>
          <w:ilvl w:val="0"/>
          <w:numId w:val="24"/>
        </w:numPr>
        <w:spacing w:after="48"/>
        <w:ind w:right="13"/>
        <w:contextualSpacing/>
        <w:rPr>
          <w:rFonts w:cs="Arial"/>
        </w:rPr>
      </w:pPr>
      <w:r w:rsidRPr="00320B72">
        <w:rPr>
          <w:rFonts w:cs="Arial"/>
          <w:lang w:val="cy-GB"/>
        </w:rPr>
        <w:t xml:space="preserve">Dod â phobl ynghyd a meithrin cydberthnasau cryf o fewn cymunedau, ac ar eu traws </w:t>
      </w:r>
    </w:p>
    <w:p w14:paraId="04FAF54E" w14:textId="77777777" w:rsidR="009F2118" w:rsidRPr="00320B72" w:rsidRDefault="009F2118" w:rsidP="009F2118">
      <w:pPr>
        <w:numPr>
          <w:ilvl w:val="0"/>
          <w:numId w:val="24"/>
        </w:numPr>
        <w:spacing w:after="48"/>
        <w:ind w:right="13"/>
        <w:contextualSpacing/>
        <w:rPr>
          <w:rFonts w:cs="Arial"/>
        </w:rPr>
      </w:pPr>
      <w:r w:rsidRPr="00320B72">
        <w:rPr>
          <w:rFonts w:cs="Arial"/>
          <w:lang w:val="cy-GB"/>
        </w:rPr>
        <w:t xml:space="preserve">Gwella lleoedd a mannau sydd o bwys i gymunedau </w:t>
      </w:r>
    </w:p>
    <w:p w14:paraId="2AA15454" w14:textId="77777777" w:rsidR="009F2118" w:rsidRPr="00320B72" w:rsidRDefault="009F2118" w:rsidP="009F2118">
      <w:pPr>
        <w:numPr>
          <w:ilvl w:val="0"/>
          <w:numId w:val="24"/>
        </w:numPr>
        <w:spacing w:after="48"/>
        <w:ind w:right="13"/>
        <w:contextualSpacing/>
        <w:rPr>
          <w:rFonts w:cs="Arial"/>
        </w:rPr>
      </w:pPr>
      <w:r w:rsidRPr="00320B72">
        <w:rPr>
          <w:rFonts w:cs="Arial"/>
          <w:lang w:val="cy-GB"/>
        </w:rPr>
        <w:t>Helpu mwy o bobl i wireddu eu potensial, drwy roi cymorth iddynt ar y cam cynharaf posibl</w:t>
      </w:r>
    </w:p>
    <w:p w14:paraId="0A2CEDB1" w14:textId="77777777" w:rsidR="009F2118" w:rsidRPr="00320B72" w:rsidRDefault="009F2118" w:rsidP="009F2118">
      <w:pPr>
        <w:spacing w:after="48"/>
        <w:ind w:right="13"/>
        <w:contextualSpacing/>
        <w:rPr>
          <w:rFonts w:cs="Arial"/>
        </w:rPr>
      </w:pPr>
    </w:p>
    <w:p w14:paraId="78A7443D" w14:textId="77777777" w:rsidR="00AD3E18" w:rsidRPr="00320B72" w:rsidRDefault="009F2118" w:rsidP="00AD3E18">
      <w:pPr>
        <w:spacing w:after="48"/>
        <w:ind w:right="13"/>
        <w:contextualSpacing/>
        <w:rPr>
          <w:rFonts w:cs="Arial"/>
        </w:rPr>
      </w:pPr>
      <w:r w:rsidRPr="00320B72">
        <w:rPr>
          <w:rFonts w:cs="Arial"/>
          <w:lang w:val="cy-GB"/>
        </w:rPr>
        <w:t>Asesir ceisiadau ar sail dreigl</w:t>
      </w:r>
      <w:r w:rsidR="00AD3E18" w:rsidRPr="00320B72">
        <w:rPr>
          <w:rFonts w:cs="Arial"/>
          <w:lang w:val="cy-GB"/>
        </w:rPr>
        <w:t>.</w:t>
      </w:r>
    </w:p>
    <w:p w14:paraId="43F1C70E" w14:textId="77777777" w:rsidR="00AD3E18" w:rsidRPr="00320B72" w:rsidRDefault="00AD3E18" w:rsidP="00AD3E18">
      <w:pPr>
        <w:spacing w:after="48"/>
        <w:ind w:right="13"/>
        <w:contextualSpacing/>
        <w:rPr>
          <w:rFonts w:cs="Arial"/>
        </w:rPr>
      </w:pPr>
      <w:proofErr w:type="spellStart"/>
      <w:r w:rsidRPr="00320B72">
        <w:rPr>
          <w:rFonts w:cs="Arial"/>
        </w:rPr>
        <w:t>Ceir</w:t>
      </w:r>
      <w:proofErr w:type="spellEnd"/>
      <w:r w:rsidRPr="00320B72">
        <w:rPr>
          <w:rFonts w:cs="Arial"/>
        </w:rPr>
        <w:t xml:space="preserve"> </w:t>
      </w:r>
      <w:proofErr w:type="spellStart"/>
      <w:r w:rsidRPr="00320B72">
        <w:rPr>
          <w:rFonts w:cs="Arial"/>
        </w:rPr>
        <w:t>rhagor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yma:</w:t>
      </w:r>
      <w:hyperlink r:id="rId345" w:history="1">
        <w:r w:rsidRPr="00320B72">
          <w:rPr>
            <w:rStyle w:val="Hyperlink"/>
            <w:rFonts w:cs="Arial"/>
          </w:rPr>
          <w:t>https://www.tnlcommunityfund.org.uk/funding/programmes/national-lottery-awards-for-all-wales</w:t>
        </w:r>
      </w:hyperlink>
      <w:r w:rsidRPr="00320B72">
        <w:rPr>
          <w:rFonts w:cs="Arial"/>
        </w:rPr>
        <w:t xml:space="preserve"> neu </w:t>
      </w:r>
      <w:proofErr w:type="spellStart"/>
      <w:r w:rsidRPr="00320B72">
        <w:rPr>
          <w:rFonts w:cs="Arial"/>
        </w:rPr>
        <w:t>cysylltwch</w:t>
      </w:r>
      <w:proofErr w:type="spellEnd"/>
      <w:r w:rsidRPr="00320B72">
        <w:rPr>
          <w:rFonts w:cs="Arial"/>
        </w:rPr>
        <w:t xml:space="preserve"> â </w:t>
      </w:r>
      <w:hyperlink r:id="rId346" w:history="1">
        <w:r w:rsidRPr="00320B72">
          <w:rPr>
            <w:rStyle w:val="Hyperlink"/>
            <w:rFonts w:cs="Arial"/>
          </w:rPr>
          <w:t>wales@tnlcommunityfund.org.uk</w:t>
        </w:r>
      </w:hyperlink>
      <w:r w:rsidRPr="00320B72">
        <w:rPr>
          <w:rFonts w:cs="Arial"/>
        </w:rPr>
        <w:t xml:space="preserve">. </w:t>
      </w:r>
    </w:p>
    <w:p w14:paraId="2D6E3755" w14:textId="77777777" w:rsidR="009F2118" w:rsidRPr="00320B72" w:rsidRDefault="009F2118" w:rsidP="009F2118">
      <w:pPr>
        <w:spacing w:after="48"/>
        <w:ind w:right="13"/>
        <w:contextualSpacing/>
        <w:rPr>
          <w:rFonts w:cs="Arial"/>
        </w:rPr>
      </w:pPr>
    </w:p>
    <w:p w14:paraId="784D8A26" w14:textId="77777777" w:rsidR="009F2118" w:rsidRPr="00320B72" w:rsidRDefault="009F2118" w:rsidP="009F2118">
      <w:pPr>
        <w:spacing w:after="48"/>
        <w:ind w:right="13"/>
        <w:contextualSpacing/>
        <w:rPr>
          <w:rFonts w:cs="Arial"/>
        </w:rPr>
      </w:pPr>
      <w:hyperlink r:id="rId347" w:history="1">
        <w:r w:rsidRPr="00320B72">
          <w:rPr>
            <w:rStyle w:val="Hyperlink"/>
            <w:rFonts w:cs="Arial"/>
            <w:b/>
            <w:bCs/>
            <w:lang w:val="cy-GB"/>
          </w:rPr>
          <w:t>Cronfa Gymunedol y Loteri Genedlaethol</w:t>
        </w:r>
        <w:r w:rsidRPr="00320B72">
          <w:rPr>
            <w:rStyle w:val="Hyperlink"/>
            <w:rFonts w:cs="Arial"/>
            <w:b/>
            <w:bCs/>
            <w:lang w:val="cy-GB"/>
          </w:rPr>
          <w:t>: Po</w:t>
        </w:r>
        <w:r w:rsidRPr="00320B72">
          <w:rPr>
            <w:rStyle w:val="Hyperlink"/>
            <w:rFonts w:cs="Arial"/>
            <w:b/>
            <w:bCs/>
            <w:lang w:val="cy-GB"/>
          </w:rPr>
          <w:t>bl</w:t>
        </w:r>
        <w:r w:rsidRPr="00320B72">
          <w:rPr>
            <w:rStyle w:val="Hyperlink"/>
            <w:rFonts w:cs="Arial"/>
            <w:b/>
            <w:bCs/>
            <w:lang w:val="cy-GB"/>
          </w:rPr>
          <w:t xml:space="preserve"> a </w:t>
        </w:r>
        <w:r w:rsidRPr="00320B72">
          <w:rPr>
            <w:rStyle w:val="Hyperlink"/>
            <w:rFonts w:cs="Arial"/>
            <w:b/>
            <w:bCs/>
            <w:lang w:val="cy-GB"/>
          </w:rPr>
          <w:t>Ll</w:t>
        </w:r>
        <w:r w:rsidRPr="00320B72">
          <w:rPr>
            <w:rStyle w:val="Hyperlink"/>
            <w:rFonts w:cs="Arial"/>
            <w:b/>
            <w:bCs/>
            <w:lang w:val="cy-GB"/>
          </w:rPr>
          <w:t>eoedd</w:t>
        </w:r>
      </w:hyperlink>
      <w:r w:rsidRPr="00320B72">
        <w:rPr>
          <w:rFonts w:cs="Arial"/>
          <w:b/>
          <w:bCs/>
          <w:u w:val="single"/>
          <w:lang w:val="cy-GB"/>
        </w:rPr>
        <w:t> </w:t>
      </w:r>
      <w:r w:rsidRPr="00320B72">
        <w:rPr>
          <w:rFonts w:cs="Arial"/>
          <w:b/>
          <w:bCs/>
          <w:lang w:val="cy-GB"/>
        </w:rPr>
        <w:br/>
      </w:r>
      <w:r w:rsidRPr="00320B72">
        <w:rPr>
          <w:rFonts w:cs="Arial"/>
          <w:lang w:val="cy-GB"/>
        </w:rPr>
        <w:t xml:space="preserve">Bydd y rhaglen Pobl a Lleoedd yn ariannu prosiectau lle mae pobl a chymunedau, wrth weithio gyda'i gilydd, yn defnyddio'u cryfderau i gael effaith gadarnhaol ar y pethau sydd bwysicaf iddynt. Caiff y cyllid ei rannu'n ddau faes, </w:t>
      </w:r>
      <w:r w:rsidRPr="00320B72">
        <w:rPr>
          <w:rFonts w:cs="Arial"/>
          <w:b/>
          <w:bCs/>
          <w:lang w:val="cy-GB"/>
        </w:rPr>
        <w:t>grantiau canolig</w:t>
      </w:r>
      <w:r w:rsidRPr="00320B72">
        <w:rPr>
          <w:rFonts w:cs="Arial"/>
          <w:lang w:val="cy-GB"/>
        </w:rPr>
        <w:t xml:space="preserve"> (£10,001 i £100,000) a </w:t>
      </w:r>
      <w:r w:rsidRPr="00320B72">
        <w:rPr>
          <w:rFonts w:cs="Arial"/>
          <w:b/>
          <w:bCs/>
          <w:lang w:val="cy-GB"/>
        </w:rPr>
        <w:t>grantiau mawr</w:t>
      </w:r>
      <w:r w:rsidRPr="00320B72">
        <w:rPr>
          <w:rFonts w:cs="Arial"/>
          <w:lang w:val="cy-GB"/>
        </w:rPr>
        <w:t xml:space="preserve"> (£100,001 i £500,000). Mae'r rhaglen yn agored i unrhyw sefydliad nid-er-elw, a gallwch wneud cais unrhyw bryd.</w:t>
      </w:r>
    </w:p>
    <w:p w14:paraId="51B9BE94" w14:textId="77777777" w:rsidR="009F2118" w:rsidRPr="00320B72" w:rsidRDefault="009F2118" w:rsidP="009F2118">
      <w:pPr>
        <w:spacing w:after="48"/>
        <w:ind w:right="13"/>
        <w:contextualSpacing/>
        <w:rPr>
          <w:rFonts w:cs="Arial"/>
        </w:rPr>
      </w:pPr>
    </w:p>
    <w:p w14:paraId="5DD10776" w14:textId="77777777" w:rsidR="009F2118" w:rsidRPr="00320B72" w:rsidRDefault="009F2118" w:rsidP="009F2118">
      <w:pPr>
        <w:spacing w:after="48"/>
        <w:ind w:right="13"/>
        <w:contextualSpacing/>
        <w:rPr>
          <w:rFonts w:cs="Arial"/>
        </w:rPr>
      </w:pPr>
      <w:r w:rsidRPr="00320B72">
        <w:rPr>
          <w:rFonts w:cs="Arial"/>
          <w:lang w:val="cy-GB"/>
        </w:rPr>
        <w:t xml:space="preserve">Mae'r gronfa'n rhoi blaenoriaeth i brosiectau sy'n gwneud y canlynol: </w:t>
      </w:r>
    </w:p>
    <w:p w14:paraId="37180F96" w14:textId="77777777" w:rsidR="009F2118" w:rsidRPr="00320B72" w:rsidRDefault="009F2118" w:rsidP="009F2118">
      <w:pPr>
        <w:numPr>
          <w:ilvl w:val="0"/>
          <w:numId w:val="25"/>
        </w:numPr>
        <w:spacing w:after="48"/>
        <w:ind w:right="13"/>
        <w:contextualSpacing/>
        <w:rPr>
          <w:rFonts w:cs="Arial"/>
        </w:rPr>
      </w:pPr>
      <w:r w:rsidRPr="00320B72">
        <w:rPr>
          <w:rFonts w:cs="Arial"/>
          <w:lang w:val="cy-GB"/>
        </w:rPr>
        <w:t xml:space="preserve">cefnogi sefydliadau i addasu neu arallgyfeirio er mwyn ymateb i heriau newydd ac i heriau'r dyfodol  </w:t>
      </w:r>
    </w:p>
    <w:p w14:paraId="311ABF8A" w14:textId="77777777" w:rsidR="009F2118" w:rsidRPr="00320B72" w:rsidRDefault="009F2118" w:rsidP="009F2118">
      <w:pPr>
        <w:numPr>
          <w:ilvl w:val="0"/>
          <w:numId w:val="25"/>
        </w:numPr>
        <w:spacing w:after="48"/>
        <w:ind w:right="13"/>
        <w:contextualSpacing/>
        <w:rPr>
          <w:rFonts w:cs="Arial"/>
        </w:rPr>
      </w:pPr>
      <w:r w:rsidRPr="00320B72">
        <w:rPr>
          <w:rFonts w:cs="Arial"/>
          <w:lang w:val="cy-GB"/>
        </w:rPr>
        <w:t>cefnogi cymunedau y mae COVID-19 wedi cael effaith andwyol arnynt </w:t>
      </w:r>
    </w:p>
    <w:p w14:paraId="6A32E700" w14:textId="77777777" w:rsidR="009F2118" w:rsidRPr="00320B72" w:rsidRDefault="009F2118" w:rsidP="009F2118">
      <w:pPr>
        <w:numPr>
          <w:ilvl w:val="0"/>
          <w:numId w:val="25"/>
        </w:numPr>
        <w:spacing w:after="48"/>
        <w:ind w:right="13"/>
        <w:contextualSpacing/>
        <w:rPr>
          <w:rFonts w:cs="Arial"/>
        </w:rPr>
      </w:pPr>
      <w:r w:rsidRPr="00320B72">
        <w:rPr>
          <w:rFonts w:cs="Arial"/>
          <w:lang w:val="cy-GB"/>
        </w:rPr>
        <w:t>cefnogi cymunedau a sefydliadau i ddod yn fwy gwydn er mwyn eu helpu i ymateb yn well i argyfyngau yn y dyfodol.</w:t>
      </w:r>
    </w:p>
    <w:p w14:paraId="3DD4CAFC" w14:textId="77777777" w:rsidR="009F2118" w:rsidRPr="00320B72" w:rsidRDefault="009F2118" w:rsidP="009F2118">
      <w:pPr>
        <w:spacing w:after="48"/>
        <w:ind w:right="13"/>
        <w:contextualSpacing/>
        <w:rPr>
          <w:rFonts w:cs="Arial"/>
        </w:rPr>
      </w:pPr>
    </w:p>
    <w:p w14:paraId="277BF32D" w14:textId="77777777" w:rsidR="00AD3E18" w:rsidRPr="00320B72" w:rsidRDefault="009F2118" w:rsidP="00AD3E18">
      <w:pPr>
        <w:spacing w:after="48"/>
        <w:ind w:right="13"/>
        <w:contextualSpacing/>
        <w:rPr>
          <w:rFonts w:cs="Arial"/>
        </w:rPr>
      </w:pPr>
      <w:r w:rsidRPr="00320B72">
        <w:rPr>
          <w:rFonts w:cs="Arial"/>
          <w:lang w:val="cy-GB"/>
        </w:rPr>
        <w:lastRenderedPageBreak/>
        <w:t xml:space="preserve">Er ein bod yn hybu ymatebion i'r pandemig, nid oes rhaid i'ch prosiect fod yn uniongyrchol gysylltiedig â COVID-19 er mwyn iddo gael ei gyllido. Rhaid i geisiadau llwyddiannus fod </w:t>
      </w:r>
      <w:proofErr w:type="spellStart"/>
      <w:r w:rsidR="00AD3E18" w:rsidRPr="00320B72">
        <w:rPr>
          <w:rFonts w:cs="Arial"/>
        </w:rPr>
        <w:t>wedi’u</w:t>
      </w:r>
      <w:proofErr w:type="spellEnd"/>
      <w:r w:rsidR="00AD3E18" w:rsidRPr="00320B72">
        <w:rPr>
          <w:rFonts w:cs="Arial"/>
        </w:rPr>
        <w:t xml:space="preserve"> </w:t>
      </w:r>
      <w:proofErr w:type="spellStart"/>
      <w:r w:rsidR="00AD3E18" w:rsidRPr="00320B72">
        <w:rPr>
          <w:rFonts w:cs="Arial"/>
        </w:rPr>
        <w:t>Harwain</w:t>
      </w:r>
      <w:proofErr w:type="spellEnd"/>
      <w:r w:rsidR="00AD3E18" w:rsidRPr="00320B72">
        <w:rPr>
          <w:rFonts w:cs="Arial"/>
        </w:rPr>
        <w:t xml:space="preserve"> </w:t>
      </w:r>
      <w:proofErr w:type="spellStart"/>
      <w:r w:rsidR="00AD3E18" w:rsidRPr="00320B72">
        <w:rPr>
          <w:rFonts w:cs="Arial"/>
        </w:rPr>
        <w:t>gan</w:t>
      </w:r>
      <w:proofErr w:type="spellEnd"/>
      <w:r w:rsidR="00AD3E18" w:rsidRPr="00320B72">
        <w:rPr>
          <w:rFonts w:cs="Arial"/>
        </w:rPr>
        <w:t xml:space="preserve"> </w:t>
      </w:r>
      <w:proofErr w:type="spellStart"/>
      <w:r w:rsidR="00AD3E18" w:rsidRPr="00320B72">
        <w:rPr>
          <w:rFonts w:cs="Arial"/>
        </w:rPr>
        <w:t>Bobl</w:t>
      </w:r>
      <w:proofErr w:type="spellEnd"/>
      <w:r w:rsidR="00AD3E18" w:rsidRPr="00320B72">
        <w:t xml:space="preserve">, </w:t>
      </w:r>
      <w:proofErr w:type="spellStart"/>
      <w:r w:rsidR="00AD3E18" w:rsidRPr="00320B72">
        <w:t>yn</w:t>
      </w:r>
      <w:proofErr w:type="spellEnd"/>
      <w:r w:rsidR="00AD3E18" w:rsidRPr="00320B72">
        <w:t xml:space="preserve"> </w:t>
      </w:r>
      <w:proofErr w:type="spellStart"/>
      <w:r w:rsidR="00AD3E18" w:rsidRPr="00320B72">
        <w:t>Seiliedig</w:t>
      </w:r>
      <w:proofErr w:type="spellEnd"/>
      <w:r w:rsidR="00AD3E18" w:rsidRPr="00320B72">
        <w:t xml:space="preserve"> </w:t>
      </w:r>
      <w:proofErr w:type="spellStart"/>
      <w:r w:rsidR="00AD3E18" w:rsidRPr="00320B72">
        <w:t>ar</w:t>
      </w:r>
      <w:proofErr w:type="spellEnd"/>
      <w:r w:rsidR="00AD3E18" w:rsidRPr="00320B72">
        <w:t xml:space="preserve"> </w:t>
      </w:r>
      <w:proofErr w:type="spellStart"/>
      <w:r w:rsidR="00AD3E18" w:rsidRPr="00320B72">
        <w:t>Gryfderau</w:t>
      </w:r>
      <w:proofErr w:type="spellEnd"/>
      <w:r w:rsidR="00AD3E18" w:rsidRPr="00320B72">
        <w:t xml:space="preserve"> ac </w:t>
      </w:r>
      <w:proofErr w:type="spellStart"/>
      <w:r w:rsidR="00AD3E18" w:rsidRPr="00320B72">
        <w:t>yn</w:t>
      </w:r>
      <w:proofErr w:type="spellEnd"/>
      <w:r w:rsidR="00AD3E18" w:rsidRPr="00320B72">
        <w:t xml:space="preserve"> </w:t>
      </w:r>
      <w:proofErr w:type="spellStart"/>
      <w:r w:rsidR="00AD3E18" w:rsidRPr="00320B72">
        <w:t>Gysylltiedig</w:t>
      </w:r>
      <w:proofErr w:type="spellEnd"/>
      <w:r w:rsidR="00AD3E18" w:rsidRPr="00320B72">
        <w:t xml:space="preserve"> – </w:t>
      </w:r>
      <w:proofErr w:type="spellStart"/>
      <w:r w:rsidR="00AD3E18" w:rsidRPr="00320B72">
        <w:t>darllenwch</w:t>
      </w:r>
      <w:proofErr w:type="spellEnd"/>
      <w:r w:rsidR="00AD3E18" w:rsidRPr="00320B72">
        <w:t xml:space="preserve"> y </w:t>
      </w:r>
      <w:proofErr w:type="spellStart"/>
      <w:r w:rsidR="00AD3E18" w:rsidRPr="00320B72">
        <w:t>ddogfen</w:t>
      </w:r>
      <w:proofErr w:type="spellEnd"/>
      <w:r w:rsidR="00AD3E18" w:rsidRPr="00320B72">
        <w:t xml:space="preserve"> </w:t>
      </w:r>
      <w:proofErr w:type="spellStart"/>
      <w:r w:rsidR="00AD3E18" w:rsidRPr="00320B72">
        <w:t>ganlynol</w:t>
      </w:r>
      <w:proofErr w:type="spellEnd"/>
      <w:r w:rsidR="00AD3E18" w:rsidRPr="00320B72">
        <w:rPr>
          <w:rFonts w:cs="Arial"/>
        </w:rPr>
        <w:t xml:space="preserve">: </w:t>
      </w:r>
      <w:hyperlink r:id="rId348" w:history="1">
        <w:r w:rsidR="00AD3E18" w:rsidRPr="00320B72">
          <w:rPr>
            <w:rStyle w:val="Hyperlink"/>
            <w:rFonts w:cs="Arial"/>
          </w:rPr>
          <w:t>https://www.tnlcommunityfund.org.uk/media/documents/people-and-places/People-and-Places-Three-approaches-Jan-2019-E.pdf?mtime=20190129154454&amp;focal=none</w:t>
        </w:r>
      </w:hyperlink>
    </w:p>
    <w:p w14:paraId="592CBFB7" w14:textId="77777777" w:rsidR="00AD3E18" w:rsidRPr="00320B72" w:rsidRDefault="00AD3E18" w:rsidP="00AD3E18">
      <w:pPr>
        <w:spacing w:after="48"/>
        <w:ind w:right="13"/>
        <w:contextualSpacing/>
        <w:rPr>
          <w:rFonts w:cs="Arial"/>
        </w:rPr>
      </w:pPr>
    </w:p>
    <w:p w14:paraId="24C3BC6E" w14:textId="77777777" w:rsidR="00AD3E18" w:rsidRPr="00320B72" w:rsidRDefault="00AD3E18" w:rsidP="00AD3E18">
      <w:pPr>
        <w:spacing w:after="48"/>
        <w:ind w:right="13"/>
        <w:contextualSpacing/>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am </w:t>
      </w:r>
      <w:proofErr w:type="spellStart"/>
      <w:r w:rsidRPr="00320B72">
        <w:rPr>
          <w:rFonts w:cs="Arial"/>
        </w:rPr>
        <w:t>grantiau</w:t>
      </w:r>
      <w:proofErr w:type="spellEnd"/>
      <w:r w:rsidRPr="00320B72">
        <w:rPr>
          <w:rFonts w:cs="Arial"/>
        </w:rPr>
        <w:t xml:space="preserve"> </w:t>
      </w:r>
      <w:proofErr w:type="spellStart"/>
      <w:r w:rsidRPr="00320B72">
        <w:rPr>
          <w:rFonts w:cs="Arial"/>
        </w:rPr>
        <w:t>canolig</w:t>
      </w:r>
      <w:proofErr w:type="spellEnd"/>
      <w:r w:rsidRPr="00320B72">
        <w:rPr>
          <w:rFonts w:cs="Arial"/>
        </w:rPr>
        <w:t xml:space="preserve"> </w:t>
      </w:r>
      <w:proofErr w:type="spellStart"/>
      <w:r w:rsidRPr="00320B72">
        <w:rPr>
          <w:rFonts w:cs="Arial"/>
        </w:rPr>
        <w:t>yma</w:t>
      </w:r>
      <w:proofErr w:type="spellEnd"/>
      <w:r w:rsidRPr="00320B72">
        <w:rPr>
          <w:rFonts w:cs="Arial"/>
        </w:rPr>
        <w:t>:</w:t>
      </w:r>
    </w:p>
    <w:p w14:paraId="04207F7D" w14:textId="77777777" w:rsidR="00AD3E18" w:rsidRPr="00320B72" w:rsidRDefault="00FF6F78" w:rsidP="00AD3E18">
      <w:pPr>
        <w:spacing w:after="48"/>
        <w:ind w:right="13"/>
        <w:contextualSpacing/>
        <w:rPr>
          <w:rFonts w:cs="Arial"/>
        </w:rPr>
      </w:pPr>
      <w:hyperlink r:id="rId349" w:history="1">
        <w:r w:rsidR="00AD3E18" w:rsidRPr="00320B72">
          <w:rPr>
            <w:rStyle w:val="Hyperlink"/>
            <w:rFonts w:cs="Arial"/>
          </w:rPr>
          <w:t>https://www.tnlcommunityfund.org.uk/funding/programmes/people-and-places-medium-grants</w:t>
        </w:r>
      </w:hyperlink>
    </w:p>
    <w:p w14:paraId="6DC78260" w14:textId="77777777" w:rsidR="00AD3E18" w:rsidRPr="00320B72" w:rsidRDefault="00AD3E18" w:rsidP="00AD3E18">
      <w:pPr>
        <w:spacing w:after="48"/>
        <w:ind w:right="13"/>
        <w:contextualSpacing/>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wybodaeth</w:t>
      </w:r>
      <w:proofErr w:type="spellEnd"/>
      <w:r w:rsidRPr="00320B72">
        <w:rPr>
          <w:rFonts w:cs="Arial"/>
        </w:rPr>
        <w:t xml:space="preserve"> am </w:t>
      </w:r>
      <w:proofErr w:type="spellStart"/>
      <w:r w:rsidRPr="00320B72">
        <w:rPr>
          <w:rFonts w:cs="Arial"/>
        </w:rPr>
        <w:t>grantiau</w:t>
      </w:r>
      <w:proofErr w:type="spellEnd"/>
      <w:r w:rsidRPr="00320B72">
        <w:rPr>
          <w:rFonts w:cs="Arial"/>
        </w:rPr>
        <w:t xml:space="preserve"> </w:t>
      </w:r>
      <w:proofErr w:type="spellStart"/>
      <w:r w:rsidRPr="00320B72">
        <w:rPr>
          <w:rFonts w:cs="Arial"/>
        </w:rPr>
        <w:t>mawr</w:t>
      </w:r>
      <w:proofErr w:type="spellEnd"/>
      <w:r w:rsidRPr="00320B72">
        <w:rPr>
          <w:rFonts w:cs="Arial"/>
        </w:rPr>
        <w:t xml:space="preserve"> </w:t>
      </w:r>
      <w:proofErr w:type="spellStart"/>
      <w:r w:rsidRPr="00320B72">
        <w:rPr>
          <w:rFonts w:cs="Arial"/>
        </w:rPr>
        <w:t>yma</w:t>
      </w:r>
      <w:proofErr w:type="spellEnd"/>
      <w:r w:rsidRPr="00320B72">
        <w:rPr>
          <w:rFonts w:cs="Arial"/>
        </w:rPr>
        <w:t>:</w:t>
      </w:r>
    </w:p>
    <w:p w14:paraId="19E17DE9" w14:textId="77777777" w:rsidR="00AD3E18" w:rsidRPr="00320B72" w:rsidRDefault="00FF6F78" w:rsidP="00AD3E18">
      <w:pPr>
        <w:spacing w:after="48"/>
        <w:ind w:right="13"/>
        <w:contextualSpacing/>
        <w:rPr>
          <w:rFonts w:cs="Arial"/>
        </w:rPr>
      </w:pPr>
      <w:hyperlink r:id="rId350" w:history="1">
        <w:r w:rsidR="00AD3E18" w:rsidRPr="00320B72">
          <w:rPr>
            <w:rStyle w:val="Hyperlink"/>
            <w:rFonts w:cs="Arial"/>
          </w:rPr>
          <w:t>https://www.tnlcommunityfund.org.uk/funding/programmes/people-and-places-large-grants</w:t>
        </w:r>
      </w:hyperlink>
    </w:p>
    <w:p w14:paraId="7AA80FCF" w14:textId="77777777" w:rsidR="00A2776B" w:rsidRPr="00320B72" w:rsidRDefault="00C0517D" w:rsidP="00AD3E18">
      <w:pPr>
        <w:spacing w:after="48"/>
        <w:ind w:right="13"/>
        <w:contextualSpacing/>
        <w:rPr>
          <w:rStyle w:val="Hyperlink"/>
          <w:rFonts w:cs="Arial"/>
          <w:b/>
          <w:bCs/>
          <w:lang w:val="cy-GB" w:eastAsia="en-GB"/>
        </w:rPr>
      </w:pPr>
      <w:r w:rsidRPr="00320B72">
        <w:rPr>
          <w:rFonts w:cs="Arial"/>
        </w:rPr>
        <w:br/>
      </w:r>
      <w:bookmarkStart w:id="165" w:name="_Hlk518907684"/>
      <w:bookmarkStart w:id="166" w:name="_Hlk60821941"/>
      <w:bookmarkEnd w:id="161"/>
      <w:r w:rsidR="0086388D" w:rsidRPr="00320B72">
        <w:rPr>
          <w:rStyle w:val="Hyperlink"/>
          <w:b/>
          <w:bCs/>
          <w:lang w:val="cy-GB"/>
        </w:rPr>
        <w:fldChar w:fldCharType="begin"/>
      </w:r>
      <w:r w:rsidR="0086388D" w:rsidRPr="00320B72">
        <w:rPr>
          <w:rStyle w:val="Hyperlink"/>
          <w:b/>
          <w:bCs/>
          <w:lang w:val="cy-GB"/>
        </w:rPr>
        <w:instrText xml:space="preserve"> HYPERLINK "https://www.tnlcommunityfund.org.uk/funding/programmes/supporting-great-ideas" </w:instrText>
      </w:r>
      <w:r w:rsidR="0086388D" w:rsidRPr="00320B72">
        <w:rPr>
          <w:rStyle w:val="Hyperlink"/>
          <w:b/>
          <w:bCs/>
          <w:lang w:val="cy-GB"/>
        </w:rPr>
      </w:r>
      <w:r w:rsidR="0086388D" w:rsidRPr="00320B72">
        <w:rPr>
          <w:rStyle w:val="Hyperlink"/>
          <w:b/>
          <w:bCs/>
          <w:lang w:val="cy-GB"/>
        </w:rPr>
        <w:fldChar w:fldCharType="separate"/>
      </w:r>
      <w:r w:rsidR="0086388D" w:rsidRPr="00320B72">
        <w:rPr>
          <w:rStyle w:val="Hyperlink"/>
          <w:b/>
          <w:bCs/>
          <w:lang w:val="cy-GB"/>
        </w:rPr>
        <w:t>Cronfa Gymunedol y Loteri Genedlaethol: Cefnogi syniadau gwych</w:t>
      </w:r>
    </w:p>
    <w:p w14:paraId="1C7372EF" w14:textId="77777777" w:rsidR="00A2776B" w:rsidRPr="00320B72" w:rsidRDefault="0086388D" w:rsidP="00A2776B">
      <w:pPr>
        <w:pStyle w:val="BodyText"/>
        <w:ind w:right="13"/>
        <w:rPr>
          <w:rFonts w:cs="Arial"/>
          <w:lang w:val="cy-GB"/>
        </w:rPr>
      </w:pPr>
      <w:r w:rsidRPr="00320B72">
        <w:rPr>
          <w:rStyle w:val="Hyperlink"/>
          <w:b/>
          <w:bCs/>
          <w:lang w:val="cy-GB"/>
        </w:rPr>
        <w:fldChar w:fldCharType="end"/>
      </w:r>
      <w:r w:rsidRPr="00320B72">
        <w:rPr>
          <w:rFonts w:cs="Arial"/>
          <w:lang w:val="cy-GB"/>
        </w:rPr>
        <w:t xml:space="preserve">Drwy ein cyllid </w:t>
      </w:r>
      <w:r w:rsidR="00C10339" w:rsidRPr="00320B72">
        <w:rPr>
          <w:rFonts w:cs="Arial"/>
          <w:lang w:val="cy-GB"/>
        </w:rPr>
        <w:t>c</w:t>
      </w:r>
      <w:r w:rsidRPr="00320B72">
        <w:rPr>
          <w:rFonts w:cs="Arial"/>
          <w:lang w:val="cy-GB"/>
        </w:rPr>
        <w:t>efnogi syniadau gwych, gallwn roi grantiau i sefydliadau sy’n cefnogi syniadau prosiect arloesol a strategol bwysig sy’n hybu newid cymdeithasol cadarnhaol yng Nghymru</w:t>
      </w:r>
      <w:r w:rsidR="00A2776B" w:rsidRPr="00320B72">
        <w:rPr>
          <w:rFonts w:cs="Arial"/>
          <w:lang w:val="cy-GB"/>
        </w:rPr>
        <w:t>.</w:t>
      </w:r>
    </w:p>
    <w:p w14:paraId="140D02AF" w14:textId="77777777" w:rsidR="00A2776B" w:rsidRPr="00320B72" w:rsidRDefault="00A2776B" w:rsidP="00A2776B">
      <w:pPr>
        <w:pStyle w:val="BodyText"/>
        <w:ind w:right="13"/>
        <w:rPr>
          <w:rFonts w:cs="Arial"/>
          <w:lang w:val="cy-GB" w:eastAsia="en-GB"/>
        </w:rPr>
      </w:pPr>
    </w:p>
    <w:p w14:paraId="522CAE78" w14:textId="77777777" w:rsidR="00A2776B" w:rsidRPr="00320B72" w:rsidRDefault="0086388D" w:rsidP="00A2776B">
      <w:pPr>
        <w:pStyle w:val="BodyText"/>
        <w:ind w:right="13"/>
        <w:rPr>
          <w:rFonts w:cs="Arial"/>
          <w:lang w:val="cy-GB"/>
        </w:rPr>
      </w:pPr>
      <w:r w:rsidRPr="00320B72">
        <w:rPr>
          <w:rFonts w:cs="Arial"/>
          <w:lang w:val="cy-GB"/>
        </w:rPr>
        <w:t>Rydym yma i helpu ac eisiau siarad â chi am eich syniadau i gefnogi syniadau prosiect arloesol a strategol bwysig sy’n hybu newid cymdeithasol cadarnhaol yng Nghymru</w:t>
      </w:r>
      <w:r w:rsidR="00A2776B" w:rsidRPr="00320B72">
        <w:rPr>
          <w:rFonts w:cs="Arial"/>
          <w:lang w:val="cy-GB"/>
        </w:rPr>
        <w:t>.</w:t>
      </w:r>
      <w:r w:rsidR="00A2776B" w:rsidRPr="00320B72">
        <w:rPr>
          <w:rFonts w:cs="Arial"/>
          <w:lang w:val="cy-GB"/>
        </w:rPr>
        <w:br/>
      </w:r>
      <w:r w:rsidR="00A2776B" w:rsidRPr="00320B72">
        <w:rPr>
          <w:rFonts w:cs="Arial"/>
          <w:lang w:val="cy-GB"/>
        </w:rPr>
        <w:br/>
      </w:r>
      <w:r w:rsidRPr="00320B72">
        <w:rPr>
          <w:rFonts w:cs="Arial"/>
          <w:lang w:val="cy-GB"/>
        </w:rPr>
        <w:t>Rydym felly yn croesawu ceisiadau sy’n bodloni ein blaenoriaethau diwygiedig</w:t>
      </w:r>
      <w:r w:rsidR="00A2776B" w:rsidRPr="00320B72">
        <w:rPr>
          <w:rFonts w:cs="Arial"/>
          <w:lang w:val="cy-GB"/>
        </w:rPr>
        <w:t>.</w:t>
      </w:r>
    </w:p>
    <w:p w14:paraId="172E0298" w14:textId="77777777" w:rsidR="00A2776B" w:rsidRPr="00320B72" w:rsidRDefault="0086388D" w:rsidP="00A2776B">
      <w:pPr>
        <w:pStyle w:val="BodyText"/>
        <w:numPr>
          <w:ilvl w:val="0"/>
          <w:numId w:val="26"/>
        </w:numPr>
        <w:ind w:right="13"/>
        <w:rPr>
          <w:rFonts w:cs="Arial"/>
          <w:lang w:val="cy-GB"/>
        </w:rPr>
      </w:pPr>
      <w:r w:rsidRPr="00320B72">
        <w:rPr>
          <w:rFonts w:cs="Arial"/>
          <w:lang w:val="cy-GB"/>
        </w:rPr>
        <w:t>Cefnogi sefydliadau i addasu neu amrywio i ymateb i heriau newydd ac yn y dyfodol</w:t>
      </w:r>
    </w:p>
    <w:p w14:paraId="5B264241" w14:textId="77777777" w:rsidR="00A2776B" w:rsidRPr="00320B72" w:rsidRDefault="0086388D" w:rsidP="00A2776B">
      <w:pPr>
        <w:pStyle w:val="BodyText"/>
        <w:numPr>
          <w:ilvl w:val="0"/>
          <w:numId w:val="26"/>
        </w:numPr>
        <w:ind w:right="13"/>
        <w:rPr>
          <w:rFonts w:cs="Arial"/>
          <w:lang w:val="cy-GB"/>
        </w:rPr>
      </w:pPr>
      <w:r w:rsidRPr="00320B72">
        <w:rPr>
          <w:rFonts w:cs="Arial"/>
          <w:lang w:val="cy-GB"/>
        </w:rPr>
        <w:t xml:space="preserve">Cefnogi cymunedau </w:t>
      </w:r>
      <w:r w:rsidR="00C10339" w:rsidRPr="00320B72">
        <w:rPr>
          <w:rFonts w:cs="Arial"/>
          <w:lang w:val="cy-GB"/>
        </w:rPr>
        <w:t>yr effeithir yn</w:t>
      </w:r>
      <w:r w:rsidRPr="00320B72">
        <w:rPr>
          <w:rFonts w:cs="Arial"/>
          <w:lang w:val="cy-GB"/>
        </w:rPr>
        <w:t xml:space="preserve"> andwyol arnynt gan </w:t>
      </w:r>
      <w:r w:rsidR="00A2776B" w:rsidRPr="00320B72">
        <w:rPr>
          <w:rFonts w:cs="Arial"/>
          <w:lang w:val="cy-GB"/>
        </w:rPr>
        <w:t>COVID-19</w:t>
      </w:r>
    </w:p>
    <w:p w14:paraId="65C8AAED" w14:textId="77777777" w:rsidR="00A2776B" w:rsidRPr="00320B72" w:rsidRDefault="0086388D" w:rsidP="00A2776B">
      <w:pPr>
        <w:pStyle w:val="BodyText"/>
        <w:numPr>
          <w:ilvl w:val="0"/>
          <w:numId w:val="26"/>
        </w:numPr>
        <w:ind w:right="13"/>
        <w:rPr>
          <w:rFonts w:cs="Arial"/>
          <w:lang w:val="cy-GB"/>
        </w:rPr>
      </w:pPr>
      <w:r w:rsidRPr="00320B72">
        <w:rPr>
          <w:rFonts w:cs="Arial"/>
          <w:lang w:val="cy-GB"/>
        </w:rPr>
        <w:t>Cefnogi cymunedau a sefydliadau i ddod yn fwy gwydn i’w helpu i ymateb yn well i argyfyngau yn y dyfodol</w:t>
      </w:r>
    </w:p>
    <w:p w14:paraId="5E5234D7" w14:textId="77777777" w:rsidR="00A2776B" w:rsidRPr="00320B72" w:rsidRDefault="00A2776B" w:rsidP="00A2776B">
      <w:pPr>
        <w:pStyle w:val="BodyText"/>
        <w:ind w:right="13"/>
        <w:rPr>
          <w:rFonts w:cs="Arial"/>
          <w:lang w:val="cy-GB"/>
        </w:rPr>
      </w:pPr>
    </w:p>
    <w:p w14:paraId="12C207C8" w14:textId="77777777" w:rsidR="00AD3E18" w:rsidRPr="00320B72" w:rsidRDefault="00AD3E18" w:rsidP="00AD3E18">
      <w:pPr>
        <w:pStyle w:val="BodyText"/>
        <w:ind w:right="13"/>
        <w:rPr>
          <w:rFonts w:cs="Arial"/>
          <w:lang w:eastAsia="en-GB"/>
        </w:rPr>
      </w:pPr>
      <w:proofErr w:type="spellStart"/>
      <w:r w:rsidRPr="00320B72">
        <w:rPr>
          <w:rFonts w:cs="Arial"/>
          <w:lang w:eastAsia="en-GB"/>
        </w:rPr>
        <w:t>Gellir</w:t>
      </w:r>
      <w:proofErr w:type="spellEnd"/>
      <w:r w:rsidRPr="00320B72">
        <w:rPr>
          <w:rFonts w:cs="Arial"/>
          <w:lang w:eastAsia="en-GB"/>
        </w:rPr>
        <w:t xml:space="preserve"> </w:t>
      </w:r>
      <w:proofErr w:type="spellStart"/>
      <w:r w:rsidRPr="00320B72">
        <w:rPr>
          <w:rFonts w:cs="Arial"/>
          <w:lang w:eastAsia="en-GB"/>
        </w:rPr>
        <w:t>dod</w:t>
      </w:r>
      <w:proofErr w:type="spellEnd"/>
      <w:r w:rsidRPr="00320B72">
        <w:rPr>
          <w:rFonts w:cs="Arial"/>
          <w:lang w:eastAsia="en-GB"/>
        </w:rPr>
        <w:t xml:space="preserve"> o </w:t>
      </w:r>
      <w:proofErr w:type="spellStart"/>
      <w:r w:rsidRPr="00320B72">
        <w:rPr>
          <w:rFonts w:cs="Arial"/>
          <w:lang w:eastAsia="en-GB"/>
        </w:rPr>
        <w:t>hyd</w:t>
      </w:r>
      <w:proofErr w:type="spellEnd"/>
      <w:r w:rsidRPr="00320B72">
        <w:rPr>
          <w:rFonts w:cs="Arial"/>
          <w:lang w:eastAsia="en-GB"/>
        </w:rPr>
        <w:t xml:space="preserve"> </w:t>
      </w:r>
      <w:proofErr w:type="spellStart"/>
      <w:r w:rsidRPr="00320B72">
        <w:rPr>
          <w:rFonts w:cs="Arial"/>
          <w:lang w:eastAsia="en-GB"/>
        </w:rPr>
        <w:t>i</w:t>
      </w:r>
      <w:proofErr w:type="spellEnd"/>
      <w:r w:rsidRPr="00320B72">
        <w:rPr>
          <w:rFonts w:cs="Arial"/>
          <w:lang w:eastAsia="en-GB"/>
        </w:rPr>
        <w:t xml:space="preserve"> </w:t>
      </w:r>
      <w:proofErr w:type="spellStart"/>
      <w:r w:rsidRPr="00320B72">
        <w:rPr>
          <w:rFonts w:cs="Arial"/>
          <w:lang w:eastAsia="en-GB"/>
        </w:rPr>
        <w:t>ragor</w:t>
      </w:r>
      <w:proofErr w:type="spellEnd"/>
      <w:r w:rsidRPr="00320B72">
        <w:rPr>
          <w:rFonts w:cs="Arial"/>
          <w:lang w:eastAsia="en-GB"/>
        </w:rPr>
        <w:t xml:space="preserve"> o </w:t>
      </w:r>
      <w:proofErr w:type="spellStart"/>
      <w:r w:rsidRPr="00320B72">
        <w:rPr>
          <w:rFonts w:cs="Arial"/>
          <w:lang w:eastAsia="en-GB"/>
        </w:rPr>
        <w:t>fanylion</w:t>
      </w:r>
      <w:proofErr w:type="spellEnd"/>
      <w:r w:rsidRPr="00320B72">
        <w:rPr>
          <w:rFonts w:cs="Arial"/>
          <w:lang w:eastAsia="en-GB"/>
        </w:rPr>
        <w:t xml:space="preserve"> </w:t>
      </w:r>
      <w:proofErr w:type="spellStart"/>
      <w:r w:rsidRPr="00320B72">
        <w:rPr>
          <w:rFonts w:cs="Arial"/>
          <w:lang w:eastAsia="en-GB"/>
        </w:rPr>
        <w:t>yma</w:t>
      </w:r>
      <w:proofErr w:type="spellEnd"/>
      <w:r w:rsidRPr="00320B72">
        <w:rPr>
          <w:rFonts w:cs="Arial"/>
          <w:lang w:eastAsia="en-GB"/>
        </w:rPr>
        <w:t xml:space="preserve">: </w:t>
      </w:r>
      <w:hyperlink r:id="rId351" w:history="1">
        <w:r w:rsidRPr="00320B72">
          <w:rPr>
            <w:rStyle w:val="Hyperlink"/>
            <w:rFonts w:cs="Arial"/>
            <w:lang w:eastAsia="en-GB"/>
          </w:rPr>
          <w:t>https://www.tnlcommunityfund.org.uk/funding/programmes/supporting-great-ideas</w:t>
        </w:r>
      </w:hyperlink>
    </w:p>
    <w:p w14:paraId="38B137CF" w14:textId="77777777" w:rsidR="00AD3E18" w:rsidRPr="00320B72" w:rsidRDefault="00AD3E18" w:rsidP="00A2776B">
      <w:pPr>
        <w:pStyle w:val="BodyText"/>
        <w:ind w:right="13"/>
        <w:rPr>
          <w:rFonts w:cs="Arial"/>
          <w:lang w:val="cy-GB"/>
        </w:rPr>
      </w:pPr>
    </w:p>
    <w:p w14:paraId="01B6C3DD" w14:textId="77777777" w:rsidR="00A2776B" w:rsidRPr="00320B72" w:rsidRDefault="0086388D" w:rsidP="00A2776B">
      <w:pPr>
        <w:pStyle w:val="BodyText"/>
        <w:ind w:right="13"/>
        <w:rPr>
          <w:rFonts w:cs="Arial"/>
          <w:b/>
          <w:bCs/>
          <w:lang w:val="cy-GB" w:eastAsia="en-GB"/>
        </w:rPr>
      </w:pPr>
      <w:r w:rsidRPr="00320B72">
        <w:rPr>
          <w:rFonts w:cs="Arial"/>
          <w:lang w:val="cy-GB" w:eastAsia="en-GB"/>
        </w:rPr>
        <w:t>Cysylltwch â ni os oes gennych syniad drwy ffonio</w:t>
      </w:r>
      <w:r w:rsidR="00A2776B" w:rsidRPr="00320B72">
        <w:rPr>
          <w:rFonts w:cs="Arial"/>
          <w:lang w:val="cy-GB" w:eastAsia="en-GB"/>
        </w:rPr>
        <w:t xml:space="preserve"> 029 2168 0214 </w:t>
      </w:r>
      <w:r w:rsidRPr="00320B72">
        <w:rPr>
          <w:rFonts w:cs="Arial"/>
          <w:lang w:val="cy-GB" w:eastAsia="en-GB"/>
        </w:rPr>
        <w:t>neu anfon neges e-bost at</w:t>
      </w:r>
      <w:r w:rsidR="00A2776B" w:rsidRPr="00320B72">
        <w:rPr>
          <w:rFonts w:cs="Arial"/>
          <w:lang w:val="cy-GB" w:eastAsia="en-GB"/>
        </w:rPr>
        <w:t xml:space="preserve"> </w:t>
      </w:r>
      <w:hyperlink r:id="rId352" w:history="1">
        <w:r w:rsidR="00A2776B" w:rsidRPr="00320B72">
          <w:rPr>
            <w:rStyle w:val="Hyperlink"/>
            <w:rFonts w:cs="Arial"/>
            <w:lang w:val="cy-GB" w:eastAsia="en-GB"/>
          </w:rPr>
          <w:t>wales@tnlcommunityfund.org.uk</w:t>
        </w:r>
      </w:hyperlink>
    </w:p>
    <w:p w14:paraId="5B84A995" w14:textId="77777777" w:rsidR="00A2776B" w:rsidRPr="00320B72" w:rsidRDefault="00AD3E18" w:rsidP="00B17CA3">
      <w:pPr>
        <w:pStyle w:val="BodyText"/>
        <w:tabs>
          <w:tab w:val="left" w:pos="5428"/>
        </w:tabs>
        <w:ind w:right="13"/>
        <w:rPr>
          <w:rFonts w:cs="Arial"/>
          <w:b/>
          <w:bCs/>
          <w:lang w:eastAsia="en-GB"/>
        </w:rPr>
      </w:pPr>
      <w:r w:rsidRPr="00320B72">
        <w:rPr>
          <w:rFonts w:cs="Arial"/>
          <w:b/>
          <w:bCs/>
          <w:lang w:eastAsia="en-GB"/>
        </w:rPr>
        <w:tab/>
      </w:r>
    </w:p>
    <w:p w14:paraId="0B6AB118" w14:textId="77777777" w:rsidR="009F2118" w:rsidRPr="00320B72" w:rsidRDefault="009F2118" w:rsidP="009F2118">
      <w:pPr>
        <w:spacing w:after="48"/>
        <w:ind w:right="13"/>
        <w:contextualSpacing/>
        <w:rPr>
          <w:rFonts w:cs="Arial"/>
          <w:b/>
          <w:bCs/>
        </w:rPr>
      </w:pPr>
      <w:hyperlink r:id="rId353" w:history="1">
        <w:r w:rsidRPr="00320B72">
          <w:rPr>
            <w:rStyle w:val="Hyperlink"/>
            <w:rFonts w:cs="Arial"/>
            <w:b/>
            <w:bCs/>
            <w:lang w:val="cy-GB"/>
          </w:rPr>
          <w:t>Cron</w:t>
        </w:r>
        <w:r w:rsidRPr="00320B72">
          <w:rPr>
            <w:rStyle w:val="Hyperlink"/>
            <w:rFonts w:cs="Arial"/>
            <w:b/>
            <w:bCs/>
            <w:lang w:val="cy-GB"/>
          </w:rPr>
          <w:t>f</w:t>
        </w:r>
        <w:r w:rsidRPr="00320B72">
          <w:rPr>
            <w:rStyle w:val="Hyperlink"/>
            <w:rFonts w:cs="Arial"/>
            <w:b/>
            <w:bCs/>
            <w:lang w:val="cy-GB"/>
          </w:rPr>
          <w:t>a D</w:t>
        </w:r>
        <w:r w:rsidRPr="00320B72">
          <w:rPr>
            <w:rStyle w:val="Hyperlink"/>
            <w:rFonts w:cs="Arial"/>
            <w:b/>
            <w:bCs/>
            <w:lang w:val="cy-GB"/>
          </w:rPr>
          <w:t>ref</w:t>
        </w:r>
        <w:r w:rsidRPr="00320B72">
          <w:rPr>
            <w:rStyle w:val="Hyperlink"/>
            <w:rFonts w:cs="Arial"/>
            <w:b/>
            <w:bCs/>
            <w:lang w:val="cy-GB"/>
          </w:rPr>
          <w:t>tada</w:t>
        </w:r>
        <w:r w:rsidRPr="00320B72">
          <w:rPr>
            <w:rStyle w:val="Hyperlink"/>
            <w:rFonts w:cs="Arial"/>
            <w:b/>
            <w:bCs/>
            <w:lang w:val="cy-GB"/>
          </w:rPr>
          <w:t xml:space="preserve">eth y </w:t>
        </w:r>
        <w:r w:rsidRPr="00320B72">
          <w:rPr>
            <w:rStyle w:val="Hyperlink"/>
            <w:rFonts w:cs="Arial"/>
            <w:b/>
            <w:bCs/>
            <w:lang w:val="cy-GB"/>
          </w:rPr>
          <w:t>Lot</w:t>
        </w:r>
        <w:r w:rsidRPr="00320B72">
          <w:rPr>
            <w:rStyle w:val="Hyperlink"/>
            <w:rFonts w:cs="Arial"/>
            <w:b/>
            <w:bCs/>
            <w:lang w:val="cy-GB"/>
          </w:rPr>
          <w:t>er</w:t>
        </w:r>
        <w:r w:rsidRPr="00320B72">
          <w:rPr>
            <w:rStyle w:val="Hyperlink"/>
            <w:rFonts w:cs="Arial"/>
            <w:b/>
            <w:bCs/>
            <w:lang w:val="cy-GB"/>
          </w:rPr>
          <w:t>i Genedlaethol</w:t>
        </w:r>
      </w:hyperlink>
    </w:p>
    <w:p w14:paraId="1718A8C8" w14:textId="77777777" w:rsidR="009F2118" w:rsidRPr="00320B72" w:rsidRDefault="009F2118" w:rsidP="009F2118">
      <w:pPr>
        <w:spacing w:after="48"/>
        <w:ind w:right="13"/>
        <w:contextualSpacing/>
        <w:rPr>
          <w:rFonts w:cs="Arial"/>
        </w:rPr>
      </w:pPr>
      <w:r w:rsidRPr="00320B72">
        <w:rPr>
          <w:rFonts w:cs="Arial"/>
          <w:lang w:val="cy-GB"/>
        </w:rPr>
        <w:t>Fel tîm Cronfa Dreftadaeth y Loteri Genedlaethol, gwnawn bopeth o fewn ein gallu i helpu sector treftadaeth eithriadol y DU i addasu yn ystod yr adeg hynod anodd hon ac i ffynnu unwaith yn rhagor.</w:t>
      </w:r>
    </w:p>
    <w:p w14:paraId="280FC9F0" w14:textId="77777777" w:rsidR="009F2118" w:rsidRPr="00320B72" w:rsidRDefault="009F2118" w:rsidP="009F2118">
      <w:pPr>
        <w:spacing w:after="48"/>
        <w:ind w:right="13"/>
        <w:contextualSpacing/>
        <w:rPr>
          <w:rFonts w:cs="Arial"/>
        </w:rPr>
      </w:pPr>
      <w:r w:rsidRPr="00320B72">
        <w:rPr>
          <w:rFonts w:cs="Arial"/>
          <w:lang w:val="cy-GB"/>
        </w:rPr>
        <w:t xml:space="preserve">Ni yw'r cyllidwr grantiau neilltuedig mwyaf o safbwynt treftadaeth y DU. Ers 1994, rydym wedi dyfarnu dros £8 biliwn i 44,000 a mwy o brosiectau ledled y DU. Gyda'n gilydd, gallwn ddangos y cyfraniad pwysig treftadaeth i helpu pobl, cymunedau a lleoedd trwy'r argyfwng hwn. </w:t>
      </w:r>
    </w:p>
    <w:p w14:paraId="00C2C865" w14:textId="77777777" w:rsidR="009F2118" w:rsidRPr="00320B72" w:rsidRDefault="009F2118" w:rsidP="009F2118">
      <w:pPr>
        <w:pStyle w:val="BodyText"/>
        <w:ind w:right="13"/>
        <w:rPr>
          <w:rFonts w:cs="Arial"/>
          <w:color w:val="auto"/>
          <w:lang w:val="en"/>
        </w:rPr>
      </w:pPr>
    </w:p>
    <w:p w14:paraId="4B8E73C0" w14:textId="77777777" w:rsidR="009F2118" w:rsidRPr="00320B72" w:rsidRDefault="009F2118" w:rsidP="009F2118">
      <w:pPr>
        <w:pStyle w:val="BodyText"/>
        <w:ind w:right="13"/>
        <w:rPr>
          <w:rFonts w:cs="Arial"/>
        </w:rPr>
      </w:pPr>
      <w:r w:rsidRPr="00320B72">
        <w:rPr>
          <w:rFonts w:cs="Arial"/>
          <w:lang w:val="cy-GB"/>
        </w:rPr>
        <w:t>Dyma'r rhaglenni sy'n agored i geisiadau:</w:t>
      </w:r>
    </w:p>
    <w:p w14:paraId="32FB7B46" w14:textId="77777777" w:rsidR="009F2118" w:rsidRPr="00320B72" w:rsidRDefault="00A10A9C" w:rsidP="009F2118">
      <w:pPr>
        <w:pStyle w:val="BodyText"/>
        <w:numPr>
          <w:ilvl w:val="0"/>
          <w:numId w:val="14"/>
        </w:numPr>
        <w:ind w:right="13"/>
        <w:rPr>
          <w:rFonts w:cs="Arial"/>
          <w:u w:val="single"/>
        </w:rPr>
      </w:pPr>
      <w:proofErr w:type="spellStart"/>
      <w:r w:rsidRPr="00320B72">
        <w:t>Lleoedd</w:t>
      </w:r>
      <w:proofErr w:type="spellEnd"/>
      <w:r w:rsidRPr="00320B72">
        <w:t xml:space="preserve"> </w:t>
      </w:r>
      <w:proofErr w:type="spellStart"/>
      <w:r w:rsidRPr="00320B72">
        <w:t>Lleol</w:t>
      </w:r>
      <w:proofErr w:type="spellEnd"/>
      <w:r w:rsidRPr="00320B72">
        <w:t xml:space="preserve"> </w:t>
      </w:r>
      <w:proofErr w:type="spellStart"/>
      <w:r w:rsidRPr="00320B72">
        <w:t>ar</w:t>
      </w:r>
      <w:proofErr w:type="spellEnd"/>
      <w:r w:rsidRPr="00320B72">
        <w:t xml:space="preserve"> </w:t>
      </w:r>
      <w:proofErr w:type="spellStart"/>
      <w:r w:rsidRPr="00320B72">
        <w:t>gyfer</w:t>
      </w:r>
      <w:proofErr w:type="spellEnd"/>
      <w:r w:rsidRPr="00320B72">
        <w:t xml:space="preserve"> </w:t>
      </w:r>
      <w:proofErr w:type="spellStart"/>
      <w:r w:rsidRPr="00320B72">
        <w:t>Natur</w:t>
      </w:r>
      <w:proofErr w:type="spellEnd"/>
      <w:r w:rsidR="009F2118" w:rsidRPr="00320B72">
        <w:rPr>
          <w:rFonts w:cs="Arial"/>
          <w:lang w:val="cy-GB"/>
        </w:rPr>
        <w:t xml:space="preserve"> - Mae Lleoedd Lleol ar gyfer Natur yn gynllun grant cyfalaf sydd â'r nod o alluogi cymunedau yng Nghymru i adfer a gwella byd natur. Mae grantiau ar gael hyd at £250,000.</w:t>
      </w:r>
    </w:p>
    <w:p w14:paraId="74B4E84B" w14:textId="77777777" w:rsidR="009F2118" w:rsidRPr="00320B72" w:rsidRDefault="00A10A9C" w:rsidP="009F2118">
      <w:pPr>
        <w:pStyle w:val="BodyText"/>
        <w:numPr>
          <w:ilvl w:val="0"/>
          <w:numId w:val="14"/>
        </w:numPr>
        <w:ind w:right="13"/>
        <w:rPr>
          <w:rFonts w:cs="Arial"/>
          <w:u w:val="single"/>
        </w:rPr>
      </w:pPr>
      <w:proofErr w:type="spellStart"/>
      <w:r w:rsidRPr="00320B72">
        <w:t>Coetiroedd</w:t>
      </w:r>
      <w:proofErr w:type="spellEnd"/>
      <w:r w:rsidRPr="00320B72">
        <w:t xml:space="preserve"> </w:t>
      </w:r>
      <w:proofErr w:type="spellStart"/>
      <w:r w:rsidRPr="00320B72">
        <w:t>Cymunedol</w:t>
      </w:r>
      <w:proofErr w:type="spellEnd"/>
      <w:r w:rsidR="009F2118" w:rsidRPr="00320B72">
        <w:rPr>
          <w:rFonts w:cs="Arial"/>
          <w:lang w:val="cy-GB"/>
        </w:rPr>
        <w:t xml:space="preserve"> - Cynllun grant cyfalaf sydd â'r nod o adfer, creu, cysylltu a rheoli coetiroedd yng Nghymru. Mae grantiau ar gael o £10,000 hyd at £250,000.</w:t>
      </w:r>
    </w:p>
    <w:p w14:paraId="5B408A78" w14:textId="77777777" w:rsidR="009F2118" w:rsidRPr="00320B72" w:rsidRDefault="00A10A9C" w:rsidP="009F2118">
      <w:pPr>
        <w:pStyle w:val="BodyText"/>
        <w:numPr>
          <w:ilvl w:val="0"/>
          <w:numId w:val="14"/>
        </w:numPr>
        <w:ind w:right="13"/>
        <w:rPr>
          <w:rFonts w:cs="Arial"/>
          <w:u w:val="single"/>
        </w:rPr>
      </w:pPr>
      <w:proofErr w:type="spellStart"/>
      <w:r w:rsidRPr="00320B72">
        <w:t>Grantiau</w:t>
      </w:r>
      <w:proofErr w:type="spellEnd"/>
      <w:r w:rsidRPr="00320B72">
        <w:t xml:space="preserve"> </w:t>
      </w:r>
      <w:proofErr w:type="spellStart"/>
      <w:r w:rsidRPr="00320B72">
        <w:t>Treftadaeth</w:t>
      </w:r>
      <w:proofErr w:type="spellEnd"/>
      <w:r w:rsidR="009F2118" w:rsidRPr="00320B72">
        <w:rPr>
          <w:rFonts w:cs="Arial"/>
          <w:lang w:val="cy-GB"/>
        </w:rPr>
        <w:t xml:space="preserve"> - Mae ceisiadau bellach ar agor ar gyfer Grantiau'r Loteri Genedlaethol ar gyfer Treftadaeth o £3,000- hyd at £5 miliwn.</w:t>
      </w:r>
    </w:p>
    <w:p w14:paraId="560CF5EF" w14:textId="77777777" w:rsidR="00A2776B" w:rsidRPr="00320B72" w:rsidRDefault="007A12E0" w:rsidP="00A2776B">
      <w:pPr>
        <w:numPr>
          <w:ilvl w:val="0"/>
          <w:numId w:val="14"/>
        </w:numPr>
        <w:rPr>
          <w:color w:val="2D962D"/>
          <w:u w:val="single"/>
          <w:lang w:val="cy-GB"/>
        </w:rPr>
      </w:pPr>
      <w:r w:rsidRPr="00320B72">
        <w:rPr>
          <w:rStyle w:val="Hyperlink"/>
          <w:lang w:val="cy-GB"/>
        </w:rPr>
        <w:lastRenderedPageBreak/>
        <w:t>Grantiau Trysorau’r Filltir Sgwâr (Rownd 2)</w:t>
      </w:r>
      <w:r w:rsidR="0002381A" w:rsidRPr="00320B72">
        <w:rPr>
          <w:rStyle w:val="Hyperlink"/>
          <w:color w:val="auto"/>
          <w:u w:val="none"/>
          <w:lang w:val="cy-GB"/>
        </w:rPr>
        <w:t xml:space="preserve"> </w:t>
      </w:r>
      <w:r w:rsidR="00A2776B" w:rsidRPr="00320B72">
        <w:rPr>
          <w:rStyle w:val="Hyperlink"/>
          <w:color w:val="auto"/>
          <w:u w:val="none"/>
          <w:lang w:val="cy-GB"/>
        </w:rPr>
        <w:t>–</w:t>
      </w:r>
      <w:r w:rsidR="0002381A" w:rsidRPr="00320B72">
        <w:rPr>
          <w:rStyle w:val="Hyperlink"/>
          <w:color w:val="auto"/>
          <w:u w:val="none"/>
          <w:lang w:val="cy-GB"/>
        </w:rPr>
        <w:t xml:space="preserve"> </w:t>
      </w:r>
      <w:r w:rsidR="0086388D" w:rsidRPr="00320B72">
        <w:rPr>
          <w:rStyle w:val="Hyperlink"/>
          <w:color w:val="auto"/>
          <w:u w:val="none"/>
          <w:lang w:val="cy-GB"/>
        </w:rPr>
        <w:t xml:space="preserve">Nod y rhaglen grant hon yw cefnogi prosiectau cyfalaf i gysylltu cymunedau â’r </w:t>
      </w:r>
      <w:r w:rsidR="00C10339" w:rsidRPr="00320B72">
        <w:rPr>
          <w:rStyle w:val="Hyperlink"/>
          <w:color w:val="auto"/>
          <w:u w:val="none"/>
          <w:lang w:val="cy-GB"/>
        </w:rPr>
        <w:t>dreftadaeth</w:t>
      </w:r>
      <w:r w:rsidR="0086388D" w:rsidRPr="00320B72">
        <w:rPr>
          <w:rStyle w:val="Hyperlink"/>
          <w:color w:val="auto"/>
          <w:u w:val="none"/>
          <w:lang w:val="cy-GB"/>
        </w:rPr>
        <w:t xml:space="preserve"> sydd ar stepen </w:t>
      </w:r>
      <w:r w:rsidR="00C10339" w:rsidRPr="00320B72">
        <w:rPr>
          <w:rStyle w:val="Hyperlink"/>
          <w:color w:val="auto"/>
          <w:u w:val="none"/>
          <w:lang w:val="cy-GB"/>
        </w:rPr>
        <w:t xml:space="preserve">eu </w:t>
      </w:r>
      <w:r w:rsidR="0086388D" w:rsidRPr="00320B72">
        <w:rPr>
          <w:rStyle w:val="Hyperlink"/>
          <w:color w:val="auto"/>
          <w:u w:val="none"/>
          <w:lang w:val="cy-GB"/>
        </w:rPr>
        <w:t xml:space="preserve">drws a chyflawni allbynnau </w:t>
      </w:r>
      <w:r w:rsidR="005F6EA5" w:rsidRPr="00320B72">
        <w:rPr>
          <w:rStyle w:val="Hyperlink"/>
          <w:color w:val="auto"/>
          <w:u w:val="none"/>
          <w:lang w:val="cy-GB"/>
        </w:rPr>
        <w:t xml:space="preserve">a buddion </w:t>
      </w:r>
      <w:r w:rsidR="0086388D" w:rsidRPr="00320B72">
        <w:rPr>
          <w:rStyle w:val="Hyperlink"/>
          <w:color w:val="auto"/>
          <w:u w:val="none"/>
          <w:lang w:val="cy-GB"/>
        </w:rPr>
        <w:t>diriaethol</w:t>
      </w:r>
      <w:r w:rsidR="005F6EA5" w:rsidRPr="00320B72">
        <w:rPr>
          <w:rStyle w:val="Hyperlink"/>
          <w:color w:val="auto"/>
          <w:u w:val="none"/>
          <w:lang w:val="cy-GB"/>
        </w:rPr>
        <w:t xml:space="preserve"> ar gyfer pobl leol</w:t>
      </w:r>
      <w:r w:rsidR="00A2776B" w:rsidRPr="00320B72">
        <w:rPr>
          <w:rFonts w:cs="Arial"/>
          <w:color w:val="000000"/>
          <w:lang w:val="cy-GB"/>
        </w:rPr>
        <w:t xml:space="preserve">. </w:t>
      </w:r>
      <w:r w:rsidR="005F6EA5" w:rsidRPr="00320B72">
        <w:rPr>
          <w:rFonts w:cs="Arial"/>
          <w:color w:val="000000"/>
          <w:lang w:val="cy-GB"/>
        </w:rPr>
        <w:t>Bydd modd i chi wneud cais</w:t>
      </w:r>
      <w:r w:rsidR="00A2776B" w:rsidRPr="00320B72">
        <w:rPr>
          <w:rFonts w:cs="Arial"/>
          <w:color w:val="000000"/>
          <w:lang w:val="cy-GB"/>
        </w:rPr>
        <w:t xml:space="preserve"> </w:t>
      </w:r>
      <w:r w:rsidR="00C10339" w:rsidRPr="00320B72">
        <w:rPr>
          <w:rFonts w:cs="Arial"/>
          <w:color w:val="000000"/>
          <w:lang w:val="cy-GB"/>
        </w:rPr>
        <w:t xml:space="preserve">o </w:t>
      </w:r>
      <w:r w:rsidR="00A2776B" w:rsidRPr="00320B72">
        <w:rPr>
          <w:rFonts w:cs="Arial"/>
          <w:color w:val="000000"/>
          <w:lang w:val="cy-GB"/>
        </w:rPr>
        <w:t xml:space="preserve">4 </w:t>
      </w:r>
      <w:r w:rsidR="005F6EA5" w:rsidRPr="00320B72">
        <w:rPr>
          <w:rFonts w:cs="Arial"/>
          <w:color w:val="000000"/>
          <w:lang w:val="cy-GB"/>
        </w:rPr>
        <w:t>Hydref</w:t>
      </w:r>
      <w:r w:rsidR="00A2776B" w:rsidRPr="00320B72">
        <w:rPr>
          <w:rFonts w:cs="Arial"/>
          <w:color w:val="000000"/>
          <w:lang w:val="cy-GB"/>
        </w:rPr>
        <w:t xml:space="preserve"> 2021 </w:t>
      </w:r>
      <w:r w:rsidR="005F6EA5" w:rsidRPr="00320B72">
        <w:rPr>
          <w:rFonts w:cs="Arial"/>
          <w:color w:val="000000"/>
          <w:lang w:val="cy-GB"/>
        </w:rPr>
        <w:t>gyda phenderfyniadau yn cael eu gwneud fis Tachwedd</w:t>
      </w:r>
      <w:r w:rsidR="00A2776B" w:rsidRPr="00320B72">
        <w:rPr>
          <w:rFonts w:cs="Arial"/>
          <w:color w:val="000000"/>
          <w:lang w:val="cy-GB"/>
        </w:rPr>
        <w:t xml:space="preserve"> 2021. </w:t>
      </w:r>
    </w:p>
    <w:bookmarkEnd w:id="166"/>
    <w:p w14:paraId="4A43B195" w14:textId="77777777" w:rsidR="004F3930" w:rsidRPr="00320B72" w:rsidRDefault="004F3930" w:rsidP="00CA28D6">
      <w:pPr>
        <w:pStyle w:val="BodyText"/>
        <w:ind w:right="13"/>
        <w:rPr>
          <w:rFonts w:cs="Arial"/>
          <w:color w:val="auto"/>
          <w:lang w:val="en"/>
        </w:rPr>
      </w:pPr>
    </w:p>
    <w:p w14:paraId="22008037" w14:textId="77777777" w:rsidR="00A10A9C" w:rsidRPr="00320B72" w:rsidRDefault="00A10A9C" w:rsidP="00A10A9C">
      <w:pPr>
        <w:pStyle w:val="BodyText"/>
        <w:ind w:right="13"/>
        <w:rPr>
          <w:rFonts w:cs="Arial"/>
          <w:color w:val="auto"/>
          <w:lang w:val="en"/>
        </w:rPr>
      </w:pPr>
      <w:bookmarkStart w:id="167" w:name="_Hlk60822045"/>
      <w:r w:rsidRPr="00320B72">
        <w:rPr>
          <w:rFonts w:cs="Arial"/>
          <w:color w:val="auto"/>
          <w:lang w:val="en"/>
        </w:rPr>
        <w:t xml:space="preserve">Er </w:t>
      </w:r>
      <w:proofErr w:type="spellStart"/>
      <w:r w:rsidRPr="00320B72">
        <w:rPr>
          <w:rFonts w:cs="Arial"/>
          <w:color w:val="auto"/>
          <w:lang w:val="en"/>
        </w:rPr>
        <w:t>mwyn</w:t>
      </w:r>
      <w:proofErr w:type="spellEnd"/>
      <w:r w:rsidRPr="00320B72">
        <w:rPr>
          <w:rFonts w:cs="Arial"/>
          <w:color w:val="auto"/>
          <w:lang w:val="en"/>
        </w:rPr>
        <w:t xml:space="preserve"> </w:t>
      </w:r>
      <w:proofErr w:type="spellStart"/>
      <w:r w:rsidRPr="00320B72">
        <w:rPr>
          <w:rFonts w:cs="Arial"/>
          <w:color w:val="auto"/>
          <w:lang w:val="en"/>
        </w:rPr>
        <w:t>cael</w:t>
      </w:r>
      <w:proofErr w:type="spellEnd"/>
      <w:r w:rsidRPr="00320B72">
        <w:rPr>
          <w:rFonts w:cs="Arial"/>
          <w:color w:val="auto"/>
          <w:lang w:val="en"/>
        </w:rPr>
        <w:t xml:space="preserve"> </w:t>
      </w:r>
      <w:proofErr w:type="spellStart"/>
      <w:r w:rsidRPr="00320B72">
        <w:rPr>
          <w:rFonts w:cs="Arial"/>
          <w:color w:val="auto"/>
          <w:lang w:val="en"/>
        </w:rPr>
        <w:t>rhagor</w:t>
      </w:r>
      <w:proofErr w:type="spellEnd"/>
      <w:r w:rsidRPr="00320B72">
        <w:rPr>
          <w:rFonts w:cs="Arial"/>
          <w:color w:val="auto"/>
          <w:lang w:val="en"/>
        </w:rPr>
        <w:t xml:space="preserve"> o </w:t>
      </w:r>
      <w:proofErr w:type="spellStart"/>
      <w:r w:rsidRPr="00320B72">
        <w:rPr>
          <w:rFonts w:cs="Arial"/>
          <w:color w:val="auto"/>
          <w:lang w:val="en"/>
        </w:rPr>
        <w:t>wybodaeth</w:t>
      </w:r>
      <w:proofErr w:type="spellEnd"/>
      <w:r w:rsidRPr="00320B72">
        <w:rPr>
          <w:rFonts w:cs="Arial"/>
          <w:color w:val="auto"/>
          <w:lang w:val="en"/>
        </w:rPr>
        <w:t xml:space="preserve"> am </w:t>
      </w:r>
      <w:proofErr w:type="spellStart"/>
      <w:r w:rsidRPr="00320B72">
        <w:rPr>
          <w:rFonts w:cs="Arial"/>
          <w:color w:val="auto"/>
          <w:lang w:val="en"/>
        </w:rPr>
        <w:t>yr</w:t>
      </w:r>
      <w:proofErr w:type="spellEnd"/>
      <w:r w:rsidRPr="00320B72">
        <w:rPr>
          <w:rFonts w:cs="Arial"/>
          <w:color w:val="auto"/>
          <w:lang w:val="en"/>
        </w:rPr>
        <w:t xml:space="preserve"> </w:t>
      </w:r>
      <w:proofErr w:type="spellStart"/>
      <w:r w:rsidRPr="00320B72">
        <w:rPr>
          <w:rFonts w:cs="Arial"/>
          <w:color w:val="auto"/>
          <w:lang w:val="en"/>
        </w:rPr>
        <w:t>holl</w:t>
      </w:r>
      <w:proofErr w:type="spellEnd"/>
      <w:r w:rsidRPr="00320B72">
        <w:rPr>
          <w:rFonts w:cs="Arial"/>
          <w:color w:val="auto"/>
          <w:lang w:val="en"/>
        </w:rPr>
        <w:t xml:space="preserve"> </w:t>
      </w:r>
      <w:proofErr w:type="spellStart"/>
      <w:r w:rsidRPr="00320B72">
        <w:rPr>
          <w:rFonts w:cs="Arial"/>
          <w:color w:val="auto"/>
          <w:lang w:val="en"/>
        </w:rPr>
        <w:t>gyllid</w:t>
      </w:r>
      <w:proofErr w:type="spellEnd"/>
      <w:r w:rsidRPr="00320B72">
        <w:rPr>
          <w:rFonts w:cs="Arial"/>
          <w:color w:val="auto"/>
          <w:lang w:val="en"/>
        </w:rPr>
        <w:t xml:space="preserve"> </w:t>
      </w:r>
      <w:proofErr w:type="spellStart"/>
      <w:r w:rsidRPr="00320B72">
        <w:rPr>
          <w:rFonts w:cs="Arial"/>
          <w:color w:val="auto"/>
          <w:lang w:val="en"/>
        </w:rPr>
        <w:t>uchod</w:t>
      </w:r>
      <w:proofErr w:type="spellEnd"/>
      <w:r w:rsidRPr="00320B72">
        <w:rPr>
          <w:rFonts w:cs="Arial"/>
          <w:color w:val="auto"/>
          <w:lang w:val="en"/>
        </w:rPr>
        <w:t xml:space="preserve"> </w:t>
      </w:r>
      <w:proofErr w:type="spellStart"/>
      <w:r w:rsidRPr="00320B72">
        <w:rPr>
          <w:rFonts w:cs="Arial"/>
          <w:color w:val="auto"/>
          <w:lang w:val="en"/>
        </w:rPr>
        <w:t>ewch</w:t>
      </w:r>
      <w:proofErr w:type="spellEnd"/>
      <w:r w:rsidRPr="00320B72">
        <w:rPr>
          <w:rFonts w:cs="Arial"/>
          <w:color w:val="auto"/>
          <w:lang w:val="en"/>
        </w:rPr>
        <w:t xml:space="preserve"> i: </w:t>
      </w:r>
      <w:hyperlink r:id="rId354" w:history="1">
        <w:r w:rsidRPr="00320B72">
          <w:rPr>
            <w:rStyle w:val="Hyperlink"/>
            <w:rFonts w:cs="Arial"/>
            <w:lang w:val="en"/>
          </w:rPr>
          <w:t>https://www.heritagefund.org.uk/funding</w:t>
        </w:r>
      </w:hyperlink>
    </w:p>
    <w:p w14:paraId="084384B7" w14:textId="77777777" w:rsidR="00556DF2" w:rsidRPr="00320B72" w:rsidRDefault="00556DF2" w:rsidP="003574BB">
      <w:pPr>
        <w:pStyle w:val="BodyText"/>
        <w:ind w:right="13"/>
        <w:rPr>
          <w:rFonts w:cs="Arial"/>
          <w:color w:val="auto"/>
        </w:rPr>
      </w:pPr>
    </w:p>
    <w:p w14:paraId="214725F1" w14:textId="77777777" w:rsidR="00A10A9C" w:rsidRPr="00320B72" w:rsidRDefault="00A10A9C" w:rsidP="00A10A9C">
      <w:pPr>
        <w:pStyle w:val="BodyText"/>
        <w:ind w:right="13"/>
        <w:rPr>
          <w:rFonts w:cs="Arial"/>
          <w:b/>
          <w:bCs/>
          <w:color w:val="auto"/>
          <w:lang w:val="cy-GB"/>
        </w:rPr>
      </w:pPr>
      <w:hyperlink r:id="rId355" w:history="1">
        <w:r w:rsidRPr="00320B72">
          <w:rPr>
            <w:rStyle w:val="Hyperlink"/>
            <w:b/>
            <w:bCs/>
            <w:lang w:val="cy-GB"/>
          </w:rPr>
          <w:t xml:space="preserve">Grantiau Gyda’n Gilydd ar gyfer Ein Planed </w:t>
        </w:r>
      </w:hyperlink>
    </w:p>
    <w:p w14:paraId="418750A3" w14:textId="77777777" w:rsidR="00A10A9C" w:rsidRPr="00320B72" w:rsidRDefault="00A10A9C" w:rsidP="00A10A9C">
      <w:pPr>
        <w:pStyle w:val="BodyText"/>
        <w:ind w:right="13"/>
        <w:rPr>
          <w:rFonts w:cs="Arial"/>
          <w:color w:val="auto"/>
          <w:lang w:val="cy-GB"/>
        </w:rPr>
      </w:pPr>
      <w:r w:rsidRPr="00320B72">
        <w:rPr>
          <w:rFonts w:cs="Arial"/>
          <w:color w:val="auto"/>
          <w:lang w:val="cy-GB"/>
        </w:rPr>
        <w:t>Mae Gyda’n Gilydd ar gyfer Ein Planed yn cynnig grantiau o rhwng £1,000 i £10,000 o arian y Loteri Genedlaethol i gefnogi cymunedau ledled y DU i weithredu ar y newid yn yr hinsawdd.</w:t>
      </w:r>
    </w:p>
    <w:p w14:paraId="7F2D5EFE" w14:textId="77777777" w:rsidR="00A10A9C" w:rsidRPr="00320B72" w:rsidRDefault="00A10A9C" w:rsidP="00A10A9C">
      <w:pPr>
        <w:pStyle w:val="BodyText"/>
        <w:ind w:right="13"/>
        <w:rPr>
          <w:rFonts w:cs="Arial"/>
          <w:color w:val="auto"/>
          <w:lang w:val="cy-GB"/>
        </w:rPr>
      </w:pPr>
    </w:p>
    <w:p w14:paraId="0AA2380E" w14:textId="77777777" w:rsidR="00A10A9C" w:rsidRPr="00320B72" w:rsidRDefault="00A10A9C" w:rsidP="00A10A9C">
      <w:pPr>
        <w:pStyle w:val="BodyText"/>
        <w:ind w:right="13"/>
        <w:rPr>
          <w:rFonts w:cs="Arial"/>
          <w:color w:val="auto"/>
          <w:lang w:val="cy-GB"/>
        </w:rPr>
      </w:pPr>
      <w:r w:rsidRPr="00320B72">
        <w:rPr>
          <w:rFonts w:cs="Arial"/>
          <w:color w:val="auto"/>
          <w:lang w:val="cy-GB"/>
        </w:rPr>
        <w:t>Dylai prosiectau adlewyrchu’r hyn sy’n bwysig i’ch cymuned, a gall fod yn fach o ran maint. Gallent gynnwys themâu fel:</w:t>
      </w:r>
    </w:p>
    <w:p w14:paraId="0C4D1548" w14:textId="77777777" w:rsidR="00A10A9C" w:rsidRPr="00320B72" w:rsidRDefault="00A10A9C" w:rsidP="00A10A9C">
      <w:pPr>
        <w:pStyle w:val="BodyText"/>
        <w:numPr>
          <w:ilvl w:val="0"/>
          <w:numId w:val="37"/>
        </w:numPr>
        <w:ind w:right="13"/>
        <w:rPr>
          <w:rFonts w:cs="Arial"/>
          <w:color w:val="auto"/>
          <w:lang w:val="cy-GB"/>
        </w:rPr>
      </w:pPr>
      <w:r w:rsidRPr="00320B72">
        <w:rPr>
          <w:rFonts w:cs="Arial"/>
          <w:color w:val="auto"/>
          <w:lang w:val="cy-GB"/>
        </w:rPr>
        <w:t>bwyd</w:t>
      </w:r>
    </w:p>
    <w:p w14:paraId="0436145F" w14:textId="77777777" w:rsidR="00A10A9C" w:rsidRPr="00320B72" w:rsidRDefault="00A10A9C" w:rsidP="00A10A9C">
      <w:pPr>
        <w:pStyle w:val="BodyText"/>
        <w:numPr>
          <w:ilvl w:val="0"/>
          <w:numId w:val="37"/>
        </w:numPr>
        <w:ind w:right="13"/>
        <w:rPr>
          <w:rFonts w:cs="Arial"/>
          <w:color w:val="auto"/>
          <w:lang w:val="cy-GB"/>
        </w:rPr>
      </w:pPr>
      <w:r w:rsidRPr="00320B72">
        <w:rPr>
          <w:rFonts w:cs="Arial"/>
          <w:color w:val="auto"/>
          <w:lang w:val="cy-GB"/>
        </w:rPr>
        <w:t>trafnidiaeth</w:t>
      </w:r>
    </w:p>
    <w:p w14:paraId="29B8303E" w14:textId="77777777" w:rsidR="00A10A9C" w:rsidRPr="00320B72" w:rsidRDefault="00A10A9C" w:rsidP="00A10A9C">
      <w:pPr>
        <w:pStyle w:val="BodyText"/>
        <w:numPr>
          <w:ilvl w:val="0"/>
          <w:numId w:val="37"/>
        </w:numPr>
        <w:ind w:right="13"/>
        <w:rPr>
          <w:rFonts w:cs="Arial"/>
          <w:color w:val="auto"/>
          <w:lang w:val="cy-GB"/>
        </w:rPr>
      </w:pPr>
      <w:r w:rsidRPr="00320B72">
        <w:rPr>
          <w:rFonts w:cs="Arial"/>
          <w:color w:val="auto"/>
          <w:lang w:val="cy-GB"/>
        </w:rPr>
        <w:t>ynni</w:t>
      </w:r>
    </w:p>
    <w:p w14:paraId="1A1F890D" w14:textId="77777777" w:rsidR="00A10A9C" w:rsidRPr="00320B72" w:rsidRDefault="00A10A9C" w:rsidP="00A10A9C">
      <w:pPr>
        <w:pStyle w:val="BodyText"/>
        <w:numPr>
          <w:ilvl w:val="0"/>
          <w:numId w:val="37"/>
        </w:numPr>
        <w:ind w:right="13"/>
        <w:rPr>
          <w:rFonts w:cs="Arial"/>
          <w:color w:val="auto"/>
          <w:lang w:val="cy-GB"/>
        </w:rPr>
      </w:pPr>
      <w:r w:rsidRPr="00320B72">
        <w:rPr>
          <w:rFonts w:cs="Arial"/>
          <w:color w:val="auto"/>
          <w:lang w:val="cy-GB"/>
        </w:rPr>
        <w:t>gwastraff a defnydd</w:t>
      </w:r>
    </w:p>
    <w:p w14:paraId="46D978FC" w14:textId="77777777" w:rsidR="00A10A9C" w:rsidRPr="00320B72" w:rsidRDefault="00A10A9C" w:rsidP="00A10A9C">
      <w:pPr>
        <w:pStyle w:val="BodyText"/>
        <w:numPr>
          <w:ilvl w:val="0"/>
          <w:numId w:val="37"/>
        </w:numPr>
        <w:ind w:right="13"/>
        <w:rPr>
          <w:rFonts w:cs="Arial"/>
          <w:color w:val="auto"/>
          <w:lang w:val="cy-GB"/>
        </w:rPr>
      </w:pPr>
      <w:r w:rsidRPr="00320B72">
        <w:rPr>
          <w:rFonts w:cs="Arial"/>
          <w:color w:val="auto"/>
          <w:lang w:val="cy-GB"/>
        </w:rPr>
        <w:t>yr amgylchedd naturiol.</w:t>
      </w:r>
    </w:p>
    <w:p w14:paraId="20033D68" w14:textId="77777777" w:rsidR="00A10A9C" w:rsidRPr="00320B72" w:rsidRDefault="00A10A9C" w:rsidP="00A10A9C">
      <w:pPr>
        <w:pStyle w:val="BodyText"/>
        <w:ind w:right="13"/>
        <w:rPr>
          <w:rFonts w:cs="Arial"/>
          <w:color w:val="auto"/>
          <w:lang w:val="cy-GB"/>
        </w:rPr>
      </w:pPr>
      <w:r w:rsidRPr="00320B72">
        <w:rPr>
          <w:rFonts w:cs="Arial"/>
          <w:color w:val="auto"/>
          <w:lang w:val="cy-GB"/>
        </w:rPr>
        <w:t xml:space="preserve">I gael rhagor o wybodaeth ewch i: </w:t>
      </w:r>
      <w:hyperlink r:id="rId356" w:history="1">
        <w:r w:rsidRPr="00320B72">
          <w:rPr>
            <w:rStyle w:val="Hyperlink"/>
            <w:rFonts w:cs="Arial"/>
            <w:lang w:val="cy-GB"/>
          </w:rPr>
          <w:t>https://www.tnlcommunityfund.org.uk/welsh/funding/programmes/together-for-our-planet</w:t>
        </w:r>
      </w:hyperlink>
    </w:p>
    <w:p w14:paraId="37577ACD" w14:textId="77777777" w:rsidR="00A10A9C" w:rsidRPr="00320B72" w:rsidRDefault="00A10A9C" w:rsidP="00A10A9C">
      <w:pPr>
        <w:ind w:right="13"/>
        <w:rPr>
          <w:rFonts w:cs="Arial"/>
          <w:color w:val="000000"/>
          <w:shd w:val="clear" w:color="auto" w:fill="FFFFFF"/>
          <w:lang w:val="cy-GB"/>
        </w:rPr>
      </w:pPr>
    </w:p>
    <w:p w14:paraId="320ED0E8" w14:textId="77777777" w:rsidR="00A10A9C" w:rsidRPr="00320B72" w:rsidRDefault="00A10A9C" w:rsidP="00A10A9C">
      <w:pPr>
        <w:rPr>
          <w:lang w:val="cy-GB"/>
        </w:rPr>
      </w:pPr>
    </w:p>
    <w:p w14:paraId="7D71243A" w14:textId="77777777" w:rsidR="00A10A9C" w:rsidRPr="00320B72" w:rsidRDefault="00A10A9C" w:rsidP="003574BB">
      <w:pPr>
        <w:pStyle w:val="BodyText"/>
        <w:ind w:right="13"/>
        <w:rPr>
          <w:rFonts w:cs="Arial"/>
          <w:color w:val="auto"/>
        </w:rPr>
      </w:pPr>
    </w:p>
    <w:bookmarkEnd w:id="165"/>
    <w:bookmarkEnd w:id="167"/>
    <w:p w14:paraId="7887BE00" w14:textId="77777777" w:rsidR="009F2118" w:rsidRPr="00320B72" w:rsidRDefault="00987D16" w:rsidP="009F2118">
      <w:pPr>
        <w:ind w:right="13"/>
        <w:rPr>
          <w:rFonts w:cs="Arial"/>
          <w:b/>
          <w:bCs/>
          <w:color w:val="29A6A3"/>
          <w:sz w:val="32"/>
          <w:szCs w:val="32"/>
          <w:lang w:val="cy-GB"/>
        </w:rPr>
      </w:pPr>
      <w:r w:rsidRPr="00320B72">
        <w:rPr>
          <w:rFonts w:cs="Arial"/>
          <w:b/>
          <w:color w:val="29A6A3"/>
        </w:rPr>
        <w:br w:type="page"/>
      </w:r>
      <w:r w:rsidR="009F2118" w:rsidRPr="00320B72">
        <w:rPr>
          <w:rFonts w:cs="Arial"/>
          <w:b/>
          <w:bCs/>
          <w:color w:val="29A6A3"/>
          <w:sz w:val="32"/>
          <w:szCs w:val="32"/>
          <w:lang w:val="cy-GB"/>
        </w:rPr>
        <w:lastRenderedPageBreak/>
        <w:t xml:space="preserve">Cymorth ac Adnoddau Defnyddiol </w:t>
      </w:r>
    </w:p>
    <w:p w14:paraId="0A910CCD" w14:textId="77777777" w:rsidR="009F2118" w:rsidRPr="00320B72" w:rsidRDefault="009F2118" w:rsidP="009F2118">
      <w:pPr>
        <w:ind w:right="13"/>
        <w:rPr>
          <w:rFonts w:cs="Arial"/>
          <w:b/>
          <w:bCs/>
          <w:color w:val="29A6A3"/>
          <w:sz w:val="32"/>
          <w:szCs w:val="32"/>
          <w:lang w:val="cy-GB"/>
        </w:rPr>
      </w:pPr>
    </w:p>
    <w:p w14:paraId="79A4BF41" w14:textId="77777777" w:rsidR="009F2118" w:rsidRPr="00320B72" w:rsidRDefault="009F2118" w:rsidP="009F2118">
      <w:pPr>
        <w:ind w:right="13"/>
        <w:rPr>
          <w:rFonts w:cs="Arial"/>
        </w:rPr>
      </w:pPr>
      <w:hyperlink r:id="rId357" w:history="1">
        <w:r w:rsidRPr="00320B72">
          <w:rPr>
            <w:rStyle w:val="Hyperlink"/>
            <w:rFonts w:cs="Arial"/>
            <w:b/>
            <w:bCs/>
            <w:lang w:val="cy-GB"/>
          </w:rPr>
          <w:t>Aderyn – Cronfa Ddata Gwy</w:t>
        </w:r>
        <w:r w:rsidRPr="00320B72">
          <w:rPr>
            <w:rStyle w:val="Hyperlink"/>
            <w:rFonts w:cs="Arial"/>
            <w:b/>
            <w:bCs/>
            <w:lang w:val="cy-GB"/>
          </w:rPr>
          <w:t>bodaeth a Chofnodi Bioamrywiaeth Canolfa</w:t>
        </w:r>
        <w:r w:rsidRPr="00320B72">
          <w:rPr>
            <w:rStyle w:val="Hyperlink"/>
            <w:rFonts w:cs="Arial"/>
            <w:b/>
            <w:bCs/>
            <w:lang w:val="cy-GB"/>
          </w:rPr>
          <w:t>nna</w:t>
        </w:r>
        <w:r w:rsidRPr="00320B72">
          <w:rPr>
            <w:rStyle w:val="Hyperlink"/>
            <w:rFonts w:cs="Arial"/>
            <w:b/>
            <w:bCs/>
            <w:lang w:val="cy-GB"/>
          </w:rPr>
          <w:t>u Cofnodion Amgylcheddol Lleol</w:t>
        </w:r>
        <w:r w:rsidRPr="00320B72">
          <w:rPr>
            <w:rStyle w:val="Hyperlink"/>
            <w:rFonts w:cs="Arial"/>
            <w:b/>
            <w:bCs/>
            <w:lang w:val="cy-GB"/>
          </w:rPr>
          <w:t xml:space="preserve"> Cymru</w:t>
        </w:r>
      </w:hyperlink>
      <w:r w:rsidRPr="00320B72">
        <w:rPr>
          <w:rFonts w:cs="Arial"/>
          <w:lang w:val="cy-GB"/>
        </w:rPr>
        <w:br/>
        <w:t>Aderyn yw Cronfa Ddata Gwybodaeth a Chofnodi Bioamrywiaeth Canolfannau Cofnodion Amgylcheddol Lleol Cymru. I gael gwybod mwy am y data ar fywyd gwyllt sydd ar gael ac i gyflwyno'ch cofnodion, ewch i'r wefan </w:t>
      </w:r>
      <w:proofErr w:type="spellStart"/>
      <w:r w:rsidR="00A10A9C" w:rsidRPr="00320B72">
        <w:rPr>
          <w:bCs/>
        </w:rPr>
        <w:t>yma</w:t>
      </w:r>
      <w:proofErr w:type="spellEnd"/>
      <w:r w:rsidR="00A10A9C" w:rsidRPr="00320B72">
        <w:rPr>
          <w:rFonts w:cs="Arial"/>
          <w:bCs/>
        </w:rPr>
        <w:t xml:space="preserve">: </w:t>
      </w:r>
      <w:hyperlink r:id="rId358" w:history="1">
        <w:r w:rsidR="00A10A9C" w:rsidRPr="00320B72">
          <w:rPr>
            <w:rStyle w:val="Hyperlink"/>
            <w:rFonts w:cs="Arial"/>
            <w:bCs/>
          </w:rPr>
          <w:t>http://aderyn.lercwales.org.uk/home</w:t>
        </w:r>
      </w:hyperlink>
      <w:r w:rsidRPr="00320B72">
        <w:rPr>
          <w:rFonts w:cs="Arial"/>
          <w:lang w:val="cy-GB"/>
        </w:rPr>
        <w:t>.</w:t>
      </w:r>
    </w:p>
    <w:p w14:paraId="404A15F4" w14:textId="77777777" w:rsidR="009F2118" w:rsidRPr="00320B72" w:rsidRDefault="009F2118" w:rsidP="009F2118">
      <w:pPr>
        <w:pStyle w:val="BodyText"/>
        <w:ind w:right="13"/>
        <w:rPr>
          <w:rFonts w:cs="Arial"/>
          <w:b/>
        </w:rPr>
      </w:pPr>
      <w:r w:rsidRPr="00320B72">
        <w:rPr>
          <w:rFonts w:cs="Arial"/>
          <w:lang w:val="cy-GB"/>
        </w:rPr>
        <w:br/>
      </w:r>
      <w:hyperlink r:id="rId359" w:history="1">
        <w:r w:rsidRPr="00320B72">
          <w:rPr>
            <w:rStyle w:val="Hyperlink"/>
            <w:rFonts w:cs="Arial"/>
            <w:b/>
            <w:bCs/>
            <w:lang w:val="cy-GB"/>
          </w:rPr>
          <w:t>B&amp;Q</w:t>
        </w:r>
      </w:hyperlink>
    </w:p>
    <w:p w14:paraId="7538F67F" w14:textId="77777777" w:rsidR="00A10A9C" w:rsidRPr="00320B72" w:rsidRDefault="009F2118" w:rsidP="009F2118">
      <w:pPr>
        <w:pStyle w:val="BodyText"/>
        <w:ind w:right="13"/>
        <w:rPr>
          <w:rFonts w:cs="Arial"/>
          <w:lang w:val="cy-GB"/>
        </w:rPr>
      </w:pPr>
      <w:r w:rsidRPr="00320B72">
        <w:rPr>
          <w:rFonts w:cs="Arial"/>
          <w:lang w:val="cy-GB"/>
        </w:rPr>
        <w:t xml:space="preserve">Mae pob siop B&amp;Q yn gweithredu cynllun ailddefnyddio cymunedol y gall ysgolion lleol, sefydliadau addysgol eraill a grwpiau cymunedol elwa arno trwy ailddefnyddio cynhyrchion a deunyddiau rhodd na ellir eu gwerthu. Mae B&amp;Q yn gweithio hefyd gyda </w:t>
      </w:r>
      <w:proofErr w:type="spellStart"/>
      <w:r w:rsidRPr="00320B72">
        <w:rPr>
          <w:rFonts w:cs="Arial"/>
          <w:lang w:val="cy-GB"/>
        </w:rPr>
        <w:t>Community</w:t>
      </w:r>
      <w:proofErr w:type="spellEnd"/>
      <w:r w:rsidRPr="00320B72">
        <w:rPr>
          <w:rFonts w:cs="Arial"/>
          <w:lang w:val="cy-GB"/>
        </w:rPr>
        <w:t xml:space="preserve"> </w:t>
      </w:r>
      <w:proofErr w:type="spellStart"/>
      <w:r w:rsidRPr="00320B72">
        <w:rPr>
          <w:rFonts w:cs="Arial"/>
          <w:lang w:val="cy-GB"/>
        </w:rPr>
        <w:t>Repaint</w:t>
      </w:r>
      <w:proofErr w:type="spellEnd"/>
      <w:r w:rsidRPr="00320B72">
        <w:rPr>
          <w:rFonts w:cs="Arial"/>
          <w:lang w:val="cy-GB"/>
        </w:rPr>
        <w:t>, rhwydwaith o gynlluniau sy'n casglu unrhyw baent sy'n weddill y gellir ei ailddefnyddio a'i ailddosbarthu o fewn ei gymunedau i unigolion a theuluoedd ar incwm isel, elusennau a grwpiau cymunedol.</w:t>
      </w:r>
    </w:p>
    <w:p w14:paraId="25556392" w14:textId="77777777" w:rsidR="009F2118" w:rsidRPr="00320B72" w:rsidRDefault="00A10A9C" w:rsidP="009F2118">
      <w:pPr>
        <w:pStyle w:val="BodyText"/>
        <w:ind w:right="13"/>
        <w:rPr>
          <w:rFonts w:cs="Arial"/>
        </w:rPr>
      </w:pPr>
      <w:proofErr w:type="spellStart"/>
      <w:r w:rsidRPr="00320B72">
        <w:t>Gellir</w:t>
      </w:r>
      <w:proofErr w:type="spellEnd"/>
      <w:r w:rsidRPr="00320B72">
        <w:t xml:space="preserve"> </w:t>
      </w:r>
      <w:proofErr w:type="spellStart"/>
      <w:r w:rsidRPr="00320B72">
        <w:t>dod</w:t>
      </w:r>
      <w:proofErr w:type="spellEnd"/>
      <w:r w:rsidRPr="00320B72">
        <w:t xml:space="preserve"> o </w:t>
      </w:r>
      <w:proofErr w:type="spellStart"/>
      <w:r w:rsidRPr="00320B72">
        <w:t>hyd</w:t>
      </w:r>
      <w:proofErr w:type="spellEnd"/>
      <w:r w:rsidRPr="00320B72">
        <w:t xml:space="preserve"> </w:t>
      </w:r>
      <w:proofErr w:type="spellStart"/>
      <w:r w:rsidRPr="00320B72">
        <w:t>i</w:t>
      </w:r>
      <w:proofErr w:type="spellEnd"/>
      <w:r w:rsidRPr="00320B72">
        <w:t xml:space="preserve"> </w:t>
      </w:r>
      <w:proofErr w:type="spellStart"/>
      <w:r w:rsidRPr="00320B72">
        <w:t>ragor</w:t>
      </w:r>
      <w:proofErr w:type="spellEnd"/>
      <w:r w:rsidRPr="00320B72">
        <w:t xml:space="preserve"> o </w:t>
      </w:r>
      <w:proofErr w:type="spellStart"/>
      <w:r w:rsidRPr="00320B72">
        <w:t>fanylion</w:t>
      </w:r>
      <w:proofErr w:type="spellEnd"/>
      <w:r w:rsidRPr="00320B72">
        <w:t xml:space="preserve"> </w:t>
      </w:r>
      <w:proofErr w:type="spellStart"/>
      <w:r w:rsidRPr="00320B72">
        <w:t>yma</w:t>
      </w:r>
      <w:proofErr w:type="spellEnd"/>
      <w:r w:rsidRPr="00320B72">
        <w:t xml:space="preserve">: </w:t>
      </w:r>
      <w:hyperlink r:id="rId360" w:history="1">
        <w:r w:rsidRPr="00320B72">
          <w:rPr>
            <w:rStyle w:val="Hyperlink"/>
            <w:rFonts w:cs="Arial"/>
          </w:rPr>
          <w:t>https://www.diy.com/responsible-business/waste-donation</w:t>
        </w:r>
      </w:hyperlink>
      <w:r w:rsidRPr="00320B72">
        <w:rPr>
          <w:rFonts w:cs="Arial"/>
          <w:b/>
        </w:rPr>
        <w:br/>
      </w:r>
    </w:p>
    <w:p w14:paraId="57D98E36" w14:textId="77777777" w:rsidR="00A10A9C" w:rsidRPr="00320B72" w:rsidRDefault="009F2118" w:rsidP="00A10A9C">
      <w:pPr>
        <w:ind w:right="13"/>
        <w:rPr>
          <w:rFonts w:cs="Arial"/>
        </w:rPr>
      </w:pPr>
      <w:hyperlink r:id="rId361" w:history="1">
        <w:r w:rsidRPr="00320B72">
          <w:rPr>
            <w:rFonts w:cs="Arial"/>
            <w:b/>
            <w:bCs/>
            <w:color w:val="006600"/>
            <w:u w:val="single"/>
            <w:lang w:val="cy-GB"/>
          </w:rPr>
          <w:t>Cronfa Busnes Gwyrdd yr Ymddiriedolaeth Garbon</w:t>
        </w:r>
      </w:hyperlink>
      <w:r w:rsidRPr="00320B72">
        <w:rPr>
          <w:rFonts w:cs="Arial"/>
          <w:b/>
          <w:bCs/>
          <w:color w:val="006600"/>
          <w:lang w:val="cy-GB"/>
        </w:rPr>
        <w:br/>
      </w:r>
      <w:r w:rsidRPr="00320B72">
        <w:rPr>
          <w:rFonts w:cs="Arial"/>
          <w:lang w:val="cy-GB"/>
        </w:rPr>
        <w:t xml:space="preserve">Gall sefydliadau bach a chanolig elwa ar gymorth a chyngor wedi'u cyllido'n llawn i arbed arian ar eu biliau ynni a defnyddio ynni’n fwy effeithlon. Mae cannoedd o sefydliadau eisoes wedi sicrhau arbedion sylweddol o ran ynni a chostau trwy'r cyngor, hyfforddiant a chymorth a ddarperir gan yr Ymddiriedolaeth Garbon. Bydd arbenigwyr yr Ymddiriedolaeth Garbon yn darparu asesiadau ynni i nodi cyfleoedd i arbed ynni heb gost ar fusnesau ac yn helpu i ganfod cyflenwyr dibynadwy ar gyfer prosiectau. Gall sefydliadau hefyd elwa ar gymorth a hyfforddiant am ddim ar effeithlonrwydd ynni yng ngweithdai'r Gronfa Busnes Gwyrdd, a gynhelir ledled y wlad, ac ar ffurf </w:t>
      </w:r>
      <w:proofErr w:type="spellStart"/>
      <w:r w:rsidRPr="00320B72">
        <w:rPr>
          <w:rFonts w:cs="Arial"/>
          <w:lang w:val="cy-GB"/>
        </w:rPr>
        <w:t>gweminarau</w:t>
      </w:r>
      <w:proofErr w:type="spellEnd"/>
      <w:r w:rsidRPr="00320B72">
        <w:rPr>
          <w:rFonts w:cs="Arial"/>
          <w:lang w:val="cy-GB"/>
        </w:rPr>
        <w:t xml:space="preserve">, canllawiau ac adnoddau ar-lein. Gweler y wefan am fanylion gweithdai a </w:t>
      </w:r>
      <w:proofErr w:type="spellStart"/>
      <w:r w:rsidRPr="00320B72">
        <w:rPr>
          <w:rFonts w:cs="Arial"/>
          <w:lang w:val="cy-GB"/>
        </w:rPr>
        <w:t>gweminarau</w:t>
      </w:r>
      <w:proofErr w:type="spellEnd"/>
      <w:r w:rsidRPr="00320B72">
        <w:rPr>
          <w:rFonts w:cs="Arial"/>
          <w:lang w:val="cy-GB"/>
        </w:rPr>
        <w:t xml:space="preserve"> am ddim sydd ar ddod ac i gofrestru ar gyfer asesiad a chyngor ar ynni.</w:t>
      </w:r>
    </w:p>
    <w:p w14:paraId="503193F8" w14:textId="77777777" w:rsidR="00A10A9C" w:rsidRPr="00320B72" w:rsidRDefault="00A10A9C" w:rsidP="00A10A9C">
      <w:pPr>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362" w:history="1">
        <w:r w:rsidRPr="00320B72">
          <w:rPr>
            <w:rStyle w:val="Hyperlink"/>
            <w:rFonts w:cs="Arial"/>
          </w:rPr>
          <w:t>https://www.carbontrust.com/our-projects/green-business-fund</w:t>
        </w:r>
      </w:hyperlink>
    </w:p>
    <w:p w14:paraId="19066F95" w14:textId="77777777" w:rsidR="00A10A9C" w:rsidRPr="00320B72" w:rsidRDefault="00A10A9C" w:rsidP="00B17CA3">
      <w:pPr>
        <w:ind w:right="13"/>
        <w:rPr>
          <w:rFonts w:cs="Arial"/>
        </w:rPr>
      </w:pPr>
    </w:p>
    <w:p w14:paraId="26F35C7B" w14:textId="77777777" w:rsidR="009F2118" w:rsidRPr="00320B72" w:rsidRDefault="009F2118" w:rsidP="009F2118">
      <w:pPr>
        <w:pStyle w:val="BodyText"/>
        <w:ind w:right="13"/>
        <w:rPr>
          <w:rFonts w:cs="Arial"/>
          <w:color w:val="0A0A0A"/>
          <w:lang w:val="cy-GB"/>
        </w:rPr>
      </w:pPr>
      <w:hyperlink r:id="rId363" w:anchor="period7" w:history="1">
        <w:r w:rsidRPr="00320B72">
          <w:rPr>
            <w:rStyle w:val="Hyperlink"/>
            <w:rFonts w:cs="Arial"/>
            <w:b/>
            <w:bCs/>
            <w:lang w:val="cy-GB"/>
          </w:rPr>
          <w:t>Coed Cymru</w:t>
        </w:r>
      </w:hyperlink>
      <w:r w:rsidRPr="00320B72">
        <w:rPr>
          <w:rFonts w:cs="Arial"/>
          <w:lang w:val="cy-GB"/>
        </w:rPr>
        <w:br/>
      </w:r>
      <w:r w:rsidRPr="00320B72">
        <w:rPr>
          <w:rFonts w:cs="Arial"/>
          <w:color w:val="0A0A0A"/>
          <w:lang w:val="cy-GB"/>
        </w:rPr>
        <w:t xml:space="preserve">Ein nodau yw gwella tirweddau Cymru sy'n cynnwys coetiroedd a choed. Mae ein staff yn darparu cyngor a chymorth, mynediad i </w:t>
      </w:r>
      <w:proofErr w:type="spellStart"/>
      <w:r w:rsidRPr="00320B72">
        <w:rPr>
          <w:rFonts w:cs="Arial"/>
          <w:color w:val="0A0A0A"/>
          <w:lang w:val="cy-GB"/>
        </w:rPr>
        <w:t>arloesedd</w:t>
      </w:r>
      <w:proofErr w:type="spellEnd"/>
      <w:r w:rsidRPr="00320B72">
        <w:rPr>
          <w:rFonts w:cs="Arial"/>
          <w:color w:val="0A0A0A"/>
          <w:lang w:val="cy-GB"/>
        </w:rPr>
        <w:t xml:space="preserve"> a chymorth grant. Cysylltwch â ni am wybodaeth a chymorth o ran unrhyw agwedd ar greu a rheoli coetiroedd a phren.</w:t>
      </w:r>
    </w:p>
    <w:p w14:paraId="612F9ABF" w14:textId="77777777" w:rsidR="00A10A9C" w:rsidRPr="00320B72" w:rsidRDefault="00A10A9C" w:rsidP="009F2118">
      <w:pPr>
        <w:pStyle w:val="BodyText"/>
        <w:ind w:right="13"/>
        <w:rPr>
          <w:rFonts w:cs="Arial"/>
          <w:color w:val="auto"/>
          <w:lang w:eastAsia="en-GB"/>
        </w:rPr>
      </w:pPr>
    </w:p>
    <w:p w14:paraId="7A5076D6" w14:textId="77777777" w:rsidR="00A10A9C" w:rsidRPr="00320B72" w:rsidRDefault="00A10A9C" w:rsidP="00A10A9C">
      <w:pPr>
        <w:pStyle w:val="BodyText"/>
        <w:ind w:right="13"/>
        <w:rPr>
          <w:rFonts w:cs="Arial"/>
          <w:color w:val="auto"/>
          <w:lang w:eastAsia="en-GB"/>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364" w:history="1">
        <w:r w:rsidRPr="00320B72">
          <w:rPr>
            <w:rStyle w:val="Hyperlink"/>
            <w:rFonts w:cs="Arial"/>
            <w:lang w:eastAsia="en-GB"/>
          </w:rPr>
          <w:t>https://coed.cymru</w:t>
        </w:r>
      </w:hyperlink>
    </w:p>
    <w:p w14:paraId="7BEBEDB1" w14:textId="77777777" w:rsidR="00A10A9C" w:rsidRPr="00320B72" w:rsidRDefault="00A10A9C" w:rsidP="009F2118">
      <w:pPr>
        <w:pStyle w:val="BodyText"/>
        <w:ind w:right="13"/>
        <w:rPr>
          <w:rFonts w:cs="Arial"/>
          <w:color w:val="auto"/>
          <w:lang w:eastAsia="en-GB"/>
        </w:rPr>
      </w:pPr>
    </w:p>
    <w:p w14:paraId="250AAC8B" w14:textId="77777777" w:rsidR="009F2118" w:rsidRPr="00320B72" w:rsidRDefault="009F2118" w:rsidP="009F2118">
      <w:pPr>
        <w:pStyle w:val="BodyText"/>
        <w:ind w:right="13"/>
        <w:rPr>
          <w:rFonts w:cs="Arial"/>
        </w:rPr>
      </w:pPr>
      <w:hyperlink r:id="rId365" w:tgtFrame="_blank" w:history="1">
        <w:r w:rsidRPr="00320B72">
          <w:rPr>
            <w:rStyle w:val="Hyperlink"/>
            <w:rFonts w:cs="Arial"/>
            <w:b/>
            <w:bCs/>
            <w:lang w:val="cy-GB"/>
          </w:rPr>
          <w:t>Y Gwirfoddolwyr Cadwraeth – Llawlyfrau Cadwraeth Ymarferol</w:t>
        </w:r>
        <w:r w:rsidRPr="00320B72">
          <w:rPr>
            <w:rStyle w:val="Hyperlink"/>
            <w:rFonts w:cs="Arial"/>
            <w:u w:val="none"/>
            <w:lang w:val="cy-GB"/>
          </w:rPr>
          <w:t xml:space="preserve"> </w:t>
        </w:r>
      </w:hyperlink>
      <w:r w:rsidRPr="00320B72">
        <w:rPr>
          <w:rFonts w:cs="Arial"/>
          <w:lang w:val="cy-GB"/>
        </w:rPr>
        <w:br/>
        <w:t>Ers tro, llawlyfrau'r Gwirfoddolwyr Cadwraeth fu'r canllawiau diffiniol ar reoli cefn gwlad a mannau gwyrdd. Maent yn cynnwys 1,000 a mwy o dudalennau o gefndir, cyngor a chyfarwyddyd ardderchog gan arbenigwyr, wedi'u llunio a'u cyflwyno ar ffurf gam wrth gam. Mae'r llawlyfrau hyn bellach ar gael ar ffurf ddigidol ac maent yn ymdrin â phopeth, o blannu coed i adeiladu waliau sych, a thwyni tywod i lwybrau cerdded.</w:t>
      </w:r>
      <w:r w:rsidRPr="00320B72">
        <w:rPr>
          <w:rFonts w:cs="Arial"/>
          <w:lang w:val="cy-GB"/>
        </w:rPr>
        <w:br/>
      </w:r>
    </w:p>
    <w:p w14:paraId="258A131C" w14:textId="77777777" w:rsidR="00A10A9C" w:rsidRPr="00320B72" w:rsidRDefault="00A10A9C" w:rsidP="00A10A9C">
      <w:pPr>
        <w:pStyle w:val="BodyText"/>
        <w:ind w:right="13"/>
        <w:rPr>
          <w:rFonts w:cs="Arial"/>
        </w:rPr>
      </w:pPr>
      <w:proofErr w:type="spellStart"/>
      <w:r w:rsidRPr="00320B72">
        <w:rPr>
          <w:rFonts w:cs="Arial"/>
        </w:rPr>
        <w:t>Gellir</w:t>
      </w:r>
      <w:proofErr w:type="spellEnd"/>
      <w:r w:rsidRPr="00320B72">
        <w:rPr>
          <w:rFonts w:cs="Arial"/>
        </w:rPr>
        <w:t xml:space="preserve"> </w:t>
      </w:r>
      <w:proofErr w:type="spellStart"/>
      <w:r w:rsidRPr="00320B72">
        <w:rPr>
          <w:rFonts w:cs="Arial"/>
        </w:rPr>
        <w:t>dod</w:t>
      </w:r>
      <w:proofErr w:type="spellEnd"/>
      <w:r w:rsidRPr="00320B72">
        <w:rPr>
          <w:rFonts w:cs="Arial"/>
        </w:rPr>
        <w:t xml:space="preserve"> o </w:t>
      </w:r>
      <w:proofErr w:type="spellStart"/>
      <w:r w:rsidRPr="00320B72">
        <w:rPr>
          <w:rFonts w:cs="Arial"/>
        </w:rPr>
        <w:t>hyd</w:t>
      </w:r>
      <w:proofErr w:type="spellEnd"/>
      <w:r w:rsidRPr="00320B72">
        <w:rPr>
          <w:rFonts w:cs="Arial"/>
        </w:rPr>
        <w:t xml:space="preserve"> </w:t>
      </w:r>
      <w:proofErr w:type="spellStart"/>
      <w:r w:rsidRPr="00320B72">
        <w:rPr>
          <w:rFonts w:cs="Arial"/>
        </w:rPr>
        <w:t>i</w:t>
      </w:r>
      <w:proofErr w:type="spellEnd"/>
      <w:r w:rsidRPr="00320B72">
        <w:rPr>
          <w:rFonts w:cs="Arial"/>
        </w:rPr>
        <w:t xml:space="preserve"> </w:t>
      </w:r>
      <w:proofErr w:type="spellStart"/>
      <w:r w:rsidRPr="00320B72">
        <w:rPr>
          <w:rFonts w:cs="Arial"/>
        </w:rPr>
        <w:t>ragor</w:t>
      </w:r>
      <w:proofErr w:type="spellEnd"/>
      <w:r w:rsidRPr="00320B72">
        <w:rPr>
          <w:rFonts w:cs="Arial"/>
        </w:rPr>
        <w:t xml:space="preserve"> o </w:t>
      </w:r>
      <w:proofErr w:type="spellStart"/>
      <w:r w:rsidRPr="00320B72">
        <w:rPr>
          <w:rFonts w:cs="Arial"/>
        </w:rPr>
        <w:t>fanylion</w:t>
      </w:r>
      <w:proofErr w:type="spellEnd"/>
      <w:r w:rsidRPr="00320B72">
        <w:rPr>
          <w:rFonts w:cs="Arial"/>
        </w:rPr>
        <w:t xml:space="preserve"> </w:t>
      </w:r>
      <w:proofErr w:type="spellStart"/>
      <w:r w:rsidRPr="00320B72">
        <w:rPr>
          <w:rFonts w:cs="Arial"/>
        </w:rPr>
        <w:t>yma</w:t>
      </w:r>
      <w:proofErr w:type="spellEnd"/>
      <w:r w:rsidRPr="00320B72">
        <w:rPr>
          <w:rFonts w:cs="Arial"/>
        </w:rPr>
        <w:t xml:space="preserve">: </w:t>
      </w:r>
      <w:hyperlink r:id="rId366" w:history="1">
        <w:r w:rsidRPr="00320B72">
          <w:rPr>
            <w:rStyle w:val="Hyperlink"/>
            <w:rFonts w:cs="Arial"/>
          </w:rPr>
          <w:t>https://www.conservationhandbooks.com</w:t>
        </w:r>
      </w:hyperlink>
    </w:p>
    <w:p w14:paraId="3D0BDF01" w14:textId="77777777" w:rsidR="00A10A9C" w:rsidRPr="00320B72" w:rsidRDefault="00A10A9C" w:rsidP="009F2118">
      <w:pPr>
        <w:pStyle w:val="BodyText"/>
        <w:ind w:right="13"/>
        <w:rPr>
          <w:rFonts w:cs="Arial"/>
        </w:rPr>
      </w:pPr>
    </w:p>
    <w:p w14:paraId="0B770E4C" w14:textId="77777777" w:rsidR="009F2118" w:rsidRPr="00320B72" w:rsidRDefault="009F2118" w:rsidP="009F2118">
      <w:pPr>
        <w:pStyle w:val="BodyText"/>
        <w:ind w:right="13"/>
        <w:rPr>
          <w:rStyle w:val="Hyperlink"/>
          <w:rFonts w:cs="Arial"/>
          <w:b/>
        </w:rPr>
      </w:pPr>
      <w:hyperlink r:id="rId367" w:history="1">
        <w:r w:rsidRPr="00320B72">
          <w:rPr>
            <w:rStyle w:val="Hyperlink"/>
            <w:rFonts w:cs="Arial"/>
            <w:b/>
            <w:bCs/>
            <w:lang w:val="cy-GB"/>
          </w:rPr>
          <w:t>Ynni Lleol</w:t>
        </w:r>
      </w:hyperlink>
    </w:p>
    <w:p w14:paraId="716C206B" w14:textId="77777777" w:rsidR="00A10A9C" w:rsidRPr="00320B72" w:rsidRDefault="009F2118" w:rsidP="00B17CA3">
      <w:pPr>
        <w:rPr>
          <w:rFonts w:cs="Arial"/>
          <w:bCs/>
          <w:lang w:val="cy-GB"/>
        </w:rPr>
      </w:pPr>
      <w:r w:rsidRPr="00320B72">
        <w:rPr>
          <w:rFonts w:eastAsia="Calibri" w:cs="Arial"/>
          <w:lang w:val="cy-GB"/>
        </w:rPr>
        <w:t xml:space="preserve">Mae Ynni Lleol yn galluogi cymunedau lleol i gydweithio i gyfuno’r ynni y maent yn ei gynhyrchu sydd dan berchnogaeth leol ac i reoli'r galw lleol i leihau biliau ac allyriadau </w:t>
      </w:r>
      <w:r w:rsidRPr="00320B72">
        <w:rPr>
          <w:rFonts w:eastAsia="Calibri" w:cs="Arial"/>
          <w:lang w:val="cy-GB"/>
        </w:rPr>
        <w:lastRenderedPageBreak/>
        <w:t>carbon. Cred Ynni Lleol y dylai cymunedau lleol allu elwa ar symud eu defnydd o ynni i adegau rhatach o'r dydd a'i gyfateb i gynhyrchiant lleol. Os oes gennych brosiect ynni cymunedol neu os oes gennych ddiddordeb yn y syniad,</w:t>
      </w:r>
      <w:r w:rsidRPr="00320B72">
        <w:rPr>
          <w:rFonts w:cs="Arial"/>
          <w:lang w:val="cy-GB"/>
        </w:rPr>
        <w:t> </w:t>
      </w:r>
      <w:hyperlink r:id="rId368" w:tgtFrame="_blank" w:history="1">
        <w:r w:rsidR="00417CFB" w:rsidRPr="00320B72">
          <w:rPr>
            <w:rStyle w:val="Hyperlink"/>
            <w:rFonts w:eastAsia="Calibri" w:cs="Arial"/>
            <w:bCs/>
            <w:lang w:val="cy-GB"/>
          </w:rPr>
          <w:t>cysylltwch â ni</w:t>
        </w:r>
      </w:hyperlink>
      <w:r w:rsidR="00417CFB" w:rsidRPr="00320B72">
        <w:rPr>
          <w:rFonts w:cs="Arial"/>
          <w:bCs/>
          <w:lang w:val="cy-GB"/>
        </w:rPr>
        <w:t xml:space="preserve"> a </w:t>
      </w:r>
      <w:hyperlink r:id="rId369" w:history="1">
        <w:r w:rsidR="00417CFB" w:rsidRPr="00320B72">
          <w:rPr>
            <w:rStyle w:val="Hyperlink"/>
            <w:rFonts w:cs="Arial"/>
            <w:bCs/>
            <w:lang w:val="cy-GB"/>
          </w:rPr>
          <w:t>chofrestrwch i gael ein cylchlythyr</w:t>
        </w:r>
      </w:hyperlink>
      <w:r w:rsidR="00417CFB" w:rsidRPr="00320B72">
        <w:rPr>
          <w:rFonts w:cs="Arial"/>
          <w:bCs/>
          <w:lang w:val="cy-GB"/>
        </w:rPr>
        <w:t xml:space="preserve">. </w:t>
      </w:r>
      <w:r w:rsidR="00A10A9C" w:rsidRPr="00320B72">
        <w:rPr>
          <w:rFonts w:cs="Arial"/>
          <w:bCs/>
          <w:lang w:val="cy-GB"/>
        </w:rPr>
        <w:t xml:space="preserve"> </w:t>
      </w:r>
    </w:p>
    <w:p w14:paraId="5C24AC85" w14:textId="77777777" w:rsidR="00A10A9C" w:rsidRPr="00320B72" w:rsidRDefault="00A10A9C" w:rsidP="00A10A9C">
      <w:pPr>
        <w:pStyle w:val="BodyText"/>
        <w:ind w:right="13"/>
        <w:rPr>
          <w:rFonts w:cs="Arial"/>
          <w:b/>
          <w:lang w:val="cy-GB"/>
        </w:rPr>
      </w:pPr>
      <w:r w:rsidRPr="00320B72">
        <w:rPr>
          <w:rFonts w:cs="Arial"/>
          <w:lang w:val="cy-GB"/>
        </w:rPr>
        <w:t xml:space="preserve">Ceir rhagor o fanylion yma: </w:t>
      </w:r>
      <w:hyperlink r:id="rId370" w:history="1">
        <w:r w:rsidRPr="00320B72">
          <w:rPr>
            <w:rStyle w:val="Hyperlink"/>
            <w:rFonts w:cs="Arial"/>
            <w:lang w:val="cy-GB"/>
          </w:rPr>
          <w:t>https://energylocal.org.uk</w:t>
        </w:r>
      </w:hyperlink>
    </w:p>
    <w:p w14:paraId="05FB49B4" w14:textId="77777777" w:rsidR="009F2118" w:rsidRPr="00320B72" w:rsidRDefault="009F2118" w:rsidP="00B17CA3">
      <w:pPr>
        <w:pStyle w:val="BodyText"/>
        <w:ind w:right="13"/>
        <w:rPr>
          <w:rStyle w:val="Hyperlink"/>
          <w:rFonts w:cs="Arial"/>
          <w:b/>
          <w:bCs/>
          <w:lang w:val="cy-GB"/>
        </w:rPr>
      </w:pPr>
    </w:p>
    <w:p w14:paraId="14473AA3" w14:textId="77777777" w:rsidR="009F2118" w:rsidRPr="00320B72" w:rsidRDefault="009F2118" w:rsidP="009F2118">
      <w:pPr>
        <w:ind w:right="13"/>
        <w:rPr>
          <w:rFonts w:cs="Arial"/>
          <w:b/>
        </w:rPr>
      </w:pPr>
      <w:hyperlink r:id="rId371" w:history="1">
        <w:r w:rsidRPr="00320B72">
          <w:rPr>
            <w:rStyle w:val="Hyperlink"/>
            <w:rFonts w:eastAsia="Calibri" w:cs="Arial"/>
            <w:b/>
            <w:bCs/>
            <w:lang w:val="cy-GB"/>
          </w:rPr>
          <w:t>Arfer Da Cymru</w:t>
        </w:r>
      </w:hyperlink>
    </w:p>
    <w:p w14:paraId="0BA13431" w14:textId="77777777" w:rsidR="009F2118" w:rsidRPr="00320B72" w:rsidRDefault="009F2118" w:rsidP="009F2118">
      <w:pPr>
        <w:ind w:right="13"/>
        <w:rPr>
          <w:rFonts w:cs="Arial"/>
          <w:lang w:val="cy-GB"/>
        </w:rPr>
      </w:pPr>
      <w:r w:rsidRPr="00320B72">
        <w:rPr>
          <w:rFonts w:cs="Arial"/>
          <w:lang w:val="cy-GB"/>
        </w:rPr>
        <w:t xml:space="preserve">Porth mynediad unigol ar-lein i wybodaeth ac arfer da gwasanaethau cyhoeddus Cymru yw Arfer Da Cymru. </w:t>
      </w:r>
    </w:p>
    <w:p w14:paraId="425BFF63" w14:textId="77777777" w:rsidR="00A10A9C" w:rsidRPr="00320B72" w:rsidRDefault="0025399F" w:rsidP="00A10A9C">
      <w:pPr>
        <w:ind w:right="13"/>
        <w:rPr>
          <w:rFonts w:cs="Arial"/>
          <w:lang w:val="cy-GB"/>
        </w:rPr>
      </w:pPr>
      <w:r w:rsidRPr="00320B72">
        <w:rPr>
          <w:rFonts w:cs="Arial"/>
          <w:lang w:val="cy-GB"/>
        </w:rPr>
        <w:t>Ceir rhagor o fanylion yma</w:t>
      </w:r>
      <w:r w:rsidR="00A10A9C" w:rsidRPr="00320B72">
        <w:rPr>
          <w:rFonts w:cs="Arial"/>
          <w:lang w:val="cy-GB"/>
        </w:rPr>
        <w:t xml:space="preserve">: </w:t>
      </w:r>
      <w:hyperlink r:id="rId372" w:history="1">
        <w:r w:rsidR="00A10A9C" w:rsidRPr="00320B72">
          <w:rPr>
            <w:rStyle w:val="Hyperlink"/>
            <w:rFonts w:cs="Arial"/>
            <w:lang w:val="cy-GB"/>
          </w:rPr>
          <w:t>https://www.data.cymru/gpw</w:t>
        </w:r>
      </w:hyperlink>
    </w:p>
    <w:p w14:paraId="5E614CA9" w14:textId="77777777" w:rsidR="00A10A9C" w:rsidRPr="00320B72" w:rsidRDefault="00A10A9C" w:rsidP="00A10A9C">
      <w:pPr>
        <w:ind w:right="13"/>
        <w:rPr>
          <w:rFonts w:cs="Arial"/>
          <w:lang w:val="cy-GB"/>
        </w:rPr>
      </w:pPr>
    </w:p>
    <w:p w14:paraId="55C6C51D" w14:textId="77777777" w:rsidR="009F2118" w:rsidRPr="00320B72" w:rsidRDefault="009F2118" w:rsidP="009F2118">
      <w:pPr>
        <w:pStyle w:val="BodyText"/>
        <w:ind w:right="13"/>
        <w:rPr>
          <w:rFonts w:cs="Arial"/>
          <w:b/>
          <w:bCs/>
          <w:lang w:val="cy-GB" w:eastAsia="en-GB"/>
        </w:rPr>
      </w:pPr>
      <w:hyperlink r:id="rId373" w:history="1">
        <w:r w:rsidRPr="00320B72">
          <w:rPr>
            <w:rStyle w:val="Hyperlink"/>
            <w:rFonts w:cs="Arial"/>
            <w:b/>
            <w:bCs/>
            <w:lang w:val="cy-GB" w:eastAsia="en-GB"/>
          </w:rPr>
          <w:t>‘</w:t>
        </w:r>
        <w:proofErr w:type="spellStart"/>
        <w:r w:rsidRPr="00320B72">
          <w:rPr>
            <w:rStyle w:val="Hyperlink"/>
            <w:rFonts w:cs="Arial"/>
            <w:b/>
            <w:bCs/>
            <w:lang w:val="cy-GB" w:eastAsia="en-GB"/>
          </w:rPr>
          <w:t>Grants</w:t>
        </w:r>
        <w:proofErr w:type="spellEnd"/>
        <w:r w:rsidRPr="00320B72">
          <w:rPr>
            <w:rStyle w:val="Hyperlink"/>
            <w:rFonts w:cs="Arial"/>
            <w:b/>
            <w:bCs/>
            <w:lang w:val="cy-GB" w:eastAsia="en-GB"/>
          </w:rPr>
          <w:t xml:space="preserve"> </w:t>
        </w:r>
        <w:proofErr w:type="spellStart"/>
        <w:r w:rsidRPr="00320B72">
          <w:rPr>
            <w:rStyle w:val="Hyperlink"/>
            <w:rFonts w:cs="Arial"/>
            <w:b/>
            <w:bCs/>
            <w:lang w:val="cy-GB" w:eastAsia="en-GB"/>
          </w:rPr>
          <w:t>up</w:t>
        </w:r>
        <w:proofErr w:type="spellEnd"/>
        <w:r w:rsidRPr="00320B72">
          <w:rPr>
            <w:rStyle w:val="Hyperlink"/>
            <w:rFonts w:cs="Arial"/>
            <w:b/>
            <w:bCs/>
            <w:lang w:val="cy-GB" w:eastAsia="en-GB"/>
          </w:rPr>
          <w:t xml:space="preserve"> </w:t>
        </w:r>
        <w:proofErr w:type="spellStart"/>
        <w:r w:rsidRPr="00320B72">
          <w:rPr>
            <w:rStyle w:val="Hyperlink"/>
            <w:rFonts w:cs="Arial"/>
            <w:b/>
            <w:bCs/>
            <w:lang w:val="cy-GB" w:eastAsia="en-GB"/>
          </w:rPr>
          <w:t>for</w:t>
        </w:r>
        <w:proofErr w:type="spellEnd"/>
        <w:r w:rsidRPr="00320B72">
          <w:rPr>
            <w:rStyle w:val="Hyperlink"/>
            <w:rFonts w:cs="Arial"/>
            <w:b/>
            <w:bCs/>
            <w:lang w:val="cy-GB" w:eastAsia="en-GB"/>
          </w:rPr>
          <w:t xml:space="preserve"> </w:t>
        </w:r>
        <w:proofErr w:type="spellStart"/>
        <w:r w:rsidRPr="00320B72">
          <w:rPr>
            <w:rStyle w:val="Hyperlink"/>
            <w:rFonts w:cs="Arial"/>
            <w:b/>
            <w:bCs/>
            <w:lang w:val="cy-GB" w:eastAsia="en-GB"/>
          </w:rPr>
          <w:t>G</w:t>
        </w:r>
        <w:r w:rsidRPr="00320B72">
          <w:rPr>
            <w:rStyle w:val="Hyperlink"/>
            <w:rFonts w:cs="Arial"/>
            <w:b/>
            <w:bCs/>
            <w:lang w:val="cy-GB" w:eastAsia="en-GB"/>
          </w:rPr>
          <w:t>r</w:t>
        </w:r>
        <w:r w:rsidRPr="00320B72">
          <w:rPr>
            <w:rStyle w:val="Hyperlink"/>
            <w:rFonts w:cs="Arial"/>
            <w:b/>
            <w:bCs/>
            <w:lang w:val="cy-GB" w:eastAsia="en-GB"/>
          </w:rPr>
          <w:t>abs</w:t>
        </w:r>
        <w:proofErr w:type="spellEnd"/>
        <w:r w:rsidRPr="00320B72">
          <w:rPr>
            <w:rStyle w:val="Hyperlink"/>
            <w:rFonts w:cs="Arial"/>
            <w:b/>
            <w:bCs/>
            <w:lang w:val="cy-GB" w:eastAsia="en-GB"/>
          </w:rPr>
          <w:t>’ HIPPOWASTE</w:t>
        </w:r>
      </w:hyperlink>
    </w:p>
    <w:p w14:paraId="4584BB95" w14:textId="77777777" w:rsidR="009F2118" w:rsidRPr="00320B72" w:rsidRDefault="009F2118" w:rsidP="009F2118">
      <w:pPr>
        <w:pStyle w:val="BodyText"/>
        <w:ind w:right="13"/>
        <w:rPr>
          <w:rFonts w:cs="Arial"/>
          <w:lang w:val="cy-GB" w:eastAsia="en-GB"/>
        </w:rPr>
      </w:pPr>
      <w:r w:rsidRPr="00320B72">
        <w:rPr>
          <w:rFonts w:cs="Arial"/>
          <w:lang w:val="cy-GB" w:eastAsia="en-GB"/>
        </w:rPr>
        <w:t>Mae'r cynllun ‘</w:t>
      </w:r>
      <w:proofErr w:type="spellStart"/>
      <w:r w:rsidRPr="00320B72">
        <w:rPr>
          <w:rFonts w:cs="Arial"/>
          <w:lang w:val="cy-GB" w:eastAsia="en-GB"/>
        </w:rPr>
        <w:t>Grants</w:t>
      </w:r>
      <w:proofErr w:type="spellEnd"/>
      <w:r w:rsidRPr="00320B72">
        <w:rPr>
          <w:rFonts w:cs="Arial"/>
          <w:lang w:val="cy-GB" w:eastAsia="en-GB"/>
        </w:rPr>
        <w:t xml:space="preserve"> </w:t>
      </w:r>
      <w:proofErr w:type="spellStart"/>
      <w:r w:rsidRPr="00320B72">
        <w:rPr>
          <w:rFonts w:cs="Arial"/>
          <w:lang w:val="cy-GB" w:eastAsia="en-GB"/>
        </w:rPr>
        <w:t>up</w:t>
      </w:r>
      <w:proofErr w:type="spellEnd"/>
      <w:r w:rsidRPr="00320B72">
        <w:rPr>
          <w:rFonts w:cs="Arial"/>
          <w:lang w:val="cy-GB" w:eastAsia="en-GB"/>
        </w:rPr>
        <w:t xml:space="preserve"> </w:t>
      </w:r>
      <w:proofErr w:type="spellStart"/>
      <w:r w:rsidRPr="00320B72">
        <w:rPr>
          <w:rFonts w:cs="Arial"/>
          <w:lang w:val="cy-GB" w:eastAsia="en-GB"/>
        </w:rPr>
        <w:t>for</w:t>
      </w:r>
      <w:proofErr w:type="spellEnd"/>
      <w:r w:rsidRPr="00320B72">
        <w:rPr>
          <w:rFonts w:cs="Arial"/>
          <w:lang w:val="cy-GB" w:eastAsia="en-GB"/>
        </w:rPr>
        <w:t xml:space="preserve"> </w:t>
      </w:r>
      <w:proofErr w:type="spellStart"/>
      <w:r w:rsidRPr="00320B72">
        <w:rPr>
          <w:rFonts w:cs="Arial"/>
          <w:lang w:val="cy-GB" w:eastAsia="en-GB"/>
        </w:rPr>
        <w:t>Grabs</w:t>
      </w:r>
      <w:proofErr w:type="spellEnd"/>
      <w:r w:rsidRPr="00320B72">
        <w:rPr>
          <w:rFonts w:cs="Arial"/>
          <w:lang w:val="cy-GB" w:eastAsia="en-GB"/>
        </w:rPr>
        <w:t>’ yn dyfarnu cymorth am ddim i waredu gwastraff ar gyfer ceisiadau gan elusennau, grwpiau cymunedol a sefydliadau ledled y DU sy'n ysbrydoli parch i'r amgylchedd neu sy'n cael effaith gadarnhaol ar y gymuned.</w:t>
      </w:r>
    </w:p>
    <w:p w14:paraId="101D1900" w14:textId="77777777" w:rsidR="00186D90" w:rsidRPr="00320B72" w:rsidRDefault="00186D90" w:rsidP="00186D90">
      <w:pPr>
        <w:pStyle w:val="BodyText"/>
        <w:ind w:right="13"/>
        <w:rPr>
          <w:rFonts w:cs="Arial"/>
          <w:b/>
        </w:rPr>
      </w:pPr>
      <w:r w:rsidRPr="00320B72">
        <w:rPr>
          <w:rFonts w:cs="Arial"/>
          <w:lang w:val="cy-GB"/>
        </w:rPr>
        <w:t>Ceir rhagor o fanylion yma</w:t>
      </w:r>
      <w:r w:rsidRPr="00320B72">
        <w:rPr>
          <w:rFonts w:cs="Arial"/>
        </w:rPr>
        <w:t xml:space="preserve">: </w:t>
      </w:r>
      <w:hyperlink r:id="rId374" w:history="1">
        <w:r w:rsidRPr="00320B72">
          <w:rPr>
            <w:rStyle w:val="Hyperlink"/>
            <w:rFonts w:cs="Arial"/>
          </w:rPr>
          <w:t>https://www.hippowaste.co.uk/charity-community</w:t>
        </w:r>
      </w:hyperlink>
    </w:p>
    <w:p w14:paraId="4754CE9F" w14:textId="77777777" w:rsidR="00F36184" w:rsidRPr="00320B72" w:rsidRDefault="00F36184" w:rsidP="009F2118">
      <w:pPr>
        <w:pStyle w:val="BodyText"/>
        <w:ind w:right="13"/>
        <w:rPr>
          <w:rFonts w:cs="Arial"/>
          <w:b/>
        </w:rPr>
      </w:pPr>
    </w:p>
    <w:p w14:paraId="1B877764" w14:textId="77777777" w:rsidR="009F2118" w:rsidRPr="00320B72" w:rsidRDefault="009F2118" w:rsidP="009F2118">
      <w:pPr>
        <w:ind w:right="13"/>
        <w:rPr>
          <w:lang w:val="cy-GB"/>
        </w:rPr>
      </w:pPr>
      <w:hyperlink r:id="rId375" w:history="1">
        <w:proofErr w:type="spellStart"/>
        <w:r w:rsidRPr="00320B72">
          <w:rPr>
            <w:rStyle w:val="Hyperlink"/>
            <w:rFonts w:cs="Arial"/>
            <w:b/>
            <w:bCs/>
            <w:iCs/>
            <w:lang w:val="cy-GB"/>
          </w:rPr>
          <w:t>In</w:t>
        </w:r>
        <w:proofErr w:type="spellEnd"/>
        <w:r w:rsidRPr="00320B72">
          <w:rPr>
            <w:rStyle w:val="Hyperlink"/>
            <w:rFonts w:cs="Arial"/>
            <w:b/>
            <w:bCs/>
            <w:iCs/>
            <w:lang w:val="cy-GB"/>
          </w:rPr>
          <w:t xml:space="preserve"> </w:t>
        </w:r>
        <w:proofErr w:type="spellStart"/>
        <w:r w:rsidRPr="00320B72">
          <w:rPr>
            <w:rStyle w:val="Hyperlink"/>
            <w:rFonts w:cs="Arial"/>
            <w:b/>
            <w:bCs/>
            <w:iCs/>
            <w:lang w:val="cy-GB"/>
          </w:rPr>
          <w:t>Kin</w:t>
        </w:r>
        <w:r w:rsidRPr="00320B72">
          <w:rPr>
            <w:rStyle w:val="Hyperlink"/>
            <w:rFonts w:cs="Arial"/>
            <w:b/>
            <w:bCs/>
            <w:iCs/>
            <w:lang w:val="cy-GB"/>
          </w:rPr>
          <w:t>d</w:t>
        </w:r>
        <w:proofErr w:type="spellEnd"/>
        <w:r w:rsidRPr="00320B72">
          <w:rPr>
            <w:rStyle w:val="Hyperlink"/>
            <w:rFonts w:cs="Arial"/>
            <w:b/>
            <w:bCs/>
            <w:iCs/>
            <w:lang w:val="cy-GB"/>
          </w:rPr>
          <w:t xml:space="preserve"> </w:t>
        </w:r>
        <w:proofErr w:type="spellStart"/>
        <w:r w:rsidRPr="00320B72">
          <w:rPr>
            <w:rStyle w:val="Hyperlink"/>
            <w:rFonts w:cs="Arial"/>
            <w:b/>
            <w:bCs/>
            <w:iCs/>
            <w:lang w:val="cy-GB"/>
          </w:rPr>
          <w:t>Direct</w:t>
        </w:r>
        <w:proofErr w:type="spellEnd"/>
      </w:hyperlink>
      <w:r w:rsidRPr="00320B72">
        <w:rPr>
          <w:b/>
          <w:bCs/>
          <w:lang w:val="cy-GB"/>
        </w:rPr>
        <w:br/>
      </w:r>
      <w:r w:rsidRPr="00320B72">
        <w:rPr>
          <w:lang w:val="cy-GB"/>
        </w:rPr>
        <w:t xml:space="preserve">Elusen gofrestredig a sefydlwyd gan Dywysog Cymru yn 1996 yw </w:t>
      </w:r>
      <w:proofErr w:type="spellStart"/>
      <w:r w:rsidRPr="00320B72">
        <w:rPr>
          <w:lang w:val="cy-GB"/>
        </w:rPr>
        <w:t>In</w:t>
      </w:r>
      <w:proofErr w:type="spellEnd"/>
      <w:r w:rsidRPr="00320B72">
        <w:rPr>
          <w:lang w:val="cy-GB"/>
        </w:rPr>
        <w:t xml:space="preserve"> </w:t>
      </w:r>
      <w:proofErr w:type="spellStart"/>
      <w:r w:rsidRPr="00320B72">
        <w:rPr>
          <w:lang w:val="cy-GB"/>
        </w:rPr>
        <w:t>Kind</w:t>
      </w:r>
      <w:proofErr w:type="spellEnd"/>
      <w:r w:rsidRPr="00320B72">
        <w:rPr>
          <w:lang w:val="cy-GB"/>
        </w:rPr>
        <w:t xml:space="preserve"> </w:t>
      </w:r>
      <w:proofErr w:type="spellStart"/>
      <w:r w:rsidRPr="00320B72">
        <w:rPr>
          <w:lang w:val="cy-GB"/>
        </w:rPr>
        <w:t>Direct</w:t>
      </w:r>
      <w:proofErr w:type="spellEnd"/>
      <w:r w:rsidRPr="00320B72">
        <w:rPr>
          <w:lang w:val="cy-GB"/>
        </w:rPr>
        <w:t xml:space="preserve"> sy'n derbyn rhoddion cynnyrch gan gwmnïau fel Amazon, </w:t>
      </w:r>
      <w:proofErr w:type="spellStart"/>
      <w:r w:rsidRPr="00320B72">
        <w:rPr>
          <w:lang w:val="cy-GB"/>
        </w:rPr>
        <w:t>Procter</w:t>
      </w:r>
      <w:proofErr w:type="spellEnd"/>
      <w:r w:rsidRPr="00320B72">
        <w:rPr>
          <w:lang w:val="cy-GB"/>
        </w:rPr>
        <w:t xml:space="preserve"> &amp; </w:t>
      </w:r>
      <w:proofErr w:type="spellStart"/>
      <w:r w:rsidRPr="00320B72">
        <w:rPr>
          <w:lang w:val="cy-GB"/>
        </w:rPr>
        <w:t>Gamble</w:t>
      </w:r>
      <w:proofErr w:type="spellEnd"/>
      <w:r w:rsidRPr="00320B72">
        <w:rPr>
          <w:lang w:val="cy-GB"/>
        </w:rPr>
        <w:t>, Disney ac ati, ac yna'n eu dosbarthu i elusennau a sefydliadau nid-er-elw. Mae cynhyrchion yn cynnwys nwyddau ymolchi, nwyddau glanhau, nwyddau i'r tŷ, teganau, cyfarpar chwaraeon, ac amrywiaeth o eitemau eraill y gall elusennau eu defnyddio i ddarparu eu gwasanaethau a chefnogi eu buddiolwyr. Mae'r cynnyrch i gyd yn newydd ac yn bosibl eu defnyddio, ond wedi'u rhoi gan fod diffygion bach yn y brandio neu'r pecyn. Gellir ymuno'n rhad ac am ddim, a chodir tâl bach am y cynnyrch sy'n gyfwerth â thua 20% o'u pris gwerthu. Mae hyn yn cynnwys costau cludo. Archebir eitemau o gatalog a chânt eu cludo i'r elusen yn uniongyrchol.</w:t>
      </w:r>
    </w:p>
    <w:p w14:paraId="36FBF1B3" w14:textId="77777777" w:rsidR="00186D90" w:rsidRPr="00320B72" w:rsidRDefault="00186D90" w:rsidP="00186D90">
      <w:pPr>
        <w:ind w:right="13"/>
        <w:rPr>
          <w:rFonts w:cs="Arial"/>
          <w:lang w:val="cy-GB"/>
        </w:rPr>
      </w:pPr>
      <w:r w:rsidRPr="00320B72">
        <w:rPr>
          <w:rFonts w:cs="Arial"/>
          <w:lang w:val="cy-GB"/>
        </w:rPr>
        <w:t xml:space="preserve">Ceir rhagor o fanylion yma: </w:t>
      </w:r>
      <w:hyperlink r:id="rId376" w:history="1">
        <w:r w:rsidRPr="00320B72">
          <w:rPr>
            <w:rStyle w:val="Hyperlink"/>
            <w:rFonts w:cs="Arial"/>
            <w:lang w:val="cy-GB"/>
          </w:rPr>
          <w:t>https://www.inkinddirect.org</w:t>
        </w:r>
      </w:hyperlink>
    </w:p>
    <w:p w14:paraId="7A74269B" w14:textId="77777777" w:rsidR="00186D90" w:rsidRPr="00320B72" w:rsidRDefault="00186D90" w:rsidP="00186D90">
      <w:pPr>
        <w:ind w:right="13"/>
        <w:rPr>
          <w:rFonts w:cs="Arial"/>
        </w:rPr>
      </w:pPr>
    </w:p>
    <w:p w14:paraId="54FA0C8E" w14:textId="77777777" w:rsidR="009F2118" w:rsidRPr="00320B72" w:rsidRDefault="009F2118" w:rsidP="009F2118">
      <w:pPr>
        <w:ind w:right="13"/>
        <w:rPr>
          <w:rStyle w:val="Hyperlink"/>
          <w:rFonts w:cs="Arial"/>
          <w:b/>
        </w:rPr>
      </w:pPr>
      <w:hyperlink r:id="rId377" w:history="1">
        <w:r w:rsidRPr="00320B72">
          <w:rPr>
            <w:rStyle w:val="Hyperlink"/>
            <w:rFonts w:cs="Arial"/>
            <w:b/>
            <w:bCs/>
            <w:lang w:val="cy-GB"/>
          </w:rPr>
          <w:t>Thema 4 LEADER – Ynni Adnewyddadwy ar Lefel Gymunedol</w:t>
        </w:r>
        <w:r w:rsidRPr="00320B72">
          <w:rPr>
            <w:rStyle w:val="Hyperlink"/>
            <w:rFonts w:cs="Arial"/>
            <w:u w:val="none"/>
            <w:lang w:val="cy-GB"/>
          </w:rPr>
          <w:t xml:space="preserve"> </w:t>
        </w:r>
      </w:hyperlink>
    </w:p>
    <w:p w14:paraId="17C0945B" w14:textId="77777777" w:rsidR="009F2118" w:rsidRPr="00320B72" w:rsidRDefault="009F2118" w:rsidP="009F2118">
      <w:pPr>
        <w:pStyle w:val="BodyText"/>
        <w:ind w:right="13"/>
        <w:rPr>
          <w:rFonts w:cs="Arial"/>
          <w:lang w:val="cy-GB"/>
        </w:rPr>
      </w:pPr>
      <w:r w:rsidRPr="00320B72">
        <w:rPr>
          <w:rFonts w:cs="Arial"/>
          <w:lang w:val="cy-GB"/>
        </w:rPr>
        <w:t xml:space="preserve">Nod Thema 4 LEADER yw darparu cymorth penodol a phwrpasol i helpu cymunedau a mentrau cymdeithasol i archwilio ffynonellau ynni </w:t>
      </w:r>
      <w:r w:rsidR="00C41A9C" w:rsidRPr="00320B72">
        <w:rPr>
          <w:rFonts w:cs="Arial"/>
          <w:lang w:val="cy-GB"/>
        </w:rPr>
        <w:t>adnewyddadwy. Gallai’r</w:t>
      </w:r>
      <w:r w:rsidRPr="00320B72">
        <w:rPr>
          <w:rFonts w:cs="Arial"/>
          <w:lang w:val="cy-GB"/>
        </w:rPr>
        <w:t xml:space="preserve"> gwaith hwn gynnwys astudiaethau dichonolrwydd a hyfywedd o gynlluniau posibl ar gyfer cynhyrchu ynni adnewyddadwy, gan gynnwys arbrofion profi cysyniad a threialon ar gyfer prosiectau technoleg adnewyddadwy, ar raddfa ficro, sydd dan berchenogaeth gymunedol, y gellid wedyn eu datblygu ar raddfa fwy os ydynt yn llwyddiannus. Bydd y thema hefyd yn darparu hyfforddiant, ymweliadau addysgol a meithrin gallu ar gyfer grwpiau cymunedol sydd am weithredu cynllun ynni adnewyddadwy a arweinir gan y gymuned.  Bydd gweithgareddau eraill yn cynnwys treialu technoleg newydd a chodi ymwybyddiaeth o dechnolegau adnewyddadwy, effeithlonrwydd ynni, a mentrau ar gyfer lliniaru effeithiau'r newid yn yr hinsawdd.</w:t>
      </w:r>
    </w:p>
    <w:p w14:paraId="520828B2" w14:textId="77777777" w:rsidR="00186D90" w:rsidRPr="00320B72" w:rsidRDefault="00186D90" w:rsidP="00186D90">
      <w:pPr>
        <w:ind w:right="13"/>
        <w:rPr>
          <w:rFonts w:cs="Arial"/>
        </w:rPr>
      </w:pPr>
      <w:r w:rsidRPr="00320B72">
        <w:rPr>
          <w:rFonts w:cs="Arial"/>
          <w:lang w:val="cy-GB"/>
        </w:rPr>
        <w:t>Ceir rhagor o fanylion yma:</w:t>
      </w:r>
      <w:r w:rsidRPr="00320B72">
        <w:rPr>
          <w:rFonts w:cs="Arial"/>
        </w:rPr>
        <w:t xml:space="preserve"> </w:t>
      </w:r>
      <w:hyperlink r:id="rId378" w:history="1">
        <w:r w:rsidR="00417CFB" w:rsidRPr="00320B72">
          <w:rPr>
            <w:rStyle w:val="Hyperlink"/>
            <w:rFonts w:cs="Arial"/>
          </w:rPr>
          <w:t>https://cadwynclwyd.co.uk/funding-areas/energy/?lang=cy</w:t>
        </w:r>
      </w:hyperlink>
    </w:p>
    <w:p w14:paraId="1E0E1300" w14:textId="77777777" w:rsidR="009F2118" w:rsidRPr="00320B72" w:rsidRDefault="009F2118" w:rsidP="009F2118">
      <w:pPr>
        <w:ind w:right="13"/>
        <w:rPr>
          <w:rFonts w:cs="Arial"/>
        </w:rPr>
      </w:pPr>
    </w:p>
    <w:p w14:paraId="1CFBB4C7" w14:textId="77777777" w:rsidR="009F2118" w:rsidRPr="00320B72" w:rsidRDefault="009F2118" w:rsidP="009F2118">
      <w:pPr>
        <w:ind w:right="13"/>
        <w:rPr>
          <w:rFonts w:cs="Arial"/>
          <w:lang w:val="cy-GB"/>
        </w:rPr>
      </w:pPr>
      <w:hyperlink r:id="rId379" w:history="1">
        <w:r w:rsidRPr="00320B72">
          <w:rPr>
            <w:rStyle w:val="Hyperlink"/>
            <w:rFonts w:cs="Arial"/>
            <w:b/>
            <w:bCs/>
            <w:iCs/>
            <w:lang w:val="cy-GB"/>
          </w:rPr>
          <w:t>Llais y Goedwig – rhwydwaith coetir cymunedol Cymru</w:t>
        </w:r>
        <w:r w:rsidRPr="00320B72">
          <w:rPr>
            <w:rStyle w:val="Hyperlink"/>
            <w:rFonts w:cs="Arial"/>
            <w:bCs/>
            <w:iCs/>
            <w:u w:val="none"/>
            <w:lang w:val="cy-GB"/>
          </w:rPr>
          <w:t xml:space="preserve"> </w:t>
        </w:r>
      </w:hyperlink>
      <w:r w:rsidRPr="00320B72">
        <w:rPr>
          <w:rFonts w:cs="Arial"/>
          <w:lang w:val="cy-GB"/>
        </w:rPr>
        <w:br/>
        <w:t xml:space="preserve">Mae Llais y Goedwig yn cynrychioli ac yn cydweithio ag ymarferwyr a grwpiau coetir cymunedol ledled Cymru. Mae'r sefydliad hefyd yn cynorthwyo cyrff cyhoeddus a thirfeddianwyr preifat i sicrhau ei bod yn bosibl cael mwy o goetiroedd a reolir gan gymunedau. Mae gan Llais y Goedwig Swyddogion Datblygu ledled Cymru ac mae'n darparu amrediad o adnoddau ynghyd â gwasanaeth ymholiad lle gellir rhannu ymholiadau gydag aelodau eraill o'r rhwydwaith, neu y </w:t>
      </w:r>
      <w:proofErr w:type="spellStart"/>
      <w:r w:rsidRPr="00320B72">
        <w:rPr>
          <w:rFonts w:cs="Arial"/>
          <w:lang w:val="cy-GB"/>
        </w:rPr>
        <w:t>gallant</w:t>
      </w:r>
      <w:proofErr w:type="spellEnd"/>
      <w:r w:rsidRPr="00320B72">
        <w:rPr>
          <w:rFonts w:cs="Arial"/>
          <w:lang w:val="cy-GB"/>
        </w:rPr>
        <w:t xml:space="preserve"> eu hateb. Gellir dod yn aelod o Llais y Goedwig yn rhad ac am ddim. </w:t>
      </w:r>
    </w:p>
    <w:p w14:paraId="7F52FE98" w14:textId="77777777" w:rsidR="00186D90" w:rsidRPr="00320B72" w:rsidRDefault="00186D90" w:rsidP="00186D90">
      <w:pPr>
        <w:ind w:right="13"/>
        <w:rPr>
          <w:rFonts w:cs="Arial"/>
          <w:lang w:val="cy-GB"/>
        </w:rPr>
      </w:pPr>
      <w:r w:rsidRPr="00320B72">
        <w:rPr>
          <w:rFonts w:cs="Arial"/>
          <w:lang w:val="cy-GB"/>
        </w:rPr>
        <w:lastRenderedPageBreak/>
        <w:t xml:space="preserve">Ceir rhagor o fanylion yma: </w:t>
      </w:r>
      <w:hyperlink r:id="rId380" w:history="1">
        <w:r w:rsidRPr="00320B72">
          <w:rPr>
            <w:rStyle w:val="Hyperlink"/>
            <w:rFonts w:cs="Arial"/>
            <w:lang w:val="cy-GB"/>
          </w:rPr>
          <w:t>https://llaisygoedwig.org.uk</w:t>
        </w:r>
      </w:hyperlink>
    </w:p>
    <w:p w14:paraId="2DFE1849" w14:textId="77777777" w:rsidR="00186D90" w:rsidRPr="00320B72" w:rsidRDefault="00186D90" w:rsidP="009F2118">
      <w:pPr>
        <w:ind w:right="13"/>
        <w:rPr>
          <w:rFonts w:cs="Arial"/>
          <w:lang w:val="cy-GB"/>
        </w:rPr>
      </w:pPr>
    </w:p>
    <w:p w14:paraId="07F68728" w14:textId="77777777" w:rsidR="005E1C61" w:rsidRPr="00320B72" w:rsidRDefault="00C10339" w:rsidP="005E1C61">
      <w:pPr>
        <w:ind w:right="13"/>
        <w:rPr>
          <w:b/>
          <w:bCs/>
          <w:lang w:val="cy-GB"/>
        </w:rPr>
      </w:pPr>
      <w:hyperlink r:id="rId381" w:history="1">
        <w:r w:rsidRPr="00320B72">
          <w:rPr>
            <w:rStyle w:val="Hyperlink"/>
            <w:b/>
            <w:bCs/>
            <w:lang w:val="cy-GB"/>
          </w:rPr>
          <w:t>Partneriaethau Natur Lleol yng Nghymru</w:t>
        </w:r>
      </w:hyperlink>
    </w:p>
    <w:p w14:paraId="17ABCCD2" w14:textId="77777777" w:rsidR="009F2118" w:rsidRPr="00320B72" w:rsidRDefault="005F6EA5" w:rsidP="009F2118">
      <w:pPr>
        <w:ind w:right="13"/>
        <w:rPr>
          <w:rStyle w:val="Hyperlink"/>
          <w:color w:val="auto"/>
          <w:u w:val="none"/>
          <w:lang w:val="cy-GB"/>
        </w:rPr>
      </w:pPr>
      <w:r w:rsidRPr="00320B72">
        <w:rPr>
          <w:lang w:val="cy-GB"/>
        </w:rPr>
        <w:t xml:space="preserve">Mae hwn yn rhwydwaith Cymru gyfan ar gyfer sicrhau adferiad natur fel rhan o'r ymdrechion i sicrhau bod Cymru'n wlad gyfoethog ei natur sy'n hybu llesiant y genedl. Mae Cyngor Gweithredu Gwirfoddol Cymru wrthi'n cydlynu prosiect tair blynedd nes mis Ebrill 2022, gan greu prosiectau seiliedig ar natur mewn cymunedau ledled Cymru. Mae'r prosiect yn helpu i greu cysylltiadau rhwng sefydliadau partner ac adrannau eraill er mwyn sicrhau cymaint o gyrhaeddiad â phosib, gan ddarparu cyfleoedd i wirfoddolwyr ddatblygu sgiliau a chydweithio wrth gynllunio prosiectau ar gyfer sicrhau iechyd natur. Gallwch ddod o hyd i'ch partneriaeth natur leol yn </w:t>
      </w:r>
      <w:hyperlink r:id="rId382" w:history="1">
        <w:r w:rsidR="0012669F" w:rsidRPr="00320B72">
          <w:rPr>
            <w:rStyle w:val="Hyperlink"/>
            <w:lang w:val="cy-GB"/>
          </w:rPr>
          <w:t>https://www.biodiversitywales.org.uk/Lleol-i-chi</w:t>
        </w:r>
      </w:hyperlink>
      <w:r w:rsidR="0012669F" w:rsidRPr="00320B72">
        <w:rPr>
          <w:lang w:val="cy-GB"/>
        </w:rPr>
        <w:t xml:space="preserve"> </w:t>
      </w:r>
      <w:r w:rsidR="005E1C61" w:rsidRPr="00320B72">
        <w:rPr>
          <w:lang w:val="cy-GB"/>
        </w:rPr>
        <w:t xml:space="preserve"> </w:t>
      </w:r>
      <w:r w:rsidR="00D07B4F" w:rsidRPr="00320B72">
        <w:rPr>
          <w:lang w:val="cy-GB"/>
        </w:rPr>
        <w:br/>
      </w:r>
      <w:r w:rsidR="00CD6770" w:rsidRPr="00320B72">
        <w:rPr>
          <w:b/>
          <w:lang w:val="cy-GB"/>
        </w:rPr>
        <w:br/>
      </w:r>
      <w:hyperlink r:id="rId383" w:history="1">
        <w:r w:rsidR="009F2118" w:rsidRPr="00320B72">
          <w:rPr>
            <w:rStyle w:val="Hyperlink"/>
            <w:rFonts w:cs="Arial"/>
            <w:b/>
            <w:bCs/>
            <w:lang w:val="cy-GB"/>
          </w:rPr>
          <w:t>Ynni Lleol – Pecyn Cymorth Ynni Adnewyddadwy</w:t>
        </w:r>
      </w:hyperlink>
    </w:p>
    <w:p w14:paraId="34DD4C1D" w14:textId="77777777" w:rsidR="00186D90" w:rsidRPr="00320B72" w:rsidRDefault="009F2118" w:rsidP="009F2118">
      <w:pPr>
        <w:pStyle w:val="BodyText"/>
        <w:ind w:right="13"/>
        <w:rPr>
          <w:rFonts w:cs="Arial"/>
          <w:color w:val="auto"/>
          <w:lang w:val="cy-GB"/>
        </w:rPr>
      </w:pPr>
      <w:r w:rsidRPr="00320B72">
        <w:rPr>
          <w:rFonts w:cs="Arial"/>
          <w:color w:val="auto"/>
          <w:lang w:val="cy-GB"/>
        </w:rPr>
        <w:t>Datblygwyd Pecyn Cymorth Ynni Adnewyddadwy Cymunedol Cymru i helpu grwpiau cymunedol i fynd ati i ddatblygu prosiectau ynni adnewyddadwy. Fe'i dyluniwyd i fod yn hygyrch i bobl sydd â lefelau gwahanol o ddealltwriaeth o'r materion ariannol a chyfreithiol a’r rhai sy’n ymwneud â thechnoleg a datblygu prosiectau.</w:t>
      </w:r>
    </w:p>
    <w:p w14:paraId="28BDB460" w14:textId="77777777" w:rsidR="00186D90" w:rsidRPr="00320B72" w:rsidRDefault="00186D90" w:rsidP="00186D90">
      <w:pPr>
        <w:pStyle w:val="BodyText"/>
        <w:ind w:right="13"/>
        <w:rPr>
          <w:rFonts w:cs="Arial"/>
          <w:lang w:val="cy-GB"/>
        </w:rPr>
      </w:pPr>
      <w:r w:rsidRPr="00320B72">
        <w:rPr>
          <w:rFonts w:cs="Arial"/>
          <w:lang w:val="cy-GB"/>
        </w:rPr>
        <w:t xml:space="preserve">Ceir rhagor o fanylion yma: </w:t>
      </w:r>
      <w:hyperlink r:id="rId384" w:history="1">
        <w:r w:rsidR="00417CFB" w:rsidRPr="00320B72">
          <w:rPr>
            <w:rStyle w:val="Hyperlink"/>
            <w:rFonts w:cs="Arial"/>
            <w:lang w:val="cy-GB"/>
          </w:rPr>
          <w:t>https://llyw.cymru/pecyn-ynni-cymunedol</w:t>
        </w:r>
      </w:hyperlink>
    </w:p>
    <w:p w14:paraId="10BD976D" w14:textId="77777777" w:rsidR="009F2118" w:rsidRPr="00320B72" w:rsidRDefault="009F2118" w:rsidP="009F2118">
      <w:pPr>
        <w:pStyle w:val="BodyText"/>
        <w:ind w:right="13"/>
        <w:rPr>
          <w:rFonts w:cs="Arial"/>
          <w:color w:val="auto"/>
          <w:lang w:val="cy-GB"/>
        </w:rPr>
      </w:pPr>
      <w:r w:rsidRPr="00320B72">
        <w:rPr>
          <w:rFonts w:cs="Arial"/>
          <w:color w:val="auto"/>
          <w:lang w:val="cy-GB"/>
        </w:rPr>
        <w:br/>
      </w:r>
      <w:hyperlink r:id="rId385" w:history="1">
        <w:r w:rsidRPr="00320B72">
          <w:rPr>
            <w:rStyle w:val="Hyperlink"/>
            <w:rFonts w:cs="Arial"/>
            <w:b/>
            <w:bCs/>
            <w:lang w:val="cy-GB" w:eastAsia="en-GB"/>
          </w:rPr>
          <w:t>Cyngor Cenedlaethol Mudiadau Gwirfoddol</w:t>
        </w:r>
      </w:hyperlink>
    </w:p>
    <w:p w14:paraId="5466EE30" w14:textId="77777777" w:rsidR="00186D90" w:rsidRPr="00320B72" w:rsidRDefault="009F2118" w:rsidP="009F2118">
      <w:pPr>
        <w:ind w:right="13"/>
        <w:rPr>
          <w:rFonts w:cs="Arial"/>
          <w:lang w:val="cy-GB"/>
        </w:rPr>
      </w:pPr>
      <w:r w:rsidRPr="00320B72">
        <w:rPr>
          <w:rFonts w:cs="Arial"/>
          <w:lang w:val="cy-GB"/>
        </w:rPr>
        <w:t xml:space="preserve">Mae gwefan </w:t>
      </w:r>
      <w:proofErr w:type="spellStart"/>
      <w:r w:rsidRPr="00320B72">
        <w:rPr>
          <w:rFonts w:cs="Arial"/>
          <w:lang w:val="cy-GB"/>
        </w:rPr>
        <w:t>KnowHowNonProfit</w:t>
      </w:r>
      <w:proofErr w:type="spellEnd"/>
      <w:r w:rsidRPr="00320B72">
        <w:rPr>
          <w:rFonts w:cs="Arial"/>
          <w:lang w:val="cy-GB"/>
        </w:rPr>
        <w:t xml:space="preserve"> y Cyngor Cenedlaethol Mudiadau Gwirfoddol (NCVO) yn darparu amrediad eang o adnoddau a chanllawiau ar gyllid a chreu incwm gan gynnwys grantiau, codi arian mewn ffordd ddigidol, comisiynu diwylliannol, masnachu a siopau a buddsoddiad cymdeithasol. </w:t>
      </w:r>
    </w:p>
    <w:p w14:paraId="0BCC8D1E" w14:textId="77777777" w:rsidR="00186D90" w:rsidRPr="00320B72" w:rsidRDefault="00186D90" w:rsidP="009F2118">
      <w:pPr>
        <w:ind w:right="13"/>
        <w:rPr>
          <w:rFonts w:cs="Arial"/>
          <w:lang w:val="cy-GB"/>
        </w:rPr>
      </w:pPr>
      <w:r w:rsidRPr="00320B72">
        <w:rPr>
          <w:rFonts w:cs="Arial"/>
          <w:lang w:val="cy-GB"/>
        </w:rPr>
        <w:t xml:space="preserve">Ceir rhagor o fanylion yma: </w:t>
      </w:r>
      <w:hyperlink r:id="rId386" w:history="1">
        <w:r w:rsidRPr="00320B72">
          <w:rPr>
            <w:rStyle w:val="Hyperlink"/>
            <w:rFonts w:cs="Arial"/>
            <w:lang w:val="cy-GB"/>
          </w:rPr>
          <w:t>https://knowhow.ncvo.org.uk</w:t>
        </w:r>
      </w:hyperlink>
      <w:r w:rsidRPr="00320B72">
        <w:rPr>
          <w:rFonts w:cs="Arial"/>
          <w:lang w:val="cy-GB"/>
        </w:rPr>
        <w:br/>
      </w:r>
      <w:r w:rsidR="009F2118" w:rsidRPr="00320B72">
        <w:rPr>
          <w:rFonts w:cs="Arial"/>
          <w:b/>
          <w:bCs/>
          <w:lang w:val="cy-GB"/>
        </w:rPr>
        <w:br/>
      </w:r>
      <w:hyperlink r:id="rId387" w:history="1">
        <w:proofErr w:type="spellStart"/>
        <w:r w:rsidR="009F2118" w:rsidRPr="00320B72">
          <w:rPr>
            <w:rStyle w:val="Hyperlink"/>
            <w:rFonts w:cs="Arial"/>
            <w:b/>
            <w:bCs/>
            <w:lang w:val="cy-GB"/>
          </w:rPr>
          <w:t>Now</w:t>
        </w:r>
        <w:proofErr w:type="spellEnd"/>
        <w:r w:rsidR="009F2118" w:rsidRPr="00320B72">
          <w:rPr>
            <w:rStyle w:val="Hyperlink"/>
            <w:rFonts w:cs="Arial"/>
            <w:b/>
            <w:bCs/>
            <w:lang w:val="cy-GB"/>
          </w:rPr>
          <w:t xml:space="preserve"> </w:t>
        </w:r>
        <w:proofErr w:type="spellStart"/>
        <w:r w:rsidR="009F2118" w:rsidRPr="00320B72">
          <w:rPr>
            <w:rStyle w:val="Hyperlink"/>
            <w:rFonts w:cs="Arial"/>
            <w:b/>
            <w:bCs/>
            <w:lang w:val="cy-GB"/>
          </w:rPr>
          <w:t>Do</w:t>
        </w:r>
        <w:r w:rsidR="009F2118" w:rsidRPr="00320B72">
          <w:rPr>
            <w:rStyle w:val="Hyperlink"/>
            <w:rFonts w:cs="Arial"/>
            <w:b/>
            <w:bCs/>
            <w:lang w:val="cy-GB"/>
          </w:rPr>
          <w:t>n</w:t>
        </w:r>
        <w:r w:rsidR="009F2118" w:rsidRPr="00320B72">
          <w:rPr>
            <w:rStyle w:val="Hyperlink"/>
            <w:rFonts w:cs="Arial"/>
            <w:b/>
            <w:bCs/>
            <w:lang w:val="cy-GB"/>
          </w:rPr>
          <w:t>a</w:t>
        </w:r>
        <w:r w:rsidR="009F2118" w:rsidRPr="00320B72">
          <w:rPr>
            <w:rStyle w:val="Hyperlink"/>
            <w:rFonts w:cs="Arial"/>
            <w:b/>
            <w:bCs/>
            <w:lang w:val="cy-GB"/>
          </w:rPr>
          <w:t>te</w:t>
        </w:r>
        <w:proofErr w:type="spellEnd"/>
      </w:hyperlink>
      <w:r w:rsidR="009F2118" w:rsidRPr="00320B72">
        <w:rPr>
          <w:rFonts w:cs="Arial"/>
          <w:lang w:val="cy-GB"/>
        </w:rPr>
        <w:br/>
        <w:t xml:space="preserve">Mae </w:t>
      </w:r>
      <w:proofErr w:type="spellStart"/>
      <w:r w:rsidR="009F2118" w:rsidRPr="00320B72">
        <w:rPr>
          <w:rFonts w:cs="Arial"/>
          <w:lang w:val="cy-GB"/>
        </w:rPr>
        <w:t>NowDonate</w:t>
      </w:r>
      <w:proofErr w:type="spellEnd"/>
      <w:r w:rsidR="009F2118" w:rsidRPr="00320B72">
        <w:rPr>
          <w:rFonts w:cs="Arial"/>
          <w:lang w:val="cy-GB"/>
        </w:rPr>
        <w:t xml:space="preserve">™ yn darparu system dalu ar-lein sydd yn rhad ac am ddim i elusennau o'r DU. P'un a ydych yn ddechreuwr neu'n arbenigwr, mae'n bosibl cymryd rhoddion gan ddefnyddio dolen, botwm neu declyn syml neu hyd yn oed integreiddio'r holl broses rhoi arian ar wefan eich elusen. Bydd yr holl arian a roddir yn mynd yn syth i’ch elusen. Mae </w:t>
      </w:r>
      <w:proofErr w:type="spellStart"/>
      <w:r w:rsidR="009F2118" w:rsidRPr="00320B72">
        <w:rPr>
          <w:rFonts w:cs="Arial"/>
          <w:lang w:val="cy-GB"/>
        </w:rPr>
        <w:t>NowDonate</w:t>
      </w:r>
      <w:proofErr w:type="spellEnd"/>
      <w:r w:rsidR="009F2118" w:rsidRPr="00320B72">
        <w:rPr>
          <w:rFonts w:cs="Arial"/>
          <w:lang w:val="cy-GB"/>
        </w:rPr>
        <w:t xml:space="preserve">™ yn darparu'r offer pwerus i'ch galluogi i dderbyn rhoddion. </w:t>
      </w:r>
    </w:p>
    <w:p w14:paraId="414E7E08" w14:textId="77777777" w:rsidR="009F2118" w:rsidRPr="00320B72" w:rsidRDefault="00186D90" w:rsidP="009F2118">
      <w:pPr>
        <w:ind w:right="13"/>
        <w:rPr>
          <w:rFonts w:cs="Arial"/>
          <w:lang w:val="cy-GB"/>
        </w:rPr>
      </w:pPr>
      <w:r w:rsidRPr="00320B72">
        <w:rPr>
          <w:rFonts w:cs="Arial"/>
          <w:lang w:val="cy-GB"/>
        </w:rPr>
        <w:t xml:space="preserve">Ceir rhagor o fanylion yma: </w:t>
      </w:r>
      <w:hyperlink r:id="rId388" w:history="1">
        <w:r w:rsidRPr="00320B72">
          <w:rPr>
            <w:rStyle w:val="Hyperlink"/>
            <w:rFonts w:cs="Arial"/>
            <w:lang w:val="cy-GB"/>
          </w:rPr>
          <w:t>https://www.nowdonate.com</w:t>
        </w:r>
      </w:hyperlink>
      <w:r w:rsidRPr="00320B72">
        <w:rPr>
          <w:rFonts w:cs="Arial"/>
          <w:lang w:val="cy-GB"/>
        </w:rPr>
        <w:br/>
      </w:r>
      <w:r w:rsidR="009F2118" w:rsidRPr="00320B72">
        <w:rPr>
          <w:rFonts w:cs="Arial"/>
          <w:lang w:val="cy-GB"/>
        </w:rPr>
        <w:br/>
      </w:r>
      <w:hyperlink r:id="rId389" w:history="1">
        <w:r w:rsidR="009F2118" w:rsidRPr="00320B72">
          <w:rPr>
            <w:rStyle w:val="Hyperlink"/>
            <w:rFonts w:cs="Arial"/>
            <w:b/>
            <w:bCs/>
            <w:lang w:val="cy-GB"/>
          </w:rPr>
          <w:t>Fferm</w:t>
        </w:r>
        <w:r w:rsidR="009F2118" w:rsidRPr="00320B72">
          <w:rPr>
            <w:rStyle w:val="Hyperlink"/>
            <w:rFonts w:cs="Arial"/>
            <w:b/>
            <w:bCs/>
            <w:lang w:val="cy-GB"/>
          </w:rPr>
          <w:t>ydd a</w:t>
        </w:r>
        <w:r w:rsidR="009F2118" w:rsidRPr="00320B72">
          <w:rPr>
            <w:rStyle w:val="Hyperlink"/>
            <w:rFonts w:cs="Arial"/>
            <w:b/>
            <w:bCs/>
            <w:lang w:val="cy-GB"/>
          </w:rPr>
          <w:t xml:space="preserve"> Gerddi Cy</w:t>
        </w:r>
        <w:r w:rsidR="009F2118" w:rsidRPr="00320B72">
          <w:rPr>
            <w:rStyle w:val="Hyperlink"/>
            <w:rFonts w:cs="Arial"/>
            <w:b/>
            <w:bCs/>
            <w:lang w:val="cy-GB"/>
          </w:rPr>
          <w:t>m</w:t>
        </w:r>
        <w:r w:rsidR="009F2118" w:rsidRPr="00320B72">
          <w:rPr>
            <w:rStyle w:val="Hyperlink"/>
            <w:rFonts w:cs="Arial"/>
            <w:b/>
            <w:bCs/>
            <w:lang w:val="cy-GB"/>
          </w:rPr>
          <w:t>deithasol</w:t>
        </w:r>
      </w:hyperlink>
      <w:r w:rsidR="009F2118" w:rsidRPr="00320B72">
        <w:rPr>
          <w:rFonts w:cs="Arial"/>
          <w:lang w:val="cy-GB"/>
        </w:rPr>
        <w:t xml:space="preserve"> </w:t>
      </w:r>
    </w:p>
    <w:p w14:paraId="7B45D357" w14:textId="77777777" w:rsidR="00186D90" w:rsidRPr="00320B72" w:rsidRDefault="009F2118" w:rsidP="009F2118">
      <w:pPr>
        <w:shd w:val="clear" w:color="auto" w:fill="FFFFFF"/>
        <w:ind w:right="13"/>
        <w:rPr>
          <w:rFonts w:cs="Arial"/>
          <w:lang w:val="cy-GB"/>
        </w:rPr>
      </w:pPr>
      <w:r w:rsidRPr="00320B72">
        <w:rPr>
          <w:rFonts w:cs="Arial"/>
          <w:lang w:val="cy-GB"/>
        </w:rPr>
        <w:t xml:space="preserve">Ffermydd a Gerddi Cymdeithasol yw enw newydd y sefydliad a grëwyd yn dilyn uno Ffederasiwn Ffermydd Dinesig a Gerddi Cymunedol a Care </w:t>
      </w:r>
      <w:proofErr w:type="spellStart"/>
      <w:r w:rsidRPr="00320B72">
        <w:rPr>
          <w:rFonts w:cs="Arial"/>
          <w:lang w:val="cy-GB"/>
        </w:rPr>
        <w:t>Farming</w:t>
      </w:r>
      <w:proofErr w:type="spellEnd"/>
      <w:r w:rsidRPr="00320B72">
        <w:rPr>
          <w:rFonts w:cs="Arial"/>
          <w:lang w:val="cy-GB"/>
        </w:rPr>
        <w:t xml:space="preserve"> UK yn Ebrill 2018. Mae amrywiaeth eang o wybodaeth a chyngor ar-lein ynglŷn â dechrau a datblygu prosiectau ffermio neu arddio, gan gynnwys ffermydd a gerddi cymunedol, ffermydd ysgol, gerddi bywyd gwyllt a gerddi to, perllannau cymunedol, rhandiroedd a reolir gan y gymuned, a chynlluniau amaethyddiaeth a gefnogir gan y gymuned. </w:t>
      </w:r>
    </w:p>
    <w:p w14:paraId="40C9BA06" w14:textId="77777777" w:rsidR="00186D90" w:rsidRPr="00320B72" w:rsidRDefault="00186D90" w:rsidP="00186D90">
      <w:pPr>
        <w:shd w:val="clear" w:color="auto" w:fill="FFFFFF"/>
        <w:ind w:right="13"/>
        <w:rPr>
          <w:rFonts w:cs="Arial"/>
          <w:lang w:val="cy-GB"/>
        </w:rPr>
      </w:pPr>
      <w:r w:rsidRPr="00320B72">
        <w:rPr>
          <w:rFonts w:cs="Arial"/>
          <w:lang w:val="cy-GB"/>
        </w:rPr>
        <w:t>Gellir dod o hyd i ragor o fanylion yma: https://www.farmgarden.org.uk/</w:t>
      </w:r>
    </w:p>
    <w:p w14:paraId="15F2571E" w14:textId="77777777" w:rsidR="009F2118" w:rsidRPr="00320B72" w:rsidRDefault="009F2118" w:rsidP="009F2118">
      <w:pPr>
        <w:shd w:val="clear" w:color="auto" w:fill="FFFFFF"/>
        <w:ind w:right="13"/>
        <w:rPr>
          <w:rFonts w:cs="Arial"/>
          <w:color w:val="222222"/>
          <w:lang w:val="cy-GB" w:eastAsia="en-GB"/>
        </w:rPr>
      </w:pPr>
      <w:r w:rsidRPr="00320B72">
        <w:rPr>
          <w:rFonts w:cs="Arial"/>
          <w:lang w:val="cy-GB"/>
        </w:rPr>
        <w:br/>
      </w:r>
      <w:hyperlink r:id="rId390" w:history="1">
        <w:r w:rsidRPr="00320B72">
          <w:rPr>
            <w:rStyle w:val="Hyperlink"/>
            <w:rFonts w:cs="Arial"/>
            <w:b/>
            <w:bCs/>
            <w:lang w:val="cy-GB"/>
          </w:rPr>
          <w:t>Gwasanaeth Cynghori ar Dir Cymunedol yng Nghymru</w:t>
        </w:r>
      </w:hyperlink>
      <w:r w:rsidRPr="00320B72">
        <w:rPr>
          <w:rFonts w:cs="Arial"/>
          <w:color w:val="7030A0"/>
          <w:lang w:val="cy-GB"/>
        </w:rPr>
        <w:t xml:space="preserve"> </w:t>
      </w:r>
      <w:r w:rsidRPr="00320B72">
        <w:rPr>
          <w:rFonts w:cs="Arial"/>
          <w:color w:val="7030A0"/>
          <w:lang w:val="cy-GB"/>
        </w:rPr>
        <w:br/>
      </w:r>
      <w:r w:rsidRPr="00320B72">
        <w:rPr>
          <w:rStyle w:val="Strong"/>
          <w:rFonts w:cs="Arial"/>
          <w:b w:val="0"/>
          <w:color w:val="222222"/>
          <w:lang w:val="cy-GB"/>
        </w:rPr>
        <w:t xml:space="preserve">Bwriad y Gwasanaeth Cynghori ar Dir Cymunedol yng Nghymru yw galluogi pobl leol i gael mynediad i fannau gwyrdd yn eu hardal, bod yn berchen arnynt, a'u gwella. Mae'r gwasanaeth hwn yn rhoi mynediad am ddim i </w:t>
      </w:r>
      <w:r w:rsidRPr="00320B72">
        <w:rPr>
          <w:rFonts w:cs="Arial"/>
          <w:color w:val="222222"/>
          <w:lang w:val="cy-GB" w:eastAsia="en-GB"/>
        </w:rPr>
        <w:t xml:space="preserve">grwpiau cymunedol, awdurdodau lleol a thirfeddianwyr i gymorth a chyngor ar faterion fel canfod tir, prydlesau a chaniatâd cynllunio. </w:t>
      </w:r>
    </w:p>
    <w:p w14:paraId="0D04D2B3" w14:textId="77777777" w:rsidR="00186D90" w:rsidRPr="00320B72" w:rsidRDefault="00186D90" w:rsidP="00186D90">
      <w:pPr>
        <w:pStyle w:val="BodyText"/>
        <w:ind w:right="13"/>
        <w:rPr>
          <w:rFonts w:cs="Arial"/>
          <w:lang w:val="cy-GB"/>
        </w:rPr>
      </w:pPr>
      <w:r w:rsidRPr="00320B72">
        <w:rPr>
          <w:rFonts w:cs="Arial"/>
          <w:lang w:val="cy-GB"/>
        </w:rPr>
        <w:t xml:space="preserve">Gellir dod o hyd i ragor o fanylion yma: </w:t>
      </w:r>
      <w:hyperlink r:id="rId391" w:history="1">
        <w:r w:rsidRPr="00320B72">
          <w:rPr>
            <w:rStyle w:val="Hyperlink"/>
            <w:rFonts w:cs="Arial"/>
            <w:lang w:val="cy-GB"/>
          </w:rPr>
          <w:t>https://thirdsectorsupport.wales/about-us</w:t>
        </w:r>
      </w:hyperlink>
    </w:p>
    <w:p w14:paraId="0D13C45E" w14:textId="77777777" w:rsidR="009F2118" w:rsidRPr="00320B72" w:rsidRDefault="009F2118" w:rsidP="009F2118">
      <w:pPr>
        <w:pStyle w:val="BodyText"/>
        <w:ind w:right="13"/>
        <w:rPr>
          <w:rFonts w:cs="Arial"/>
          <w:bCs/>
          <w:lang w:val="cy-GB"/>
        </w:rPr>
      </w:pPr>
      <w:r w:rsidRPr="00320B72">
        <w:rPr>
          <w:rFonts w:cs="Arial"/>
          <w:b/>
          <w:bCs/>
          <w:lang w:val="cy-GB"/>
        </w:rPr>
        <w:br/>
      </w:r>
      <w:hyperlink r:id="rId392" w:history="1">
        <w:r w:rsidRPr="00320B72">
          <w:rPr>
            <w:rStyle w:val="Hyperlink"/>
            <w:rFonts w:cs="Arial"/>
            <w:b/>
            <w:bCs/>
            <w:lang w:val="cy-GB"/>
          </w:rPr>
          <w:t>Cefnogi Trydydd Sector Cymru</w:t>
        </w:r>
      </w:hyperlink>
      <w:r w:rsidRPr="00320B72">
        <w:rPr>
          <w:rStyle w:val="Hyperlink"/>
          <w:rFonts w:cs="Arial"/>
          <w:lang w:val="cy-GB"/>
        </w:rPr>
        <w:br/>
      </w:r>
      <w:r w:rsidRPr="00320B72">
        <w:rPr>
          <w:rFonts w:cs="Arial"/>
          <w:bCs/>
          <w:lang w:val="cy-GB"/>
        </w:rPr>
        <w:lastRenderedPageBreak/>
        <w:t>Rhwydwaith o sefydliadau cymorth ar gyfer yr holl drydydd sector yng Nghymru yw Cefnogi Trydydd Sector Cymru. Mae'n cynnwys yr 19 o gyrff cymorth lleol a rhanbarthol ledled Cymru, y Cynghorau Gwirfoddol Sirol, a'r corff cymorth cenedlaethol, Cyngor Gweithredu Gwirfoddol Cymru (CGGC).</w:t>
      </w:r>
    </w:p>
    <w:p w14:paraId="4A610B7C" w14:textId="77777777" w:rsidR="00186D90" w:rsidRPr="00320B72" w:rsidRDefault="00186D90" w:rsidP="00186D90">
      <w:pPr>
        <w:pStyle w:val="BodyText"/>
        <w:ind w:right="13"/>
        <w:rPr>
          <w:rFonts w:cs="Arial"/>
          <w:lang w:val="cy-GB"/>
        </w:rPr>
      </w:pPr>
      <w:r w:rsidRPr="00320B72">
        <w:rPr>
          <w:rFonts w:cs="Arial"/>
          <w:lang w:val="cy-GB"/>
        </w:rPr>
        <w:t>Gellir dod o hyd i ragor o fanylion yma: https://thirdsectorsupport.wales/about-us</w:t>
      </w:r>
    </w:p>
    <w:p w14:paraId="08027CE0" w14:textId="77777777" w:rsidR="00186D90" w:rsidRPr="00320B72" w:rsidRDefault="00186D90" w:rsidP="009F2118">
      <w:pPr>
        <w:pStyle w:val="BodyText"/>
        <w:ind w:right="13"/>
        <w:rPr>
          <w:rFonts w:cs="Arial"/>
          <w:bCs/>
          <w:lang w:val="cy-GB"/>
        </w:rPr>
      </w:pPr>
    </w:p>
    <w:p w14:paraId="627D5545" w14:textId="77777777" w:rsidR="00236850" w:rsidRPr="00320B72" w:rsidRDefault="009F2118" w:rsidP="009F2118">
      <w:pPr>
        <w:pStyle w:val="BodyText"/>
        <w:ind w:right="13"/>
        <w:rPr>
          <w:rStyle w:val="Hyperlink"/>
          <w:rFonts w:cs="Arial"/>
          <w:lang w:val="cy-GB" w:eastAsia="en-GB"/>
        </w:rPr>
      </w:pPr>
      <w:hyperlink r:id="rId393" w:history="1">
        <w:r w:rsidRPr="00320B72">
          <w:rPr>
            <w:rStyle w:val="Hyperlink"/>
            <w:rFonts w:cs="Arial"/>
            <w:b/>
            <w:bCs/>
            <w:lang w:val="cy-GB"/>
          </w:rPr>
          <w:t>Cyngor Gweithredu Gwirfoddol Cymru (CGGC) – Pecyn Cymorth Gwirfoddoli Amgylcheddol</w:t>
        </w:r>
      </w:hyperlink>
      <w:r w:rsidRPr="00320B72">
        <w:rPr>
          <w:rFonts w:cs="Arial"/>
          <w:b/>
          <w:bCs/>
          <w:lang w:val="cy-GB"/>
        </w:rPr>
        <w:br/>
      </w:r>
      <w:r w:rsidRPr="00320B72">
        <w:rPr>
          <w:rFonts w:cs="Arial"/>
          <w:lang w:val="cy-GB"/>
        </w:rPr>
        <w:t>Mae'r amgylchedd yn bwysig i lawer o bobl ond mae'n bosibl eu bod yn ansicr sut mae creu effaith gadarnhaol. Mae gwirfoddoli amgylcheddol yn ffordd wych o ddechrau helpu'r blaned wrth roi rhywbeth yn ôl i'ch cymuned leol, ac mae llawer o gyfleoedd ar gael sy'n addas i'ch amserlen chi.</w:t>
      </w:r>
      <w:r w:rsidRPr="00320B72">
        <w:rPr>
          <w:rFonts w:cs="Arial"/>
          <w:color w:val="455560"/>
          <w:shd w:val="clear" w:color="auto" w:fill="FFFFFF"/>
          <w:lang w:val="cy-GB"/>
        </w:rPr>
        <w:t xml:space="preserve"> </w:t>
      </w:r>
      <w:r w:rsidRPr="00320B72">
        <w:rPr>
          <w:rFonts w:cs="Arial"/>
          <w:shd w:val="clear" w:color="auto" w:fill="FFFFFF"/>
          <w:lang w:val="cy-GB"/>
        </w:rPr>
        <w:t>Dyluniwyd y </w:t>
      </w:r>
      <w:hyperlink r:id="rId394" w:history="1">
        <w:r w:rsidRPr="00320B72">
          <w:rPr>
            <w:rStyle w:val="Hyperlink"/>
            <w:rFonts w:cs="Arial"/>
            <w:lang w:val="cy-GB"/>
          </w:rPr>
          <w:t>pecyn cymorth</w:t>
        </w:r>
      </w:hyperlink>
      <w:r w:rsidRPr="00320B72">
        <w:rPr>
          <w:rFonts w:cs="Arial"/>
          <w:color w:val="455560"/>
          <w:shd w:val="clear" w:color="auto" w:fill="FFFFFF"/>
          <w:lang w:val="cy-GB"/>
        </w:rPr>
        <w:t> </w:t>
      </w:r>
      <w:r w:rsidRPr="00320B72">
        <w:rPr>
          <w:rFonts w:cs="Arial"/>
          <w:shd w:val="clear" w:color="auto" w:fill="FFFFFF"/>
          <w:lang w:val="cy-GB"/>
        </w:rPr>
        <w:t>hwn i helpu pobl i ddechrau gwaith gwirfoddoli amgylcheddol na fyddent o bosib wedi ei ystyried o'r blaen ac mae’n hyrwyddo'r cyfleoedd cyffrous sydd ar gael gan sefydliadau lleol a chenedlaethol.</w:t>
      </w:r>
    </w:p>
    <w:p w14:paraId="7D3D253C" w14:textId="77777777" w:rsidR="00236850" w:rsidRPr="00320B72" w:rsidRDefault="00236850" w:rsidP="00236850">
      <w:pPr>
        <w:pStyle w:val="BodyText"/>
        <w:ind w:right="13"/>
        <w:rPr>
          <w:rFonts w:cs="Arial"/>
          <w:lang w:val="cy-GB"/>
        </w:rPr>
      </w:pPr>
      <w:r w:rsidRPr="00320B72">
        <w:rPr>
          <w:rFonts w:cs="Arial"/>
          <w:lang w:val="cy-GB"/>
        </w:rPr>
        <w:t xml:space="preserve">Gellir dod o hyd i ragor o fanylion yma: </w:t>
      </w:r>
      <w:hyperlink r:id="rId395" w:history="1">
        <w:r w:rsidRPr="00320B72">
          <w:rPr>
            <w:rStyle w:val="Hyperlink"/>
            <w:rFonts w:cs="Arial"/>
            <w:lang w:val="cy-GB"/>
          </w:rPr>
          <w:t>https://wcva.cymru/wp-content/uploads/2020/01/Environmental-Volunteering-Toolkit.pdf</w:t>
        </w:r>
      </w:hyperlink>
    </w:p>
    <w:p w14:paraId="2DCA6197" w14:textId="77777777" w:rsidR="00236850" w:rsidRPr="00320B72" w:rsidRDefault="009F2118" w:rsidP="009F2118">
      <w:pPr>
        <w:pStyle w:val="BodyText"/>
        <w:ind w:right="13"/>
        <w:rPr>
          <w:rFonts w:cs="Arial"/>
          <w:lang w:val="cy-GB"/>
        </w:rPr>
      </w:pPr>
      <w:r w:rsidRPr="00320B72">
        <w:rPr>
          <w:rStyle w:val="Hyperlink"/>
          <w:rFonts w:cs="Arial"/>
          <w:b/>
          <w:bCs/>
          <w:lang w:val="cy-GB" w:eastAsia="en-GB"/>
        </w:rPr>
        <w:br/>
      </w:r>
      <w:hyperlink r:id="rId396" w:history="1">
        <w:r w:rsidRPr="00320B72">
          <w:rPr>
            <w:rStyle w:val="Hyperlink"/>
            <w:rFonts w:cs="Arial"/>
            <w:b/>
            <w:bCs/>
            <w:lang w:val="cy-GB"/>
          </w:rPr>
          <w:t>Cyngor Gweithredu Gwirfoddol Cymru (CGGC) – Cymorth i Ganfod Partneriaid Ewropeaidd ar gyfer Prosiectau neu Gydweithrediad</w:t>
        </w:r>
        <w:r w:rsidRPr="00320B72">
          <w:rPr>
            <w:rFonts w:cs="Arial"/>
            <w:lang w:val="cy-GB"/>
          </w:rPr>
          <w:t xml:space="preserve"> </w:t>
        </w:r>
      </w:hyperlink>
      <w:r w:rsidRPr="00320B72">
        <w:rPr>
          <w:rFonts w:cs="Arial"/>
          <w:lang w:val="cy-GB"/>
        </w:rPr>
        <w:br/>
        <w:t xml:space="preserve">Mae Cyngor Gweithredu Gwirfoddol Cymru (CGGC) yn aelod o Rwydwaith Ewrop o Sefydliadau Cymdeithas Sifil Cenedlaethol (ENNA), sef rhwydwaith o rwydweithiau cyrff anllywodraethol cenedlaethol o'r UE, Norwy a Thwrci sydd wedi creu cronfa ddata electronig Partneriaeth y Cyrff Anllywodraethol sy'n helpu cyrff anllywodraethol i ganfod partneriaid ledled Ewrop naill ai ar gyfer partneriaeth prosiect neu gydweithrediad rhyngwladol cyffredinol. </w:t>
      </w:r>
    </w:p>
    <w:p w14:paraId="480E9BD2" w14:textId="77777777" w:rsidR="00236850" w:rsidRPr="00320B72" w:rsidRDefault="00236850" w:rsidP="00236850">
      <w:pPr>
        <w:pStyle w:val="BodyText"/>
        <w:ind w:right="13"/>
        <w:rPr>
          <w:rFonts w:cs="Arial"/>
          <w:lang w:val="cy-GB"/>
        </w:rPr>
      </w:pPr>
      <w:r w:rsidRPr="00320B72">
        <w:rPr>
          <w:rFonts w:cs="Arial"/>
          <w:lang w:val="cy-GB"/>
        </w:rPr>
        <w:t xml:space="preserve">Gellir dod o hyd i ragor o fanylion yma: </w:t>
      </w:r>
      <w:hyperlink r:id="rId397" w:history="1">
        <w:r w:rsidRPr="00320B72">
          <w:rPr>
            <w:rStyle w:val="Hyperlink"/>
            <w:rFonts w:cs="Arial"/>
            <w:lang w:val="cy-GB"/>
          </w:rPr>
          <w:t>https://www.cnvos.si/ngo-partnership</w:t>
        </w:r>
      </w:hyperlink>
    </w:p>
    <w:p w14:paraId="737CA971" w14:textId="77777777" w:rsidR="00236850" w:rsidRPr="00320B72" w:rsidRDefault="00236850" w:rsidP="00236850">
      <w:pPr>
        <w:pStyle w:val="BodyText"/>
        <w:ind w:right="13"/>
        <w:rPr>
          <w:rFonts w:cs="Arial"/>
          <w:lang w:val="cy-GB"/>
        </w:rPr>
      </w:pPr>
      <w:r w:rsidRPr="00320B72">
        <w:rPr>
          <w:rFonts w:cs="Arial"/>
          <w:lang w:val="cy-GB"/>
        </w:rPr>
        <w:br/>
      </w:r>
      <w:hyperlink r:id="rId398" w:history="1">
        <w:r w:rsidR="009F2118" w:rsidRPr="00320B72">
          <w:rPr>
            <w:rStyle w:val="Hyperlink"/>
            <w:rFonts w:cs="Arial"/>
            <w:b/>
            <w:bCs/>
            <w:lang w:val="cy-GB"/>
          </w:rPr>
          <w:t xml:space="preserve">Cyngor Gweithredu Gwirfoddol Cymru (CGGC) </w:t>
        </w:r>
        <w:r w:rsidR="009F2118" w:rsidRPr="00320B72">
          <w:rPr>
            <w:rStyle w:val="Hyperlink"/>
            <w:rFonts w:cs="Arial"/>
            <w:b/>
            <w:bCs/>
            <w:lang w:val="cy-GB"/>
          </w:rPr>
          <w:t>– T</w:t>
        </w:r>
        <w:r w:rsidR="009F2118" w:rsidRPr="00320B72">
          <w:rPr>
            <w:rStyle w:val="Hyperlink"/>
            <w:rFonts w:cs="Arial"/>
            <w:b/>
            <w:bCs/>
            <w:lang w:val="cy-GB"/>
          </w:rPr>
          <w:t>îm Trydydd Sector Ewrop (3-SET)</w:t>
        </w:r>
        <w:r w:rsidR="009F2118" w:rsidRPr="00320B72">
          <w:rPr>
            <w:rStyle w:val="Hyperlink"/>
            <w:rFonts w:cs="Arial"/>
            <w:bCs/>
            <w:u w:val="none"/>
            <w:lang w:val="cy-GB"/>
          </w:rPr>
          <w:t xml:space="preserve"> </w:t>
        </w:r>
      </w:hyperlink>
      <w:r w:rsidR="009F2118" w:rsidRPr="00320B72">
        <w:rPr>
          <w:rFonts w:cs="Arial"/>
          <w:lang w:val="cy-GB"/>
        </w:rPr>
        <w:br/>
        <w:t xml:space="preserve">Caiff gwasanaeth 3-SET Cyngor Gweithredu Gwirfoddol Cymru (CGGC) ei gyllido'n rhannol gan Gronfeydd Strwythurol a Buddsoddi Ewrop i roi cymorth gyda gwybodaeth, cyngor, adnoddau a hyfforddiant i sefydliadau trydydd sector sy’n ceisio cael mynediad i gyllid Ewropeaidd. </w:t>
      </w:r>
    </w:p>
    <w:p w14:paraId="107D524F" w14:textId="77777777" w:rsidR="00236850" w:rsidRPr="00320B72" w:rsidRDefault="00236850" w:rsidP="00236850">
      <w:pPr>
        <w:pStyle w:val="BodyText"/>
        <w:ind w:right="13"/>
        <w:rPr>
          <w:rFonts w:cs="Arial"/>
          <w:lang w:val="cy-GB"/>
        </w:rPr>
      </w:pPr>
      <w:r w:rsidRPr="00320B72">
        <w:rPr>
          <w:rFonts w:cs="Arial"/>
          <w:lang w:val="cy-GB"/>
        </w:rPr>
        <w:t xml:space="preserve">Gellir dod o hyd i ragor o fanylion yma: </w:t>
      </w:r>
      <w:hyperlink r:id="rId399" w:history="1">
        <w:r w:rsidRPr="00320B72">
          <w:rPr>
            <w:rStyle w:val="Hyperlink"/>
            <w:rFonts w:cs="Arial"/>
            <w:lang w:val="cy-GB"/>
          </w:rPr>
          <w:t>https://wcva.cymru/projects/3-set</w:t>
        </w:r>
      </w:hyperlink>
    </w:p>
    <w:p w14:paraId="32CB56B9" w14:textId="77777777" w:rsidR="00236850" w:rsidRPr="00320B72" w:rsidRDefault="009F2118" w:rsidP="00236850">
      <w:pPr>
        <w:pStyle w:val="BodyText"/>
        <w:ind w:right="13"/>
        <w:rPr>
          <w:rFonts w:cs="Arial"/>
          <w:lang w:val="cy-GB"/>
        </w:rPr>
      </w:pPr>
      <w:r w:rsidRPr="00320B72">
        <w:rPr>
          <w:rFonts w:cs="Arial"/>
          <w:lang w:val="cy-GB"/>
        </w:rPr>
        <w:br/>
      </w:r>
      <w:hyperlink r:id="rId400" w:history="1">
        <w:r w:rsidRPr="00320B72">
          <w:rPr>
            <w:rStyle w:val="Hyperlink"/>
            <w:rFonts w:cs="Arial"/>
            <w:b/>
            <w:bCs/>
            <w:lang w:val="cy-GB"/>
          </w:rPr>
          <w:t xml:space="preserve">Cyngor Gweithredu Gwirfoddol Cymru (CGGC) – Gwirfoddoli Cymru – </w:t>
        </w:r>
        <w:r w:rsidRPr="00320B72">
          <w:rPr>
            <w:rStyle w:val="Hyperlink"/>
            <w:rFonts w:cs="Arial"/>
            <w:b/>
            <w:bCs/>
            <w:lang w:val="cy-GB"/>
          </w:rPr>
          <w:t>Cronfa Ddata Gwirfoddoli Newydd</w:t>
        </w:r>
      </w:hyperlink>
      <w:r w:rsidRPr="00320B72">
        <w:rPr>
          <w:rFonts w:cs="Arial"/>
          <w:b/>
          <w:bCs/>
          <w:color w:val="29A6A3"/>
          <w:lang w:val="cy-GB"/>
        </w:rPr>
        <w:br/>
      </w:r>
      <w:r w:rsidRPr="00320B72">
        <w:rPr>
          <w:rFonts w:cs="Arial"/>
          <w:lang w:val="cy-GB"/>
        </w:rPr>
        <w:t>Cofrestrwch ar gronfa ddata newydd Gwirfoddoli Cymru i chwilio am gyfleoedd i wirfoddoli yng Nghymru neu i hysbysebu cyfle o'r fath.</w:t>
      </w:r>
    </w:p>
    <w:p w14:paraId="3DCACF9F" w14:textId="77777777" w:rsidR="00236850" w:rsidRPr="00320B72" w:rsidRDefault="00236850" w:rsidP="00236850">
      <w:pPr>
        <w:pStyle w:val="BodyText"/>
        <w:ind w:right="13"/>
        <w:rPr>
          <w:rFonts w:cs="Arial"/>
          <w:lang w:val="cy-GB"/>
        </w:rPr>
      </w:pPr>
      <w:r w:rsidRPr="00320B72">
        <w:rPr>
          <w:rFonts w:cs="Arial"/>
          <w:lang w:val="cy-GB"/>
        </w:rPr>
        <w:t xml:space="preserve">Gellir dod o hyd i ragor o fanylion yma: </w:t>
      </w:r>
      <w:hyperlink r:id="rId401" w:history="1">
        <w:r w:rsidRPr="00320B72">
          <w:rPr>
            <w:rStyle w:val="Hyperlink"/>
            <w:rFonts w:cs="Arial"/>
            <w:lang w:val="cy-GB"/>
          </w:rPr>
          <w:t>https://volunteerwales.teamkinetic.co.uk</w:t>
        </w:r>
      </w:hyperlink>
    </w:p>
    <w:p w14:paraId="288BED7D" w14:textId="77777777" w:rsidR="009F2118" w:rsidRPr="00320B72" w:rsidRDefault="009F2118" w:rsidP="00236850">
      <w:pPr>
        <w:pStyle w:val="BodyText"/>
        <w:ind w:right="13"/>
        <w:rPr>
          <w:rFonts w:cs="Arial"/>
          <w:b/>
          <w:lang w:val="cy-GB"/>
        </w:rPr>
      </w:pPr>
      <w:r w:rsidRPr="00320B72">
        <w:rPr>
          <w:rFonts w:cs="Arial"/>
          <w:lang w:val="cy-GB"/>
        </w:rPr>
        <w:br/>
      </w:r>
      <w:hyperlink r:id="rId402" w:history="1">
        <w:r w:rsidRPr="00320B72">
          <w:rPr>
            <w:rStyle w:val="Hyperlink"/>
            <w:rFonts w:cs="Arial"/>
            <w:b/>
            <w:bCs/>
            <w:lang w:val="cy-GB"/>
          </w:rPr>
          <w:t>Coed Cadw – Pecynnau Plannu Coed am Ddim</w:t>
        </w:r>
      </w:hyperlink>
    </w:p>
    <w:p w14:paraId="1B22AF60" w14:textId="77777777" w:rsidR="00236850" w:rsidRPr="00417CFB" w:rsidRDefault="009F2118" w:rsidP="00236850">
      <w:pPr>
        <w:ind w:right="13"/>
        <w:rPr>
          <w:lang w:val="cy-GB"/>
        </w:rPr>
      </w:pPr>
      <w:r w:rsidRPr="00320B72">
        <w:rPr>
          <w:color w:val="000000"/>
          <w:lang w:val="cy-GB"/>
        </w:rPr>
        <w:t>Coed Cadw yw prif elusen cadwraeth y DU sydd wedi ymrwymo i warchod treftadaeth coetir brodorol y DU. Mae'r Ymddiriedolaeth yn ymgyrchu i warchod coetiroedd hynafol, gwella bioamrywiaeth coetiroedd, sicrhau mwy o orchudd coetir brodorol, a gwella dealltwriaeth o goetiroedd a'r mwynhad ohonynt. Mae gan yr Ymddiriedolaeth lu o becynnau plannu coed am ddim sy’n addas ar gyfer ysgolion, grwpiau ieuenctid a chymunedau ac mae'n cyflenwi'r rhain ddwywaith y flwyddyn, ym mis Mawrth ac ym mis Tachwedd.</w:t>
      </w:r>
      <w:r w:rsidRPr="00320B72">
        <w:rPr>
          <w:color w:val="000000"/>
          <w:lang w:val="cy-GB"/>
        </w:rPr>
        <w:br/>
      </w:r>
      <w:r w:rsidR="00236850" w:rsidRPr="00320B72">
        <w:rPr>
          <w:rFonts w:cs="Arial"/>
          <w:lang w:val="cy-GB"/>
        </w:rPr>
        <w:t xml:space="preserve">Gellir dod o hyd i ragor o fanylion yma: </w:t>
      </w:r>
      <w:hyperlink r:id="rId403" w:history="1">
        <w:r w:rsidR="00236850" w:rsidRPr="00320B72">
          <w:rPr>
            <w:rStyle w:val="Hyperlink"/>
            <w:rFonts w:cs="Arial"/>
            <w:lang w:val="cy-GB"/>
          </w:rPr>
          <w:t>https://www.woodlandtrust.org.uk/plant-trees/schools-and-communities</w:t>
        </w:r>
      </w:hyperlink>
    </w:p>
    <w:p w14:paraId="1CAEBCFC" w14:textId="77777777" w:rsidR="00EA42A7" w:rsidRPr="00417CFB" w:rsidRDefault="00EA42A7" w:rsidP="00236850">
      <w:pPr>
        <w:ind w:right="13"/>
        <w:rPr>
          <w:rFonts w:eastAsia="Calibri"/>
          <w:lang w:val="cy-GB"/>
        </w:rPr>
      </w:pPr>
    </w:p>
    <w:sectPr w:rsidR="00EA42A7" w:rsidRPr="00417CFB" w:rsidSect="007E1BCA">
      <w:headerReference w:type="default" r:id="rId404"/>
      <w:footerReference w:type="default" r:id="rId405"/>
      <w:headerReference w:type="first" r:id="rId406"/>
      <w:footerReference w:type="first" r:id="rId407"/>
      <w:pgSz w:w="11920" w:h="16840"/>
      <w:pgMar w:top="993"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7A55" w14:textId="77777777" w:rsidR="00442521" w:rsidRDefault="00442521" w:rsidP="003B1B95">
      <w:r>
        <w:separator/>
      </w:r>
    </w:p>
  </w:endnote>
  <w:endnote w:type="continuationSeparator" w:id="0">
    <w:p w14:paraId="7068FA47" w14:textId="77777777" w:rsidR="00442521" w:rsidRDefault="00442521"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Foundry Sterling OT2 Book">
    <w:charset w:val="00"/>
    <w:family w:val="auto"/>
    <w:pitch w:val="default"/>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B866" w14:textId="77777777" w:rsidR="002935EB" w:rsidRPr="000A4FBB" w:rsidRDefault="002935EB" w:rsidP="000A4FBB">
    <w:pPr>
      <w:jc w:val="right"/>
    </w:pPr>
    <w:r>
      <w:rPr>
        <w:noProof/>
        <w:lang w:eastAsia="en-GB"/>
      </w:rPr>
      <w:pict w14:anchorId="5779C54C">
        <v:shapetype id="_x0000_t202" coordsize="21600,21600" o:spt="202" path="m,l,21600r21600,l21600,xe">
          <v:stroke joinstyle="miter"/>
          <v:path gradientshapeok="t" o:connecttype="rect"/>
        </v:shapetype>
        <v:shape id="Text Box 22" o:spid="_x0000_s1031" type="#_x0000_t202" style="position:absolute;left:0;text-align:left;margin-left:292.3pt;margin-top:806.85pt;width:256.75pt;height:17.1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BshwIAAAk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" stroked="f" strokecolor="#005541" strokeweight="1pt">
          <v:textbox inset="0,0">
            <w:txbxContent>
              <w:p w14:paraId="1BF80841" w14:textId="77777777" w:rsidR="002935EB" w:rsidRPr="006674B8" w:rsidRDefault="002935EB" w:rsidP="006674B8">
                <w:pPr>
                  <w:jc w:val="right"/>
                </w:pPr>
                <w:proofErr w:type="spellStart"/>
                <w:r>
                  <w:t>Tudalen</w:t>
                </w:r>
                <w:proofErr w:type="spellEnd"/>
                <w:r>
                  <w:t xml:space="preserv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24</w:t>
                </w:r>
                <w:r w:rsidRPr="007B70A0">
                  <w:rPr>
                    <w:color w:val="0091A5"/>
                  </w:rPr>
                  <w:fldChar w:fldCharType="end"/>
                </w:r>
                <w:r>
                  <w:t xml:space="preserve"> o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46</w:t>
                </w:r>
                <w:r w:rsidRPr="007B70A0">
                  <w:rPr>
                    <w:color w:val="0091A5"/>
                  </w:rPr>
                  <w:fldChar w:fldCharType="end"/>
                </w:r>
              </w:p>
            </w:txbxContent>
          </v:textbox>
          <w10:wrap anchorx="page" anchory="page"/>
        </v:shape>
      </w:pict>
    </w:r>
    <w:r>
      <w:rPr>
        <w:noProof/>
        <w:lang w:eastAsia="en-GB"/>
      </w:rPr>
      <w:pict w14:anchorId="7592D02B">
        <v:shape id="Text Box 11" o:spid="_x0000_s1027" type="#_x0000_t202" style="position:absolute;left:0;text-align:left;margin-left:56.7pt;margin-top:789.25pt;width:408pt;height:20.5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" stroked="f" strokecolor="#005541" strokeweight="1pt">
          <v:textbox inset="0">
            <w:txbxContent>
              <w:p w14:paraId="5715E5D0" w14:textId="77777777" w:rsidR="002935EB" w:rsidRDefault="002935EB" w:rsidP="007B70A0"/>
            </w:txbxContent>
          </v:textbox>
          <w10:wrap anchorx="page" anchory="page"/>
        </v:shape>
      </w:pict>
    </w:r>
    <w:r>
      <w:rPr>
        <w:noProof/>
        <w:lang w:eastAsia="en-GB"/>
      </w:rPr>
      <w:pict w14:anchorId="1C49007A">
        <v:shape id="Text Box 12" o:spid="_x0000_s1028" type="#_x0000_t202" style="position:absolute;left:0;text-align:left;margin-left:56.7pt;margin-top:806.85pt;width:256.75pt;height:17.1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" stroked="f" strokecolor="#005541" strokeweight="1pt">
          <v:textbox inset="0,0">
            <w:txbxContent>
              <w:p w14:paraId="6AAF0158" w14:textId="77777777" w:rsidR="002935EB" w:rsidRPr="000C3C4D" w:rsidRDefault="002935EB" w:rsidP="007B70A0">
                <w:pPr>
                  <w:rPr>
                    <w:color w:val="0091A5"/>
                  </w:rPr>
                </w:pPr>
                <w:r w:rsidRPr="000C3C4D">
                  <w:rPr>
                    <w:color w:val="0091A5"/>
                    <w:sz w:val="20"/>
                    <w:szCs w:val="20"/>
                  </w:rPr>
                  <w:t>www.</w:t>
                </w:r>
                <w:r>
                  <w:rPr>
                    <w:color w:val="0091A5"/>
                    <w:sz w:val="20"/>
                    <w:szCs w:val="20"/>
                  </w:rPr>
                  <w:t>cyfoethnaturiol.cymru</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8B38" w14:textId="77777777" w:rsidR="002935EB" w:rsidRPr="000A4FBB" w:rsidRDefault="002935EB" w:rsidP="000A4FBB">
    <w:pPr>
      <w:jc w:val="right"/>
    </w:pPr>
    <w:r>
      <w:rPr>
        <w:noProof/>
        <w:lang w:eastAsia="en-GB"/>
      </w:rPr>
      <w:pict w14:anchorId="0F87DC86">
        <v:shapetype id="_x0000_t202" coordsize="21600,21600" o:spt="202" path="m,l,21600r21600,l21600,xe">
          <v:stroke joinstyle="miter"/>
          <v:path gradientshapeok="t" o:connecttype="rect"/>
        </v:shapetype>
        <v:shape id="Text Box 21" o:spid="_x0000_s1030" type="#_x0000_t202" style="position:absolute;left:0;text-align:left;margin-left:292.25pt;margin-top:14.55pt;width:256.75pt;height:17.1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" stroked="f" strokecolor="#005541" strokeweight="1pt">
          <v:textbox inset="0,0">
            <w:txbxContent>
              <w:p w14:paraId="08B9D240" w14:textId="77777777" w:rsidR="002935EB" w:rsidRPr="006674B8" w:rsidRDefault="002935EB" w:rsidP="006674B8">
                <w:pPr>
                  <w:jc w:val="right"/>
                </w:pPr>
                <w:r>
                  <w:t xml:space="preserve">Page </w:t>
                </w:r>
                <w:r w:rsidRPr="007B70A0">
                  <w:rPr>
                    <w:color w:val="0091A5"/>
                  </w:rPr>
                  <w:fldChar w:fldCharType="begin"/>
                </w:r>
                <w:r w:rsidRPr="007B70A0">
                  <w:rPr>
                    <w:color w:val="0091A5"/>
                  </w:rPr>
                  <w:instrText xml:space="preserve"> PAGE </w:instrText>
                </w:r>
                <w:r w:rsidRPr="007B70A0">
                  <w:rPr>
                    <w:color w:val="0091A5"/>
                  </w:rPr>
                  <w:fldChar w:fldCharType="separate"/>
                </w:r>
                <w:r>
                  <w:rPr>
                    <w:noProof/>
                    <w:color w:val="0091A5"/>
                  </w:rPr>
                  <w:t>1</w:t>
                </w:r>
                <w:r w:rsidRPr="007B70A0">
                  <w:rPr>
                    <w:color w:val="0091A5"/>
                  </w:rPr>
                  <w:fldChar w:fldCharType="end"/>
                </w:r>
                <w:r>
                  <w:t xml:space="preserve"> of </w:t>
                </w:r>
                <w:r w:rsidRPr="007B70A0">
                  <w:rPr>
                    <w:color w:val="0091A5"/>
                  </w:rPr>
                  <w:fldChar w:fldCharType="begin"/>
                </w:r>
                <w:r w:rsidRPr="007B70A0">
                  <w:rPr>
                    <w:color w:val="0091A5"/>
                  </w:rPr>
                  <w:instrText xml:space="preserve"> NUMPAGES  </w:instrText>
                </w:r>
                <w:r w:rsidRPr="007B70A0">
                  <w:rPr>
                    <w:color w:val="0091A5"/>
                  </w:rPr>
                  <w:fldChar w:fldCharType="separate"/>
                </w:r>
                <w:r>
                  <w:rPr>
                    <w:noProof/>
                    <w:color w:val="0091A5"/>
                  </w:rPr>
                  <w:t>4</w:t>
                </w:r>
                <w:r w:rsidRPr="007B70A0">
                  <w:rPr>
                    <w:color w:val="0091A5"/>
                  </w:rPr>
                  <w:fldChar w:fldCharType="end"/>
                </w:r>
              </w:p>
            </w:txbxContent>
          </v:textbox>
          <w10:wrap anchorx="page"/>
        </v:shape>
      </w:pict>
    </w:r>
    <w:r>
      <w:rPr>
        <w:noProof/>
        <w:lang w:eastAsia="en-GB"/>
      </w:rPr>
      <w:pict w14:anchorId="6A23BC65">
        <v:shape id="Text Box 9" o:spid="_x0000_s1025" type="#_x0000_t202" style="position:absolute;left:0;text-align:left;margin-left:56.7pt;margin-top:-3pt;width:414pt;height:20.55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" stroked="f" strokecolor="#005541" strokeweight="1pt">
          <v:textbox inset="0">
            <w:txbxContent>
              <w:p w14:paraId="7C2A12D7" w14:textId="77777777" w:rsidR="002935EB" w:rsidRDefault="002935EB" w:rsidP="007B70A0"/>
            </w:txbxContent>
          </v:textbox>
          <w10:wrap anchorx="page"/>
        </v:shape>
      </w:pict>
    </w:r>
    <w:r>
      <w:rPr>
        <w:noProof/>
        <w:lang w:eastAsia="en-GB"/>
      </w:rPr>
      <w:pict w14:anchorId="77FF65F9">
        <v:shape id="Text Box 10" o:spid="_x0000_s1026" type="#_x0000_t202" style="position:absolute;left:0;text-align:left;margin-left:56.7pt;margin-top:14.55pt;width:256.75pt;height:17.15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" stroked="f" strokecolor="#005541" strokeweight="1pt">
          <v:textbox inset="0,0">
            <w:txbxContent>
              <w:p w14:paraId="27C9C93F" w14:textId="287022AB" w:rsidR="002935EB" w:rsidRPr="000C3C4D" w:rsidRDefault="00B75478" w:rsidP="007B70A0">
                <w:pPr>
                  <w:rPr>
                    <w:color w:val="0091A5"/>
                  </w:rPr>
                </w:pPr>
                <w:r w:rsidRPr="000C3C4D">
                  <w:rPr>
                    <w:color w:val="0091A5"/>
                    <w:sz w:val="20"/>
                    <w:szCs w:val="20"/>
                  </w:rPr>
                  <w:t>www.</w:t>
                </w:r>
                <w:r>
                  <w:rPr>
                    <w:color w:val="0091A5"/>
                    <w:sz w:val="20"/>
                    <w:szCs w:val="20"/>
                  </w:rPr>
                  <w:t>cyfoethnaturiol.cymru</w:t>
                </w:r>
              </w:p>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B8B4" w14:textId="77777777" w:rsidR="00442521" w:rsidRDefault="00442521" w:rsidP="003B1B95">
      <w:r>
        <w:separator/>
      </w:r>
    </w:p>
  </w:footnote>
  <w:footnote w:type="continuationSeparator" w:id="0">
    <w:p w14:paraId="0A32A904" w14:textId="77777777" w:rsidR="00442521" w:rsidRDefault="00442521"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B3EF" w14:textId="77777777" w:rsidR="002935EB" w:rsidRDefault="002935EB" w:rsidP="00053B3F">
    <w:pPr>
      <w:pStyle w:val="Header"/>
    </w:pPr>
  </w:p>
  <w:p w14:paraId="44D3B3B0" w14:textId="77777777" w:rsidR="002935EB" w:rsidRDefault="00293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2935EB" w14:paraId="1A2555DD" w14:textId="77777777" w:rsidTr="00FA3B01">
      <w:trPr>
        <w:trHeight w:val="1943"/>
      </w:trPr>
      <w:tc>
        <w:tcPr>
          <w:tcW w:w="6190" w:type="dxa"/>
        </w:tcPr>
        <w:p w14:paraId="2ADA7774" w14:textId="77777777" w:rsidR="002935EB" w:rsidRPr="00406376" w:rsidRDefault="002935EB" w:rsidP="00701D94">
          <w:pPr>
            <w:jc w:val="right"/>
            <w:rPr>
              <w:color w:val="29A6A3"/>
              <w:sz w:val="96"/>
              <w:szCs w:val="96"/>
              <w:lang w:val="cy-GB"/>
            </w:rPr>
          </w:pPr>
          <w:r w:rsidRPr="00406376">
            <w:rPr>
              <w:color w:val="29A6A3"/>
              <w:sz w:val="96"/>
              <w:szCs w:val="96"/>
              <w:lang w:val="cy-GB"/>
            </w:rPr>
            <w:t>Diweddariad ar Gyllid</w:t>
          </w:r>
        </w:p>
      </w:tc>
    </w:tr>
  </w:tbl>
  <w:p w14:paraId="255BC605" w14:textId="77777777" w:rsidR="002935EB" w:rsidRDefault="002935EB">
    <w:pPr>
      <w:pStyle w:val="Header"/>
    </w:pPr>
  </w:p>
  <w:p w14:paraId="4CC87346" w14:textId="77777777" w:rsidR="002935EB" w:rsidRDefault="002935EB">
    <w:pPr>
      <w:pStyle w:val="Header"/>
    </w:pPr>
  </w:p>
  <w:p w14:paraId="40FB2CE1" w14:textId="77777777" w:rsidR="002935EB" w:rsidRDefault="002935EB">
    <w:pPr>
      <w:pStyle w:val="Header"/>
    </w:pPr>
  </w:p>
  <w:p w14:paraId="7EF59584" w14:textId="77777777" w:rsidR="002935EB" w:rsidRDefault="002935EB">
    <w:pPr>
      <w:pStyle w:val="Header"/>
    </w:pPr>
  </w:p>
  <w:p w14:paraId="2E75EABB" w14:textId="77777777" w:rsidR="002935EB" w:rsidRDefault="002935EB">
    <w:pPr>
      <w:pStyle w:val="Header"/>
    </w:pPr>
  </w:p>
  <w:p w14:paraId="7CBAD27C" w14:textId="77777777" w:rsidR="002935EB" w:rsidRDefault="002935EB">
    <w:pPr>
      <w:pStyle w:val="Header"/>
    </w:pPr>
  </w:p>
  <w:p w14:paraId="2629D4FC" w14:textId="77777777" w:rsidR="002935EB" w:rsidRDefault="002935EB">
    <w:pPr>
      <w:pStyle w:val="Header"/>
    </w:pPr>
  </w:p>
  <w:p w14:paraId="2DDC9DCA" w14:textId="77777777" w:rsidR="002935EB" w:rsidRDefault="002935EB">
    <w:pPr>
      <w:pStyle w:val="Header"/>
    </w:pPr>
  </w:p>
  <w:p w14:paraId="039E2AD9" w14:textId="77777777" w:rsidR="002935EB" w:rsidRDefault="002935EB">
    <w:pPr>
      <w:pStyle w:val="Header"/>
    </w:pPr>
  </w:p>
  <w:p w14:paraId="65DE7FDA" w14:textId="77777777" w:rsidR="002935EB" w:rsidRDefault="002935EB">
    <w:pPr>
      <w:pStyle w:val="Header"/>
    </w:pPr>
  </w:p>
  <w:p w14:paraId="23DBB0CE" w14:textId="77777777" w:rsidR="002935EB" w:rsidRDefault="002935EB">
    <w:pPr>
      <w:pStyle w:val="Header"/>
    </w:pPr>
  </w:p>
  <w:p w14:paraId="3E1A83D0" w14:textId="77777777" w:rsidR="002935EB" w:rsidRDefault="002935EB">
    <w:pPr>
      <w:pStyle w:val="Header"/>
    </w:pPr>
  </w:p>
  <w:p w14:paraId="1A3F8627" w14:textId="77777777" w:rsidR="002935EB" w:rsidRDefault="002935EB">
    <w:pPr>
      <w:pStyle w:val="Header"/>
    </w:pPr>
    <w:r>
      <w:rPr>
        <w:noProof/>
      </w:rPr>
      <w:pict w14:anchorId="37A40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coloured logog jpeg.jpg" style="position:absolute;margin-left:56.7pt;margin-top:70.9pt;width:141.75pt;height:97.5pt;z-index:-251654656;visibility:visible;mso-position-horizontal-relative:page;mso-position-vertical-relative:page">
          <v:imagedata r:id="rId1" o:title="coloured logog jpeg"/>
          <w10:wrap anchorx="page" anchory="page"/>
          <w10:anchorlock/>
        </v:shape>
      </w:pict>
    </w:r>
    <w:r>
      <w:rPr>
        <w:noProof/>
      </w:rPr>
      <w:pict w14:anchorId="2BFC3062">
        <v:shape id="_x0000_s1032" type="#_x0000_t75" alt="coloured logog jpeg.jpg" style="position:absolute;margin-left:56.7pt;margin-top:70.9pt;width:141.75pt;height:97.5pt;z-index:-251655680;visibility:visible;mso-position-horizontal-relative:page;mso-position-vertical-relative:page">
          <v:imagedata r:id="rId1" o:title="coloured logog jpeg"/>
          <w10:wrap anchorx="page" anchory="page"/>
          <w10:anchorlock/>
        </v:shape>
      </w:pict>
    </w:r>
    <w:r>
      <w:rPr>
        <w:noProof/>
      </w:rPr>
      <w:pict w14:anchorId="04D8E2F7">
        <v:shape id="Picture 10" o:spid="_x0000_s1029" type="#_x0000_t75" alt="coloured logog jpeg.jpg" style="position:absolute;margin-left:56.7pt;margin-top:70.9pt;width:141.75pt;height:97.5pt;z-index:-251658752;visibility:visible;mso-position-horizontal-relative:page;mso-position-vertical-relative:page">
          <v:imagedata r:id="rId1" o:title="coloured logog jpeg"/>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63555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0A367C"/>
    <w:multiLevelType w:val="hybridMultilevel"/>
    <w:tmpl w:val="BD42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73A89"/>
    <w:multiLevelType w:val="multilevel"/>
    <w:tmpl w:val="A53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A5D78"/>
    <w:multiLevelType w:val="multilevel"/>
    <w:tmpl w:val="21B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D4A05"/>
    <w:multiLevelType w:val="hybridMultilevel"/>
    <w:tmpl w:val="BCC2F4A4"/>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4" w15:restartNumberingAfterBreak="0">
    <w:nsid w:val="0FA02748"/>
    <w:multiLevelType w:val="multilevel"/>
    <w:tmpl w:val="8316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44A06"/>
    <w:multiLevelType w:val="hybridMultilevel"/>
    <w:tmpl w:val="359E4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784EAD"/>
    <w:multiLevelType w:val="hybridMultilevel"/>
    <w:tmpl w:val="1DB2C056"/>
    <w:lvl w:ilvl="0" w:tplc="3FA062D4">
      <w:start w:val="1"/>
      <w:numFmt w:val="bullet"/>
      <w:lvlText w:val=""/>
      <w:lvlJc w:val="left"/>
      <w:pPr>
        <w:ind w:left="720" w:hanging="360"/>
      </w:pPr>
      <w:rPr>
        <w:rFonts w:ascii="Symbol" w:hAnsi="Symbol"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B2125"/>
    <w:multiLevelType w:val="hybridMultilevel"/>
    <w:tmpl w:val="74BA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D025E"/>
    <w:multiLevelType w:val="multilevel"/>
    <w:tmpl w:val="00D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0368B"/>
    <w:multiLevelType w:val="multilevel"/>
    <w:tmpl w:val="6F9A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64632"/>
    <w:multiLevelType w:val="hybridMultilevel"/>
    <w:tmpl w:val="6D9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B33"/>
    <w:multiLevelType w:val="hybridMultilevel"/>
    <w:tmpl w:val="A9D62B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26356F61"/>
    <w:multiLevelType w:val="hybridMultilevel"/>
    <w:tmpl w:val="48C28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A6B5F"/>
    <w:multiLevelType w:val="hybridMultilevel"/>
    <w:tmpl w:val="E7D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11BA1"/>
    <w:multiLevelType w:val="multilevel"/>
    <w:tmpl w:val="425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C6D54"/>
    <w:multiLevelType w:val="multilevel"/>
    <w:tmpl w:val="E71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D624F"/>
    <w:multiLevelType w:val="hybridMultilevel"/>
    <w:tmpl w:val="915E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D764B"/>
    <w:multiLevelType w:val="multilevel"/>
    <w:tmpl w:val="C83E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E668D"/>
    <w:multiLevelType w:val="hybridMultilevel"/>
    <w:tmpl w:val="EC145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0" w15:restartNumberingAfterBreak="0">
    <w:nsid w:val="367E3A79"/>
    <w:multiLevelType w:val="multilevel"/>
    <w:tmpl w:val="34D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C7779E"/>
    <w:multiLevelType w:val="multilevel"/>
    <w:tmpl w:val="8CE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E714B"/>
    <w:multiLevelType w:val="multilevel"/>
    <w:tmpl w:val="213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4280F"/>
    <w:multiLevelType w:val="multilevel"/>
    <w:tmpl w:val="1DF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A1669"/>
    <w:multiLevelType w:val="multilevel"/>
    <w:tmpl w:val="CE38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AB33DA"/>
    <w:multiLevelType w:val="multilevel"/>
    <w:tmpl w:val="F44E09A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3EC97704"/>
    <w:multiLevelType w:val="hybridMultilevel"/>
    <w:tmpl w:val="6FDA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8458C"/>
    <w:multiLevelType w:val="multilevel"/>
    <w:tmpl w:val="866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10B9F"/>
    <w:multiLevelType w:val="multilevel"/>
    <w:tmpl w:val="F03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AD5C4D"/>
    <w:multiLevelType w:val="multilevel"/>
    <w:tmpl w:val="880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355BD1"/>
    <w:multiLevelType w:val="hybridMultilevel"/>
    <w:tmpl w:val="266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4E77784F"/>
    <w:multiLevelType w:val="hybridMultilevel"/>
    <w:tmpl w:val="7260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C351C"/>
    <w:multiLevelType w:val="hybridMultilevel"/>
    <w:tmpl w:val="7B40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CA4486"/>
    <w:multiLevelType w:val="multilevel"/>
    <w:tmpl w:val="1404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896EFE"/>
    <w:multiLevelType w:val="multilevel"/>
    <w:tmpl w:val="B936D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391A96"/>
    <w:multiLevelType w:val="multilevel"/>
    <w:tmpl w:val="362A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D334E8"/>
    <w:multiLevelType w:val="hybridMultilevel"/>
    <w:tmpl w:val="CB98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F53CED"/>
    <w:multiLevelType w:val="multilevel"/>
    <w:tmpl w:val="34D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403BE1"/>
    <w:multiLevelType w:val="multilevel"/>
    <w:tmpl w:val="F14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9E579C"/>
    <w:multiLevelType w:val="hybridMultilevel"/>
    <w:tmpl w:val="AB8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480793"/>
    <w:multiLevelType w:val="hybridMultilevel"/>
    <w:tmpl w:val="9E6E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B01826"/>
    <w:multiLevelType w:val="multilevel"/>
    <w:tmpl w:val="5C2C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A40ABA"/>
    <w:multiLevelType w:val="multilevel"/>
    <w:tmpl w:val="4D3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CC79D1"/>
    <w:multiLevelType w:val="hybridMultilevel"/>
    <w:tmpl w:val="249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322845"/>
    <w:multiLevelType w:val="hybridMultilevel"/>
    <w:tmpl w:val="15049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0AE4BD8"/>
    <w:multiLevelType w:val="multilevel"/>
    <w:tmpl w:val="D8B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2F5F30"/>
    <w:multiLevelType w:val="multilevel"/>
    <w:tmpl w:val="1F76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CC754E"/>
    <w:multiLevelType w:val="hybridMultilevel"/>
    <w:tmpl w:val="427CE258"/>
    <w:lvl w:ilvl="0" w:tplc="08090001">
      <w:start w:val="1"/>
      <w:numFmt w:val="bullet"/>
      <w:lvlText w:val=""/>
      <w:lvlJc w:val="left"/>
      <w:pPr>
        <w:ind w:left="360" w:hanging="360"/>
      </w:pPr>
      <w:rPr>
        <w:rFonts w:ascii="Symbol" w:hAnsi="Symbol" w:hint="default"/>
        <w:b/>
        <w:color w:val="auto"/>
        <w:sz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67B42F66"/>
    <w:multiLevelType w:val="hybridMultilevel"/>
    <w:tmpl w:val="87A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6277A4"/>
    <w:multiLevelType w:val="hybridMultilevel"/>
    <w:tmpl w:val="22BA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ED27C8"/>
    <w:multiLevelType w:val="multilevel"/>
    <w:tmpl w:val="C6B0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7062EC"/>
    <w:multiLevelType w:val="hybridMultilevel"/>
    <w:tmpl w:val="67C0B21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3" w15:restartNumberingAfterBreak="0">
    <w:nsid w:val="719C2AF2"/>
    <w:multiLevelType w:val="multilevel"/>
    <w:tmpl w:val="A57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F15BDB"/>
    <w:multiLevelType w:val="hybridMultilevel"/>
    <w:tmpl w:val="4AC2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E07815"/>
    <w:multiLevelType w:val="multilevel"/>
    <w:tmpl w:val="3B0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604858"/>
    <w:multiLevelType w:val="hybridMultilevel"/>
    <w:tmpl w:val="5C1E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986A54"/>
    <w:multiLevelType w:val="hybridMultilevel"/>
    <w:tmpl w:val="D20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D57410"/>
    <w:multiLevelType w:val="multilevel"/>
    <w:tmpl w:val="AF84F060"/>
    <w:lvl w:ilvl="0">
      <w:start w:val="7790"/>
      <w:numFmt w:val="bullet"/>
      <w:lvlText w:val="-"/>
      <w:lvlJc w:val="left"/>
      <w:rPr>
        <w:rFonts w:ascii="Calibri" w:eastAsia="Calibri" w:hAnsi="Calibri" w:cs="Times New Roman" w:hint="default"/>
      </w:r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1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0"/>
  </w:num>
  <w:num w:numId="4">
    <w:abstractNumId w:val="13"/>
  </w:num>
  <w:num w:numId="5">
    <w:abstractNumId w:val="18"/>
  </w:num>
  <w:num w:numId="6">
    <w:abstractNumId w:val="6"/>
  </w:num>
  <w:num w:numId="7">
    <w:abstractNumId w:val="11"/>
  </w:num>
  <w:num w:numId="8">
    <w:abstractNumId w:val="7"/>
  </w:num>
  <w:num w:numId="9">
    <w:abstractNumId w:val="5"/>
    <w:lvlOverride w:ilvl="0"/>
    <w:lvlOverride w:ilvl="1"/>
    <w:lvlOverride w:ilvl="2"/>
    <w:lvlOverride w:ilvl="3"/>
    <w:lvlOverride w:ilvl="4"/>
    <w:lvlOverride w:ilvl="5"/>
    <w:lvlOverride w:ilvl="6"/>
    <w:lvlOverride w:ilvl="7"/>
    <w:lvlOverride w:ilvl="8"/>
  </w:num>
  <w:num w:numId="10">
    <w:abstractNumId w:val="12"/>
  </w:num>
  <w:num w:numId="11">
    <w:abstractNumId w:val="4"/>
    <w:lvlOverride w:ilvl="0"/>
    <w:lvlOverride w:ilvl="1"/>
    <w:lvlOverride w:ilvl="2"/>
    <w:lvlOverride w:ilvl="3"/>
    <w:lvlOverride w:ilvl="4"/>
    <w:lvlOverride w:ilvl="5"/>
    <w:lvlOverride w:ilvl="6"/>
    <w:lvlOverride w:ilvl="7"/>
    <w:lvlOverride w:ilvl="8"/>
  </w:num>
  <w:num w:numId="12">
    <w:abstractNumId w:val="41"/>
  </w:num>
  <w:num w:numId="13">
    <w:abstractNumId w:val="28"/>
  </w:num>
  <w:num w:numId="14">
    <w:abstractNumId w:val="38"/>
  </w:num>
  <w:num w:numId="15">
    <w:abstractNumId w:val="32"/>
  </w:num>
  <w:num w:numId="16">
    <w:abstractNumId w:val="47"/>
  </w:num>
  <w:num w:numId="17">
    <w:abstractNumId w:val="16"/>
  </w:num>
  <w:num w:numId="18">
    <w:abstractNumId w:val="26"/>
  </w:num>
  <w:num w:numId="19">
    <w:abstractNumId w:val="8"/>
  </w:num>
  <w:num w:numId="20">
    <w:abstractNumId w:val="39"/>
  </w:num>
  <w:num w:numId="21">
    <w:abstractNumId w:val="35"/>
  </w:num>
  <w:num w:numId="22">
    <w:abstractNumId w:val="23"/>
  </w:num>
  <w:num w:numId="23">
    <w:abstractNumId w:val="15"/>
  </w:num>
  <w:num w:numId="24">
    <w:abstractNumId w:val="29"/>
  </w:num>
  <w:num w:numId="25">
    <w:abstractNumId w:val="24"/>
  </w:num>
  <w:num w:numId="26">
    <w:abstractNumId w:val="46"/>
  </w:num>
  <w:num w:numId="27">
    <w:abstractNumId w:val="44"/>
  </w:num>
  <w:num w:numId="28">
    <w:abstractNumId w:val="10"/>
  </w:num>
  <w:num w:numId="29">
    <w:abstractNumId w:val="45"/>
    <w:lvlOverride w:ilvl="0"/>
    <w:lvlOverride w:ilvl="1"/>
    <w:lvlOverride w:ilvl="2"/>
    <w:lvlOverride w:ilvl="3"/>
    <w:lvlOverride w:ilvl="4"/>
    <w:lvlOverride w:ilvl="5"/>
    <w:lvlOverride w:ilvl="6"/>
    <w:lvlOverride w:ilvl="7"/>
    <w:lvlOverride w:ilvl="8"/>
  </w:num>
  <w:num w:numId="30">
    <w:abstractNumId w:val="30"/>
  </w:num>
  <w:num w:numId="31">
    <w:abstractNumId w:val="50"/>
  </w:num>
  <w:num w:numId="32">
    <w:abstractNumId w:val="55"/>
  </w:num>
  <w:num w:numId="33">
    <w:abstractNumId w:val="42"/>
  </w:num>
  <w:num w:numId="34">
    <w:abstractNumId w:val="14"/>
  </w:num>
  <w:num w:numId="35">
    <w:abstractNumId w:val="34"/>
  </w:num>
  <w:num w:numId="36">
    <w:abstractNumId w:val="51"/>
  </w:num>
  <w:num w:numId="37">
    <w:abstractNumId w:val="27"/>
  </w:num>
  <w:num w:numId="38">
    <w:abstractNumId w:val="17"/>
  </w:num>
  <w:num w:numId="39">
    <w:abstractNumId w:val="9"/>
  </w:num>
  <w:num w:numId="40">
    <w:abstractNumId w:val="37"/>
  </w:num>
  <w:num w:numId="41">
    <w:abstractNumId w:val="57"/>
  </w:num>
  <w:num w:numId="42">
    <w:abstractNumId w:val="43"/>
  </w:num>
  <w:num w:numId="43">
    <w:abstractNumId w:val="56"/>
  </w:num>
  <w:num w:numId="44">
    <w:abstractNumId w:val="25"/>
    <w:lvlOverride w:ilvl="0"/>
    <w:lvlOverride w:ilvl="1"/>
    <w:lvlOverride w:ilvl="2"/>
    <w:lvlOverride w:ilvl="3"/>
    <w:lvlOverride w:ilvl="4"/>
    <w:lvlOverride w:ilvl="5"/>
    <w:lvlOverride w:ilvl="6"/>
    <w:lvlOverride w:ilvl="7"/>
    <w:lvlOverride w:ilvl="8"/>
  </w:num>
  <w:num w:numId="45">
    <w:abstractNumId w:val="48"/>
    <w:lvlOverride w:ilvl="0"/>
    <w:lvlOverride w:ilvl="1"/>
    <w:lvlOverride w:ilvl="2"/>
    <w:lvlOverride w:ilvl="3"/>
    <w:lvlOverride w:ilvl="4"/>
    <w:lvlOverride w:ilvl="5"/>
    <w:lvlOverride w:ilvl="6"/>
    <w:lvlOverride w:ilvl="7"/>
    <w:lvlOverride w:ilvl="8"/>
  </w:num>
  <w:num w:numId="4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1"/>
  </w:num>
  <w:num w:numId="49">
    <w:abstractNumId w:val="53"/>
  </w:num>
  <w:num w:numId="50">
    <w:abstractNumId w:val="36"/>
  </w:num>
  <w:num w:numId="51">
    <w:abstractNumId w:val="54"/>
  </w:num>
  <w:num w:numId="52">
    <w:abstractNumId w:val="40"/>
  </w:num>
  <w:num w:numId="53">
    <w:abstractNumId w:val="2"/>
  </w:num>
  <w:num w:numId="54">
    <w:abstractNumId w:val="20"/>
  </w:num>
  <w:num w:numId="55">
    <w:abstractNumId w:val="22"/>
  </w:num>
  <w:num w:numId="56">
    <w:abstractNumId w:val="3"/>
    <w:lvlOverride w:ilvl="0"/>
    <w:lvlOverride w:ilvl="1"/>
    <w:lvlOverride w:ilvl="2"/>
    <w:lvlOverride w:ilvl="3"/>
    <w:lvlOverride w:ilvl="4"/>
    <w:lvlOverride w:ilvl="5"/>
    <w:lvlOverride w:ilvl="6"/>
    <w:lvlOverride w:ilvl="7"/>
    <w:lvlOverride w:ilvl="8"/>
  </w:num>
  <w:num w:numId="57">
    <w:abstractNumId w:val="30"/>
    <w:lvlOverride w:ilvl="0"/>
    <w:lvlOverride w:ilvl="1"/>
    <w:lvlOverride w:ilvl="2"/>
    <w:lvlOverride w:ilvl="3"/>
    <w:lvlOverride w:ilvl="4"/>
    <w:lvlOverride w:ilvl="5"/>
    <w:lvlOverride w:ilvl="6"/>
    <w:lvlOverride w:ilvl="7"/>
    <w:lvlOverride w:ilvl="8"/>
  </w:num>
  <w:num w:numId="58">
    <w:abstractNumId w:val="19"/>
    <w:lvlOverride w:ilvl="0">
      <w:lvl w:ilvl="0">
        <w:start w:val="1"/>
        <w:numFmt w:val="bullet"/>
        <w:pStyle w:val="Bullets"/>
        <w:lvlText w:val=""/>
        <w:lvlJc w:val="left"/>
        <w:pPr>
          <w:ind w:left="852" w:hanging="284"/>
        </w:pPr>
        <w:rPr>
          <w:rFonts w:ascii="Symbol" w:hAnsi="Symbol" w:hint="default"/>
          <w:color w:val="0091A5"/>
        </w:rPr>
      </w:lvl>
    </w:lvlOverride>
    <w:lvlOverride w:ilvl="1">
      <w:lvl w:ilvl="1">
        <w:start w:val="1"/>
        <w:numFmt w:val="bullet"/>
        <w:lvlText w:val="­"/>
        <w:lvlJc w:val="left"/>
        <w:pPr>
          <w:ind w:left="1135" w:hanging="283"/>
        </w:pPr>
        <w:rPr>
          <w:rFonts w:ascii="Courier New" w:hAnsi="Courier New" w:hint="default"/>
          <w:color w:val="3C3C41"/>
        </w:rPr>
      </w:lvl>
    </w:lvlOverride>
    <w:lvlOverride w:ilvl="2">
      <w:lvl w:ilvl="2">
        <w:start w:val="1"/>
        <w:numFmt w:val="bullet"/>
        <w:lvlText w:val=""/>
        <w:lvlJc w:val="left"/>
        <w:pPr>
          <w:ind w:left="3006" w:hanging="284"/>
        </w:pPr>
        <w:rPr>
          <w:rFonts w:ascii="Wingdings" w:hAnsi="Wingdings" w:hint="default"/>
        </w:rPr>
      </w:lvl>
    </w:lvlOverride>
    <w:lvlOverride w:ilvl="3">
      <w:lvl w:ilvl="3">
        <w:start w:val="1"/>
        <w:numFmt w:val="bullet"/>
        <w:lvlText w:val=""/>
        <w:lvlJc w:val="left"/>
        <w:pPr>
          <w:ind w:left="4083" w:hanging="284"/>
        </w:pPr>
        <w:rPr>
          <w:rFonts w:ascii="Symbol" w:hAnsi="Symbol" w:hint="default"/>
        </w:rPr>
      </w:lvl>
    </w:lvlOverride>
    <w:lvlOverride w:ilvl="4">
      <w:lvl w:ilvl="4">
        <w:start w:val="1"/>
        <w:numFmt w:val="bullet"/>
        <w:lvlText w:val="o"/>
        <w:lvlJc w:val="left"/>
        <w:pPr>
          <w:ind w:left="5160" w:hanging="284"/>
        </w:pPr>
        <w:rPr>
          <w:rFonts w:ascii="Courier New" w:hAnsi="Courier New" w:cs="Courier New" w:hint="default"/>
        </w:rPr>
      </w:lvl>
    </w:lvlOverride>
    <w:lvlOverride w:ilvl="5">
      <w:lvl w:ilvl="5">
        <w:start w:val="1"/>
        <w:numFmt w:val="bullet"/>
        <w:lvlText w:val=""/>
        <w:lvlJc w:val="left"/>
        <w:pPr>
          <w:ind w:left="6237" w:hanging="284"/>
        </w:pPr>
        <w:rPr>
          <w:rFonts w:ascii="Wingdings" w:hAnsi="Wingdings" w:hint="default"/>
        </w:rPr>
      </w:lvl>
    </w:lvlOverride>
    <w:lvlOverride w:ilvl="6">
      <w:lvl w:ilvl="6">
        <w:start w:val="1"/>
        <w:numFmt w:val="bullet"/>
        <w:lvlText w:val=""/>
        <w:lvlJc w:val="left"/>
        <w:pPr>
          <w:ind w:left="7314" w:hanging="284"/>
        </w:pPr>
        <w:rPr>
          <w:rFonts w:ascii="Symbol" w:hAnsi="Symbol" w:hint="default"/>
        </w:rPr>
      </w:lvl>
    </w:lvlOverride>
    <w:lvlOverride w:ilvl="7">
      <w:lvl w:ilvl="7">
        <w:start w:val="1"/>
        <w:numFmt w:val="bullet"/>
        <w:lvlText w:val="o"/>
        <w:lvlJc w:val="left"/>
        <w:pPr>
          <w:ind w:left="8391" w:hanging="284"/>
        </w:pPr>
        <w:rPr>
          <w:rFonts w:ascii="Courier New" w:hAnsi="Courier New" w:cs="Courier New" w:hint="default"/>
        </w:rPr>
      </w:lvl>
    </w:lvlOverride>
    <w:lvlOverride w:ilvl="8">
      <w:lvl w:ilvl="8">
        <w:start w:val="1"/>
        <w:numFmt w:val="bullet"/>
        <w:lvlText w:val=""/>
        <w:lvlJc w:val="left"/>
        <w:pPr>
          <w:ind w:left="9468" w:hanging="284"/>
        </w:pPr>
        <w:rPr>
          <w:rFonts w:ascii="Wingdings" w:hAnsi="Wingdings" w:hint="default"/>
        </w:rPr>
      </w:lvl>
    </w:lvlOverride>
  </w:num>
  <w:num w:numId="59">
    <w:abstractNumId w:val="3"/>
  </w:num>
  <w:num w:numId="60">
    <w:abstractNumId w:val="49"/>
  </w:num>
  <w:num w:numId="61">
    <w:abstractNumId w:val="33"/>
  </w:num>
  <w:num w:numId="62">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styleLockQFSet/>
  <w:defaultTabStop w:val="720"/>
  <w:drawingGridHorizontalSpacing w:val="120"/>
  <w:displayHorizontalDrawingGridEvery w:val="2"/>
  <w:characterSpacingControl w:val="doNotCompress"/>
  <w:hdrShapeDefaults>
    <o:shapedefaults v:ext="edit" spidmax="3074" strokecolor="none [3206]">
      <v:stroke color="none [3206]" weight="1pt"/>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3BD"/>
    <w:rsid w:val="000008C4"/>
    <w:rsid w:val="00000BA0"/>
    <w:rsid w:val="0000106E"/>
    <w:rsid w:val="00001A41"/>
    <w:rsid w:val="00001C72"/>
    <w:rsid w:val="00001FB0"/>
    <w:rsid w:val="000035A6"/>
    <w:rsid w:val="00003B26"/>
    <w:rsid w:val="0000418E"/>
    <w:rsid w:val="000043CA"/>
    <w:rsid w:val="0000451E"/>
    <w:rsid w:val="00013934"/>
    <w:rsid w:val="00014164"/>
    <w:rsid w:val="0001558F"/>
    <w:rsid w:val="00015734"/>
    <w:rsid w:val="00015C3C"/>
    <w:rsid w:val="00015C82"/>
    <w:rsid w:val="000169CE"/>
    <w:rsid w:val="00020882"/>
    <w:rsid w:val="00020AB0"/>
    <w:rsid w:val="0002107E"/>
    <w:rsid w:val="00021CD9"/>
    <w:rsid w:val="00022259"/>
    <w:rsid w:val="000237F1"/>
    <w:rsid w:val="0002381A"/>
    <w:rsid w:val="00024586"/>
    <w:rsid w:val="00026B19"/>
    <w:rsid w:val="00030156"/>
    <w:rsid w:val="000316E9"/>
    <w:rsid w:val="000326C4"/>
    <w:rsid w:val="000346A7"/>
    <w:rsid w:val="00035CA3"/>
    <w:rsid w:val="00035E7E"/>
    <w:rsid w:val="00037594"/>
    <w:rsid w:val="000379E3"/>
    <w:rsid w:val="00040D4F"/>
    <w:rsid w:val="00040D71"/>
    <w:rsid w:val="00040DD3"/>
    <w:rsid w:val="00042082"/>
    <w:rsid w:val="00042C98"/>
    <w:rsid w:val="000449DD"/>
    <w:rsid w:val="00044AEF"/>
    <w:rsid w:val="0004574B"/>
    <w:rsid w:val="00045A9B"/>
    <w:rsid w:val="0004604D"/>
    <w:rsid w:val="000526B2"/>
    <w:rsid w:val="00053B3F"/>
    <w:rsid w:val="000548B0"/>
    <w:rsid w:val="00055569"/>
    <w:rsid w:val="00056036"/>
    <w:rsid w:val="00056F3E"/>
    <w:rsid w:val="000600D0"/>
    <w:rsid w:val="00060AAC"/>
    <w:rsid w:val="000621B9"/>
    <w:rsid w:val="000647E6"/>
    <w:rsid w:val="00064AB9"/>
    <w:rsid w:val="000671BE"/>
    <w:rsid w:val="0006771A"/>
    <w:rsid w:val="00071569"/>
    <w:rsid w:val="000716BC"/>
    <w:rsid w:val="0007236E"/>
    <w:rsid w:val="0007261F"/>
    <w:rsid w:val="00072E98"/>
    <w:rsid w:val="00073FC3"/>
    <w:rsid w:val="0007468E"/>
    <w:rsid w:val="00075ADC"/>
    <w:rsid w:val="00076239"/>
    <w:rsid w:val="000764D9"/>
    <w:rsid w:val="00077417"/>
    <w:rsid w:val="00077799"/>
    <w:rsid w:val="00077909"/>
    <w:rsid w:val="00080DE6"/>
    <w:rsid w:val="000817D0"/>
    <w:rsid w:val="00081898"/>
    <w:rsid w:val="000824C3"/>
    <w:rsid w:val="0008260D"/>
    <w:rsid w:val="00083F52"/>
    <w:rsid w:val="00084DC0"/>
    <w:rsid w:val="00085210"/>
    <w:rsid w:val="00085473"/>
    <w:rsid w:val="000873DB"/>
    <w:rsid w:val="00090129"/>
    <w:rsid w:val="00090571"/>
    <w:rsid w:val="0009187D"/>
    <w:rsid w:val="00091D41"/>
    <w:rsid w:val="00093EF8"/>
    <w:rsid w:val="0009438D"/>
    <w:rsid w:val="000944BB"/>
    <w:rsid w:val="000955EF"/>
    <w:rsid w:val="00097062"/>
    <w:rsid w:val="00097A72"/>
    <w:rsid w:val="000A11D7"/>
    <w:rsid w:val="000A353F"/>
    <w:rsid w:val="000A35F2"/>
    <w:rsid w:val="000A4FBB"/>
    <w:rsid w:val="000A697E"/>
    <w:rsid w:val="000A6A70"/>
    <w:rsid w:val="000A6EB8"/>
    <w:rsid w:val="000A78D8"/>
    <w:rsid w:val="000A79B0"/>
    <w:rsid w:val="000B2315"/>
    <w:rsid w:val="000B2CBB"/>
    <w:rsid w:val="000B3262"/>
    <w:rsid w:val="000B46A4"/>
    <w:rsid w:val="000B674C"/>
    <w:rsid w:val="000C19EB"/>
    <w:rsid w:val="000C20E6"/>
    <w:rsid w:val="000C29C4"/>
    <w:rsid w:val="000C2B91"/>
    <w:rsid w:val="000C2E96"/>
    <w:rsid w:val="000C3C4D"/>
    <w:rsid w:val="000C3FF2"/>
    <w:rsid w:val="000C40E4"/>
    <w:rsid w:val="000C7125"/>
    <w:rsid w:val="000C759C"/>
    <w:rsid w:val="000D0F6C"/>
    <w:rsid w:val="000D1450"/>
    <w:rsid w:val="000D2912"/>
    <w:rsid w:val="000D34A9"/>
    <w:rsid w:val="000D405C"/>
    <w:rsid w:val="000D4085"/>
    <w:rsid w:val="000D536D"/>
    <w:rsid w:val="000D5C92"/>
    <w:rsid w:val="000D6387"/>
    <w:rsid w:val="000E05B3"/>
    <w:rsid w:val="000E17D8"/>
    <w:rsid w:val="000E1B5A"/>
    <w:rsid w:val="000E2846"/>
    <w:rsid w:val="000E2F22"/>
    <w:rsid w:val="000E3601"/>
    <w:rsid w:val="000E39D3"/>
    <w:rsid w:val="000E5F72"/>
    <w:rsid w:val="000E72F7"/>
    <w:rsid w:val="000F0126"/>
    <w:rsid w:val="000F148B"/>
    <w:rsid w:val="000F154B"/>
    <w:rsid w:val="000F21B5"/>
    <w:rsid w:val="000F2786"/>
    <w:rsid w:val="000F3760"/>
    <w:rsid w:val="000F3A46"/>
    <w:rsid w:val="000F414A"/>
    <w:rsid w:val="000F469B"/>
    <w:rsid w:val="000F49E8"/>
    <w:rsid w:val="000F5415"/>
    <w:rsid w:val="000F5A8F"/>
    <w:rsid w:val="000F799E"/>
    <w:rsid w:val="000F7DDA"/>
    <w:rsid w:val="000F7E52"/>
    <w:rsid w:val="001004EB"/>
    <w:rsid w:val="0010138F"/>
    <w:rsid w:val="0010162F"/>
    <w:rsid w:val="00101EB2"/>
    <w:rsid w:val="00103359"/>
    <w:rsid w:val="00106C9D"/>
    <w:rsid w:val="0010715F"/>
    <w:rsid w:val="001114B8"/>
    <w:rsid w:val="00113DA0"/>
    <w:rsid w:val="001140E9"/>
    <w:rsid w:val="0011447D"/>
    <w:rsid w:val="0012036A"/>
    <w:rsid w:val="00121BA9"/>
    <w:rsid w:val="001224C4"/>
    <w:rsid w:val="00124071"/>
    <w:rsid w:val="00126633"/>
    <w:rsid w:val="0012669F"/>
    <w:rsid w:val="00126C6C"/>
    <w:rsid w:val="00130060"/>
    <w:rsid w:val="00131509"/>
    <w:rsid w:val="00132742"/>
    <w:rsid w:val="001333E8"/>
    <w:rsid w:val="001342C4"/>
    <w:rsid w:val="00136594"/>
    <w:rsid w:val="00140A7F"/>
    <w:rsid w:val="00141550"/>
    <w:rsid w:val="00141AD6"/>
    <w:rsid w:val="00142814"/>
    <w:rsid w:val="00143CBD"/>
    <w:rsid w:val="001441AC"/>
    <w:rsid w:val="00144A32"/>
    <w:rsid w:val="001453A3"/>
    <w:rsid w:val="00145972"/>
    <w:rsid w:val="00145FD3"/>
    <w:rsid w:val="001467B3"/>
    <w:rsid w:val="001468D0"/>
    <w:rsid w:val="0014758A"/>
    <w:rsid w:val="001479D7"/>
    <w:rsid w:val="001479F0"/>
    <w:rsid w:val="0015038C"/>
    <w:rsid w:val="001530B1"/>
    <w:rsid w:val="00154634"/>
    <w:rsid w:val="001565D4"/>
    <w:rsid w:val="00157258"/>
    <w:rsid w:val="001608DC"/>
    <w:rsid w:val="00161C53"/>
    <w:rsid w:val="00162284"/>
    <w:rsid w:val="00162B6C"/>
    <w:rsid w:val="00163B15"/>
    <w:rsid w:val="001643F0"/>
    <w:rsid w:val="0016473E"/>
    <w:rsid w:val="0016796C"/>
    <w:rsid w:val="00167C45"/>
    <w:rsid w:val="00170F03"/>
    <w:rsid w:val="0017279F"/>
    <w:rsid w:val="0017418F"/>
    <w:rsid w:val="001745AC"/>
    <w:rsid w:val="0017596E"/>
    <w:rsid w:val="0017696E"/>
    <w:rsid w:val="00177F5E"/>
    <w:rsid w:val="00177F8F"/>
    <w:rsid w:val="0018073D"/>
    <w:rsid w:val="00181A85"/>
    <w:rsid w:val="00181F04"/>
    <w:rsid w:val="001822BA"/>
    <w:rsid w:val="001827BA"/>
    <w:rsid w:val="00183429"/>
    <w:rsid w:val="00184872"/>
    <w:rsid w:val="00184E8A"/>
    <w:rsid w:val="00185FD5"/>
    <w:rsid w:val="001864E4"/>
    <w:rsid w:val="00186D90"/>
    <w:rsid w:val="00186E9C"/>
    <w:rsid w:val="00187532"/>
    <w:rsid w:val="001878FD"/>
    <w:rsid w:val="0019177B"/>
    <w:rsid w:val="0019247D"/>
    <w:rsid w:val="001925C1"/>
    <w:rsid w:val="001935A2"/>
    <w:rsid w:val="0019443C"/>
    <w:rsid w:val="001945E8"/>
    <w:rsid w:val="00195966"/>
    <w:rsid w:val="001964B2"/>
    <w:rsid w:val="0019668A"/>
    <w:rsid w:val="00197109"/>
    <w:rsid w:val="00197795"/>
    <w:rsid w:val="001A025D"/>
    <w:rsid w:val="001A14C4"/>
    <w:rsid w:val="001A163A"/>
    <w:rsid w:val="001A1D1D"/>
    <w:rsid w:val="001A2567"/>
    <w:rsid w:val="001A27A3"/>
    <w:rsid w:val="001A27BD"/>
    <w:rsid w:val="001A2BA4"/>
    <w:rsid w:val="001A32E0"/>
    <w:rsid w:val="001A39E7"/>
    <w:rsid w:val="001A4059"/>
    <w:rsid w:val="001A428F"/>
    <w:rsid w:val="001A4311"/>
    <w:rsid w:val="001A4C7F"/>
    <w:rsid w:val="001A4EB5"/>
    <w:rsid w:val="001A5D28"/>
    <w:rsid w:val="001A5ED8"/>
    <w:rsid w:val="001A7BF4"/>
    <w:rsid w:val="001B095C"/>
    <w:rsid w:val="001B1FFE"/>
    <w:rsid w:val="001B25EB"/>
    <w:rsid w:val="001B3F05"/>
    <w:rsid w:val="001B414F"/>
    <w:rsid w:val="001B4385"/>
    <w:rsid w:val="001B5B57"/>
    <w:rsid w:val="001B6462"/>
    <w:rsid w:val="001B6507"/>
    <w:rsid w:val="001B7578"/>
    <w:rsid w:val="001B7851"/>
    <w:rsid w:val="001B7903"/>
    <w:rsid w:val="001C0BA6"/>
    <w:rsid w:val="001C15DC"/>
    <w:rsid w:val="001C1A9B"/>
    <w:rsid w:val="001C1E84"/>
    <w:rsid w:val="001C20B5"/>
    <w:rsid w:val="001C3E6F"/>
    <w:rsid w:val="001C4380"/>
    <w:rsid w:val="001C5879"/>
    <w:rsid w:val="001C5AB2"/>
    <w:rsid w:val="001C6D65"/>
    <w:rsid w:val="001D0BE6"/>
    <w:rsid w:val="001D0C67"/>
    <w:rsid w:val="001D147D"/>
    <w:rsid w:val="001D53F8"/>
    <w:rsid w:val="001D5A17"/>
    <w:rsid w:val="001D6CCB"/>
    <w:rsid w:val="001E015A"/>
    <w:rsid w:val="001E0579"/>
    <w:rsid w:val="001E141E"/>
    <w:rsid w:val="001E3FEF"/>
    <w:rsid w:val="001E431B"/>
    <w:rsid w:val="001E4BDD"/>
    <w:rsid w:val="001E5398"/>
    <w:rsid w:val="001E5EA3"/>
    <w:rsid w:val="001E6AE2"/>
    <w:rsid w:val="001E6CF0"/>
    <w:rsid w:val="001F1099"/>
    <w:rsid w:val="001F2A71"/>
    <w:rsid w:val="001F2BED"/>
    <w:rsid w:val="001F31F7"/>
    <w:rsid w:val="001F3A98"/>
    <w:rsid w:val="001F3D19"/>
    <w:rsid w:val="001F4941"/>
    <w:rsid w:val="001F4A05"/>
    <w:rsid w:val="001F635F"/>
    <w:rsid w:val="001F665C"/>
    <w:rsid w:val="001F7EC3"/>
    <w:rsid w:val="0020242D"/>
    <w:rsid w:val="00202FA9"/>
    <w:rsid w:val="00205C9F"/>
    <w:rsid w:val="00205FF3"/>
    <w:rsid w:val="00206582"/>
    <w:rsid w:val="0020694C"/>
    <w:rsid w:val="00207592"/>
    <w:rsid w:val="002076D7"/>
    <w:rsid w:val="00207922"/>
    <w:rsid w:val="0021009C"/>
    <w:rsid w:val="00210347"/>
    <w:rsid w:val="00211101"/>
    <w:rsid w:val="00211AC4"/>
    <w:rsid w:val="00211B23"/>
    <w:rsid w:val="00213120"/>
    <w:rsid w:val="00213654"/>
    <w:rsid w:val="002145FF"/>
    <w:rsid w:val="0021486B"/>
    <w:rsid w:val="00214942"/>
    <w:rsid w:val="00217625"/>
    <w:rsid w:val="00220381"/>
    <w:rsid w:val="00222DA5"/>
    <w:rsid w:val="00224E3F"/>
    <w:rsid w:val="00225635"/>
    <w:rsid w:val="002263E8"/>
    <w:rsid w:val="00226B9B"/>
    <w:rsid w:val="00227A67"/>
    <w:rsid w:val="00227B3A"/>
    <w:rsid w:val="00230E96"/>
    <w:rsid w:val="0023528F"/>
    <w:rsid w:val="00235814"/>
    <w:rsid w:val="002365AB"/>
    <w:rsid w:val="00236840"/>
    <w:rsid w:val="00236850"/>
    <w:rsid w:val="00237C8B"/>
    <w:rsid w:val="002408BE"/>
    <w:rsid w:val="0024246B"/>
    <w:rsid w:val="00242C01"/>
    <w:rsid w:val="00244FB5"/>
    <w:rsid w:val="00247E16"/>
    <w:rsid w:val="0025168C"/>
    <w:rsid w:val="00253865"/>
    <w:rsid w:val="0025399F"/>
    <w:rsid w:val="0025432C"/>
    <w:rsid w:val="00254916"/>
    <w:rsid w:val="00256E2D"/>
    <w:rsid w:val="002576EA"/>
    <w:rsid w:val="0026071D"/>
    <w:rsid w:val="00260C43"/>
    <w:rsid w:val="002656F8"/>
    <w:rsid w:val="002661AD"/>
    <w:rsid w:val="002710E9"/>
    <w:rsid w:val="002724A7"/>
    <w:rsid w:val="00273782"/>
    <w:rsid w:val="00273DF0"/>
    <w:rsid w:val="00275627"/>
    <w:rsid w:val="00275D80"/>
    <w:rsid w:val="002767EB"/>
    <w:rsid w:val="00280E86"/>
    <w:rsid w:val="00281A50"/>
    <w:rsid w:val="00281B54"/>
    <w:rsid w:val="00281BA1"/>
    <w:rsid w:val="00282ADF"/>
    <w:rsid w:val="002831DB"/>
    <w:rsid w:val="00284640"/>
    <w:rsid w:val="00286478"/>
    <w:rsid w:val="00287DF5"/>
    <w:rsid w:val="00290861"/>
    <w:rsid w:val="002915B2"/>
    <w:rsid w:val="00291868"/>
    <w:rsid w:val="00291F87"/>
    <w:rsid w:val="002935B4"/>
    <w:rsid w:val="002935EB"/>
    <w:rsid w:val="002947E8"/>
    <w:rsid w:val="00294C31"/>
    <w:rsid w:val="002971B1"/>
    <w:rsid w:val="002A0D9D"/>
    <w:rsid w:val="002A18CF"/>
    <w:rsid w:val="002A1ADE"/>
    <w:rsid w:val="002A20F5"/>
    <w:rsid w:val="002A2D62"/>
    <w:rsid w:val="002A340E"/>
    <w:rsid w:val="002A3F05"/>
    <w:rsid w:val="002A3FEF"/>
    <w:rsid w:val="002A54BB"/>
    <w:rsid w:val="002A5782"/>
    <w:rsid w:val="002A63BD"/>
    <w:rsid w:val="002A6CC6"/>
    <w:rsid w:val="002A7A3C"/>
    <w:rsid w:val="002A7CB3"/>
    <w:rsid w:val="002B0875"/>
    <w:rsid w:val="002B0E39"/>
    <w:rsid w:val="002B18C4"/>
    <w:rsid w:val="002B6717"/>
    <w:rsid w:val="002B6C98"/>
    <w:rsid w:val="002B6DEA"/>
    <w:rsid w:val="002B77A2"/>
    <w:rsid w:val="002C36F4"/>
    <w:rsid w:val="002C3ECB"/>
    <w:rsid w:val="002C5DDA"/>
    <w:rsid w:val="002C62A0"/>
    <w:rsid w:val="002C76C7"/>
    <w:rsid w:val="002D0E8F"/>
    <w:rsid w:val="002D1BD0"/>
    <w:rsid w:val="002D1C88"/>
    <w:rsid w:val="002D2DB2"/>
    <w:rsid w:val="002D31A0"/>
    <w:rsid w:val="002D48E2"/>
    <w:rsid w:val="002D65A4"/>
    <w:rsid w:val="002D78A0"/>
    <w:rsid w:val="002E0EA8"/>
    <w:rsid w:val="002E1088"/>
    <w:rsid w:val="002E1715"/>
    <w:rsid w:val="002E2568"/>
    <w:rsid w:val="002E38DF"/>
    <w:rsid w:val="002E3EB7"/>
    <w:rsid w:val="002E45AF"/>
    <w:rsid w:val="002E4633"/>
    <w:rsid w:val="002E464B"/>
    <w:rsid w:val="002E5786"/>
    <w:rsid w:val="002E6E7C"/>
    <w:rsid w:val="002F2D02"/>
    <w:rsid w:val="002F664B"/>
    <w:rsid w:val="002F6827"/>
    <w:rsid w:val="002F706C"/>
    <w:rsid w:val="002F7D4C"/>
    <w:rsid w:val="003017CC"/>
    <w:rsid w:val="00301F37"/>
    <w:rsid w:val="00303DA8"/>
    <w:rsid w:val="003047ED"/>
    <w:rsid w:val="00305002"/>
    <w:rsid w:val="00306FFF"/>
    <w:rsid w:val="00307085"/>
    <w:rsid w:val="00307378"/>
    <w:rsid w:val="00310629"/>
    <w:rsid w:val="003109A4"/>
    <w:rsid w:val="003116F0"/>
    <w:rsid w:val="003123F3"/>
    <w:rsid w:val="00312D5D"/>
    <w:rsid w:val="00314269"/>
    <w:rsid w:val="003144BD"/>
    <w:rsid w:val="003151E7"/>
    <w:rsid w:val="00316675"/>
    <w:rsid w:val="003170FA"/>
    <w:rsid w:val="0031761B"/>
    <w:rsid w:val="00320B72"/>
    <w:rsid w:val="003212B4"/>
    <w:rsid w:val="00321507"/>
    <w:rsid w:val="00321DFE"/>
    <w:rsid w:val="003228C8"/>
    <w:rsid w:val="00323FD2"/>
    <w:rsid w:val="00324322"/>
    <w:rsid w:val="00324546"/>
    <w:rsid w:val="00326D45"/>
    <w:rsid w:val="00327758"/>
    <w:rsid w:val="00327914"/>
    <w:rsid w:val="0033023E"/>
    <w:rsid w:val="00330854"/>
    <w:rsid w:val="00330AE3"/>
    <w:rsid w:val="003314D9"/>
    <w:rsid w:val="00331D27"/>
    <w:rsid w:val="003327FA"/>
    <w:rsid w:val="00332AF8"/>
    <w:rsid w:val="003335B3"/>
    <w:rsid w:val="00334B45"/>
    <w:rsid w:val="0033530D"/>
    <w:rsid w:val="0033601E"/>
    <w:rsid w:val="00336CAE"/>
    <w:rsid w:val="0033775D"/>
    <w:rsid w:val="00340163"/>
    <w:rsid w:val="003412C7"/>
    <w:rsid w:val="00341444"/>
    <w:rsid w:val="00344C6B"/>
    <w:rsid w:val="0034582C"/>
    <w:rsid w:val="00345DB0"/>
    <w:rsid w:val="00346449"/>
    <w:rsid w:val="00346C52"/>
    <w:rsid w:val="00347BBA"/>
    <w:rsid w:val="003503B1"/>
    <w:rsid w:val="00351BBD"/>
    <w:rsid w:val="0035241E"/>
    <w:rsid w:val="0035278E"/>
    <w:rsid w:val="00352BF5"/>
    <w:rsid w:val="0035322A"/>
    <w:rsid w:val="003547C5"/>
    <w:rsid w:val="003574BB"/>
    <w:rsid w:val="0035792F"/>
    <w:rsid w:val="00361C3B"/>
    <w:rsid w:val="00361D77"/>
    <w:rsid w:val="00362516"/>
    <w:rsid w:val="003628E6"/>
    <w:rsid w:val="00364B12"/>
    <w:rsid w:val="00365534"/>
    <w:rsid w:val="003656C2"/>
    <w:rsid w:val="00365A28"/>
    <w:rsid w:val="00366102"/>
    <w:rsid w:val="003661A7"/>
    <w:rsid w:val="003675FF"/>
    <w:rsid w:val="00370334"/>
    <w:rsid w:val="00373626"/>
    <w:rsid w:val="00373B46"/>
    <w:rsid w:val="00374426"/>
    <w:rsid w:val="003745AD"/>
    <w:rsid w:val="00374D91"/>
    <w:rsid w:val="003761EE"/>
    <w:rsid w:val="00376A29"/>
    <w:rsid w:val="00377D02"/>
    <w:rsid w:val="00381280"/>
    <w:rsid w:val="003817AB"/>
    <w:rsid w:val="00384CEA"/>
    <w:rsid w:val="00390191"/>
    <w:rsid w:val="003912EC"/>
    <w:rsid w:val="00391994"/>
    <w:rsid w:val="00395B7B"/>
    <w:rsid w:val="00396001"/>
    <w:rsid w:val="003960BD"/>
    <w:rsid w:val="00396101"/>
    <w:rsid w:val="00397B2F"/>
    <w:rsid w:val="003A11A8"/>
    <w:rsid w:val="003A1248"/>
    <w:rsid w:val="003A17B4"/>
    <w:rsid w:val="003A20FE"/>
    <w:rsid w:val="003A3029"/>
    <w:rsid w:val="003A4D31"/>
    <w:rsid w:val="003A5AC7"/>
    <w:rsid w:val="003A5F07"/>
    <w:rsid w:val="003A64A3"/>
    <w:rsid w:val="003A65EE"/>
    <w:rsid w:val="003A7560"/>
    <w:rsid w:val="003B0912"/>
    <w:rsid w:val="003B1B95"/>
    <w:rsid w:val="003B2E4D"/>
    <w:rsid w:val="003B32B6"/>
    <w:rsid w:val="003B5CA1"/>
    <w:rsid w:val="003B6602"/>
    <w:rsid w:val="003B7482"/>
    <w:rsid w:val="003C0D7E"/>
    <w:rsid w:val="003C0EA0"/>
    <w:rsid w:val="003C1910"/>
    <w:rsid w:val="003C1C72"/>
    <w:rsid w:val="003C2B94"/>
    <w:rsid w:val="003C3431"/>
    <w:rsid w:val="003C53B4"/>
    <w:rsid w:val="003C743F"/>
    <w:rsid w:val="003C7479"/>
    <w:rsid w:val="003D12C0"/>
    <w:rsid w:val="003D1746"/>
    <w:rsid w:val="003D1BF8"/>
    <w:rsid w:val="003D225C"/>
    <w:rsid w:val="003D3E31"/>
    <w:rsid w:val="003D406E"/>
    <w:rsid w:val="003D427E"/>
    <w:rsid w:val="003D5FE3"/>
    <w:rsid w:val="003D7388"/>
    <w:rsid w:val="003D7A88"/>
    <w:rsid w:val="003E251F"/>
    <w:rsid w:val="003E2EBA"/>
    <w:rsid w:val="003E485A"/>
    <w:rsid w:val="003E4CDF"/>
    <w:rsid w:val="003E591D"/>
    <w:rsid w:val="003E5E2A"/>
    <w:rsid w:val="003E6EE4"/>
    <w:rsid w:val="003F0AE8"/>
    <w:rsid w:val="003F1454"/>
    <w:rsid w:val="003F2575"/>
    <w:rsid w:val="003F317D"/>
    <w:rsid w:val="003F4742"/>
    <w:rsid w:val="003F4E53"/>
    <w:rsid w:val="003F5001"/>
    <w:rsid w:val="003F5193"/>
    <w:rsid w:val="003F52B0"/>
    <w:rsid w:val="003F60A5"/>
    <w:rsid w:val="0040019A"/>
    <w:rsid w:val="00400BF2"/>
    <w:rsid w:val="00400C40"/>
    <w:rsid w:val="00401C03"/>
    <w:rsid w:val="00402185"/>
    <w:rsid w:val="004023F0"/>
    <w:rsid w:val="004023F5"/>
    <w:rsid w:val="00402A4A"/>
    <w:rsid w:val="00402B17"/>
    <w:rsid w:val="00404C97"/>
    <w:rsid w:val="004058F5"/>
    <w:rsid w:val="00406376"/>
    <w:rsid w:val="00406396"/>
    <w:rsid w:val="00406B86"/>
    <w:rsid w:val="00407A96"/>
    <w:rsid w:val="00413A08"/>
    <w:rsid w:val="0041535E"/>
    <w:rsid w:val="0041693E"/>
    <w:rsid w:val="00416B6D"/>
    <w:rsid w:val="004176F4"/>
    <w:rsid w:val="00417842"/>
    <w:rsid w:val="00417CFB"/>
    <w:rsid w:val="00420893"/>
    <w:rsid w:val="00421A96"/>
    <w:rsid w:val="004231D9"/>
    <w:rsid w:val="004236A1"/>
    <w:rsid w:val="00423D2E"/>
    <w:rsid w:val="00424897"/>
    <w:rsid w:val="00424A4C"/>
    <w:rsid w:val="00424C77"/>
    <w:rsid w:val="00425F68"/>
    <w:rsid w:val="00425FC7"/>
    <w:rsid w:val="00427FD2"/>
    <w:rsid w:val="004311C4"/>
    <w:rsid w:val="0043145C"/>
    <w:rsid w:val="00433B8F"/>
    <w:rsid w:val="00435293"/>
    <w:rsid w:val="004357EE"/>
    <w:rsid w:val="00436D2E"/>
    <w:rsid w:val="0044091C"/>
    <w:rsid w:val="00440960"/>
    <w:rsid w:val="00440DAE"/>
    <w:rsid w:val="0044220B"/>
    <w:rsid w:val="00442521"/>
    <w:rsid w:val="0044456E"/>
    <w:rsid w:val="00446439"/>
    <w:rsid w:val="0045179A"/>
    <w:rsid w:val="00452CE3"/>
    <w:rsid w:val="004540D5"/>
    <w:rsid w:val="004558BD"/>
    <w:rsid w:val="00456912"/>
    <w:rsid w:val="00456A14"/>
    <w:rsid w:val="00457ED8"/>
    <w:rsid w:val="00460D99"/>
    <w:rsid w:val="00462D8C"/>
    <w:rsid w:val="00462FC6"/>
    <w:rsid w:val="00463154"/>
    <w:rsid w:val="004635C4"/>
    <w:rsid w:val="00465EC3"/>
    <w:rsid w:val="00465EEC"/>
    <w:rsid w:val="004670F0"/>
    <w:rsid w:val="00470648"/>
    <w:rsid w:val="0047075B"/>
    <w:rsid w:val="00470D39"/>
    <w:rsid w:val="00470ED6"/>
    <w:rsid w:val="004717A3"/>
    <w:rsid w:val="00471D64"/>
    <w:rsid w:val="00472637"/>
    <w:rsid w:val="00474BF8"/>
    <w:rsid w:val="004750DC"/>
    <w:rsid w:val="00476B63"/>
    <w:rsid w:val="00480595"/>
    <w:rsid w:val="0048086B"/>
    <w:rsid w:val="0048089B"/>
    <w:rsid w:val="00480BF8"/>
    <w:rsid w:val="00480C45"/>
    <w:rsid w:val="004838B2"/>
    <w:rsid w:val="0048462F"/>
    <w:rsid w:val="004902D6"/>
    <w:rsid w:val="004904B8"/>
    <w:rsid w:val="00491554"/>
    <w:rsid w:val="0049179A"/>
    <w:rsid w:val="004924DA"/>
    <w:rsid w:val="0049314C"/>
    <w:rsid w:val="00493DB0"/>
    <w:rsid w:val="004944D1"/>
    <w:rsid w:val="004950DB"/>
    <w:rsid w:val="004951FD"/>
    <w:rsid w:val="00495380"/>
    <w:rsid w:val="00495D00"/>
    <w:rsid w:val="00495E83"/>
    <w:rsid w:val="00496186"/>
    <w:rsid w:val="004968CA"/>
    <w:rsid w:val="004974CA"/>
    <w:rsid w:val="004A0508"/>
    <w:rsid w:val="004A0C2D"/>
    <w:rsid w:val="004A1979"/>
    <w:rsid w:val="004A2F35"/>
    <w:rsid w:val="004A56B8"/>
    <w:rsid w:val="004A7BF4"/>
    <w:rsid w:val="004B055A"/>
    <w:rsid w:val="004B0630"/>
    <w:rsid w:val="004B1AC7"/>
    <w:rsid w:val="004B24B7"/>
    <w:rsid w:val="004B3B80"/>
    <w:rsid w:val="004B4E46"/>
    <w:rsid w:val="004B55D4"/>
    <w:rsid w:val="004B5C7D"/>
    <w:rsid w:val="004B7455"/>
    <w:rsid w:val="004B75B4"/>
    <w:rsid w:val="004C1271"/>
    <w:rsid w:val="004C1DE8"/>
    <w:rsid w:val="004C312E"/>
    <w:rsid w:val="004C4898"/>
    <w:rsid w:val="004C49CC"/>
    <w:rsid w:val="004C6124"/>
    <w:rsid w:val="004C675E"/>
    <w:rsid w:val="004C67F6"/>
    <w:rsid w:val="004C7331"/>
    <w:rsid w:val="004C7DE9"/>
    <w:rsid w:val="004D189B"/>
    <w:rsid w:val="004D2A7E"/>
    <w:rsid w:val="004D41C0"/>
    <w:rsid w:val="004D43C1"/>
    <w:rsid w:val="004D5933"/>
    <w:rsid w:val="004D5CFF"/>
    <w:rsid w:val="004D6776"/>
    <w:rsid w:val="004D7AD2"/>
    <w:rsid w:val="004E06B2"/>
    <w:rsid w:val="004E2259"/>
    <w:rsid w:val="004E479A"/>
    <w:rsid w:val="004E68D7"/>
    <w:rsid w:val="004F04B6"/>
    <w:rsid w:val="004F07C3"/>
    <w:rsid w:val="004F1BF3"/>
    <w:rsid w:val="004F257D"/>
    <w:rsid w:val="004F2C2A"/>
    <w:rsid w:val="004F2EA0"/>
    <w:rsid w:val="004F32AE"/>
    <w:rsid w:val="004F3717"/>
    <w:rsid w:val="004F3930"/>
    <w:rsid w:val="004F3DC4"/>
    <w:rsid w:val="004F3EAF"/>
    <w:rsid w:val="004F3F2D"/>
    <w:rsid w:val="004F7E61"/>
    <w:rsid w:val="00501DDE"/>
    <w:rsid w:val="005030B6"/>
    <w:rsid w:val="005038CE"/>
    <w:rsid w:val="00503ABC"/>
    <w:rsid w:val="00503EA9"/>
    <w:rsid w:val="00506692"/>
    <w:rsid w:val="00507748"/>
    <w:rsid w:val="0050774C"/>
    <w:rsid w:val="005079A1"/>
    <w:rsid w:val="00507FC7"/>
    <w:rsid w:val="005102C9"/>
    <w:rsid w:val="0051101C"/>
    <w:rsid w:val="00511415"/>
    <w:rsid w:val="005122E2"/>
    <w:rsid w:val="00512DE5"/>
    <w:rsid w:val="005141A7"/>
    <w:rsid w:val="00515638"/>
    <w:rsid w:val="00515FCF"/>
    <w:rsid w:val="0051673A"/>
    <w:rsid w:val="00516A07"/>
    <w:rsid w:val="005173C7"/>
    <w:rsid w:val="00517671"/>
    <w:rsid w:val="00517AF6"/>
    <w:rsid w:val="005207A7"/>
    <w:rsid w:val="00521830"/>
    <w:rsid w:val="005220CE"/>
    <w:rsid w:val="00522A1F"/>
    <w:rsid w:val="00524CD3"/>
    <w:rsid w:val="005250E8"/>
    <w:rsid w:val="005310B6"/>
    <w:rsid w:val="00532C6F"/>
    <w:rsid w:val="005338DB"/>
    <w:rsid w:val="005360CD"/>
    <w:rsid w:val="00536177"/>
    <w:rsid w:val="00536425"/>
    <w:rsid w:val="0053648C"/>
    <w:rsid w:val="00536933"/>
    <w:rsid w:val="005373E5"/>
    <w:rsid w:val="005375B3"/>
    <w:rsid w:val="0053768A"/>
    <w:rsid w:val="005401EB"/>
    <w:rsid w:val="0054169E"/>
    <w:rsid w:val="00543E12"/>
    <w:rsid w:val="0054401B"/>
    <w:rsid w:val="00544030"/>
    <w:rsid w:val="00545D43"/>
    <w:rsid w:val="0054679E"/>
    <w:rsid w:val="00547520"/>
    <w:rsid w:val="0054792D"/>
    <w:rsid w:val="00550F31"/>
    <w:rsid w:val="005515C1"/>
    <w:rsid w:val="0055500B"/>
    <w:rsid w:val="0055515C"/>
    <w:rsid w:val="005551D7"/>
    <w:rsid w:val="00555939"/>
    <w:rsid w:val="00555CE3"/>
    <w:rsid w:val="00556A61"/>
    <w:rsid w:val="00556DF2"/>
    <w:rsid w:val="00556EB4"/>
    <w:rsid w:val="005607BA"/>
    <w:rsid w:val="005609CD"/>
    <w:rsid w:val="00561511"/>
    <w:rsid w:val="00563DC5"/>
    <w:rsid w:val="0056487B"/>
    <w:rsid w:val="0056498C"/>
    <w:rsid w:val="00565B48"/>
    <w:rsid w:val="00570047"/>
    <w:rsid w:val="00570640"/>
    <w:rsid w:val="00571A43"/>
    <w:rsid w:val="00571DD3"/>
    <w:rsid w:val="00571F69"/>
    <w:rsid w:val="00571F8E"/>
    <w:rsid w:val="00572570"/>
    <w:rsid w:val="00572EF8"/>
    <w:rsid w:val="005730DF"/>
    <w:rsid w:val="00573602"/>
    <w:rsid w:val="005736AC"/>
    <w:rsid w:val="00573946"/>
    <w:rsid w:val="005739D2"/>
    <w:rsid w:val="00574FBB"/>
    <w:rsid w:val="00575082"/>
    <w:rsid w:val="00577E96"/>
    <w:rsid w:val="005817D1"/>
    <w:rsid w:val="005828B6"/>
    <w:rsid w:val="0058415F"/>
    <w:rsid w:val="005841CF"/>
    <w:rsid w:val="00585074"/>
    <w:rsid w:val="00585253"/>
    <w:rsid w:val="00585C83"/>
    <w:rsid w:val="00587C54"/>
    <w:rsid w:val="005907D3"/>
    <w:rsid w:val="00592965"/>
    <w:rsid w:val="0059307B"/>
    <w:rsid w:val="00595690"/>
    <w:rsid w:val="00595785"/>
    <w:rsid w:val="00597906"/>
    <w:rsid w:val="005A0C8B"/>
    <w:rsid w:val="005A10B7"/>
    <w:rsid w:val="005A4123"/>
    <w:rsid w:val="005A4C02"/>
    <w:rsid w:val="005A528D"/>
    <w:rsid w:val="005A6B7C"/>
    <w:rsid w:val="005A74FA"/>
    <w:rsid w:val="005B089F"/>
    <w:rsid w:val="005B0B9E"/>
    <w:rsid w:val="005B2B9D"/>
    <w:rsid w:val="005B3D1D"/>
    <w:rsid w:val="005B3E3C"/>
    <w:rsid w:val="005B4315"/>
    <w:rsid w:val="005B44D8"/>
    <w:rsid w:val="005B546D"/>
    <w:rsid w:val="005B5934"/>
    <w:rsid w:val="005B6921"/>
    <w:rsid w:val="005B7222"/>
    <w:rsid w:val="005C1A72"/>
    <w:rsid w:val="005C27C9"/>
    <w:rsid w:val="005C59DC"/>
    <w:rsid w:val="005D0606"/>
    <w:rsid w:val="005D09A1"/>
    <w:rsid w:val="005D19EA"/>
    <w:rsid w:val="005D28CE"/>
    <w:rsid w:val="005D2B54"/>
    <w:rsid w:val="005D40B6"/>
    <w:rsid w:val="005D4A5F"/>
    <w:rsid w:val="005D4BD5"/>
    <w:rsid w:val="005D50B6"/>
    <w:rsid w:val="005D5A39"/>
    <w:rsid w:val="005D607E"/>
    <w:rsid w:val="005D640F"/>
    <w:rsid w:val="005E01EF"/>
    <w:rsid w:val="005E0645"/>
    <w:rsid w:val="005E0653"/>
    <w:rsid w:val="005E09BB"/>
    <w:rsid w:val="005E1C61"/>
    <w:rsid w:val="005E35F6"/>
    <w:rsid w:val="005E3A53"/>
    <w:rsid w:val="005E3D93"/>
    <w:rsid w:val="005E4015"/>
    <w:rsid w:val="005E4147"/>
    <w:rsid w:val="005E6C44"/>
    <w:rsid w:val="005E7386"/>
    <w:rsid w:val="005E7675"/>
    <w:rsid w:val="005E7795"/>
    <w:rsid w:val="005F0BDE"/>
    <w:rsid w:val="005F150F"/>
    <w:rsid w:val="005F20AD"/>
    <w:rsid w:val="005F398B"/>
    <w:rsid w:val="005F3F40"/>
    <w:rsid w:val="005F438A"/>
    <w:rsid w:val="005F447E"/>
    <w:rsid w:val="005F476D"/>
    <w:rsid w:val="005F4D98"/>
    <w:rsid w:val="005F5899"/>
    <w:rsid w:val="005F60D8"/>
    <w:rsid w:val="005F6EA5"/>
    <w:rsid w:val="00600462"/>
    <w:rsid w:val="00602BD6"/>
    <w:rsid w:val="00602BE6"/>
    <w:rsid w:val="00603218"/>
    <w:rsid w:val="00603664"/>
    <w:rsid w:val="006052CD"/>
    <w:rsid w:val="0060563A"/>
    <w:rsid w:val="00605819"/>
    <w:rsid w:val="00605D29"/>
    <w:rsid w:val="00606170"/>
    <w:rsid w:val="00606452"/>
    <w:rsid w:val="00607589"/>
    <w:rsid w:val="0060774D"/>
    <w:rsid w:val="00607B83"/>
    <w:rsid w:val="00610BCF"/>
    <w:rsid w:val="00612AAD"/>
    <w:rsid w:val="00612FBE"/>
    <w:rsid w:val="00614043"/>
    <w:rsid w:val="006148AE"/>
    <w:rsid w:val="00614CE0"/>
    <w:rsid w:val="00615878"/>
    <w:rsid w:val="00615E6B"/>
    <w:rsid w:val="00616412"/>
    <w:rsid w:val="00617825"/>
    <w:rsid w:val="006214F3"/>
    <w:rsid w:val="00621506"/>
    <w:rsid w:val="0062187F"/>
    <w:rsid w:val="00624A08"/>
    <w:rsid w:val="0062502E"/>
    <w:rsid w:val="00625AE3"/>
    <w:rsid w:val="0063001D"/>
    <w:rsid w:val="00630703"/>
    <w:rsid w:val="00630A05"/>
    <w:rsid w:val="00631457"/>
    <w:rsid w:val="00631DA6"/>
    <w:rsid w:val="0063226B"/>
    <w:rsid w:val="00633717"/>
    <w:rsid w:val="00633952"/>
    <w:rsid w:val="006345BB"/>
    <w:rsid w:val="0063537F"/>
    <w:rsid w:val="006379E9"/>
    <w:rsid w:val="0064097D"/>
    <w:rsid w:val="006420C0"/>
    <w:rsid w:val="00642C57"/>
    <w:rsid w:val="006447F7"/>
    <w:rsid w:val="00644C28"/>
    <w:rsid w:val="006478A9"/>
    <w:rsid w:val="006507C8"/>
    <w:rsid w:val="00651ABF"/>
    <w:rsid w:val="00652AD4"/>
    <w:rsid w:val="00653954"/>
    <w:rsid w:val="00653F43"/>
    <w:rsid w:val="00654405"/>
    <w:rsid w:val="00654E9B"/>
    <w:rsid w:val="0065617E"/>
    <w:rsid w:val="0065642F"/>
    <w:rsid w:val="00656BFA"/>
    <w:rsid w:val="00656FDF"/>
    <w:rsid w:val="00657607"/>
    <w:rsid w:val="006577AD"/>
    <w:rsid w:val="00657FA3"/>
    <w:rsid w:val="0066047B"/>
    <w:rsid w:val="00662348"/>
    <w:rsid w:val="006645B5"/>
    <w:rsid w:val="0066586F"/>
    <w:rsid w:val="006668DA"/>
    <w:rsid w:val="006673EF"/>
    <w:rsid w:val="0066745F"/>
    <w:rsid w:val="006674B8"/>
    <w:rsid w:val="00667FAD"/>
    <w:rsid w:val="0067010B"/>
    <w:rsid w:val="00670C99"/>
    <w:rsid w:val="00671D45"/>
    <w:rsid w:val="00672D09"/>
    <w:rsid w:val="00672DD6"/>
    <w:rsid w:val="006736F5"/>
    <w:rsid w:val="00673A17"/>
    <w:rsid w:val="006758FE"/>
    <w:rsid w:val="00676045"/>
    <w:rsid w:val="00676BC7"/>
    <w:rsid w:val="00677A58"/>
    <w:rsid w:val="00680D84"/>
    <w:rsid w:val="006818BC"/>
    <w:rsid w:val="006821C5"/>
    <w:rsid w:val="00682DC7"/>
    <w:rsid w:val="00683733"/>
    <w:rsid w:val="006866F6"/>
    <w:rsid w:val="00687034"/>
    <w:rsid w:val="006908E3"/>
    <w:rsid w:val="00692235"/>
    <w:rsid w:val="00692479"/>
    <w:rsid w:val="0069295D"/>
    <w:rsid w:val="006937DA"/>
    <w:rsid w:val="006958CF"/>
    <w:rsid w:val="0069593F"/>
    <w:rsid w:val="006979B7"/>
    <w:rsid w:val="006A1F58"/>
    <w:rsid w:val="006A2C83"/>
    <w:rsid w:val="006A3F2B"/>
    <w:rsid w:val="006A4947"/>
    <w:rsid w:val="006A4B76"/>
    <w:rsid w:val="006A59F4"/>
    <w:rsid w:val="006A6194"/>
    <w:rsid w:val="006B0204"/>
    <w:rsid w:val="006B078F"/>
    <w:rsid w:val="006B1AF8"/>
    <w:rsid w:val="006B2135"/>
    <w:rsid w:val="006B273D"/>
    <w:rsid w:val="006B2E8F"/>
    <w:rsid w:val="006B401D"/>
    <w:rsid w:val="006B439F"/>
    <w:rsid w:val="006B4982"/>
    <w:rsid w:val="006B4AC8"/>
    <w:rsid w:val="006B4CA0"/>
    <w:rsid w:val="006B4F8A"/>
    <w:rsid w:val="006B5D47"/>
    <w:rsid w:val="006B6E12"/>
    <w:rsid w:val="006B7102"/>
    <w:rsid w:val="006B7945"/>
    <w:rsid w:val="006C1522"/>
    <w:rsid w:val="006C1E61"/>
    <w:rsid w:val="006C2F23"/>
    <w:rsid w:val="006C3044"/>
    <w:rsid w:val="006C45DF"/>
    <w:rsid w:val="006C5AD8"/>
    <w:rsid w:val="006C7AE1"/>
    <w:rsid w:val="006D0A3E"/>
    <w:rsid w:val="006D12F8"/>
    <w:rsid w:val="006D3C80"/>
    <w:rsid w:val="006D4A66"/>
    <w:rsid w:val="006D5CF7"/>
    <w:rsid w:val="006D7589"/>
    <w:rsid w:val="006E025F"/>
    <w:rsid w:val="006E034B"/>
    <w:rsid w:val="006E0EA8"/>
    <w:rsid w:val="006E1121"/>
    <w:rsid w:val="006E1F70"/>
    <w:rsid w:val="006E3B1D"/>
    <w:rsid w:val="006E3D25"/>
    <w:rsid w:val="006E5231"/>
    <w:rsid w:val="006E61CC"/>
    <w:rsid w:val="006E6A8C"/>
    <w:rsid w:val="006E6AC4"/>
    <w:rsid w:val="006F017E"/>
    <w:rsid w:val="006F1BE1"/>
    <w:rsid w:val="006F1E63"/>
    <w:rsid w:val="006F1FBB"/>
    <w:rsid w:val="006F2AA4"/>
    <w:rsid w:val="006F49C2"/>
    <w:rsid w:val="006F535F"/>
    <w:rsid w:val="006F6BDD"/>
    <w:rsid w:val="00701D94"/>
    <w:rsid w:val="007049AE"/>
    <w:rsid w:val="0070523D"/>
    <w:rsid w:val="00705A4B"/>
    <w:rsid w:val="00706F96"/>
    <w:rsid w:val="0070727F"/>
    <w:rsid w:val="0071087D"/>
    <w:rsid w:val="00711465"/>
    <w:rsid w:val="007115AC"/>
    <w:rsid w:val="00712132"/>
    <w:rsid w:val="007138DB"/>
    <w:rsid w:val="00713A78"/>
    <w:rsid w:val="00714258"/>
    <w:rsid w:val="00716770"/>
    <w:rsid w:val="007171B5"/>
    <w:rsid w:val="00717E46"/>
    <w:rsid w:val="00721056"/>
    <w:rsid w:val="00721B86"/>
    <w:rsid w:val="00722150"/>
    <w:rsid w:val="00722549"/>
    <w:rsid w:val="00722607"/>
    <w:rsid w:val="007229E2"/>
    <w:rsid w:val="007239B4"/>
    <w:rsid w:val="007260E8"/>
    <w:rsid w:val="0072656A"/>
    <w:rsid w:val="00726936"/>
    <w:rsid w:val="00726C36"/>
    <w:rsid w:val="00726D64"/>
    <w:rsid w:val="0072703D"/>
    <w:rsid w:val="00730018"/>
    <w:rsid w:val="00731ED3"/>
    <w:rsid w:val="00732FB8"/>
    <w:rsid w:val="00736282"/>
    <w:rsid w:val="007366D1"/>
    <w:rsid w:val="00736B30"/>
    <w:rsid w:val="00736FE9"/>
    <w:rsid w:val="00740E32"/>
    <w:rsid w:val="00741F0B"/>
    <w:rsid w:val="007422C4"/>
    <w:rsid w:val="007440AB"/>
    <w:rsid w:val="007477AA"/>
    <w:rsid w:val="00752167"/>
    <w:rsid w:val="00752759"/>
    <w:rsid w:val="00754520"/>
    <w:rsid w:val="00754A53"/>
    <w:rsid w:val="0075512F"/>
    <w:rsid w:val="00756834"/>
    <w:rsid w:val="00757C7F"/>
    <w:rsid w:val="0076046B"/>
    <w:rsid w:val="007606A2"/>
    <w:rsid w:val="00760C15"/>
    <w:rsid w:val="00761AF9"/>
    <w:rsid w:val="007632DA"/>
    <w:rsid w:val="00763610"/>
    <w:rsid w:val="00764044"/>
    <w:rsid w:val="00764825"/>
    <w:rsid w:val="007654B2"/>
    <w:rsid w:val="00765D86"/>
    <w:rsid w:val="00765FCF"/>
    <w:rsid w:val="0076604D"/>
    <w:rsid w:val="007670B8"/>
    <w:rsid w:val="00772591"/>
    <w:rsid w:val="00772843"/>
    <w:rsid w:val="00772A1A"/>
    <w:rsid w:val="00772EA5"/>
    <w:rsid w:val="00773040"/>
    <w:rsid w:val="007730A1"/>
    <w:rsid w:val="00775EAC"/>
    <w:rsid w:val="0077693E"/>
    <w:rsid w:val="00780D50"/>
    <w:rsid w:val="00781C41"/>
    <w:rsid w:val="00782A3A"/>
    <w:rsid w:val="00783499"/>
    <w:rsid w:val="007834DA"/>
    <w:rsid w:val="00783CEA"/>
    <w:rsid w:val="00784C16"/>
    <w:rsid w:val="00784CC7"/>
    <w:rsid w:val="0078639C"/>
    <w:rsid w:val="00786A51"/>
    <w:rsid w:val="00786C42"/>
    <w:rsid w:val="0078758D"/>
    <w:rsid w:val="00787E60"/>
    <w:rsid w:val="007902D9"/>
    <w:rsid w:val="00790A93"/>
    <w:rsid w:val="00792013"/>
    <w:rsid w:val="007932C2"/>
    <w:rsid w:val="00793D7A"/>
    <w:rsid w:val="0079566B"/>
    <w:rsid w:val="00797166"/>
    <w:rsid w:val="007A0E44"/>
    <w:rsid w:val="007A12E0"/>
    <w:rsid w:val="007A14AA"/>
    <w:rsid w:val="007A26B5"/>
    <w:rsid w:val="007A305B"/>
    <w:rsid w:val="007A5B89"/>
    <w:rsid w:val="007A6A5C"/>
    <w:rsid w:val="007A7914"/>
    <w:rsid w:val="007B0A2B"/>
    <w:rsid w:val="007B23FB"/>
    <w:rsid w:val="007B3D02"/>
    <w:rsid w:val="007B411C"/>
    <w:rsid w:val="007B4B2F"/>
    <w:rsid w:val="007B4C66"/>
    <w:rsid w:val="007B536E"/>
    <w:rsid w:val="007B70A0"/>
    <w:rsid w:val="007B71B6"/>
    <w:rsid w:val="007B7597"/>
    <w:rsid w:val="007C08E4"/>
    <w:rsid w:val="007C131C"/>
    <w:rsid w:val="007C1474"/>
    <w:rsid w:val="007C2A35"/>
    <w:rsid w:val="007C33C5"/>
    <w:rsid w:val="007C418A"/>
    <w:rsid w:val="007C51CC"/>
    <w:rsid w:val="007C5990"/>
    <w:rsid w:val="007C692F"/>
    <w:rsid w:val="007C6EAF"/>
    <w:rsid w:val="007D0581"/>
    <w:rsid w:val="007D065C"/>
    <w:rsid w:val="007D08D5"/>
    <w:rsid w:val="007D129E"/>
    <w:rsid w:val="007D1721"/>
    <w:rsid w:val="007D2F96"/>
    <w:rsid w:val="007D34BA"/>
    <w:rsid w:val="007D4B8E"/>
    <w:rsid w:val="007D5831"/>
    <w:rsid w:val="007D7142"/>
    <w:rsid w:val="007E085B"/>
    <w:rsid w:val="007E1BCA"/>
    <w:rsid w:val="007E1EAE"/>
    <w:rsid w:val="007E2B4A"/>
    <w:rsid w:val="007E2F94"/>
    <w:rsid w:val="007E3CD1"/>
    <w:rsid w:val="007E435D"/>
    <w:rsid w:val="007E5E5C"/>
    <w:rsid w:val="007E6487"/>
    <w:rsid w:val="007E71B3"/>
    <w:rsid w:val="007F0292"/>
    <w:rsid w:val="007F0570"/>
    <w:rsid w:val="007F1238"/>
    <w:rsid w:val="007F1F9E"/>
    <w:rsid w:val="007F2290"/>
    <w:rsid w:val="007F2D22"/>
    <w:rsid w:val="007F512C"/>
    <w:rsid w:val="007F6D2D"/>
    <w:rsid w:val="007F74C1"/>
    <w:rsid w:val="0080029B"/>
    <w:rsid w:val="0080035C"/>
    <w:rsid w:val="008007F1"/>
    <w:rsid w:val="00800E01"/>
    <w:rsid w:val="008024E3"/>
    <w:rsid w:val="00802830"/>
    <w:rsid w:val="008038C8"/>
    <w:rsid w:val="00803F97"/>
    <w:rsid w:val="008048E1"/>
    <w:rsid w:val="0080498A"/>
    <w:rsid w:val="00804A99"/>
    <w:rsid w:val="00804F58"/>
    <w:rsid w:val="00805AD4"/>
    <w:rsid w:val="0080645B"/>
    <w:rsid w:val="00806DCB"/>
    <w:rsid w:val="008106DF"/>
    <w:rsid w:val="00813405"/>
    <w:rsid w:val="00816C51"/>
    <w:rsid w:val="008205F6"/>
    <w:rsid w:val="00821B52"/>
    <w:rsid w:val="0082204B"/>
    <w:rsid w:val="00823351"/>
    <w:rsid w:val="008253ED"/>
    <w:rsid w:val="008268DF"/>
    <w:rsid w:val="00827241"/>
    <w:rsid w:val="00833503"/>
    <w:rsid w:val="008342DE"/>
    <w:rsid w:val="008362DF"/>
    <w:rsid w:val="00836F1B"/>
    <w:rsid w:val="0083765F"/>
    <w:rsid w:val="008400A6"/>
    <w:rsid w:val="00840D17"/>
    <w:rsid w:val="00840FFE"/>
    <w:rsid w:val="00841567"/>
    <w:rsid w:val="008426F3"/>
    <w:rsid w:val="008436DF"/>
    <w:rsid w:val="0084778F"/>
    <w:rsid w:val="00850937"/>
    <w:rsid w:val="00851171"/>
    <w:rsid w:val="008520DE"/>
    <w:rsid w:val="008522CE"/>
    <w:rsid w:val="008524C1"/>
    <w:rsid w:val="00852D0E"/>
    <w:rsid w:val="00854710"/>
    <w:rsid w:val="008563E2"/>
    <w:rsid w:val="00856AA1"/>
    <w:rsid w:val="00857FD8"/>
    <w:rsid w:val="00860096"/>
    <w:rsid w:val="008603AD"/>
    <w:rsid w:val="008606B0"/>
    <w:rsid w:val="008619DC"/>
    <w:rsid w:val="00862468"/>
    <w:rsid w:val="00862E93"/>
    <w:rsid w:val="0086388D"/>
    <w:rsid w:val="00864382"/>
    <w:rsid w:val="0086441D"/>
    <w:rsid w:val="00865F46"/>
    <w:rsid w:val="00866200"/>
    <w:rsid w:val="00866D61"/>
    <w:rsid w:val="0086741F"/>
    <w:rsid w:val="008677E6"/>
    <w:rsid w:val="0086792F"/>
    <w:rsid w:val="00870597"/>
    <w:rsid w:val="00877F66"/>
    <w:rsid w:val="00881097"/>
    <w:rsid w:val="008810AC"/>
    <w:rsid w:val="00883283"/>
    <w:rsid w:val="008854DF"/>
    <w:rsid w:val="00886F2B"/>
    <w:rsid w:val="008876EF"/>
    <w:rsid w:val="00890A5D"/>
    <w:rsid w:val="00890C89"/>
    <w:rsid w:val="00890FA0"/>
    <w:rsid w:val="008924D0"/>
    <w:rsid w:val="00892749"/>
    <w:rsid w:val="00896C61"/>
    <w:rsid w:val="00896F96"/>
    <w:rsid w:val="008A0C3E"/>
    <w:rsid w:val="008A29DA"/>
    <w:rsid w:val="008A3DFD"/>
    <w:rsid w:val="008A4460"/>
    <w:rsid w:val="008A4551"/>
    <w:rsid w:val="008A49B7"/>
    <w:rsid w:val="008A50DE"/>
    <w:rsid w:val="008A5E50"/>
    <w:rsid w:val="008A6293"/>
    <w:rsid w:val="008A68C8"/>
    <w:rsid w:val="008A7113"/>
    <w:rsid w:val="008B19C6"/>
    <w:rsid w:val="008B52E3"/>
    <w:rsid w:val="008C0157"/>
    <w:rsid w:val="008C09B8"/>
    <w:rsid w:val="008C2050"/>
    <w:rsid w:val="008C2158"/>
    <w:rsid w:val="008C2238"/>
    <w:rsid w:val="008C3D8B"/>
    <w:rsid w:val="008C4D06"/>
    <w:rsid w:val="008C595B"/>
    <w:rsid w:val="008C73C1"/>
    <w:rsid w:val="008D2714"/>
    <w:rsid w:val="008D28FE"/>
    <w:rsid w:val="008D4216"/>
    <w:rsid w:val="008D45D1"/>
    <w:rsid w:val="008D4770"/>
    <w:rsid w:val="008D5297"/>
    <w:rsid w:val="008D57F6"/>
    <w:rsid w:val="008D5E60"/>
    <w:rsid w:val="008D67B3"/>
    <w:rsid w:val="008D7315"/>
    <w:rsid w:val="008D79B6"/>
    <w:rsid w:val="008E03F1"/>
    <w:rsid w:val="008E149D"/>
    <w:rsid w:val="008E1CF9"/>
    <w:rsid w:val="008E2367"/>
    <w:rsid w:val="008E28E9"/>
    <w:rsid w:val="008E3122"/>
    <w:rsid w:val="008E37C2"/>
    <w:rsid w:val="008E3B3C"/>
    <w:rsid w:val="008E3B4F"/>
    <w:rsid w:val="008E405D"/>
    <w:rsid w:val="008E579C"/>
    <w:rsid w:val="008E66D0"/>
    <w:rsid w:val="008E719D"/>
    <w:rsid w:val="008E7DC6"/>
    <w:rsid w:val="008E7F7D"/>
    <w:rsid w:val="008F0424"/>
    <w:rsid w:val="008F11CB"/>
    <w:rsid w:val="008F213D"/>
    <w:rsid w:val="008F3DCC"/>
    <w:rsid w:val="008F3DE6"/>
    <w:rsid w:val="008F49A8"/>
    <w:rsid w:val="008F53E2"/>
    <w:rsid w:val="008F5E20"/>
    <w:rsid w:val="008F60A4"/>
    <w:rsid w:val="008F720F"/>
    <w:rsid w:val="00900BD2"/>
    <w:rsid w:val="00902316"/>
    <w:rsid w:val="00903131"/>
    <w:rsid w:val="00905543"/>
    <w:rsid w:val="00912A86"/>
    <w:rsid w:val="009134C5"/>
    <w:rsid w:val="00915416"/>
    <w:rsid w:val="00915A86"/>
    <w:rsid w:val="009171C1"/>
    <w:rsid w:val="00920B6A"/>
    <w:rsid w:val="00921DF6"/>
    <w:rsid w:val="00921FD6"/>
    <w:rsid w:val="009223DB"/>
    <w:rsid w:val="00923AE5"/>
    <w:rsid w:val="00924670"/>
    <w:rsid w:val="009254F2"/>
    <w:rsid w:val="0092599B"/>
    <w:rsid w:val="009268DC"/>
    <w:rsid w:val="00931855"/>
    <w:rsid w:val="00932B7A"/>
    <w:rsid w:val="00933078"/>
    <w:rsid w:val="00933D1A"/>
    <w:rsid w:val="0093402E"/>
    <w:rsid w:val="00935EF2"/>
    <w:rsid w:val="00940D04"/>
    <w:rsid w:val="00943A44"/>
    <w:rsid w:val="00943F2A"/>
    <w:rsid w:val="009442B5"/>
    <w:rsid w:val="0094459D"/>
    <w:rsid w:val="00946E69"/>
    <w:rsid w:val="009474D6"/>
    <w:rsid w:val="00951523"/>
    <w:rsid w:val="0095450A"/>
    <w:rsid w:val="0095450F"/>
    <w:rsid w:val="00954AC3"/>
    <w:rsid w:val="00956018"/>
    <w:rsid w:val="00957190"/>
    <w:rsid w:val="00962684"/>
    <w:rsid w:val="00965939"/>
    <w:rsid w:val="00966438"/>
    <w:rsid w:val="009665E1"/>
    <w:rsid w:val="00966C23"/>
    <w:rsid w:val="00967162"/>
    <w:rsid w:val="00967987"/>
    <w:rsid w:val="0097068B"/>
    <w:rsid w:val="00970951"/>
    <w:rsid w:val="00970BAF"/>
    <w:rsid w:val="00970E32"/>
    <w:rsid w:val="009711E3"/>
    <w:rsid w:val="00972F28"/>
    <w:rsid w:val="00973FD8"/>
    <w:rsid w:val="0097518D"/>
    <w:rsid w:val="00975BBD"/>
    <w:rsid w:val="00975DB3"/>
    <w:rsid w:val="00976998"/>
    <w:rsid w:val="00976A0F"/>
    <w:rsid w:val="00980289"/>
    <w:rsid w:val="00980C73"/>
    <w:rsid w:val="00980E51"/>
    <w:rsid w:val="00981B74"/>
    <w:rsid w:val="00982878"/>
    <w:rsid w:val="0098406D"/>
    <w:rsid w:val="00984E5B"/>
    <w:rsid w:val="00985009"/>
    <w:rsid w:val="00985150"/>
    <w:rsid w:val="0098778C"/>
    <w:rsid w:val="00987D16"/>
    <w:rsid w:val="00991EF2"/>
    <w:rsid w:val="00992459"/>
    <w:rsid w:val="00992DBE"/>
    <w:rsid w:val="009931FB"/>
    <w:rsid w:val="0099401C"/>
    <w:rsid w:val="0099436B"/>
    <w:rsid w:val="0099443C"/>
    <w:rsid w:val="0099471C"/>
    <w:rsid w:val="00995E31"/>
    <w:rsid w:val="00995E7C"/>
    <w:rsid w:val="00996019"/>
    <w:rsid w:val="009978C7"/>
    <w:rsid w:val="009A0494"/>
    <w:rsid w:val="009A0911"/>
    <w:rsid w:val="009A13EE"/>
    <w:rsid w:val="009A1D12"/>
    <w:rsid w:val="009A2383"/>
    <w:rsid w:val="009A2E54"/>
    <w:rsid w:val="009A38D6"/>
    <w:rsid w:val="009A582D"/>
    <w:rsid w:val="009A6986"/>
    <w:rsid w:val="009A7BAB"/>
    <w:rsid w:val="009B0A5F"/>
    <w:rsid w:val="009B16B7"/>
    <w:rsid w:val="009B1933"/>
    <w:rsid w:val="009B1D4E"/>
    <w:rsid w:val="009B25F7"/>
    <w:rsid w:val="009B2B45"/>
    <w:rsid w:val="009B467C"/>
    <w:rsid w:val="009B62E8"/>
    <w:rsid w:val="009B756E"/>
    <w:rsid w:val="009C0B4E"/>
    <w:rsid w:val="009C1F0C"/>
    <w:rsid w:val="009C7568"/>
    <w:rsid w:val="009C7D49"/>
    <w:rsid w:val="009D01B5"/>
    <w:rsid w:val="009D1FE3"/>
    <w:rsid w:val="009D29D6"/>
    <w:rsid w:val="009D2D69"/>
    <w:rsid w:val="009D2FB2"/>
    <w:rsid w:val="009D3A45"/>
    <w:rsid w:val="009D4550"/>
    <w:rsid w:val="009D4636"/>
    <w:rsid w:val="009D491B"/>
    <w:rsid w:val="009D4A6A"/>
    <w:rsid w:val="009D5654"/>
    <w:rsid w:val="009D5BDF"/>
    <w:rsid w:val="009D6133"/>
    <w:rsid w:val="009D6BEC"/>
    <w:rsid w:val="009D7D15"/>
    <w:rsid w:val="009E0167"/>
    <w:rsid w:val="009E10DC"/>
    <w:rsid w:val="009E4335"/>
    <w:rsid w:val="009E47BD"/>
    <w:rsid w:val="009E48A3"/>
    <w:rsid w:val="009E5521"/>
    <w:rsid w:val="009E562B"/>
    <w:rsid w:val="009E665A"/>
    <w:rsid w:val="009E77B8"/>
    <w:rsid w:val="009F2118"/>
    <w:rsid w:val="009F312E"/>
    <w:rsid w:val="009F533D"/>
    <w:rsid w:val="009F5CAF"/>
    <w:rsid w:val="009F5E56"/>
    <w:rsid w:val="009F6308"/>
    <w:rsid w:val="009F782B"/>
    <w:rsid w:val="009F7BFF"/>
    <w:rsid w:val="009F7C77"/>
    <w:rsid w:val="00A011FE"/>
    <w:rsid w:val="00A0186A"/>
    <w:rsid w:val="00A018B8"/>
    <w:rsid w:val="00A026E7"/>
    <w:rsid w:val="00A028E5"/>
    <w:rsid w:val="00A03346"/>
    <w:rsid w:val="00A03CA2"/>
    <w:rsid w:val="00A04859"/>
    <w:rsid w:val="00A054FD"/>
    <w:rsid w:val="00A06AEC"/>
    <w:rsid w:val="00A075AF"/>
    <w:rsid w:val="00A10227"/>
    <w:rsid w:val="00A10A9C"/>
    <w:rsid w:val="00A125B2"/>
    <w:rsid w:val="00A13294"/>
    <w:rsid w:val="00A14AEE"/>
    <w:rsid w:val="00A151A3"/>
    <w:rsid w:val="00A17099"/>
    <w:rsid w:val="00A172CC"/>
    <w:rsid w:val="00A17429"/>
    <w:rsid w:val="00A17B1C"/>
    <w:rsid w:val="00A20F58"/>
    <w:rsid w:val="00A21BCF"/>
    <w:rsid w:val="00A21FBD"/>
    <w:rsid w:val="00A22F80"/>
    <w:rsid w:val="00A238D9"/>
    <w:rsid w:val="00A2525F"/>
    <w:rsid w:val="00A2540B"/>
    <w:rsid w:val="00A2702B"/>
    <w:rsid w:val="00A2776B"/>
    <w:rsid w:val="00A312F6"/>
    <w:rsid w:val="00A3176D"/>
    <w:rsid w:val="00A31E59"/>
    <w:rsid w:val="00A32526"/>
    <w:rsid w:val="00A32C67"/>
    <w:rsid w:val="00A33D10"/>
    <w:rsid w:val="00A34242"/>
    <w:rsid w:val="00A34AF2"/>
    <w:rsid w:val="00A34F3F"/>
    <w:rsid w:val="00A3764F"/>
    <w:rsid w:val="00A41F3D"/>
    <w:rsid w:val="00A41F54"/>
    <w:rsid w:val="00A42330"/>
    <w:rsid w:val="00A42C96"/>
    <w:rsid w:val="00A43288"/>
    <w:rsid w:val="00A44319"/>
    <w:rsid w:val="00A444DA"/>
    <w:rsid w:val="00A44A06"/>
    <w:rsid w:val="00A46B87"/>
    <w:rsid w:val="00A47138"/>
    <w:rsid w:val="00A4749E"/>
    <w:rsid w:val="00A508AC"/>
    <w:rsid w:val="00A51447"/>
    <w:rsid w:val="00A52722"/>
    <w:rsid w:val="00A530BE"/>
    <w:rsid w:val="00A53C82"/>
    <w:rsid w:val="00A54254"/>
    <w:rsid w:val="00A548B7"/>
    <w:rsid w:val="00A5613F"/>
    <w:rsid w:val="00A56EE1"/>
    <w:rsid w:val="00A577AA"/>
    <w:rsid w:val="00A57A61"/>
    <w:rsid w:val="00A61A14"/>
    <w:rsid w:val="00A61BC6"/>
    <w:rsid w:val="00A63022"/>
    <w:rsid w:val="00A6378A"/>
    <w:rsid w:val="00A65166"/>
    <w:rsid w:val="00A665AD"/>
    <w:rsid w:val="00A678AE"/>
    <w:rsid w:val="00A70870"/>
    <w:rsid w:val="00A71786"/>
    <w:rsid w:val="00A72314"/>
    <w:rsid w:val="00A7251D"/>
    <w:rsid w:val="00A73C67"/>
    <w:rsid w:val="00A743C3"/>
    <w:rsid w:val="00A752FC"/>
    <w:rsid w:val="00A767F7"/>
    <w:rsid w:val="00A806FB"/>
    <w:rsid w:val="00A81B7A"/>
    <w:rsid w:val="00A8215C"/>
    <w:rsid w:val="00A822E8"/>
    <w:rsid w:val="00A825D3"/>
    <w:rsid w:val="00A8358A"/>
    <w:rsid w:val="00A8446B"/>
    <w:rsid w:val="00A846CB"/>
    <w:rsid w:val="00A84B67"/>
    <w:rsid w:val="00A856DC"/>
    <w:rsid w:val="00A85B74"/>
    <w:rsid w:val="00A861E5"/>
    <w:rsid w:val="00A87222"/>
    <w:rsid w:val="00A8751D"/>
    <w:rsid w:val="00A87765"/>
    <w:rsid w:val="00A87AF6"/>
    <w:rsid w:val="00A90D18"/>
    <w:rsid w:val="00A91902"/>
    <w:rsid w:val="00A920F5"/>
    <w:rsid w:val="00A928FC"/>
    <w:rsid w:val="00A93C97"/>
    <w:rsid w:val="00A94FE6"/>
    <w:rsid w:val="00A952BD"/>
    <w:rsid w:val="00A97943"/>
    <w:rsid w:val="00AA0700"/>
    <w:rsid w:val="00AA381E"/>
    <w:rsid w:val="00AA39DA"/>
    <w:rsid w:val="00AA3AA9"/>
    <w:rsid w:val="00AA424B"/>
    <w:rsid w:val="00AA4E07"/>
    <w:rsid w:val="00AA5301"/>
    <w:rsid w:val="00AB181E"/>
    <w:rsid w:val="00AB1A24"/>
    <w:rsid w:val="00AB1D60"/>
    <w:rsid w:val="00AB1DB9"/>
    <w:rsid w:val="00AB1DE6"/>
    <w:rsid w:val="00AB35E5"/>
    <w:rsid w:val="00AB3C37"/>
    <w:rsid w:val="00AB5D76"/>
    <w:rsid w:val="00AB5DDB"/>
    <w:rsid w:val="00AB5F6C"/>
    <w:rsid w:val="00AB621C"/>
    <w:rsid w:val="00AB66CA"/>
    <w:rsid w:val="00AB7169"/>
    <w:rsid w:val="00AB7928"/>
    <w:rsid w:val="00AC0AE8"/>
    <w:rsid w:val="00AC0CF0"/>
    <w:rsid w:val="00AC0DBB"/>
    <w:rsid w:val="00AC18BF"/>
    <w:rsid w:val="00AC1ABC"/>
    <w:rsid w:val="00AC210D"/>
    <w:rsid w:val="00AC2358"/>
    <w:rsid w:val="00AC60FD"/>
    <w:rsid w:val="00AC63D4"/>
    <w:rsid w:val="00AD0126"/>
    <w:rsid w:val="00AD04D0"/>
    <w:rsid w:val="00AD23D3"/>
    <w:rsid w:val="00AD243D"/>
    <w:rsid w:val="00AD2A60"/>
    <w:rsid w:val="00AD3E18"/>
    <w:rsid w:val="00AD43A6"/>
    <w:rsid w:val="00AD5069"/>
    <w:rsid w:val="00AD521F"/>
    <w:rsid w:val="00AD7848"/>
    <w:rsid w:val="00AD7AFB"/>
    <w:rsid w:val="00AD7C3D"/>
    <w:rsid w:val="00AE2470"/>
    <w:rsid w:val="00AE2BF5"/>
    <w:rsid w:val="00AE3778"/>
    <w:rsid w:val="00AE58EA"/>
    <w:rsid w:val="00AE5ED6"/>
    <w:rsid w:val="00AE694B"/>
    <w:rsid w:val="00AE7DE2"/>
    <w:rsid w:val="00AF0BD4"/>
    <w:rsid w:val="00AF13F1"/>
    <w:rsid w:val="00AF2B8D"/>
    <w:rsid w:val="00AF2E6E"/>
    <w:rsid w:val="00AF3E44"/>
    <w:rsid w:val="00AF42F2"/>
    <w:rsid w:val="00AF5DFF"/>
    <w:rsid w:val="00AF6933"/>
    <w:rsid w:val="00AF7181"/>
    <w:rsid w:val="00AF71F3"/>
    <w:rsid w:val="00AF7A6F"/>
    <w:rsid w:val="00B0168C"/>
    <w:rsid w:val="00B018BB"/>
    <w:rsid w:val="00B01BD3"/>
    <w:rsid w:val="00B0371B"/>
    <w:rsid w:val="00B04B94"/>
    <w:rsid w:val="00B05A4F"/>
    <w:rsid w:val="00B05F2F"/>
    <w:rsid w:val="00B068DA"/>
    <w:rsid w:val="00B073CA"/>
    <w:rsid w:val="00B07EDA"/>
    <w:rsid w:val="00B105A9"/>
    <w:rsid w:val="00B10C62"/>
    <w:rsid w:val="00B12AFD"/>
    <w:rsid w:val="00B1566D"/>
    <w:rsid w:val="00B16187"/>
    <w:rsid w:val="00B17CA3"/>
    <w:rsid w:val="00B20402"/>
    <w:rsid w:val="00B210FE"/>
    <w:rsid w:val="00B220E8"/>
    <w:rsid w:val="00B220F3"/>
    <w:rsid w:val="00B23A35"/>
    <w:rsid w:val="00B246C2"/>
    <w:rsid w:val="00B24C24"/>
    <w:rsid w:val="00B26527"/>
    <w:rsid w:val="00B265D8"/>
    <w:rsid w:val="00B267C6"/>
    <w:rsid w:val="00B26FC9"/>
    <w:rsid w:val="00B30166"/>
    <w:rsid w:val="00B3076F"/>
    <w:rsid w:val="00B30EBD"/>
    <w:rsid w:val="00B32B57"/>
    <w:rsid w:val="00B33B9D"/>
    <w:rsid w:val="00B3447B"/>
    <w:rsid w:val="00B344A1"/>
    <w:rsid w:val="00B35F3F"/>
    <w:rsid w:val="00B375CB"/>
    <w:rsid w:val="00B4079F"/>
    <w:rsid w:val="00B41965"/>
    <w:rsid w:val="00B42517"/>
    <w:rsid w:val="00B441A3"/>
    <w:rsid w:val="00B45396"/>
    <w:rsid w:val="00B45EBD"/>
    <w:rsid w:val="00B475ED"/>
    <w:rsid w:val="00B5038E"/>
    <w:rsid w:val="00B5117B"/>
    <w:rsid w:val="00B514BA"/>
    <w:rsid w:val="00B528FA"/>
    <w:rsid w:val="00B5419D"/>
    <w:rsid w:val="00B546DC"/>
    <w:rsid w:val="00B5483C"/>
    <w:rsid w:val="00B5548C"/>
    <w:rsid w:val="00B5665E"/>
    <w:rsid w:val="00B62CF6"/>
    <w:rsid w:val="00B645D1"/>
    <w:rsid w:val="00B659DA"/>
    <w:rsid w:val="00B66C2A"/>
    <w:rsid w:val="00B67B0E"/>
    <w:rsid w:val="00B7005E"/>
    <w:rsid w:val="00B71151"/>
    <w:rsid w:val="00B71A8E"/>
    <w:rsid w:val="00B73318"/>
    <w:rsid w:val="00B75478"/>
    <w:rsid w:val="00B7577D"/>
    <w:rsid w:val="00B75F37"/>
    <w:rsid w:val="00B76FD4"/>
    <w:rsid w:val="00B80374"/>
    <w:rsid w:val="00B807F5"/>
    <w:rsid w:val="00B80A5F"/>
    <w:rsid w:val="00B80F6D"/>
    <w:rsid w:val="00B811A9"/>
    <w:rsid w:val="00B824BE"/>
    <w:rsid w:val="00B830DA"/>
    <w:rsid w:val="00B833C6"/>
    <w:rsid w:val="00B84E51"/>
    <w:rsid w:val="00B85CC2"/>
    <w:rsid w:val="00B90A54"/>
    <w:rsid w:val="00B90CE0"/>
    <w:rsid w:val="00B91CF5"/>
    <w:rsid w:val="00B92343"/>
    <w:rsid w:val="00B93729"/>
    <w:rsid w:val="00B93D47"/>
    <w:rsid w:val="00B96327"/>
    <w:rsid w:val="00B96636"/>
    <w:rsid w:val="00B96693"/>
    <w:rsid w:val="00B97C6E"/>
    <w:rsid w:val="00BA063C"/>
    <w:rsid w:val="00BA1688"/>
    <w:rsid w:val="00BA16C6"/>
    <w:rsid w:val="00BA16C9"/>
    <w:rsid w:val="00BA170B"/>
    <w:rsid w:val="00BA4425"/>
    <w:rsid w:val="00BB1696"/>
    <w:rsid w:val="00BB30AC"/>
    <w:rsid w:val="00BB3A31"/>
    <w:rsid w:val="00BB3AD8"/>
    <w:rsid w:val="00BB64D5"/>
    <w:rsid w:val="00BB66BE"/>
    <w:rsid w:val="00BC1531"/>
    <w:rsid w:val="00BC207F"/>
    <w:rsid w:val="00BC21AF"/>
    <w:rsid w:val="00BC30BE"/>
    <w:rsid w:val="00BC356C"/>
    <w:rsid w:val="00BC562C"/>
    <w:rsid w:val="00BC64A3"/>
    <w:rsid w:val="00BD0DA3"/>
    <w:rsid w:val="00BD16EB"/>
    <w:rsid w:val="00BD1D79"/>
    <w:rsid w:val="00BD4122"/>
    <w:rsid w:val="00BD51AA"/>
    <w:rsid w:val="00BD6A3C"/>
    <w:rsid w:val="00BD7819"/>
    <w:rsid w:val="00BE0941"/>
    <w:rsid w:val="00BE0BF5"/>
    <w:rsid w:val="00BE1BB4"/>
    <w:rsid w:val="00BE2271"/>
    <w:rsid w:val="00BE268F"/>
    <w:rsid w:val="00BE46F6"/>
    <w:rsid w:val="00BE63FC"/>
    <w:rsid w:val="00BE6E3D"/>
    <w:rsid w:val="00BE7570"/>
    <w:rsid w:val="00BF0C6D"/>
    <w:rsid w:val="00BF0CBD"/>
    <w:rsid w:val="00BF2B51"/>
    <w:rsid w:val="00BF2C8E"/>
    <w:rsid w:val="00BF3657"/>
    <w:rsid w:val="00BF488A"/>
    <w:rsid w:val="00BF5B76"/>
    <w:rsid w:val="00BF610A"/>
    <w:rsid w:val="00BF6279"/>
    <w:rsid w:val="00BF7DE6"/>
    <w:rsid w:val="00C00A7F"/>
    <w:rsid w:val="00C023E7"/>
    <w:rsid w:val="00C034B6"/>
    <w:rsid w:val="00C04085"/>
    <w:rsid w:val="00C0517D"/>
    <w:rsid w:val="00C10339"/>
    <w:rsid w:val="00C128D0"/>
    <w:rsid w:val="00C13034"/>
    <w:rsid w:val="00C14604"/>
    <w:rsid w:val="00C147CD"/>
    <w:rsid w:val="00C16F21"/>
    <w:rsid w:val="00C16F59"/>
    <w:rsid w:val="00C20165"/>
    <w:rsid w:val="00C222C9"/>
    <w:rsid w:val="00C224B4"/>
    <w:rsid w:val="00C22517"/>
    <w:rsid w:val="00C2308E"/>
    <w:rsid w:val="00C230CE"/>
    <w:rsid w:val="00C23983"/>
    <w:rsid w:val="00C25B77"/>
    <w:rsid w:val="00C30395"/>
    <w:rsid w:val="00C3091E"/>
    <w:rsid w:val="00C30A81"/>
    <w:rsid w:val="00C32C4F"/>
    <w:rsid w:val="00C332A7"/>
    <w:rsid w:val="00C33A03"/>
    <w:rsid w:val="00C33EB9"/>
    <w:rsid w:val="00C343C2"/>
    <w:rsid w:val="00C3494B"/>
    <w:rsid w:val="00C34ABF"/>
    <w:rsid w:val="00C34B02"/>
    <w:rsid w:val="00C35D07"/>
    <w:rsid w:val="00C36874"/>
    <w:rsid w:val="00C36D41"/>
    <w:rsid w:val="00C37590"/>
    <w:rsid w:val="00C37E1F"/>
    <w:rsid w:val="00C40624"/>
    <w:rsid w:val="00C414C0"/>
    <w:rsid w:val="00C419DB"/>
    <w:rsid w:val="00C41A9C"/>
    <w:rsid w:val="00C42131"/>
    <w:rsid w:val="00C421DE"/>
    <w:rsid w:val="00C42B8C"/>
    <w:rsid w:val="00C446DD"/>
    <w:rsid w:val="00C44F7F"/>
    <w:rsid w:val="00C45285"/>
    <w:rsid w:val="00C47673"/>
    <w:rsid w:val="00C47D5E"/>
    <w:rsid w:val="00C50852"/>
    <w:rsid w:val="00C513C3"/>
    <w:rsid w:val="00C518D5"/>
    <w:rsid w:val="00C51BE1"/>
    <w:rsid w:val="00C538C8"/>
    <w:rsid w:val="00C54637"/>
    <w:rsid w:val="00C60025"/>
    <w:rsid w:val="00C60706"/>
    <w:rsid w:val="00C60967"/>
    <w:rsid w:val="00C61AE3"/>
    <w:rsid w:val="00C62B0F"/>
    <w:rsid w:val="00C63604"/>
    <w:rsid w:val="00C63D5B"/>
    <w:rsid w:val="00C644A6"/>
    <w:rsid w:val="00C658FD"/>
    <w:rsid w:val="00C66F3D"/>
    <w:rsid w:val="00C674B1"/>
    <w:rsid w:val="00C67DB3"/>
    <w:rsid w:val="00C70D4A"/>
    <w:rsid w:val="00C71778"/>
    <w:rsid w:val="00C71D83"/>
    <w:rsid w:val="00C7232D"/>
    <w:rsid w:val="00C72D8E"/>
    <w:rsid w:val="00C733D9"/>
    <w:rsid w:val="00C74283"/>
    <w:rsid w:val="00C7471A"/>
    <w:rsid w:val="00C74742"/>
    <w:rsid w:val="00C7532B"/>
    <w:rsid w:val="00C75A32"/>
    <w:rsid w:val="00C80BFF"/>
    <w:rsid w:val="00C81666"/>
    <w:rsid w:val="00C8236F"/>
    <w:rsid w:val="00C82498"/>
    <w:rsid w:val="00C8276C"/>
    <w:rsid w:val="00C82895"/>
    <w:rsid w:val="00C83CB3"/>
    <w:rsid w:val="00C84464"/>
    <w:rsid w:val="00C84A00"/>
    <w:rsid w:val="00C851E6"/>
    <w:rsid w:val="00C85334"/>
    <w:rsid w:val="00C87EDF"/>
    <w:rsid w:val="00C90421"/>
    <w:rsid w:val="00C90579"/>
    <w:rsid w:val="00C91AB6"/>
    <w:rsid w:val="00C91DAC"/>
    <w:rsid w:val="00C93A58"/>
    <w:rsid w:val="00C943DE"/>
    <w:rsid w:val="00C94849"/>
    <w:rsid w:val="00C94F9F"/>
    <w:rsid w:val="00C95343"/>
    <w:rsid w:val="00C9586A"/>
    <w:rsid w:val="00C95C55"/>
    <w:rsid w:val="00C96200"/>
    <w:rsid w:val="00C962EA"/>
    <w:rsid w:val="00C97BCB"/>
    <w:rsid w:val="00CA0196"/>
    <w:rsid w:val="00CA28D6"/>
    <w:rsid w:val="00CA2EE8"/>
    <w:rsid w:val="00CA4409"/>
    <w:rsid w:val="00CA47CE"/>
    <w:rsid w:val="00CA4845"/>
    <w:rsid w:val="00CA4CE4"/>
    <w:rsid w:val="00CA510C"/>
    <w:rsid w:val="00CA6AD4"/>
    <w:rsid w:val="00CA7A82"/>
    <w:rsid w:val="00CB084E"/>
    <w:rsid w:val="00CB0DB1"/>
    <w:rsid w:val="00CB1D92"/>
    <w:rsid w:val="00CB1EB6"/>
    <w:rsid w:val="00CB4682"/>
    <w:rsid w:val="00CB4827"/>
    <w:rsid w:val="00CB5A1D"/>
    <w:rsid w:val="00CB6A66"/>
    <w:rsid w:val="00CB70CB"/>
    <w:rsid w:val="00CC01F5"/>
    <w:rsid w:val="00CC10A0"/>
    <w:rsid w:val="00CC1A41"/>
    <w:rsid w:val="00CC49AF"/>
    <w:rsid w:val="00CC5D43"/>
    <w:rsid w:val="00CC5E4D"/>
    <w:rsid w:val="00CC5FB7"/>
    <w:rsid w:val="00CC6B31"/>
    <w:rsid w:val="00CC6B93"/>
    <w:rsid w:val="00CC77B6"/>
    <w:rsid w:val="00CD0FEA"/>
    <w:rsid w:val="00CD1229"/>
    <w:rsid w:val="00CD1B04"/>
    <w:rsid w:val="00CD25A2"/>
    <w:rsid w:val="00CD29BE"/>
    <w:rsid w:val="00CD2AB8"/>
    <w:rsid w:val="00CD48E6"/>
    <w:rsid w:val="00CD6770"/>
    <w:rsid w:val="00CE1803"/>
    <w:rsid w:val="00CE2DCF"/>
    <w:rsid w:val="00CE45B2"/>
    <w:rsid w:val="00CE60E7"/>
    <w:rsid w:val="00CE6E16"/>
    <w:rsid w:val="00CE7853"/>
    <w:rsid w:val="00CF057F"/>
    <w:rsid w:val="00CF14A2"/>
    <w:rsid w:val="00CF1C35"/>
    <w:rsid w:val="00CF2DCB"/>
    <w:rsid w:val="00CF2F52"/>
    <w:rsid w:val="00CF37E9"/>
    <w:rsid w:val="00CF42A7"/>
    <w:rsid w:val="00CF736C"/>
    <w:rsid w:val="00CF7634"/>
    <w:rsid w:val="00D013F2"/>
    <w:rsid w:val="00D021FD"/>
    <w:rsid w:val="00D02F1A"/>
    <w:rsid w:val="00D032C6"/>
    <w:rsid w:val="00D0591D"/>
    <w:rsid w:val="00D05D6C"/>
    <w:rsid w:val="00D06168"/>
    <w:rsid w:val="00D0718B"/>
    <w:rsid w:val="00D07AC3"/>
    <w:rsid w:val="00D07B4F"/>
    <w:rsid w:val="00D10262"/>
    <w:rsid w:val="00D10D93"/>
    <w:rsid w:val="00D12C7B"/>
    <w:rsid w:val="00D12CB9"/>
    <w:rsid w:val="00D12D6E"/>
    <w:rsid w:val="00D1364D"/>
    <w:rsid w:val="00D16B27"/>
    <w:rsid w:val="00D20286"/>
    <w:rsid w:val="00D21990"/>
    <w:rsid w:val="00D21EC3"/>
    <w:rsid w:val="00D2206B"/>
    <w:rsid w:val="00D2224F"/>
    <w:rsid w:val="00D22C9E"/>
    <w:rsid w:val="00D23046"/>
    <w:rsid w:val="00D23AEC"/>
    <w:rsid w:val="00D23B70"/>
    <w:rsid w:val="00D23FBE"/>
    <w:rsid w:val="00D2488E"/>
    <w:rsid w:val="00D24A18"/>
    <w:rsid w:val="00D2581B"/>
    <w:rsid w:val="00D27048"/>
    <w:rsid w:val="00D30515"/>
    <w:rsid w:val="00D3068D"/>
    <w:rsid w:val="00D307D5"/>
    <w:rsid w:val="00D30866"/>
    <w:rsid w:val="00D3125C"/>
    <w:rsid w:val="00D3235B"/>
    <w:rsid w:val="00D324AF"/>
    <w:rsid w:val="00D328B5"/>
    <w:rsid w:val="00D3543A"/>
    <w:rsid w:val="00D3580C"/>
    <w:rsid w:val="00D4064F"/>
    <w:rsid w:val="00D40A0D"/>
    <w:rsid w:val="00D41ECF"/>
    <w:rsid w:val="00D42222"/>
    <w:rsid w:val="00D42B28"/>
    <w:rsid w:val="00D42F38"/>
    <w:rsid w:val="00D443A4"/>
    <w:rsid w:val="00D46771"/>
    <w:rsid w:val="00D46C7B"/>
    <w:rsid w:val="00D47720"/>
    <w:rsid w:val="00D4796F"/>
    <w:rsid w:val="00D5079D"/>
    <w:rsid w:val="00D509B9"/>
    <w:rsid w:val="00D519DA"/>
    <w:rsid w:val="00D52074"/>
    <w:rsid w:val="00D52C86"/>
    <w:rsid w:val="00D5564C"/>
    <w:rsid w:val="00D55BB3"/>
    <w:rsid w:val="00D5655A"/>
    <w:rsid w:val="00D566B3"/>
    <w:rsid w:val="00D57CF9"/>
    <w:rsid w:val="00D60696"/>
    <w:rsid w:val="00D60920"/>
    <w:rsid w:val="00D61241"/>
    <w:rsid w:val="00D61FC4"/>
    <w:rsid w:val="00D62245"/>
    <w:rsid w:val="00D62786"/>
    <w:rsid w:val="00D63DEE"/>
    <w:rsid w:val="00D64BF7"/>
    <w:rsid w:val="00D64E0B"/>
    <w:rsid w:val="00D65381"/>
    <w:rsid w:val="00D65456"/>
    <w:rsid w:val="00D65813"/>
    <w:rsid w:val="00D66452"/>
    <w:rsid w:val="00D66549"/>
    <w:rsid w:val="00D705B4"/>
    <w:rsid w:val="00D70A91"/>
    <w:rsid w:val="00D711F8"/>
    <w:rsid w:val="00D71FE5"/>
    <w:rsid w:val="00D72FD1"/>
    <w:rsid w:val="00D7416F"/>
    <w:rsid w:val="00D74F1A"/>
    <w:rsid w:val="00D75FCA"/>
    <w:rsid w:val="00D76B1F"/>
    <w:rsid w:val="00D76ED5"/>
    <w:rsid w:val="00D76FF6"/>
    <w:rsid w:val="00D80499"/>
    <w:rsid w:val="00D809D8"/>
    <w:rsid w:val="00D81525"/>
    <w:rsid w:val="00D81E02"/>
    <w:rsid w:val="00D821F6"/>
    <w:rsid w:val="00D8288C"/>
    <w:rsid w:val="00D84F6D"/>
    <w:rsid w:val="00D85253"/>
    <w:rsid w:val="00D85A93"/>
    <w:rsid w:val="00D85E71"/>
    <w:rsid w:val="00D8612E"/>
    <w:rsid w:val="00D8660D"/>
    <w:rsid w:val="00D92B09"/>
    <w:rsid w:val="00D9362B"/>
    <w:rsid w:val="00D93815"/>
    <w:rsid w:val="00D94095"/>
    <w:rsid w:val="00D94171"/>
    <w:rsid w:val="00D94563"/>
    <w:rsid w:val="00D95306"/>
    <w:rsid w:val="00D95B7C"/>
    <w:rsid w:val="00D95F16"/>
    <w:rsid w:val="00D96538"/>
    <w:rsid w:val="00D96C84"/>
    <w:rsid w:val="00D979DA"/>
    <w:rsid w:val="00D97F40"/>
    <w:rsid w:val="00DA06D4"/>
    <w:rsid w:val="00DA0797"/>
    <w:rsid w:val="00DA0FBA"/>
    <w:rsid w:val="00DA1303"/>
    <w:rsid w:val="00DA157D"/>
    <w:rsid w:val="00DA1F51"/>
    <w:rsid w:val="00DA2FA7"/>
    <w:rsid w:val="00DA377E"/>
    <w:rsid w:val="00DA4AFB"/>
    <w:rsid w:val="00DA5A48"/>
    <w:rsid w:val="00DA6C80"/>
    <w:rsid w:val="00DA786A"/>
    <w:rsid w:val="00DB13C2"/>
    <w:rsid w:val="00DB1FC8"/>
    <w:rsid w:val="00DB473A"/>
    <w:rsid w:val="00DB47A0"/>
    <w:rsid w:val="00DB4C8E"/>
    <w:rsid w:val="00DB518C"/>
    <w:rsid w:val="00DB65A7"/>
    <w:rsid w:val="00DB7300"/>
    <w:rsid w:val="00DB7400"/>
    <w:rsid w:val="00DB79D7"/>
    <w:rsid w:val="00DC0609"/>
    <w:rsid w:val="00DC31DF"/>
    <w:rsid w:val="00DC5FBE"/>
    <w:rsid w:val="00DC6D21"/>
    <w:rsid w:val="00DC6E8E"/>
    <w:rsid w:val="00DC720E"/>
    <w:rsid w:val="00DC72C6"/>
    <w:rsid w:val="00DD00E1"/>
    <w:rsid w:val="00DD0BBC"/>
    <w:rsid w:val="00DD17D8"/>
    <w:rsid w:val="00DD1BA2"/>
    <w:rsid w:val="00DD1F26"/>
    <w:rsid w:val="00DD2726"/>
    <w:rsid w:val="00DD2ACE"/>
    <w:rsid w:val="00DD3CA1"/>
    <w:rsid w:val="00DD3EFB"/>
    <w:rsid w:val="00DD4B17"/>
    <w:rsid w:val="00DD4CA7"/>
    <w:rsid w:val="00DD5183"/>
    <w:rsid w:val="00DD6047"/>
    <w:rsid w:val="00DD6F5B"/>
    <w:rsid w:val="00DD737D"/>
    <w:rsid w:val="00DE043B"/>
    <w:rsid w:val="00DE06CE"/>
    <w:rsid w:val="00DE167B"/>
    <w:rsid w:val="00DE1C01"/>
    <w:rsid w:val="00DE1D5E"/>
    <w:rsid w:val="00DE3B98"/>
    <w:rsid w:val="00DE610C"/>
    <w:rsid w:val="00DE615F"/>
    <w:rsid w:val="00DE651C"/>
    <w:rsid w:val="00DE76D6"/>
    <w:rsid w:val="00DF0157"/>
    <w:rsid w:val="00DF0FD2"/>
    <w:rsid w:val="00E000AC"/>
    <w:rsid w:val="00E0156B"/>
    <w:rsid w:val="00E01C64"/>
    <w:rsid w:val="00E01D19"/>
    <w:rsid w:val="00E02E6B"/>
    <w:rsid w:val="00E02EE3"/>
    <w:rsid w:val="00E04845"/>
    <w:rsid w:val="00E05F35"/>
    <w:rsid w:val="00E10D04"/>
    <w:rsid w:val="00E116B4"/>
    <w:rsid w:val="00E138BB"/>
    <w:rsid w:val="00E141E9"/>
    <w:rsid w:val="00E14794"/>
    <w:rsid w:val="00E1571A"/>
    <w:rsid w:val="00E15855"/>
    <w:rsid w:val="00E2025B"/>
    <w:rsid w:val="00E21AF5"/>
    <w:rsid w:val="00E21CF4"/>
    <w:rsid w:val="00E21D26"/>
    <w:rsid w:val="00E22BCB"/>
    <w:rsid w:val="00E22D94"/>
    <w:rsid w:val="00E23380"/>
    <w:rsid w:val="00E235A3"/>
    <w:rsid w:val="00E23A78"/>
    <w:rsid w:val="00E24524"/>
    <w:rsid w:val="00E24E3B"/>
    <w:rsid w:val="00E25012"/>
    <w:rsid w:val="00E265FE"/>
    <w:rsid w:val="00E3072A"/>
    <w:rsid w:val="00E31590"/>
    <w:rsid w:val="00E31B6D"/>
    <w:rsid w:val="00E32829"/>
    <w:rsid w:val="00E3315B"/>
    <w:rsid w:val="00E348AF"/>
    <w:rsid w:val="00E35FAD"/>
    <w:rsid w:val="00E36C6C"/>
    <w:rsid w:val="00E36D09"/>
    <w:rsid w:val="00E37CB0"/>
    <w:rsid w:val="00E37FB5"/>
    <w:rsid w:val="00E4013E"/>
    <w:rsid w:val="00E40C68"/>
    <w:rsid w:val="00E41317"/>
    <w:rsid w:val="00E416BF"/>
    <w:rsid w:val="00E4437A"/>
    <w:rsid w:val="00E4499B"/>
    <w:rsid w:val="00E455D7"/>
    <w:rsid w:val="00E45C57"/>
    <w:rsid w:val="00E470F5"/>
    <w:rsid w:val="00E47ACB"/>
    <w:rsid w:val="00E53C70"/>
    <w:rsid w:val="00E54B0D"/>
    <w:rsid w:val="00E54F58"/>
    <w:rsid w:val="00E54FC6"/>
    <w:rsid w:val="00E6064A"/>
    <w:rsid w:val="00E6071C"/>
    <w:rsid w:val="00E60768"/>
    <w:rsid w:val="00E610D9"/>
    <w:rsid w:val="00E620A0"/>
    <w:rsid w:val="00E623BB"/>
    <w:rsid w:val="00E62E68"/>
    <w:rsid w:val="00E631A4"/>
    <w:rsid w:val="00E643B0"/>
    <w:rsid w:val="00E6447F"/>
    <w:rsid w:val="00E6486A"/>
    <w:rsid w:val="00E649D8"/>
    <w:rsid w:val="00E64D20"/>
    <w:rsid w:val="00E6618D"/>
    <w:rsid w:val="00E70088"/>
    <w:rsid w:val="00E7127E"/>
    <w:rsid w:val="00E71A54"/>
    <w:rsid w:val="00E72F18"/>
    <w:rsid w:val="00E73109"/>
    <w:rsid w:val="00E74215"/>
    <w:rsid w:val="00E743E0"/>
    <w:rsid w:val="00E75D19"/>
    <w:rsid w:val="00E770BA"/>
    <w:rsid w:val="00E7725A"/>
    <w:rsid w:val="00E800CA"/>
    <w:rsid w:val="00E803EE"/>
    <w:rsid w:val="00E81456"/>
    <w:rsid w:val="00E82018"/>
    <w:rsid w:val="00E827BD"/>
    <w:rsid w:val="00E83EC6"/>
    <w:rsid w:val="00E84971"/>
    <w:rsid w:val="00E850E3"/>
    <w:rsid w:val="00E906D8"/>
    <w:rsid w:val="00E909E3"/>
    <w:rsid w:val="00E930A5"/>
    <w:rsid w:val="00E930B5"/>
    <w:rsid w:val="00E9345A"/>
    <w:rsid w:val="00E9383E"/>
    <w:rsid w:val="00E94D95"/>
    <w:rsid w:val="00E95640"/>
    <w:rsid w:val="00E9635C"/>
    <w:rsid w:val="00EA077B"/>
    <w:rsid w:val="00EA0C4A"/>
    <w:rsid w:val="00EA1333"/>
    <w:rsid w:val="00EA2BEC"/>
    <w:rsid w:val="00EA42A7"/>
    <w:rsid w:val="00EA4476"/>
    <w:rsid w:val="00EA4F7B"/>
    <w:rsid w:val="00EA5B73"/>
    <w:rsid w:val="00EA6183"/>
    <w:rsid w:val="00EA7FE9"/>
    <w:rsid w:val="00EB0A5F"/>
    <w:rsid w:val="00EB10B9"/>
    <w:rsid w:val="00EB190D"/>
    <w:rsid w:val="00EB2C37"/>
    <w:rsid w:val="00EB2FA9"/>
    <w:rsid w:val="00EB4078"/>
    <w:rsid w:val="00EB4851"/>
    <w:rsid w:val="00EB5188"/>
    <w:rsid w:val="00EB59E1"/>
    <w:rsid w:val="00EB5AE6"/>
    <w:rsid w:val="00EB68AB"/>
    <w:rsid w:val="00EB700B"/>
    <w:rsid w:val="00EC08B6"/>
    <w:rsid w:val="00EC2954"/>
    <w:rsid w:val="00EC2BE6"/>
    <w:rsid w:val="00EC5417"/>
    <w:rsid w:val="00EC706A"/>
    <w:rsid w:val="00EC7702"/>
    <w:rsid w:val="00ED00CB"/>
    <w:rsid w:val="00ED0537"/>
    <w:rsid w:val="00ED23F0"/>
    <w:rsid w:val="00ED2715"/>
    <w:rsid w:val="00ED2C43"/>
    <w:rsid w:val="00ED3324"/>
    <w:rsid w:val="00ED41C2"/>
    <w:rsid w:val="00ED4C80"/>
    <w:rsid w:val="00EE1607"/>
    <w:rsid w:val="00EE233C"/>
    <w:rsid w:val="00EE2415"/>
    <w:rsid w:val="00EE245F"/>
    <w:rsid w:val="00EE3C11"/>
    <w:rsid w:val="00EE3E0D"/>
    <w:rsid w:val="00EE44EB"/>
    <w:rsid w:val="00EE4C70"/>
    <w:rsid w:val="00EE4E23"/>
    <w:rsid w:val="00EE572A"/>
    <w:rsid w:val="00EE6E37"/>
    <w:rsid w:val="00EE7FA3"/>
    <w:rsid w:val="00EF1306"/>
    <w:rsid w:val="00EF2DF3"/>
    <w:rsid w:val="00EF2E92"/>
    <w:rsid w:val="00EF335D"/>
    <w:rsid w:val="00EF365D"/>
    <w:rsid w:val="00EF51A6"/>
    <w:rsid w:val="00EF56C3"/>
    <w:rsid w:val="00EF6CB7"/>
    <w:rsid w:val="00EF78AF"/>
    <w:rsid w:val="00F00611"/>
    <w:rsid w:val="00F00E0F"/>
    <w:rsid w:val="00F014E8"/>
    <w:rsid w:val="00F02528"/>
    <w:rsid w:val="00F043B5"/>
    <w:rsid w:val="00F04CBD"/>
    <w:rsid w:val="00F06D1B"/>
    <w:rsid w:val="00F07222"/>
    <w:rsid w:val="00F10CE1"/>
    <w:rsid w:val="00F129E8"/>
    <w:rsid w:val="00F13010"/>
    <w:rsid w:val="00F13B3B"/>
    <w:rsid w:val="00F14581"/>
    <w:rsid w:val="00F15135"/>
    <w:rsid w:val="00F1543A"/>
    <w:rsid w:val="00F156E4"/>
    <w:rsid w:val="00F1601A"/>
    <w:rsid w:val="00F16166"/>
    <w:rsid w:val="00F16ED3"/>
    <w:rsid w:val="00F17483"/>
    <w:rsid w:val="00F179BD"/>
    <w:rsid w:val="00F20F7A"/>
    <w:rsid w:val="00F21EE0"/>
    <w:rsid w:val="00F224D2"/>
    <w:rsid w:val="00F229DA"/>
    <w:rsid w:val="00F22DF5"/>
    <w:rsid w:val="00F23327"/>
    <w:rsid w:val="00F23626"/>
    <w:rsid w:val="00F237C8"/>
    <w:rsid w:val="00F23D0A"/>
    <w:rsid w:val="00F24769"/>
    <w:rsid w:val="00F25156"/>
    <w:rsid w:val="00F2583B"/>
    <w:rsid w:val="00F25DFF"/>
    <w:rsid w:val="00F26584"/>
    <w:rsid w:val="00F26955"/>
    <w:rsid w:val="00F26BE8"/>
    <w:rsid w:val="00F305AC"/>
    <w:rsid w:val="00F318A8"/>
    <w:rsid w:val="00F3398E"/>
    <w:rsid w:val="00F34689"/>
    <w:rsid w:val="00F34780"/>
    <w:rsid w:val="00F35C2F"/>
    <w:rsid w:val="00F36184"/>
    <w:rsid w:val="00F36890"/>
    <w:rsid w:val="00F37289"/>
    <w:rsid w:val="00F37937"/>
    <w:rsid w:val="00F407E7"/>
    <w:rsid w:val="00F40DE6"/>
    <w:rsid w:val="00F41149"/>
    <w:rsid w:val="00F41C5F"/>
    <w:rsid w:val="00F42FCB"/>
    <w:rsid w:val="00F43AA6"/>
    <w:rsid w:val="00F4422A"/>
    <w:rsid w:val="00F4428B"/>
    <w:rsid w:val="00F44659"/>
    <w:rsid w:val="00F45049"/>
    <w:rsid w:val="00F46A0B"/>
    <w:rsid w:val="00F46D2E"/>
    <w:rsid w:val="00F46D91"/>
    <w:rsid w:val="00F46FE8"/>
    <w:rsid w:val="00F50821"/>
    <w:rsid w:val="00F52334"/>
    <w:rsid w:val="00F53F07"/>
    <w:rsid w:val="00F553C7"/>
    <w:rsid w:val="00F55B55"/>
    <w:rsid w:val="00F55B74"/>
    <w:rsid w:val="00F56552"/>
    <w:rsid w:val="00F569EF"/>
    <w:rsid w:val="00F57429"/>
    <w:rsid w:val="00F60202"/>
    <w:rsid w:val="00F6250C"/>
    <w:rsid w:val="00F6254C"/>
    <w:rsid w:val="00F63D87"/>
    <w:rsid w:val="00F642A1"/>
    <w:rsid w:val="00F6463C"/>
    <w:rsid w:val="00F67DCA"/>
    <w:rsid w:val="00F729D3"/>
    <w:rsid w:val="00F72B70"/>
    <w:rsid w:val="00F74C86"/>
    <w:rsid w:val="00F74FAE"/>
    <w:rsid w:val="00F75142"/>
    <w:rsid w:val="00F75BA8"/>
    <w:rsid w:val="00F769DB"/>
    <w:rsid w:val="00F800D6"/>
    <w:rsid w:val="00F8158B"/>
    <w:rsid w:val="00F81744"/>
    <w:rsid w:val="00F81884"/>
    <w:rsid w:val="00F81B7C"/>
    <w:rsid w:val="00F81DB8"/>
    <w:rsid w:val="00F829A2"/>
    <w:rsid w:val="00F82A81"/>
    <w:rsid w:val="00F82D3F"/>
    <w:rsid w:val="00F82E0A"/>
    <w:rsid w:val="00F83384"/>
    <w:rsid w:val="00F83392"/>
    <w:rsid w:val="00F837C8"/>
    <w:rsid w:val="00F8490A"/>
    <w:rsid w:val="00F84E47"/>
    <w:rsid w:val="00F85523"/>
    <w:rsid w:val="00F858C1"/>
    <w:rsid w:val="00F8624E"/>
    <w:rsid w:val="00F86A4D"/>
    <w:rsid w:val="00F91432"/>
    <w:rsid w:val="00F92DA6"/>
    <w:rsid w:val="00F9381E"/>
    <w:rsid w:val="00F93F61"/>
    <w:rsid w:val="00F94BFC"/>
    <w:rsid w:val="00F9533C"/>
    <w:rsid w:val="00F9595D"/>
    <w:rsid w:val="00F97B33"/>
    <w:rsid w:val="00F97D5A"/>
    <w:rsid w:val="00FA0AD8"/>
    <w:rsid w:val="00FA355D"/>
    <w:rsid w:val="00FA3B01"/>
    <w:rsid w:val="00FA658D"/>
    <w:rsid w:val="00FA6641"/>
    <w:rsid w:val="00FA694F"/>
    <w:rsid w:val="00FA6D23"/>
    <w:rsid w:val="00FA7E34"/>
    <w:rsid w:val="00FB1421"/>
    <w:rsid w:val="00FB267C"/>
    <w:rsid w:val="00FB3202"/>
    <w:rsid w:val="00FB48B8"/>
    <w:rsid w:val="00FB50AE"/>
    <w:rsid w:val="00FB5559"/>
    <w:rsid w:val="00FB6103"/>
    <w:rsid w:val="00FB610F"/>
    <w:rsid w:val="00FB63DF"/>
    <w:rsid w:val="00FB6ADB"/>
    <w:rsid w:val="00FB6EAF"/>
    <w:rsid w:val="00FC04B6"/>
    <w:rsid w:val="00FC1B51"/>
    <w:rsid w:val="00FC29FF"/>
    <w:rsid w:val="00FC40FC"/>
    <w:rsid w:val="00FC5144"/>
    <w:rsid w:val="00FC6701"/>
    <w:rsid w:val="00FC74DB"/>
    <w:rsid w:val="00FC78CE"/>
    <w:rsid w:val="00FC7C47"/>
    <w:rsid w:val="00FD0C2E"/>
    <w:rsid w:val="00FD12DE"/>
    <w:rsid w:val="00FD2FCF"/>
    <w:rsid w:val="00FD4256"/>
    <w:rsid w:val="00FE1592"/>
    <w:rsid w:val="00FE23DA"/>
    <w:rsid w:val="00FE3A33"/>
    <w:rsid w:val="00FE4072"/>
    <w:rsid w:val="00FE4542"/>
    <w:rsid w:val="00FE478E"/>
    <w:rsid w:val="00FE52F0"/>
    <w:rsid w:val="00FE6A14"/>
    <w:rsid w:val="00FE70C8"/>
    <w:rsid w:val="00FE7805"/>
    <w:rsid w:val="00FF1023"/>
    <w:rsid w:val="00FF420F"/>
    <w:rsid w:val="00FF5806"/>
    <w:rsid w:val="00FF6B5D"/>
    <w:rsid w:val="00FF6F78"/>
    <w:rsid w:val="00FF769C"/>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none [3206]">
      <v:stroke color="none [3206]" weight="1pt"/>
    </o:shapedefaults>
    <o:shapelayout v:ext="edit">
      <o:idmap v:ext="edit" data="2"/>
    </o:shapelayout>
  </w:shapeDefaults>
  <w:decimalSymbol w:val="."/>
  <w:listSeparator w:val=","/>
  <w14:docId w14:val="6B17B2C8"/>
  <w15:chartTrackingRefBased/>
  <w15:docId w15:val="{C4268039-19DC-4C7D-A81B-24C2980B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y-GB" w:eastAsia="cy-GB"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6" w:qFormat="1"/>
    <w:lsdException w:name="heading 4" w:uiPriority="7"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5478"/>
    <w:rPr>
      <w:sz w:val="24"/>
      <w:szCs w:val="24"/>
      <w:lang w:val="en-GB"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uiPriority w:val="9"/>
    <w:qFormat/>
    <w:rsid w:val="000326C4"/>
    <w:pPr>
      <w:keepNext/>
      <w:keepLines/>
      <w:outlineLvl w:val="1"/>
    </w:pPr>
    <w:rPr>
      <w:b/>
      <w:bCs/>
      <w:color w:val="0091A5"/>
      <w:szCs w:val="26"/>
    </w:rPr>
  </w:style>
  <w:style w:type="paragraph" w:styleId="Heading3">
    <w:name w:val="heading 3"/>
    <w:basedOn w:val="Normal"/>
    <w:next w:val="BodyText"/>
    <w:link w:val="Heading3Char"/>
    <w:uiPriority w:val="6"/>
    <w:qFormat/>
    <w:rsid w:val="000326C4"/>
    <w:pPr>
      <w:keepNext/>
      <w:keepLines/>
      <w:outlineLvl w:val="2"/>
    </w:pPr>
    <w:rPr>
      <w:b/>
      <w:bCs/>
      <w:color w:val="3C3C41"/>
    </w:rPr>
  </w:style>
  <w:style w:type="paragraph" w:styleId="Heading4">
    <w:name w:val="heading 4"/>
    <w:basedOn w:val="Normal"/>
    <w:next w:val="BodyText"/>
    <w:link w:val="Heading4Char"/>
    <w:uiPriority w:val="7"/>
    <w:qFormat/>
    <w:rsid w:val="000326C4"/>
    <w:pPr>
      <w:keepNext/>
      <w:keepLines/>
      <w:outlineLvl w:val="3"/>
    </w:pPr>
    <w:rPr>
      <w:bCs/>
      <w:i/>
      <w:iCs/>
      <w:color w:val="3C3C41"/>
    </w:rPr>
  </w:style>
  <w:style w:type="paragraph" w:styleId="Heading5">
    <w:name w:val="heading 5"/>
    <w:basedOn w:val="Normal"/>
    <w:next w:val="Normal"/>
    <w:link w:val="Heading5Char"/>
    <w:uiPriority w:val="7"/>
    <w:semiHidden/>
    <w:rsid w:val="00701D94"/>
    <w:pPr>
      <w:keepNext/>
      <w:keepLines/>
      <w:spacing w:before="200"/>
      <w:contextualSpacing/>
      <w:outlineLvl w:val="4"/>
    </w:pPr>
    <w:rPr>
      <w:rFonts w:ascii="Microsoft Sans Serif" w:hAnsi="Microsoft Sans Serif"/>
      <w:i/>
      <w:szCs w:val="22"/>
    </w:rPr>
  </w:style>
  <w:style w:type="paragraph" w:styleId="Heading6">
    <w:name w:val="heading 6"/>
    <w:basedOn w:val="Normal"/>
    <w:next w:val="Normal"/>
    <w:link w:val="Heading6Char"/>
    <w:uiPriority w:val="9"/>
    <w:semiHidden/>
    <w:qFormat/>
    <w:rsid w:val="00C54637"/>
    <w:pPr>
      <w:keepNext/>
      <w:keepLines/>
      <w:spacing w:before="200"/>
      <w:contextualSpacing/>
      <w:outlineLvl w:val="5"/>
    </w:pPr>
    <w:rPr>
      <w:rFonts w:ascii="Cambria" w:hAnsi="Cambria"/>
      <w:i/>
      <w:iCs/>
      <w:color w:val="164A16"/>
      <w:szCs w:val="22"/>
    </w:rPr>
  </w:style>
  <w:style w:type="paragraph" w:styleId="Heading7">
    <w:name w:val="heading 7"/>
    <w:basedOn w:val="Normal"/>
    <w:next w:val="Normal"/>
    <w:link w:val="Heading7Char"/>
    <w:uiPriority w:val="9"/>
    <w:semiHidden/>
    <w:unhideWhenUsed/>
    <w:qFormat/>
    <w:rsid w:val="00C54637"/>
    <w:pPr>
      <w:keepNext/>
      <w:keepLines/>
      <w:spacing w:before="200"/>
      <w:contextualSpacing/>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C54637"/>
    <w:pPr>
      <w:keepNext/>
      <w:keepLines/>
      <w:spacing w:before="200"/>
      <w:contextualSpacing/>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54637"/>
    <w:pPr>
      <w:keepNext/>
      <w:keepLines/>
      <w:spacing w:before="200"/>
      <w:contextualSpacing/>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cs="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semiHidden/>
    <w:rsid w:val="007B70A0"/>
    <w:pPr>
      <w:tabs>
        <w:tab w:val="center" w:pos="4513"/>
        <w:tab w:val="right" w:pos="9026"/>
      </w:tabs>
    </w:pPr>
  </w:style>
  <w:style w:type="character" w:customStyle="1" w:styleId="FooterChar">
    <w:name w:val="Footer Char"/>
    <w:link w:val="Footer"/>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uiPriority w:val="9"/>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uiPriority w:val="6"/>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uiPriority w:val="7"/>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2"/>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1"/>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uiPriority w:val="99"/>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7"/>
    <w:semiHidden/>
    <w:rsid w:val="00701D94"/>
    <w:rPr>
      <w:rFonts w:ascii="Microsoft Sans Serif" w:eastAsia="Times New Roman" w:hAnsi="Microsoft Sans Serif" w:cs="Times New Roman"/>
      <w:i/>
      <w:sz w:val="24"/>
      <w:szCs w:val="22"/>
      <w:lang w:eastAsia="en-US"/>
    </w:rPr>
  </w:style>
  <w:style w:type="character" w:customStyle="1" w:styleId="Heading6Char">
    <w:name w:val="Heading 6 Char"/>
    <w:link w:val="Heading6"/>
    <w:uiPriority w:val="9"/>
    <w:semiHidden/>
    <w:rsid w:val="00701D94"/>
    <w:rPr>
      <w:rFonts w:ascii="Cambria" w:hAnsi="Cambria"/>
      <w:i/>
      <w:iCs/>
      <w:color w:val="164A16"/>
      <w:sz w:val="24"/>
      <w:szCs w:val="22"/>
      <w:lang w:eastAsia="en-US"/>
    </w:rPr>
  </w:style>
  <w:style w:type="character" w:customStyle="1" w:styleId="Heading7Char">
    <w:name w:val="Heading 7 Char"/>
    <w:link w:val="Heading7"/>
    <w:uiPriority w:val="9"/>
    <w:semiHidden/>
    <w:rsid w:val="00701D94"/>
    <w:rPr>
      <w:rFonts w:ascii="Cambria" w:hAnsi="Cambria"/>
      <w:i/>
      <w:iCs/>
      <w:color w:val="404040"/>
      <w:sz w:val="24"/>
      <w:szCs w:val="22"/>
      <w:lang w:eastAsia="en-US"/>
    </w:rPr>
  </w:style>
  <w:style w:type="character" w:customStyle="1" w:styleId="Heading8Char">
    <w:name w:val="Heading 8 Char"/>
    <w:link w:val="Heading8"/>
    <w:uiPriority w:val="9"/>
    <w:semiHidden/>
    <w:rsid w:val="00701D94"/>
    <w:rPr>
      <w:rFonts w:ascii="Cambria" w:hAnsi="Cambria"/>
      <w:color w:val="404040"/>
      <w:lang w:eastAsia="en-US"/>
    </w:rPr>
  </w:style>
  <w:style w:type="character" w:customStyle="1" w:styleId="Heading9Char">
    <w:name w:val="Heading 9 Char"/>
    <w:link w:val="Heading9"/>
    <w:uiPriority w:val="9"/>
    <w:semiHidden/>
    <w:rsid w:val="00701D94"/>
    <w:rPr>
      <w:rFonts w:ascii="Cambria" w:hAnsi="Cambria"/>
      <w:i/>
      <w:iCs/>
      <w:color w:val="404040"/>
      <w:lang w:eastAsia="en-US"/>
    </w:rPr>
  </w:style>
  <w:style w:type="paragraph" w:customStyle="1" w:styleId="WCVA">
    <w:name w:val="WCVA"/>
    <w:basedOn w:val="Normal"/>
    <w:next w:val="Normal"/>
    <w:uiPriority w:val="2"/>
    <w:qFormat/>
    <w:rsid w:val="00701D94"/>
    <w:pPr>
      <w:contextualSpacing/>
      <w:jc w:val="center"/>
    </w:pPr>
    <w:rPr>
      <w:rFonts w:ascii="Arial Black" w:eastAsia="Calibri" w:hAnsi="Arial Black"/>
      <w:sz w:val="32"/>
      <w:szCs w:val="22"/>
    </w:rPr>
  </w:style>
  <w:style w:type="paragraph" w:styleId="NoSpacing">
    <w:name w:val="No Spacing"/>
    <w:link w:val="NoSpacingChar"/>
    <w:uiPriority w:val="8"/>
    <w:qFormat/>
    <w:rsid w:val="00701D94"/>
    <w:pPr>
      <w:contextualSpacing/>
    </w:pPr>
    <w:rPr>
      <w:rFonts w:ascii="Microsoft Sans Serif" w:eastAsia="Calibri" w:hAnsi="Microsoft Sans Serif"/>
      <w:sz w:val="24"/>
      <w:szCs w:val="22"/>
      <w:lang w:val="en-GB" w:eastAsia="en-US"/>
    </w:rPr>
  </w:style>
  <w:style w:type="paragraph" w:styleId="Caption">
    <w:name w:val="caption"/>
    <w:basedOn w:val="Normal"/>
    <w:next w:val="Normal"/>
    <w:uiPriority w:val="35"/>
    <w:semiHidden/>
    <w:unhideWhenUsed/>
    <w:qFormat/>
    <w:rsid w:val="00C54637"/>
    <w:pPr>
      <w:contextualSpacing/>
    </w:pPr>
    <w:rPr>
      <w:rFonts w:ascii="Microsoft Sans Serif" w:eastAsia="Calibri" w:hAnsi="Microsoft Sans Serif"/>
      <w:b/>
      <w:bCs/>
      <w:color w:val="2D962D"/>
      <w:sz w:val="18"/>
      <w:szCs w:val="18"/>
    </w:rPr>
  </w:style>
  <w:style w:type="paragraph" w:styleId="Title">
    <w:name w:val="Title"/>
    <w:basedOn w:val="Normal"/>
    <w:next w:val="Normal"/>
    <w:link w:val="TitleChar"/>
    <w:uiPriority w:val="10"/>
    <w:unhideWhenUsed/>
    <w:qFormat/>
    <w:rsid w:val="00C54637"/>
    <w:pPr>
      <w:pBdr>
        <w:bottom w:val="single" w:sz="8" w:space="4" w:color="2D962D"/>
      </w:pBdr>
      <w:spacing w:after="300"/>
      <w:contextualSpacing/>
    </w:pPr>
    <w:rPr>
      <w:rFonts w:ascii="Cambria" w:hAnsi="Cambria"/>
      <w:color w:val="2EB3E6"/>
      <w:spacing w:val="5"/>
      <w:kern w:val="28"/>
      <w:sz w:val="52"/>
      <w:szCs w:val="52"/>
    </w:rPr>
  </w:style>
  <w:style w:type="character" w:customStyle="1" w:styleId="TitleChar">
    <w:name w:val="Title Char"/>
    <w:link w:val="Title"/>
    <w:uiPriority w:val="10"/>
    <w:rsid w:val="00701D94"/>
    <w:rPr>
      <w:rFonts w:ascii="Cambria" w:hAnsi="Cambria"/>
      <w:color w:val="2EB3E6"/>
      <w:spacing w:val="5"/>
      <w:kern w:val="28"/>
      <w:sz w:val="52"/>
      <w:szCs w:val="52"/>
      <w:lang w:eastAsia="en-US"/>
    </w:rPr>
  </w:style>
  <w:style w:type="paragraph" w:styleId="Subtitle">
    <w:name w:val="Subtitle"/>
    <w:basedOn w:val="Normal"/>
    <w:next w:val="Normal"/>
    <w:link w:val="SubtitleChar"/>
    <w:uiPriority w:val="11"/>
    <w:unhideWhenUsed/>
    <w:qFormat/>
    <w:rsid w:val="00C54637"/>
    <w:pPr>
      <w:numPr>
        <w:ilvl w:val="1"/>
      </w:numPr>
      <w:contextualSpacing/>
    </w:pPr>
    <w:rPr>
      <w:rFonts w:ascii="Cambria" w:hAnsi="Cambria"/>
      <w:i/>
      <w:iCs/>
      <w:color w:val="2D962D"/>
      <w:spacing w:val="15"/>
    </w:rPr>
  </w:style>
  <w:style w:type="character" w:customStyle="1" w:styleId="SubtitleChar">
    <w:name w:val="Subtitle Char"/>
    <w:link w:val="Subtitle"/>
    <w:uiPriority w:val="11"/>
    <w:rsid w:val="00701D94"/>
    <w:rPr>
      <w:rFonts w:ascii="Cambria" w:hAnsi="Cambria"/>
      <w:i/>
      <w:iCs/>
      <w:color w:val="2D962D"/>
      <w:spacing w:val="15"/>
      <w:sz w:val="24"/>
      <w:szCs w:val="24"/>
      <w:lang w:eastAsia="en-US"/>
    </w:rPr>
  </w:style>
  <w:style w:type="character" w:styleId="Strong">
    <w:name w:val="Strong"/>
    <w:uiPriority w:val="22"/>
    <w:unhideWhenUsed/>
    <w:qFormat/>
    <w:rsid w:val="00701D94"/>
    <w:rPr>
      <w:b/>
      <w:bCs/>
    </w:rPr>
  </w:style>
  <w:style w:type="character" w:styleId="Emphasis">
    <w:name w:val="Emphasis"/>
    <w:uiPriority w:val="20"/>
    <w:unhideWhenUsed/>
    <w:qFormat/>
    <w:rsid w:val="00701D94"/>
    <w:rPr>
      <w:i/>
      <w:iCs/>
    </w:rPr>
  </w:style>
  <w:style w:type="character" w:customStyle="1" w:styleId="NoSpacingChar">
    <w:name w:val="No Spacing Char"/>
    <w:link w:val="NoSpacing"/>
    <w:uiPriority w:val="8"/>
    <w:rsid w:val="00701D94"/>
    <w:rPr>
      <w:rFonts w:ascii="Microsoft Sans Serif" w:eastAsia="Calibri" w:hAnsi="Microsoft Sans Serif"/>
      <w:sz w:val="24"/>
      <w:szCs w:val="22"/>
      <w:lang w:val="en-GB" w:eastAsia="en-US" w:bidi="ar-SA"/>
    </w:rPr>
  </w:style>
  <w:style w:type="paragraph" w:styleId="ListParagraph">
    <w:name w:val="List Paragraph"/>
    <w:basedOn w:val="Normal"/>
    <w:uiPriority w:val="34"/>
    <w:unhideWhenUsed/>
    <w:qFormat/>
    <w:rsid w:val="00701D94"/>
    <w:pPr>
      <w:ind w:left="720"/>
      <w:contextualSpacing/>
    </w:pPr>
    <w:rPr>
      <w:rFonts w:ascii="Microsoft Sans Serif" w:eastAsia="Calibri" w:hAnsi="Microsoft Sans Serif"/>
      <w:szCs w:val="22"/>
    </w:rPr>
  </w:style>
  <w:style w:type="paragraph" w:styleId="Quote">
    <w:name w:val="Quote"/>
    <w:basedOn w:val="Normal"/>
    <w:next w:val="Normal"/>
    <w:link w:val="QuoteChar"/>
    <w:uiPriority w:val="29"/>
    <w:unhideWhenUsed/>
    <w:qFormat/>
    <w:rsid w:val="00C54637"/>
    <w:pPr>
      <w:contextualSpacing/>
    </w:pPr>
    <w:rPr>
      <w:rFonts w:ascii="Microsoft Sans Serif" w:eastAsia="Calibri" w:hAnsi="Microsoft Sans Serif"/>
      <w:i/>
      <w:iCs/>
      <w:color w:val="000000"/>
      <w:szCs w:val="22"/>
    </w:rPr>
  </w:style>
  <w:style w:type="character" w:customStyle="1" w:styleId="QuoteChar">
    <w:name w:val="Quote Char"/>
    <w:link w:val="Quote"/>
    <w:uiPriority w:val="29"/>
    <w:rsid w:val="00701D94"/>
    <w:rPr>
      <w:rFonts w:ascii="Microsoft Sans Serif" w:eastAsia="Calibri" w:hAnsi="Microsoft Sans Serif"/>
      <w:i/>
      <w:iCs/>
      <w:color w:val="000000"/>
      <w:sz w:val="24"/>
      <w:szCs w:val="22"/>
      <w:lang w:eastAsia="en-US"/>
    </w:rPr>
  </w:style>
  <w:style w:type="paragraph" w:styleId="IntenseQuote">
    <w:name w:val="Intense Quote"/>
    <w:basedOn w:val="Normal"/>
    <w:next w:val="Normal"/>
    <w:link w:val="IntenseQuoteChar"/>
    <w:uiPriority w:val="30"/>
    <w:unhideWhenUsed/>
    <w:qFormat/>
    <w:rsid w:val="00C54637"/>
    <w:pPr>
      <w:pBdr>
        <w:bottom w:val="single" w:sz="4" w:space="4" w:color="2D962D"/>
      </w:pBdr>
      <w:spacing w:before="200" w:after="280"/>
      <w:ind w:left="936" w:right="936"/>
      <w:contextualSpacing/>
    </w:pPr>
    <w:rPr>
      <w:rFonts w:ascii="Microsoft Sans Serif" w:eastAsia="Calibri" w:hAnsi="Microsoft Sans Serif"/>
      <w:b/>
      <w:bCs/>
      <w:i/>
      <w:iCs/>
      <w:color w:val="2D962D"/>
      <w:szCs w:val="22"/>
    </w:rPr>
  </w:style>
  <w:style w:type="character" w:customStyle="1" w:styleId="IntenseQuoteChar">
    <w:name w:val="Intense Quote Char"/>
    <w:link w:val="IntenseQuote"/>
    <w:uiPriority w:val="30"/>
    <w:rsid w:val="00701D94"/>
    <w:rPr>
      <w:rFonts w:ascii="Microsoft Sans Serif" w:eastAsia="Calibri" w:hAnsi="Microsoft Sans Serif"/>
      <w:b/>
      <w:bCs/>
      <w:i/>
      <w:iCs/>
      <w:color w:val="2D962D"/>
      <w:sz w:val="24"/>
      <w:szCs w:val="22"/>
      <w:lang w:eastAsia="en-US"/>
    </w:rPr>
  </w:style>
  <w:style w:type="character" w:styleId="SubtleEmphasis">
    <w:name w:val="Subtle Emphasis"/>
    <w:uiPriority w:val="19"/>
    <w:unhideWhenUsed/>
    <w:qFormat/>
    <w:rsid w:val="00701D94"/>
    <w:rPr>
      <w:i/>
      <w:iCs/>
      <w:color w:val="808080"/>
    </w:rPr>
  </w:style>
  <w:style w:type="character" w:styleId="IntenseEmphasis">
    <w:name w:val="Intense Emphasis"/>
    <w:uiPriority w:val="21"/>
    <w:unhideWhenUsed/>
    <w:qFormat/>
    <w:rsid w:val="00701D94"/>
    <w:rPr>
      <w:b/>
      <w:bCs/>
      <w:i/>
      <w:iCs/>
      <w:color w:val="2D962D"/>
    </w:rPr>
  </w:style>
  <w:style w:type="character" w:styleId="SubtleReference">
    <w:name w:val="Subtle Reference"/>
    <w:uiPriority w:val="31"/>
    <w:unhideWhenUsed/>
    <w:qFormat/>
    <w:rsid w:val="00701D94"/>
    <w:rPr>
      <w:smallCaps/>
      <w:color w:val="3C3C41"/>
      <w:u w:val="single"/>
    </w:rPr>
  </w:style>
  <w:style w:type="character" w:styleId="IntenseReference">
    <w:name w:val="Intense Reference"/>
    <w:uiPriority w:val="32"/>
    <w:unhideWhenUsed/>
    <w:qFormat/>
    <w:rsid w:val="00701D94"/>
    <w:rPr>
      <w:b/>
      <w:bCs/>
      <w:smallCaps/>
      <w:color w:val="3C3C41"/>
      <w:spacing w:val="5"/>
      <w:u w:val="single"/>
    </w:rPr>
  </w:style>
  <w:style w:type="character" w:styleId="BookTitle">
    <w:name w:val="Book Title"/>
    <w:uiPriority w:val="33"/>
    <w:unhideWhenUsed/>
    <w:qFormat/>
    <w:rsid w:val="00701D94"/>
    <w:rPr>
      <w:b/>
      <w:bCs/>
      <w:smallCaps/>
      <w:spacing w:val="5"/>
    </w:rPr>
  </w:style>
  <w:style w:type="paragraph" w:styleId="TOCHeading">
    <w:name w:val="TOC Heading"/>
    <w:basedOn w:val="Heading1"/>
    <w:next w:val="Normal"/>
    <w:uiPriority w:val="39"/>
    <w:semiHidden/>
    <w:unhideWhenUsed/>
    <w:qFormat/>
    <w:rsid w:val="00C54637"/>
    <w:pPr>
      <w:contextualSpacing/>
      <w:outlineLvl w:val="9"/>
    </w:pPr>
    <w:rPr>
      <w:rFonts w:ascii="Cambria" w:hAnsi="Cambria"/>
      <w:b w:val="0"/>
      <w:color w:val="217021"/>
      <w:sz w:val="28"/>
    </w:rPr>
  </w:style>
  <w:style w:type="paragraph" w:customStyle="1" w:styleId="Mainheading">
    <w:name w:val="Main heading"/>
    <w:basedOn w:val="Normal"/>
    <w:next w:val="Normal"/>
    <w:uiPriority w:val="3"/>
    <w:qFormat/>
    <w:rsid w:val="00701D94"/>
    <w:pPr>
      <w:contextualSpacing/>
      <w:jc w:val="center"/>
    </w:pPr>
    <w:rPr>
      <w:rFonts w:ascii="Arial Black" w:eastAsia="Calibri" w:hAnsi="Arial Black"/>
      <w:sz w:val="40"/>
      <w:szCs w:val="22"/>
    </w:rPr>
  </w:style>
  <w:style w:type="paragraph" w:styleId="NormalWeb">
    <w:name w:val="Normal (Web)"/>
    <w:basedOn w:val="Normal"/>
    <w:uiPriority w:val="99"/>
    <w:unhideWhenUsed/>
    <w:rsid w:val="00701D94"/>
    <w:rPr>
      <w:rFonts w:ascii="Times New Roman" w:hAnsi="Times New Roman"/>
      <w:lang w:eastAsia="en-GB"/>
    </w:rPr>
  </w:style>
  <w:style w:type="paragraph" w:customStyle="1" w:styleId="intro">
    <w:name w:val="intro"/>
    <w:basedOn w:val="Normal"/>
    <w:rsid w:val="00701D94"/>
    <w:pPr>
      <w:spacing w:before="100" w:beforeAutospacing="1" w:after="100" w:afterAutospacing="1"/>
    </w:pPr>
    <w:rPr>
      <w:rFonts w:ascii="Times New Roman" w:hAnsi="Times New Roman"/>
      <w:lang w:eastAsia="en-GB"/>
    </w:rPr>
  </w:style>
  <w:style w:type="character" w:customStyle="1" w:styleId="highlightelement1">
    <w:name w:val="highlightelement1"/>
    <w:rsid w:val="00701D94"/>
    <w:rPr>
      <w:color w:val="333333"/>
      <w:shd w:val="clear" w:color="auto" w:fill="FFFF00"/>
    </w:rPr>
  </w:style>
  <w:style w:type="character" w:styleId="FollowedHyperlink">
    <w:name w:val="FollowedHyperlink"/>
    <w:uiPriority w:val="99"/>
    <w:semiHidden/>
    <w:unhideWhenUsed/>
    <w:rsid w:val="00701D94"/>
    <w:rPr>
      <w:color w:val="0091A5"/>
      <w:u w:val="single"/>
    </w:rPr>
  </w:style>
  <w:style w:type="paragraph" w:styleId="PlainText">
    <w:name w:val="Plain Text"/>
    <w:basedOn w:val="Normal"/>
    <w:link w:val="PlainTextChar"/>
    <w:uiPriority w:val="99"/>
    <w:unhideWhenUsed/>
    <w:rsid w:val="00A54254"/>
    <w:rPr>
      <w:rFonts w:ascii="Consolas" w:hAnsi="Consolas" w:cs="Consolas"/>
      <w:sz w:val="21"/>
      <w:szCs w:val="21"/>
      <w:lang w:eastAsia="en-GB"/>
    </w:rPr>
  </w:style>
  <w:style w:type="character" w:customStyle="1" w:styleId="PlainTextChar">
    <w:name w:val="Plain Text Char"/>
    <w:link w:val="PlainText"/>
    <w:uiPriority w:val="99"/>
    <w:rsid w:val="00A54254"/>
    <w:rPr>
      <w:rFonts w:ascii="Consolas" w:hAnsi="Consolas" w:cs="Consolas"/>
      <w:sz w:val="21"/>
      <w:szCs w:val="21"/>
    </w:rPr>
  </w:style>
  <w:style w:type="character" w:customStyle="1" w:styleId="apple-converted-space">
    <w:name w:val="apple-converted-space"/>
    <w:basedOn w:val="DefaultParagraphFont"/>
    <w:rsid w:val="007670B8"/>
  </w:style>
  <w:style w:type="character" w:styleId="CommentReference">
    <w:name w:val="annotation reference"/>
    <w:semiHidden/>
    <w:unhideWhenUsed/>
    <w:rsid w:val="007670B8"/>
    <w:rPr>
      <w:sz w:val="16"/>
      <w:szCs w:val="16"/>
    </w:rPr>
  </w:style>
  <w:style w:type="paragraph" w:styleId="CommentText">
    <w:name w:val="annotation text"/>
    <w:basedOn w:val="Normal"/>
    <w:link w:val="CommentTextChar"/>
    <w:unhideWhenUsed/>
    <w:rsid w:val="007670B8"/>
    <w:rPr>
      <w:sz w:val="20"/>
      <w:szCs w:val="20"/>
    </w:rPr>
  </w:style>
  <w:style w:type="character" w:customStyle="1" w:styleId="CommentTextChar">
    <w:name w:val="Comment Text Char"/>
    <w:link w:val="CommentText"/>
    <w:rsid w:val="007670B8"/>
    <w:rPr>
      <w:lang w:eastAsia="en-US"/>
    </w:rPr>
  </w:style>
  <w:style w:type="paragraph" w:styleId="CommentSubject">
    <w:name w:val="annotation subject"/>
    <w:basedOn w:val="CommentText"/>
    <w:next w:val="CommentText"/>
    <w:link w:val="CommentSubjectChar"/>
    <w:semiHidden/>
    <w:unhideWhenUsed/>
    <w:rsid w:val="007670B8"/>
    <w:rPr>
      <w:b/>
      <w:bCs/>
    </w:rPr>
  </w:style>
  <w:style w:type="character" w:customStyle="1" w:styleId="CommentSubjectChar">
    <w:name w:val="Comment Subject Char"/>
    <w:link w:val="CommentSubject"/>
    <w:semiHidden/>
    <w:rsid w:val="007670B8"/>
    <w:rPr>
      <w:b/>
      <w:bCs/>
      <w:lang w:eastAsia="en-US"/>
    </w:rPr>
  </w:style>
  <w:style w:type="paragraph" w:customStyle="1" w:styleId="text-muted">
    <w:name w:val="text-muted"/>
    <w:basedOn w:val="Normal"/>
    <w:rsid w:val="00C54637"/>
    <w:pPr>
      <w:spacing w:after="167"/>
    </w:pPr>
    <w:rPr>
      <w:rFonts w:ascii="Times New Roman" w:hAnsi="Times New Roman"/>
      <w:color w:val="777777"/>
      <w:sz w:val="23"/>
      <w:szCs w:val="23"/>
      <w:lang w:eastAsia="en-GB"/>
    </w:rPr>
  </w:style>
  <w:style w:type="paragraph" w:styleId="Revision">
    <w:name w:val="Revision"/>
    <w:hidden/>
    <w:uiPriority w:val="99"/>
    <w:semiHidden/>
    <w:rsid w:val="00A21BCF"/>
    <w:rPr>
      <w:sz w:val="24"/>
      <w:szCs w:val="24"/>
      <w:lang w:val="en-GB" w:eastAsia="en-US"/>
    </w:rPr>
  </w:style>
  <w:style w:type="paragraph" w:customStyle="1" w:styleId="xmsobodytext">
    <w:name w:val="x_msobodytext"/>
    <w:basedOn w:val="Normal"/>
    <w:rsid w:val="00B62CF6"/>
    <w:rPr>
      <w:rFonts w:ascii="Times New Roman" w:eastAsia="Calibri" w:hAnsi="Times New Roman"/>
      <w:lang w:eastAsia="en-GB"/>
    </w:rPr>
  </w:style>
  <w:style w:type="paragraph" w:customStyle="1" w:styleId="xmsonormal">
    <w:name w:val="x_msonormal"/>
    <w:basedOn w:val="Normal"/>
    <w:rsid w:val="00B62CF6"/>
    <w:rPr>
      <w:rFonts w:ascii="Times New Roman" w:eastAsia="Calibri" w:hAnsi="Times New Roman"/>
      <w:lang w:eastAsia="en-GB"/>
    </w:rPr>
  </w:style>
  <w:style w:type="paragraph" w:customStyle="1" w:styleId="Default">
    <w:name w:val="Default"/>
    <w:rsid w:val="00E7127E"/>
    <w:pPr>
      <w:autoSpaceDE w:val="0"/>
      <w:autoSpaceDN w:val="0"/>
      <w:adjustRightInd w:val="0"/>
    </w:pPr>
    <w:rPr>
      <w:rFonts w:ascii="Calibri" w:hAnsi="Calibri" w:cs="Calibri"/>
      <w:color w:val="000000"/>
      <w:sz w:val="24"/>
      <w:szCs w:val="24"/>
      <w:lang w:val="en-GB" w:eastAsia="en-GB"/>
    </w:rPr>
  </w:style>
  <w:style w:type="character" w:customStyle="1" w:styleId="A8">
    <w:name w:val="A8"/>
    <w:uiPriority w:val="99"/>
    <w:rsid w:val="00D66452"/>
    <w:rPr>
      <w:rFonts w:ascii="Foundry Sterling OT2 Book" w:hAnsi="Foundry Sterling OT2 Book" w:hint="default"/>
      <w:color w:val="000000"/>
    </w:rPr>
  </w:style>
  <w:style w:type="character" w:styleId="UnresolvedMention">
    <w:name w:val="Unresolved Mention"/>
    <w:uiPriority w:val="99"/>
    <w:semiHidden/>
    <w:unhideWhenUsed/>
    <w:rsid w:val="009B62E8"/>
    <w:rPr>
      <w:color w:val="808080"/>
      <w:shd w:val="clear" w:color="auto" w:fill="E6E6E6"/>
    </w:rPr>
  </w:style>
  <w:style w:type="character" w:customStyle="1" w:styleId="gmail-m-2440411548730127933gmail-m-5334453034387041000m2604168454994340148m-1192856186698086064gmail-m-5426436598944761690gmail-m4295540095771626034m-237173174443803861m8170144319303969145gmail-il">
    <w:name w:val="gmail-m_-2440411548730127933gmail-m_-5334453034387041000m_2604168454994340148m-1192856186698086064gmail-m-5426436598944761690gmail-m4295540095771626034m-237173174443803861m8170144319303969145gmail-il"/>
    <w:rsid w:val="00E623BB"/>
  </w:style>
  <w:style w:type="character" w:customStyle="1" w:styleId="gmail-m-2440411548730127933gmail-m-5334453034387041000m2604168454994340148m-1192856186698086064gmail-m-5426436598944761690gmail-m4295540095771626034m-237173174443803861m8170144319303969145gmail-m202210531258360207gmail-m5562415300777073468gmail-il">
    <w:name w:val="gmail-m_-2440411548730127933gmail-m_-5334453034387041000m_2604168454994340148m-1192856186698086064gmail-m-5426436598944761690gmail-m4295540095771626034m-237173174443803861m8170144319303969145gmail-m202210531258360207gmail-m5562415300777073468gmail-il"/>
    <w:rsid w:val="00E623BB"/>
  </w:style>
  <w:style w:type="character" w:customStyle="1" w:styleId="gmail-m-2440411548730127933gmail-m-5334453034387041000m2604168454994340148m-1192856186698086064gmail-m-5426436598944761690gmail-il">
    <w:name w:val="gmail-m_-2440411548730127933gmail-m_-5334453034387041000m_2604168454994340148m-1192856186698086064gmail-m-5426436598944761690gmail-il"/>
    <w:rsid w:val="00E623BB"/>
  </w:style>
  <w:style w:type="character" w:customStyle="1" w:styleId="gmail-m-2440411548730127933gmail-m-5334453034387041000m2604168454994340148m-1192856186698086064gmail-m-5426436598944761690gmail-m4295540095771626034m-237173174443803861m8170144319303969145gmail-m202210531258360207gmail-m5562415300777073468gmail-m3085">
    <w:name w:val="gmail-m_-2440411548730127933gmail-m_-5334453034387041000m_2604168454994340148m-1192856186698086064gmail-m-5426436598944761690gmail-m4295540095771626034m-237173174443803861m8170144319303969145gmail-m202210531258360207gmail-m5562415300777073468gmail-m3085"/>
    <w:rsid w:val="00E623BB"/>
  </w:style>
  <w:style w:type="character" w:customStyle="1" w:styleId="categorysummaryblock">
    <w:name w:val="categorysummaryblock"/>
    <w:rsid w:val="00F829A2"/>
  </w:style>
  <w:style w:type="paragraph" w:customStyle="1" w:styleId="green-txt">
    <w:name w:val="green-txt"/>
    <w:basedOn w:val="Normal"/>
    <w:rsid w:val="001A2567"/>
    <w:pPr>
      <w:spacing w:before="100" w:beforeAutospacing="1" w:after="100" w:afterAutospacing="1"/>
    </w:pPr>
    <w:rPr>
      <w:rFonts w:ascii="Times New Roman" w:hAnsi="Times New Roman"/>
      <w:lang w:eastAsia="en-GB"/>
    </w:rPr>
  </w:style>
  <w:style w:type="character" w:customStyle="1" w:styleId="gmail-m8269021416503327332gmail-m-2440411548730127933gmail-m-5334453034387041000m2604168454994340148m-1192856186698086064gmail-m-5426436598944761690gmail-m4295540095771626034m-237173174443803861m8170144319303969145gmail-il">
    <w:name w:val="gmail-m_8269021416503327332gmail-m-2440411548730127933gmail-m-5334453034387041000m2604168454994340148m-1192856186698086064gmail-m-5426436598944761690gmail-m4295540095771626034m-237173174443803861m8170144319303969145gmail-il"/>
    <w:rsid w:val="00DA2FA7"/>
  </w:style>
  <w:style w:type="paragraph" w:styleId="BodyText2">
    <w:name w:val="Body Text 2"/>
    <w:basedOn w:val="Normal"/>
    <w:link w:val="BodyText2Char"/>
    <w:semiHidden/>
    <w:unhideWhenUsed/>
    <w:rsid w:val="00A03CA2"/>
    <w:pPr>
      <w:spacing w:after="120" w:line="480" w:lineRule="auto"/>
    </w:pPr>
  </w:style>
  <w:style w:type="character" w:customStyle="1" w:styleId="BodyText2Char">
    <w:name w:val="Body Text 2 Char"/>
    <w:link w:val="BodyText2"/>
    <w:semiHidden/>
    <w:rsid w:val="00A03C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360">
      <w:bodyDiv w:val="1"/>
      <w:marLeft w:val="0"/>
      <w:marRight w:val="0"/>
      <w:marTop w:val="0"/>
      <w:marBottom w:val="0"/>
      <w:divBdr>
        <w:top w:val="none" w:sz="0" w:space="0" w:color="auto"/>
        <w:left w:val="none" w:sz="0" w:space="0" w:color="auto"/>
        <w:bottom w:val="none" w:sz="0" w:space="0" w:color="auto"/>
        <w:right w:val="none" w:sz="0" w:space="0" w:color="auto"/>
      </w:divBdr>
    </w:div>
    <w:div w:id="11341934">
      <w:bodyDiv w:val="1"/>
      <w:marLeft w:val="0"/>
      <w:marRight w:val="0"/>
      <w:marTop w:val="0"/>
      <w:marBottom w:val="0"/>
      <w:divBdr>
        <w:top w:val="none" w:sz="0" w:space="0" w:color="auto"/>
        <w:left w:val="none" w:sz="0" w:space="0" w:color="auto"/>
        <w:bottom w:val="none" w:sz="0" w:space="0" w:color="auto"/>
        <w:right w:val="none" w:sz="0" w:space="0" w:color="auto"/>
      </w:divBdr>
    </w:div>
    <w:div w:id="11535699">
      <w:bodyDiv w:val="1"/>
      <w:marLeft w:val="0"/>
      <w:marRight w:val="0"/>
      <w:marTop w:val="0"/>
      <w:marBottom w:val="0"/>
      <w:divBdr>
        <w:top w:val="none" w:sz="0" w:space="0" w:color="auto"/>
        <w:left w:val="none" w:sz="0" w:space="0" w:color="auto"/>
        <w:bottom w:val="none" w:sz="0" w:space="0" w:color="auto"/>
        <w:right w:val="none" w:sz="0" w:space="0" w:color="auto"/>
      </w:divBdr>
    </w:div>
    <w:div w:id="13773035">
      <w:bodyDiv w:val="1"/>
      <w:marLeft w:val="0"/>
      <w:marRight w:val="0"/>
      <w:marTop w:val="0"/>
      <w:marBottom w:val="0"/>
      <w:divBdr>
        <w:top w:val="none" w:sz="0" w:space="0" w:color="auto"/>
        <w:left w:val="none" w:sz="0" w:space="0" w:color="auto"/>
        <w:bottom w:val="none" w:sz="0" w:space="0" w:color="auto"/>
        <w:right w:val="none" w:sz="0" w:space="0" w:color="auto"/>
      </w:divBdr>
      <w:divsChild>
        <w:div w:id="1899854069">
          <w:marLeft w:val="0"/>
          <w:marRight w:val="0"/>
          <w:marTop w:val="0"/>
          <w:marBottom w:val="0"/>
          <w:divBdr>
            <w:top w:val="none" w:sz="0" w:space="0" w:color="auto"/>
            <w:left w:val="none" w:sz="0" w:space="0" w:color="auto"/>
            <w:bottom w:val="none" w:sz="0" w:space="0" w:color="auto"/>
            <w:right w:val="none" w:sz="0" w:space="0" w:color="auto"/>
          </w:divBdr>
          <w:divsChild>
            <w:div w:id="503786212">
              <w:marLeft w:val="0"/>
              <w:marRight w:val="0"/>
              <w:marTop w:val="0"/>
              <w:marBottom w:val="0"/>
              <w:divBdr>
                <w:top w:val="none" w:sz="0" w:space="0" w:color="auto"/>
                <w:left w:val="none" w:sz="0" w:space="0" w:color="auto"/>
                <w:bottom w:val="none" w:sz="0" w:space="0" w:color="auto"/>
                <w:right w:val="none" w:sz="0" w:space="0" w:color="auto"/>
              </w:divBdr>
              <w:divsChild>
                <w:div w:id="1749380408">
                  <w:marLeft w:val="0"/>
                  <w:marRight w:val="0"/>
                  <w:marTop w:val="0"/>
                  <w:marBottom w:val="0"/>
                  <w:divBdr>
                    <w:top w:val="none" w:sz="0" w:space="0" w:color="auto"/>
                    <w:left w:val="none" w:sz="0" w:space="0" w:color="auto"/>
                    <w:bottom w:val="none" w:sz="0" w:space="0" w:color="auto"/>
                    <w:right w:val="none" w:sz="0" w:space="0" w:color="auto"/>
                  </w:divBdr>
                  <w:divsChild>
                    <w:div w:id="1441875632">
                      <w:marLeft w:val="0"/>
                      <w:marRight w:val="0"/>
                      <w:marTop w:val="0"/>
                      <w:marBottom w:val="0"/>
                      <w:divBdr>
                        <w:top w:val="none" w:sz="0" w:space="0" w:color="auto"/>
                        <w:left w:val="none" w:sz="0" w:space="0" w:color="auto"/>
                        <w:bottom w:val="none" w:sz="0" w:space="0" w:color="auto"/>
                        <w:right w:val="none" w:sz="0" w:space="0" w:color="auto"/>
                      </w:divBdr>
                      <w:divsChild>
                        <w:div w:id="1983727063">
                          <w:marLeft w:val="0"/>
                          <w:marRight w:val="0"/>
                          <w:marTop w:val="0"/>
                          <w:marBottom w:val="0"/>
                          <w:divBdr>
                            <w:top w:val="none" w:sz="0" w:space="0" w:color="auto"/>
                            <w:left w:val="none" w:sz="0" w:space="0" w:color="auto"/>
                            <w:bottom w:val="none" w:sz="0" w:space="0" w:color="auto"/>
                            <w:right w:val="none" w:sz="0" w:space="0" w:color="auto"/>
                          </w:divBdr>
                          <w:divsChild>
                            <w:div w:id="698355019">
                              <w:marLeft w:val="0"/>
                              <w:marRight w:val="0"/>
                              <w:marTop w:val="0"/>
                              <w:marBottom w:val="0"/>
                              <w:divBdr>
                                <w:top w:val="none" w:sz="0" w:space="0" w:color="auto"/>
                                <w:left w:val="none" w:sz="0" w:space="0" w:color="auto"/>
                                <w:bottom w:val="none" w:sz="0" w:space="0" w:color="auto"/>
                                <w:right w:val="none" w:sz="0" w:space="0" w:color="auto"/>
                              </w:divBdr>
                              <w:divsChild>
                                <w:div w:id="1067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4265">
      <w:bodyDiv w:val="1"/>
      <w:marLeft w:val="0"/>
      <w:marRight w:val="0"/>
      <w:marTop w:val="0"/>
      <w:marBottom w:val="0"/>
      <w:divBdr>
        <w:top w:val="none" w:sz="0" w:space="0" w:color="auto"/>
        <w:left w:val="none" w:sz="0" w:space="0" w:color="auto"/>
        <w:bottom w:val="none" w:sz="0" w:space="0" w:color="auto"/>
        <w:right w:val="none" w:sz="0" w:space="0" w:color="auto"/>
      </w:divBdr>
    </w:div>
    <w:div w:id="16659402">
      <w:bodyDiv w:val="1"/>
      <w:marLeft w:val="0"/>
      <w:marRight w:val="0"/>
      <w:marTop w:val="0"/>
      <w:marBottom w:val="0"/>
      <w:divBdr>
        <w:top w:val="none" w:sz="0" w:space="0" w:color="auto"/>
        <w:left w:val="none" w:sz="0" w:space="0" w:color="auto"/>
        <w:bottom w:val="none" w:sz="0" w:space="0" w:color="auto"/>
        <w:right w:val="none" w:sz="0" w:space="0" w:color="auto"/>
      </w:divBdr>
    </w:div>
    <w:div w:id="17439111">
      <w:bodyDiv w:val="1"/>
      <w:marLeft w:val="0"/>
      <w:marRight w:val="0"/>
      <w:marTop w:val="0"/>
      <w:marBottom w:val="0"/>
      <w:divBdr>
        <w:top w:val="none" w:sz="0" w:space="0" w:color="auto"/>
        <w:left w:val="none" w:sz="0" w:space="0" w:color="auto"/>
        <w:bottom w:val="none" w:sz="0" w:space="0" w:color="auto"/>
        <w:right w:val="none" w:sz="0" w:space="0" w:color="auto"/>
      </w:divBdr>
    </w:div>
    <w:div w:id="20085526">
      <w:bodyDiv w:val="1"/>
      <w:marLeft w:val="0"/>
      <w:marRight w:val="0"/>
      <w:marTop w:val="0"/>
      <w:marBottom w:val="0"/>
      <w:divBdr>
        <w:top w:val="none" w:sz="0" w:space="0" w:color="auto"/>
        <w:left w:val="none" w:sz="0" w:space="0" w:color="auto"/>
        <w:bottom w:val="none" w:sz="0" w:space="0" w:color="auto"/>
        <w:right w:val="none" w:sz="0" w:space="0" w:color="auto"/>
      </w:divBdr>
    </w:div>
    <w:div w:id="20597764">
      <w:bodyDiv w:val="1"/>
      <w:marLeft w:val="0"/>
      <w:marRight w:val="0"/>
      <w:marTop w:val="0"/>
      <w:marBottom w:val="0"/>
      <w:divBdr>
        <w:top w:val="none" w:sz="0" w:space="0" w:color="auto"/>
        <w:left w:val="none" w:sz="0" w:space="0" w:color="auto"/>
        <w:bottom w:val="none" w:sz="0" w:space="0" w:color="auto"/>
        <w:right w:val="none" w:sz="0" w:space="0" w:color="auto"/>
      </w:divBdr>
    </w:div>
    <w:div w:id="20858675">
      <w:bodyDiv w:val="1"/>
      <w:marLeft w:val="0"/>
      <w:marRight w:val="0"/>
      <w:marTop w:val="0"/>
      <w:marBottom w:val="0"/>
      <w:divBdr>
        <w:top w:val="none" w:sz="0" w:space="0" w:color="auto"/>
        <w:left w:val="none" w:sz="0" w:space="0" w:color="auto"/>
        <w:bottom w:val="none" w:sz="0" w:space="0" w:color="auto"/>
        <w:right w:val="none" w:sz="0" w:space="0" w:color="auto"/>
      </w:divBdr>
    </w:div>
    <w:div w:id="22564120">
      <w:bodyDiv w:val="1"/>
      <w:marLeft w:val="0"/>
      <w:marRight w:val="0"/>
      <w:marTop w:val="0"/>
      <w:marBottom w:val="0"/>
      <w:divBdr>
        <w:top w:val="none" w:sz="0" w:space="0" w:color="auto"/>
        <w:left w:val="none" w:sz="0" w:space="0" w:color="auto"/>
        <w:bottom w:val="none" w:sz="0" w:space="0" w:color="auto"/>
        <w:right w:val="none" w:sz="0" w:space="0" w:color="auto"/>
      </w:divBdr>
    </w:div>
    <w:div w:id="28722755">
      <w:bodyDiv w:val="1"/>
      <w:marLeft w:val="0"/>
      <w:marRight w:val="0"/>
      <w:marTop w:val="0"/>
      <w:marBottom w:val="0"/>
      <w:divBdr>
        <w:top w:val="none" w:sz="0" w:space="0" w:color="auto"/>
        <w:left w:val="none" w:sz="0" w:space="0" w:color="auto"/>
        <w:bottom w:val="none" w:sz="0" w:space="0" w:color="auto"/>
        <w:right w:val="none" w:sz="0" w:space="0" w:color="auto"/>
      </w:divBdr>
    </w:div>
    <w:div w:id="28992349">
      <w:bodyDiv w:val="1"/>
      <w:marLeft w:val="0"/>
      <w:marRight w:val="0"/>
      <w:marTop w:val="0"/>
      <w:marBottom w:val="0"/>
      <w:divBdr>
        <w:top w:val="none" w:sz="0" w:space="0" w:color="auto"/>
        <w:left w:val="none" w:sz="0" w:space="0" w:color="auto"/>
        <w:bottom w:val="none" w:sz="0" w:space="0" w:color="auto"/>
        <w:right w:val="none" w:sz="0" w:space="0" w:color="auto"/>
      </w:divBdr>
    </w:div>
    <w:div w:id="30692937">
      <w:bodyDiv w:val="1"/>
      <w:marLeft w:val="0"/>
      <w:marRight w:val="0"/>
      <w:marTop w:val="0"/>
      <w:marBottom w:val="0"/>
      <w:divBdr>
        <w:top w:val="none" w:sz="0" w:space="0" w:color="auto"/>
        <w:left w:val="none" w:sz="0" w:space="0" w:color="auto"/>
        <w:bottom w:val="none" w:sz="0" w:space="0" w:color="auto"/>
        <w:right w:val="none" w:sz="0" w:space="0" w:color="auto"/>
      </w:divBdr>
    </w:div>
    <w:div w:id="43260852">
      <w:bodyDiv w:val="1"/>
      <w:marLeft w:val="0"/>
      <w:marRight w:val="0"/>
      <w:marTop w:val="0"/>
      <w:marBottom w:val="0"/>
      <w:divBdr>
        <w:top w:val="none" w:sz="0" w:space="0" w:color="auto"/>
        <w:left w:val="none" w:sz="0" w:space="0" w:color="auto"/>
        <w:bottom w:val="none" w:sz="0" w:space="0" w:color="auto"/>
        <w:right w:val="none" w:sz="0" w:space="0" w:color="auto"/>
      </w:divBdr>
    </w:div>
    <w:div w:id="54203922">
      <w:bodyDiv w:val="1"/>
      <w:marLeft w:val="0"/>
      <w:marRight w:val="0"/>
      <w:marTop w:val="0"/>
      <w:marBottom w:val="0"/>
      <w:divBdr>
        <w:top w:val="none" w:sz="0" w:space="0" w:color="auto"/>
        <w:left w:val="none" w:sz="0" w:space="0" w:color="auto"/>
        <w:bottom w:val="none" w:sz="0" w:space="0" w:color="auto"/>
        <w:right w:val="none" w:sz="0" w:space="0" w:color="auto"/>
      </w:divBdr>
    </w:div>
    <w:div w:id="55782293">
      <w:bodyDiv w:val="1"/>
      <w:marLeft w:val="0"/>
      <w:marRight w:val="0"/>
      <w:marTop w:val="0"/>
      <w:marBottom w:val="0"/>
      <w:divBdr>
        <w:top w:val="none" w:sz="0" w:space="0" w:color="auto"/>
        <w:left w:val="none" w:sz="0" w:space="0" w:color="auto"/>
        <w:bottom w:val="none" w:sz="0" w:space="0" w:color="auto"/>
        <w:right w:val="none" w:sz="0" w:space="0" w:color="auto"/>
      </w:divBdr>
    </w:div>
    <w:div w:id="65106519">
      <w:bodyDiv w:val="1"/>
      <w:marLeft w:val="0"/>
      <w:marRight w:val="0"/>
      <w:marTop w:val="0"/>
      <w:marBottom w:val="0"/>
      <w:divBdr>
        <w:top w:val="none" w:sz="0" w:space="0" w:color="auto"/>
        <w:left w:val="none" w:sz="0" w:space="0" w:color="auto"/>
        <w:bottom w:val="none" w:sz="0" w:space="0" w:color="auto"/>
        <w:right w:val="none" w:sz="0" w:space="0" w:color="auto"/>
      </w:divBdr>
    </w:div>
    <w:div w:id="68158314">
      <w:bodyDiv w:val="1"/>
      <w:marLeft w:val="0"/>
      <w:marRight w:val="0"/>
      <w:marTop w:val="0"/>
      <w:marBottom w:val="0"/>
      <w:divBdr>
        <w:top w:val="none" w:sz="0" w:space="0" w:color="auto"/>
        <w:left w:val="none" w:sz="0" w:space="0" w:color="auto"/>
        <w:bottom w:val="none" w:sz="0" w:space="0" w:color="auto"/>
        <w:right w:val="none" w:sz="0" w:space="0" w:color="auto"/>
      </w:divBdr>
      <w:divsChild>
        <w:div w:id="2122341116">
          <w:marLeft w:val="0"/>
          <w:marRight w:val="0"/>
          <w:marTop w:val="0"/>
          <w:marBottom w:val="0"/>
          <w:divBdr>
            <w:top w:val="none" w:sz="0" w:space="0" w:color="auto"/>
            <w:left w:val="none" w:sz="0" w:space="0" w:color="auto"/>
            <w:bottom w:val="none" w:sz="0" w:space="0" w:color="auto"/>
            <w:right w:val="none" w:sz="0" w:space="0" w:color="auto"/>
          </w:divBdr>
        </w:div>
      </w:divsChild>
    </w:div>
    <w:div w:id="74057223">
      <w:bodyDiv w:val="1"/>
      <w:marLeft w:val="0"/>
      <w:marRight w:val="0"/>
      <w:marTop w:val="0"/>
      <w:marBottom w:val="0"/>
      <w:divBdr>
        <w:top w:val="none" w:sz="0" w:space="0" w:color="auto"/>
        <w:left w:val="none" w:sz="0" w:space="0" w:color="auto"/>
        <w:bottom w:val="none" w:sz="0" w:space="0" w:color="auto"/>
        <w:right w:val="none" w:sz="0" w:space="0" w:color="auto"/>
      </w:divBdr>
    </w:div>
    <w:div w:id="75322995">
      <w:bodyDiv w:val="1"/>
      <w:marLeft w:val="0"/>
      <w:marRight w:val="0"/>
      <w:marTop w:val="0"/>
      <w:marBottom w:val="0"/>
      <w:divBdr>
        <w:top w:val="none" w:sz="0" w:space="0" w:color="auto"/>
        <w:left w:val="none" w:sz="0" w:space="0" w:color="auto"/>
        <w:bottom w:val="none" w:sz="0" w:space="0" w:color="auto"/>
        <w:right w:val="none" w:sz="0" w:space="0" w:color="auto"/>
      </w:divBdr>
    </w:div>
    <w:div w:id="77682127">
      <w:bodyDiv w:val="1"/>
      <w:marLeft w:val="0"/>
      <w:marRight w:val="0"/>
      <w:marTop w:val="0"/>
      <w:marBottom w:val="0"/>
      <w:divBdr>
        <w:top w:val="none" w:sz="0" w:space="0" w:color="auto"/>
        <w:left w:val="none" w:sz="0" w:space="0" w:color="auto"/>
        <w:bottom w:val="none" w:sz="0" w:space="0" w:color="auto"/>
        <w:right w:val="none" w:sz="0" w:space="0" w:color="auto"/>
      </w:divBdr>
    </w:div>
    <w:div w:id="84692323">
      <w:bodyDiv w:val="1"/>
      <w:marLeft w:val="0"/>
      <w:marRight w:val="0"/>
      <w:marTop w:val="0"/>
      <w:marBottom w:val="0"/>
      <w:divBdr>
        <w:top w:val="none" w:sz="0" w:space="0" w:color="auto"/>
        <w:left w:val="none" w:sz="0" w:space="0" w:color="auto"/>
        <w:bottom w:val="none" w:sz="0" w:space="0" w:color="auto"/>
        <w:right w:val="none" w:sz="0" w:space="0" w:color="auto"/>
      </w:divBdr>
    </w:div>
    <w:div w:id="88551640">
      <w:bodyDiv w:val="1"/>
      <w:marLeft w:val="0"/>
      <w:marRight w:val="0"/>
      <w:marTop w:val="0"/>
      <w:marBottom w:val="0"/>
      <w:divBdr>
        <w:top w:val="none" w:sz="0" w:space="0" w:color="auto"/>
        <w:left w:val="none" w:sz="0" w:space="0" w:color="auto"/>
        <w:bottom w:val="none" w:sz="0" w:space="0" w:color="auto"/>
        <w:right w:val="none" w:sz="0" w:space="0" w:color="auto"/>
      </w:divBdr>
    </w:div>
    <w:div w:id="91051313">
      <w:bodyDiv w:val="1"/>
      <w:marLeft w:val="0"/>
      <w:marRight w:val="0"/>
      <w:marTop w:val="0"/>
      <w:marBottom w:val="0"/>
      <w:divBdr>
        <w:top w:val="none" w:sz="0" w:space="0" w:color="auto"/>
        <w:left w:val="none" w:sz="0" w:space="0" w:color="auto"/>
        <w:bottom w:val="none" w:sz="0" w:space="0" w:color="auto"/>
        <w:right w:val="none" w:sz="0" w:space="0" w:color="auto"/>
      </w:divBdr>
    </w:div>
    <w:div w:id="92173302">
      <w:bodyDiv w:val="1"/>
      <w:marLeft w:val="0"/>
      <w:marRight w:val="0"/>
      <w:marTop w:val="0"/>
      <w:marBottom w:val="0"/>
      <w:divBdr>
        <w:top w:val="none" w:sz="0" w:space="0" w:color="auto"/>
        <w:left w:val="none" w:sz="0" w:space="0" w:color="auto"/>
        <w:bottom w:val="none" w:sz="0" w:space="0" w:color="auto"/>
        <w:right w:val="none" w:sz="0" w:space="0" w:color="auto"/>
      </w:divBdr>
    </w:div>
    <w:div w:id="101189729">
      <w:bodyDiv w:val="1"/>
      <w:marLeft w:val="0"/>
      <w:marRight w:val="0"/>
      <w:marTop w:val="0"/>
      <w:marBottom w:val="0"/>
      <w:divBdr>
        <w:top w:val="none" w:sz="0" w:space="0" w:color="auto"/>
        <w:left w:val="none" w:sz="0" w:space="0" w:color="auto"/>
        <w:bottom w:val="none" w:sz="0" w:space="0" w:color="auto"/>
        <w:right w:val="none" w:sz="0" w:space="0" w:color="auto"/>
      </w:divBdr>
      <w:divsChild>
        <w:div w:id="259336946">
          <w:marLeft w:val="0"/>
          <w:marRight w:val="0"/>
          <w:marTop w:val="0"/>
          <w:marBottom w:val="0"/>
          <w:divBdr>
            <w:top w:val="none" w:sz="0" w:space="0" w:color="auto"/>
            <w:left w:val="none" w:sz="0" w:space="0" w:color="auto"/>
            <w:bottom w:val="none" w:sz="0" w:space="0" w:color="auto"/>
            <w:right w:val="none" w:sz="0" w:space="0" w:color="auto"/>
          </w:divBdr>
          <w:divsChild>
            <w:div w:id="1469978786">
              <w:marLeft w:val="0"/>
              <w:marRight w:val="0"/>
              <w:marTop w:val="0"/>
              <w:marBottom w:val="0"/>
              <w:divBdr>
                <w:top w:val="none" w:sz="0" w:space="0" w:color="auto"/>
                <w:left w:val="none" w:sz="0" w:space="0" w:color="auto"/>
                <w:bottom w:val="none" w:sz="0" w:space="0" w:color="auto"/>
                <w:right w:val="none" w:sz="0" w:space="0" w:color="auto"/>
              </w:divBdr>
              <w:divsChild>
                <w:div w:id="4419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9221">
          <w:marLeft w:val="0"/>
          <w:marRight w:val="0"/>
          <w:marTop w:val="0"/>
          <w:marBottom w:val="0"/>
          <w:divBdr>
            <w:top w:val="none" w:sz="0" w:space="0" w:color="auto"/>
            <w:left w:val="none" w:sz="0" w:space="0" w:color="auto"/>
            <w:bottom w:val="none" w:sz="0" w:space="0" w:color="auto"/>
            <w:right w:val="none" w:sz="0" w:space="0" w:color="auto"/>
          </w:divBdr>
          <w:divsChild>
            <w:div w:id="6920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167">
      <w:bodyDiv w:val="1"/>
      <w:marLeft w:val="0"/>
      <w:marRight w:val="0"/>
      <w:marTop w:val="0"/>
      <w:marBottom w:val="0"/>
      <w:divBdr>
        <w:top w:val="none" w:sz="0" w:space="0" w:color="auto"/>
        <w:left w:val="none" w:sz="0" w:space="0" w:color="auto"/>
        <w:bottom w:val="none" w:sz="0" w:space="0" w:color="auto"/>
        <w:right w:val="none" w:sz="0" w:space="0" w:color="auto"/>
      </w:divBdr>
    </w:div>
    <w:div w:id="103116376">
      <w:bodyDiv w:val="1"/>
      <w:marLeft w:val="0"/>
      <w:marRight w:val="0"/>
      <w:marTop w:val="0"/>
      <w:marBottom w:val="0"/>
      <w:divBdr>
        <w:top w:val="none" w:sz="0" w:space="0" w:color="auto"/>
        <w:left w:val="none" w:sz="0" w:space="0" w:color="auto"/>
        <w:bottom w:val="none" w:sz="0" w:space="0" w:color="auto"/>
        <w:right w:val="none" w:sz="0" w:space="0" w:color="auto"/>
      </w:divBdr>
    </w:div>
    <w:div w:id="105273819">
      <w:bodyDiv w:val="1"/>
      <w:marLeft w:val="0"/>
      <w:marRight w:val="0"/>
      <w:marTop w:val="0"/>
      <w:marBottom w:val="0"/>
      <w:divBdr>
        <w:top w:val="none" w:sz="0" w:space="0" w:color="auto"/>
        <w:left w:val="none" w:sz="0" w:space="0" w:color="auto"/>
        <w:bottom w:val="none" w:sz="0" w:space="0" w:color="auto"/>
        <w:right w:val="none" w:sz="0" w:space="0" w:color="auto"/>
      </w:divBdr>
    </w:div>
    <w:div w:id="105588624">
      <w:bodyDiv w:val="1"/>
      <w:marLeft w:val="0"/>
      <w:marRight w:val="0"/>
      <w:marTop w:val="0"/>
      <w:marBottom w:val="0"/>
      <w:divBdr>
        <w:top w:val="none" w:sz="0" w:space="0" w:color="auto"/>
        <w:left w:val="none" w:sz="0" w:space="0" w:color="auto"/>
        <w:bottom w:val="none" w:sz="0" w:space="0" w:color="auto"/>
        <w:right w:val="none" w:sz="0" w:space="0" w:color="auto"/>
      </w:divBdr>
      <w:divsChild>
        <w:div w:id="1809277952">
          <w:marLeft w:val="0"/>
          <w:marRight w:val="0"/>
          <w:marTop w:val="0"/>
          <w:marBottom w:val="0"/>
          <w:divBdr>
            <w:top w:val="single" w:sz="2" w:space="0" w:color="EAECEC"/>
            <w:left w:val="single" w:sz="2" w:space="0" w:color="EAECEC"/>
            <w:bottom w:val="single" w:sz="2" w:space="0" w:color="EAECEC"/>
            <w:right w:val="single" w:sz="2" w:space="0" w:color="EAECEC"/>
          </w:divBdr>
        </w:div>
      </w:divsChild>
    </w:div>
    <w:div w:id="106200683">
      <w:bodyDiv w:val="1"/>
      <w:marLeft w:val="0"/>
      <w:marRight w:val="0"/>
      <w:marTop w:val="0"/>
      <w:marBottom w:val="0"/>
      <w:divBdr>
        <w:top w:val="none" w:sz="0" w:space="0" w:color="auto"/>
        <w:left w:val="none" w:sz="0" w:space="0" w:color="auto"/>
        <w:bottom w:val="none" w:sz="0" w:space="0" w:color="auto"/>
        <w:right w:val="none" w:sz="0" w:space="0" w:color="auto"/>
      </w:divBdr>
    </w:div>
    <w:div w:id="109013266">
      <w:bodyDiv w:val="1"/>
      <w:marLeft w:val="0"/>
      <w:marRight w:val="0"/>
      <w:marTop w:val="0"/>
      <w:marBottom w:val="0"/>
      <w:divBdr>
        <w:top w:val="none" w:sz="0" w:space="0" w:color="auto"/>
        <w:left w:val="none" w:sz="0" w:space="0" w:color="auto"/>
        <w:bottom w:val="none" w:sz="0" w:space="0" w:color="auto"/>
        <w:right w:val="none" w:sz="0" w:space="0" w:color="auto"/>
      </w:divBdr>
    </w:div>
    <w:div w:id="109326254">
      <w:bodyDiv w:val="1"/>
      <w:marLeft w:val="0"/>
      <w:marRight w:val="0"/>
      <w:marTop w:val="0"/>
      <w:marBottom w:val="0"/>
      <w:divBdr>
        <w:top w:val="none" w:sz="0" w:space="0" w:color="auto"/>
        <w:left w:val="none" w:sz="0" w:space="0" w:color="auto"/>
        <w:bottom w:val="none" w:sz="0" w:space="0" w:color="auto"/>
        <w:right w:val="none" w:sz="0" w:space="0" w:color="auto"/>
      </w:divBdr>
    </w:div>
    <w:div w:id="110981902">
      <w:bodyDiv w:val="1"/>
      <w:marLeft w:val="0"/>
      <w:marRight w:val="0"/>
      <w:marTop w:val="0"/>
      <w:marBottom w:val="0"/>
      <w:divBdr>
        <w:top w:val="none" w:sz="0" w:space="0" w:color="auto"/>
        <w:left w:val="none" w:sz="0" w:space="0" w:color="auto"/>
        <w:bottom w:val="none" w:sz="0" w:space="0" w:color="auto"/>
        <w:right w:val="none" w:sz="0" w:space="0" w:color="auto"/>
      </w:divBdr>
    </w:div>
    <w:div w:id="113403173">
      <w:bodyDiv w:val="1"/>
      <w:marLeft w:val="0"/>
      <w:marRight w:val="0"/>
      <w:marTop w:val="0"/>
      <w:marBottom w:val="0"/>
      <w:divBdr>
        <w:top w:val="none" w:sz="0" w:space="0" w:color="auto"/>
        <w:left w:val="none" w:sz="0" w:space="0" w:color="auto"/>
        <w:bottom w:val="none" w:sz="0" w:space="0" w:color="auto"/>
        <w:right w:val="none" w:sz="0" w:space="0" w:color="auto"/>
      </w:divBdr>
    </w:div>
    <w:div w:id="116531428">
      <w:bodyDiv w:val="1"/>
      <w:marLeft w:val="0"/>
      <w:marRight w:val="0"/>
      <w:marTop w:val="0"/>
      <w:marBottom w:val="0"/>
      <w:divBdr>
        <w:top w:val="none" w:sz="0" w:space="0" w:color="auto"/>
        <w:left w:val="none" w:sz="0" w:space="0" w:color="auto"/>
        <w:bottom w:val="none" w:sz="0" w:space="0" w:color="auto"/>
        <w:right w:val="none" w:sz="0" w:space="0" w:color="auto"/>
      </w:divBdr>
    </w:div>
    <w:div w:id="117456779">
      <w:bodyDiv w:val="1"/>
      <w:marLeft w:val="0"/>
      <w:marRight w:val="0"/>
      <w:marTop w:val="0"/>
      <w:marBottom w:val="0"/>
      <w:divBdr>
        <w:top w:val="none" w:sz="0" w:space="0" w:color="auto"/>
        <w:left w:val="none" w:sz="0" w:space="0" w:color="auto"/>
        <w:bottom w:val="none" w:sz="0" w:space="0" w:color="auto"/>
        <w:right w:val="none" w:sz="0" w:space="0" w:color="auto"/>
      </w:divBdr>
    </w:div>
    <w:div w:id="120459324">
      <w:bodyDiv w:val="1"/>
      <w:marLeft w:val="0"/>
      <w:marRight w:val="0"/>
      <w:marTop w:val="0"/>
      <w:marBottom w:val="0"/>
      <w:divBdr>
        <w:top w:val="none" w:sz="0" w:space="0" w:color="auto"/>
        <w:left w:val="none" w:sz="0" w:space="0" w:color="auto"/>
        <w:bottom w:val="none" w:sz="0" w:space="0" w:color="auto"/>
        <w:right w:val="none" w:sz="0" w:space="0" w:color="auto"/>
      </w:divBdr>
    </w:div>
    <w:div w:id="120539970">
      <w:bodyDiv w:val="1"/>
      <w:marLeft w:val="0"/>
      <w:marRight w:val="0"/>
      <w:marTop w:val="0"/>
      <w:marBottom w:val="0"/>
      <w:divBdr>
        <w:top w:val="none" w:sz="0" w:space="0" w:color="auto"/>
        <w:left w:val="none" w:sz="0" w:space="0" w:color="auto"/>
        <w:bottom w:val="none" w:sz="0" w:space="0" w:color="auto"/>
        <w:right w:val="none" w:sz="0" w:space="0" w:color="auto"/>
      </w:divBdr>
    </w:div>
    <w:div w:id="120540625">
      <w:bodyDiv w:val="1"/>
      <w:marLeft w:val="0"/>
      <w:marRight w:val="0"/>
      <w:marTop w:val="0"/>
      <w:marBottom w:val="0"/>
      <w:divBdr>
        <w:top w:val="none" w:sz="0" w:space="0" w:color="auto"/>
        <w:left w:val="none" w:sz="0" w:space="0" w:color="auto"/>
        <w:bottom w:val="none" w:sz="0" w:space="0" w:color="auto"/>
        <w:right w:val="none" w:sz="0" w:space="0" w:color="auto"/>
      </w:divBdr>
    </w:div>
    <w:div w:id="125247498">
      <w:bodyDiv w:val="1"/>
      <w:marLeft w:val="0"/>
      <w:marRight w:val="0"/>
      <w:marTop w:val="0"/>
      <w:marBottom w:val="0"/>
      <w:divBdr>
        <w:top w:val="none" w:sz="0" w:space="0" w:color="auto"/>
        <w:left w:val="none" w:sz="0" w:space="0" w:color="auto"/>
        <w:bottom w:val="none" w:sz="0" w:space="0" w:color="auto"/>
        <w:right w:val="none" w:sz="0" w:space="0" w:color="auto"/>
      </w:divBdr>
      <w:divsChild>
        <w:div w:id="258637039">
          <w:marLeft w:val="0"/>
          <w:marRight w:val="0"/>
          <w:marTop w:val="0"/>
          <w:marBottom w:val="0"/>
          <w:divBdr>
            <w:top w:val="none" w:sz="0" w:space="0" w:color="auto"/>
            <w:left w:val="none" w:sz="0" w:space="0" w:color="auto"/>
            <w:bottom w:val="none" w:sz="0" w:space="0" w:color="auto"/>
            <w:right w:val="none" w:sz="0" w:space="0" w:color="auto"/>
          </w:divBdr>
        </w:div>
        <w:div w:id="716273486">
          <w:marLeft w:val="0"/>
          <w:marRight w:val="0"/>
          <w:marTop w:val="0"/>
          <w:marBottom w:val="0"/>
          <w:divBdr>
            <w:top w:val="none" w:sz="0" w:space="0" w:color="auto"/>
            <w:left w:val="none" w:sz="0" w:space="0" w:color="auto"/>
            <w:bottom w:val="none" w:sz="0" w:space="0" w:color="auto"/>
            <w:right w:val="none" w:sz="0" w:space="0" w:color="auto"/>
          </w:divBdr>
        </w:div>
      </w:divsChild>
    </w:div>
    <w:div w:id="125664607">
      <w:bodyDiv w:val="1"/>
      <w:marLeft w:val="0"/>
      <w:marRight w:val="0"/>
      <w:marTop w:val="0"/>
      <w:marBottom w:val="0"/>
      <w:divBdr>
        <w:top w:val="none" w:sz="0" w:space="0" w:color="auto"/>
        <w:left w:val="none" w:sz="0" w:space="0" w:color="auto"/>
        <w:bottom w:val="none" w:sz="0" w:space="0" w:color="auto"/>
        <w:right w:val="none" w:sz="0" w:space="0" w:color="auto"/>
      </w:divBdr>
    </w:div>
    <w:div w:id="126356979">
      <w:bodyDiv w:val="1"/>
      <w:marLeft w:val="0"/>
      <w:marRight w:val="0"/>
      <w:marTop w:val="0"/>
      <w:marBottom w:val="0"/>
      <w:divBdr>
        <w:top w:val="none" w:sz="0" w:space="0" w:color="auto"/>
        <w:left w:val="none" w:sz="0" w:space="0" w:color="auto"/>
        <w:bottom w:val="none" w:sz="0" w:space="0" w:color="auto"/>
        <w:right w:val="none" w:sz="0" w:space="0" w:color="auto"/>
      </w:divBdr>
    </w:div>
    <w:div w:id="129324128">
      <w:bodyDiv w:val="1"/>
      <w:marLeft w:val="0"/>
      <w:marRight w:val="0"/>
      <w:marTop w:val="0"/>
      <w:marBottom w:val="0"/>
      <w:divBdr>
        <w:top w:val="none" w:sz="0" w:space="0" w:color="auto"/>
        <w:left w:val="none" w:sz="0" w:space="0" w:color="auto"/>
        <w:bottom w:val="none" w:sz="0" w:space="0" w:color="auto"/>
        <w:right w:val="none" w:sz="0" w:space="0" w:color="auto"/>
      </w:divBdr>
    </w:div>
    <w:div w:id="134031797">
      <w:bodyDiv w:val="1"/>
      <w:marLeft w:val="0"/>
      <w:marRight w:val="0"/>
      <w:marTop w:val="0"/>
      <w:marBottom w:val="0"/>
      <w:divBdr>
        <w:top w:val="none" w:sz="0" w:space="0" w:color="auto"/>
        <w:left w:val="none" w:sz="0" w:space="0" w:color="auto"/>
        <w:bottom w:val="none" w:sz="0" w:space="0" w:color="auto"/>
        <w:right w:val="none" w:sz="0" w:space="0" w:color="auto"/>
      </w:divBdr>
    </w:div>
    <w:div w:id="135342790">
      <w:bodyDiv w:val="1"/>
      <w:marLeft w:val="0"/>
      <w:marRight w:val="0"/>
      <w:marTop w:val="0"/>
      <w:marBottom w:val="0"/>
      <w:divBdr>
        <w:top w:val="none" w:sz="0" w:space="0" w:color="auto"/>
        <w:left w:val="none" w:sz="0" w:space="0" w:color="auto"/>
        <w:bottom w:val="none" w:sz="0" w:space="0" w:color="auto"/>
        <w:right w:val="none" w:sz="0" w:space="0" w:color="auto"/>
      </w:divBdr>
    </w:div>
    <w:div w:id="138304263">
      <w:bodyDiv w:val="1"/>
      <w:marLeft w:val="0"/>
      <w:marRight w:val="0"/>
      <w:marTop w:val="0"/>
      <w:marBottom w:val="0"/>
      <w:divBdr>
        <w:top w:val="none" w:sz="0" w:space="0" w:color="auto"/>
        <w:left w:val="none" w:sz="0" w:space="0" w:color="auto"/>
        <w:bottom w:val="none" w:sz="0" w:space="0" w:color="auto"/>
        <w:right w:val="none" w:sz="0" w:space="0" w:color="auto"/>
      </w:divBdr>
    </w:div>
    <w:div w:id="140198795">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sChild>
        <w:div w:id="956718333">
          <w:marLeft w:val="0"/>
          <w:marRight w:val="0"/>
          <w:marTop w:val="0"/>
          <w:marBottom w:val="0"/>
          <w:divBdr>
            <w:top w:val="none" w:sz="0" w:space="0" w:color="auto"/>
            <w:left w:val="none" w:sz="0" w:space="0" w:color="auto"/>
            <w:bottom w:val="none" w:sz="0" w:space="0" w:color="auto"/>
            <w:right w:val="none" w:sz="0" w:space="0" w:color="auto"/>
          </w:divBdr>
          <w:divsChild>
            <w:div w:id="1704133934">
              <w:marLeft w:val="0"/>
              <w:marRight w:val="0"/>
              <w:marTop w:val="0"/>
              <w:marBottom w:val="240"/>
              <w:divBdr>
                <w:top w:val="none" w:sz="0" w:space="0" w:color="auto"/>
                <w:left w:val="none" w:sz="0" w:space="0" w:color="auto"/>
                <w:bottom w:val="none" w:sz="0" w:space="0" w:color="auto"/>
                <w:right w:val="none" w:sz="0" w:space="0" w:color="auto"/>
              </w:divBdr>
              <w:divsChild>
                <w:div w:id="368456350">
                  <w:marLeft w:val="0"/>
                  <w:marRight w:val="0"/>
                  <w:marTop w:val="0"/>
                  <w:marBottom w:val="0"/>
                  <w:divBdr>
                    <w:top w:val="none" w:sz="0" w:space="0" w:color="auto"/>
                    <w:left w:val="none" w:sz="0" w:space="0" w:color="auto"/>
                    <w:bottom w:val="none" w:sz="0" w:space="0" w:color="auto"/>
                    <w:right w:val="none" w:sz="0" w:space="0" w:color="auto"/>
                  </w:divBdr>
                  <w:divsChild>
                    <w:div w:id="820737059">
                      <w:marLeft w:val="137"/>
                      <w:marRight w:val="0"/>
                      <w:marTop w:val="0"/>
                      <w:marBottom w:val="0"/>
                      <w:divBdr>
                        <w:top w:val="none" w:sz="0" w:space="0" w:color="auto"/>
                        <w:left w:val="none" w:sz="0" w:space="0" w:color="auto"/>
                        <w:bottom w:val="none" w:sz="0" w:space="0" w:color="auto"/>
                        <w:right w:val="none" w:sz="0" w:space="0" w:color="auto"/>
                      </w:divBdr>
                      <w:divsChild>
                        <w:div w:id="78527220">
                          <w:marLeft w:val="0"/>
                          <w:marRight w:val="0"/>
                          <w:marTop w:val="0"/>
                          <w:marBottom w:val="0"/>
                          <w:divBdr>
                            <w:top w:val="none" w:sz="0" w:space="0" w:color="auto"/>
                            <w:left w:val="none" w:sz="0" w:space="0" w:color="auto"/>
                            <w:bottom w:val="none" w:sz="0" w:space="0" w:color="auto"/>
                            <w:right w:val="none" w:sz="0" w:space="0" w:color="auto"/>
                          </w:divBdr>
                          <w:divsChild>
                            <w:div w:id="1940334671">
                              <w:marLeft w:val="0"/>
                              <w:marRight w:val="0"/>
                              <w:marTop w:val="0"/>
                              <w:marBottom w:val="91"/>
                              <w:divBdr>
                                <w:top w:val="single" w:sz="4" w:space="5" w:color="BBBBBB"/>
                                <w:left w:val="single" w:sz="4" w:space="5" w:color="BBBBBB"/>
                                <w:bottom w:val="single" w:sz="4" w:space="5" w:color="BBBBBB"/>
                                <w:right w:val="single" w:sz="4" w:space="5" w:color="BBBBBB"/>
                              </w:divBdr>
                              <w:divsChild>
                                <w:div w:id="1719233503">
                                  <w:marLeft w:val="0"/>
                                  <w:marRight w:val="0"/>
                                  <w:marTop w:val="0"/>
                                  <w:marBottom w:val="46"/>
                                  <w:divBdr>
                                    <w:top w:val="single" w:sz="4" w:space="5" w:color="BBBBBB"/>
                                    <w:left w:val="single" w:sz="4" w:space="5" w:color="BBBBBB"/>
                                    <w:bottom w:val="single" w:sz="4" w:space="5" w:color="BBBBBB"/>
                                    <w:right w:val="single" w:sz="4" w:space="5" w:color="BBBBBB"/>
                                  </w:divBdr>
                                </w:div>
                              </w:divsChild>
                            </w:div>
                          </w:divsChild>
                        </w:div>
                      </w:divsChild>
                    </w:div>
                  </w:divsChild>
                </w:div>
              </w:divsChild>
            </w:div>
          </w:divsChild>
        </w:div>
      </w:divsChild>
    </w:div>
    <w:div w:id="146367554">
      <w:bodyDiv w:val="1"/>
      <w:marLeft w:val="0"/>
      <w:marRight w:val="0"/>
      <w:marTop w:val="0"/>
      <w:marBottom w:val="0"/>
      <w:divBdr>
        <w:top w:val="none" w:sz="0" w:space="0" w:color="auto"/>
        <w:left w:val="none" w:sz="0" w:space="0" w:color="auto"/>
        <w:bottom w:val="none" w:sz="0" w:space="0" w:color="auto"/>
        <w:right w:val="none" w:sz="0" w:space="0" w:color="auto"/>
      </w:divBdr>
    </w:div>
    <w:div w:id="149713435">
      <w:bodyDiv w:val="1"/>
      <w:marLeft w:val="0"/>
      <w:marRight w:val="0"/>
      <w:marTop w:val="0"/>
      <w:marBottom w:val="0"/>
      <w:divBdr>
        <w:top w:val="none" w:sz="0" w:space="0" w:color="auto"/>
        <w:left w:val="none" w:sz="0" w:space="0" w:color="auto"/>
        <w:bottom w:val="none" w:sz="0" w:space="0" w:color="auto"/>
        <w:right w:val="none" w:sz="0" w:space="0" w:color="auto"/>
      </w:divBdr>
    </w:div>
    <w:div w:id="149950689">
      <w:bodyDiv w:val="1"/>
      <w:marLeft w:val="0"/>
      <w:marRight w:val="0"/>
      <w:marTop w:val="0"/>
      <w:marBottom w:val="0"/>
      <w:divBdr>
        <w:top w:val="none" w:sz="0" w:space="0" w:color="auto"/>
        <w:left w:val="none" w:sz="0" w:space="0" w:color="auto"/>
        <w:bottom w:val="none" w:sz="0" w:space="0" w:color="auto"/>
        <w:right w:val="none" w:sz="0" w:space="0" w:color="auto"/>
      </w:divBdr>
    </w:div>
    <w:div w:id="150607688">
      <w:bodyDiv w:val="1"/>
      <w:marLeft w:val="0"/>
      <w:marRight w:val="0"/>
      <w:marTop w:val="0"/>
      <w:marBottom w:val="0"/>
      <w:divBdr>
        <w:top w:val="none" w:sz="0" w:space="0" w:color="auto"/>
        <w:left w:val="none" w:sz="0" w:space="0" w:color="auto"/>
        <w:bottom w:val="none" w:sz="0" w:space="0" w:color="auto"/>
        <w:right w:val="none" w:sz="0" w:space="0" w:color="auto"/>
      </w:divBdr>
    </w:div>
    <w:div w:id="152795586">
      <w:bodyDiv w:val="1"/>
      <w:marLeft w:val="0"/>
      <w:marRight w:val="0"/>
      <w:marTop w:val="0"/>
      <w:marBottom w:val="0"/>
      <w:divBdr>
        <w:top w:val="none" w:sz="0" w:space="0" w:color="auto"/>
        <w:left w:val="none" w:sz="0" w:space="0" w:color="auto"/>
        <w:bottom w:val="none" w:sz="0" w:space="0" w:color="auto"/>
        <w:right w:val="none" w:sz="0" w:space="0" w:color="auto"/>
      </w:divBdr>
    </w:div>
    <w:div w:id="159393434">
      <w:bodyDiv w:val="1"/>
      <w:marLeft w:val="0"/>
      <w:marRight w:val="0"/>
      <w:marTop w:val="0"/>
      <w:marBottom w:val="0"/>
      <w:divBdr>
        <w:top w:val="none" w:sz="0" w:space="0" w:color="auto"/>
        <w:left w:val="none" w:sz="0" w:space="0" w:color="auto"/>
        <w:bottom w:val="none" w:sz="0" w:space="0" w:color="auto"/>
        <w:right w:val="none" w:sz="0" w:space="0" w:color="auto"/>
      </w:divBdr>
    </w:div>
    <w:div w:id="160396180">
      <w:bodyDiv w:val="1"/>
      <w:marLeft w:val="0"/>
      <w:marRight w:val="0"/>
      <w:marTop w:val="0"/>
      <w:marBottom w:val="0"/>
      <w:divBdr>
        <w:top w:val="none" w:sz="0" w:space="0" w:color="auto"/>
        <w:left w:val="none" w:sz="0" w:space="0" w:color="auto"/>
        <w:bottom w:val="none" w:sz="0" w:space="0" w:color="auto"/>
        <w:right w:val="none" w:sz="0" w:space="0" w:color="auto"/>
      </w:divBdr>
    </w:div>
    <w:div w:id="163672281">
      <w:bodyDiv w:val="1"/>
      <w:marLeft w:val="0"/>
      <w:marRight w:val="0"/>
      <w:marTop w:val="0"/>
      <w:marBottom w:val="0"/>
      <w:divBdr>
        <w:top w:val="none" w:sz="0" w:space="0" w:color="auto"/>
        <w:left w:val="none" w:sz="0" w:space="0" w:color="auto"/>
        <w:bottom w:val="none" w:sz="0" w:space="0" w:color="auto"/>
        <w:right w:val="none" w:sz="0" w:space="0" w:color="auto"/>
      </w:divBdr>
    </w:div>
    <w:div w:id="166747689">
      <w:bodyDiv w:val="1"/>
      <w:marLeft w:val="0"/>
      <w:marRight w:val="0"/>
      <w:marTop w:val="0"/>
      <w:marBottom w:val="0"/>
      <w:divBdr>
        <w:top w:val="none" w:sz="0" w:space="0" w:color="auto"/>
        <w:left w:val="none" w:sz="0" w:space="0" w:color="auto"/>
        <w:bottom w:val="none" w:sz="0" w:space="0" w:color="auto"/>
        <w:right w:val="none" w:sz="0" w:space="0" w:color="auto"/>
      </w:divBdr>
    </w:div>
    <w:div w:id="168713744">
      <w:bodyDiv w:val="1"/>
      <w:marLeft w:val="0"/>
      <w:marRight w:val="0"/>
      <w:marTop w:val="0"/>
      <w:marBottom w:val="0"/>
      <w:divBdr>
        <w:top w:val="none" w:sz="0" w:space="0" w:color="auto"/>
        <w:left w:val="none" w:sz="0" w:space="0" w:color="auto"/>
        <w:bottom w:val="none" w:sz="0" w:space="0" w:color="auto"/>
        <w:right w:val="none" w:sz="0" w:space="0" w:color="auto"/>
      </w:divBdr>
    </w:div>
    <w:div w:id="169486931">
      <w:bodyDiv w:val="1"/>
      <w:marLeft w:val="0"/>
      <w:marRight w:val="0"/>
      <w:marTop w:val="0"/>
      <w:marBottom w:val="0"/>
      <w:divBdr>
        <w:top w:val="none" w:sz="0" w:space="0" w:color="auto"/>
        <w:left w:val="none" w:sz="0" w:space="0" w:color="auto"/>
        <w:bottom w:val="none" w:sz="0" w:space="0" w:color="auto"/>
        <w:right w:val="none" w:sz="0" w:space="0" w:color="auto"/>
      </w:divBdr>
    </w:div>
    <w:div w:id="170877861">
      <w:bodyDiv w:val="1"/>
      <w:marLeft w:val="0"/>
      <w:marRight w:val="0"/>
      <w:marTop w:val="0"/>
      <w:marBottom w:val="0"/>
      <w:divBdr>
        <w:top w:val="none" w:sz="0" w:space="0" w:color="auto"/>
        <w:left w:val="none" w:sz="0" w:space="0" w:color="auto"/>
        <w:bottom w:val="none" w:sz="0" w:space="0" w:color="auto"/>
        <w:right w:val="none" w:sz="0" w:space="0" w:color="auto"/>
      </w:divBdr>
    </w:div>
    <w:div w:id="173112152">
      <w:bodyDiv w:val="1"/>
      <w:marLeft w:val="0"/>
      <w:marRight w:val="0"/>
      <w:marTop w:val="0"/>
      <w:marBottom w:val="0"/>
      <w:divBdr>
        <w:top w:val="none" w:sz="0" w:space="0" w:color="auto"/>
        <w:left w:val="none" w:sz="0" w:space="0" w:color="auto"/>
        <w:bottom w:val="none" w:sz="0" w:space="0" w:color="auto"/>
        <w:right w:val="none" w:sz="0" w:space="0" w:color="auto"/>
      </w:divBdr>
    </w:div>
    <w:div w:id="173349642">
      <w:bodyDiv w:val="1"/>
      <w:marLeft w:val="0"/>
      <w:marRight w:val="0"/>
      <w:marTop w:val="0"/>
      <w:marBottom w:val="0"/>
      <w:divBdr>
        <w:top w:val="none" w:sz="0" w:space="0" w:color="auto"/>
        <w:left w:val="none" w:sz="0" w:space="0" w:color="auto"/>
        <w:bottom w:val="none" w:sz="0" w:space="0" w:color="auto"/>
        <w:right w:val="none" w:sz="0" w:space="0" w:color="auto"/>
      </w:divBdr>
    </w:div>
    <w:div w:id="173426060">
      <w:bodyDiv w:val="1"/>
      <w:marLeft w:val="0"/>
      <w:marRight w:val="0"/>
      <w:marTop w:val="0"/>
      <w:marBottom w:val="0"/>
      <w:divBdr>
        <w:top w:val="none" w:sz="0" w:space="0" w:color="auto"/>
        <w:left w:val="none" w:sz="0" w:space="0" w:color="auto"/>
        <w:bottom w:val="none" w:sz="0" w:space="0" w:color="auto"/>
        <w:right w:val="none" w:sz="0" w:space="0" w:color="auto"/>
      </w:divBdr>
    </w:div>
    <w:div w:id="175853289">
      <w:bodyDiv w:val="1"/>
      <w:marLeft w:val="0"/>
      <w:marRight w:val="0"/>
      <w:marTop w:val="0"/>
      <w:marBottom w:val="0"/>
      <w:divBdr>
        <w:top w:val="none" w:sz="0" w:space="0" w:color="auto"/>
        <w:left w:val="none" w:sz="0" w:space="0" w:color="auto"/>
        <w:bottom w:val="none" w:sz="0" w:space="0" w:color="auto"/>
        <w:right w:val="none" w:sz="0" w:space="0" w:color="auto"/>
      </w:divBdr>
    </w:div>
    <w:div w:id="178127726">
      <w:bodyDiv w:val="1"/>
      <w:marLeft w:val="0"/>
      <w:marRight w:val="0"/>
      <w:marTop w:val="0"/>
      <w:marBottom w:val="0"/>
      <w:divBdr>
        <w:top w:val="none" w:sz="0" w:space="0" w:color="auto"/>
        <w:left w:val="none" w:sz="0" w:space="0" w:color="auto"/>
        <w:bottom w:val="none" w:sz="0" w:space="0" w:color="auto"/>
        <w:right w:val="none" w:sz="0" w:space="0" w:color="auto"/>
      </w:divBdr>
    </w:div>
    <w:div w:id="181169852">
      <w:bodyDiv w:val="1"/>
      <w:marLeft w:val="0"/>
      <w:marRight w:val="0"/>
      <w:marTop w:val="0"/>
      <w:marBottom w:val="0"/>
      <w:divBdr>
        <w:top w:val="none" w:sz="0" w:space="0" w:color="auto"/>
        <w:left w:val="none" w:sz="0" w:space="0" w:color="auto"/>
        <w:bottom w:val="none" w:sz="0" w:space="0" w:color="auto"/>
        <w:right w:val="none" w:sz="0" w:space="0" w:color="auto"/>
      </w:divBdr>
    </w:div>
    <w:div w:id="181673369">
      <w:bodyDiv w:val="1"/>
      <w:marLeft w:val="0"/>
      <w:marRight w:val="0"/>
      <w:marTop w:val="0"/>
      <w:marBottom w:val="0"/>
      <w:divBdr>
        <w:top w:val="none" w:sz="0" w:space="0" w:color="auto"/>
        <w:left w:val="none" w:sz="0" w:space="0" w:color="auto"/>
        <w:bottom w:val="none" w:sz="0" w:space="0" w:color="auto"/>
        <w:right w:val="none" w:sz="0" w:space="0" w:color="auto"/>
      </w:divBdr>
    </w:div>
    <w:div w:id="194805467">
      <w:bodyDiv w:val="1"/>
      <w:marLeft w:val="0"/>
      <w:marRight w:val="0"/>
      <w:marTop w:val="0"/>
      <w:marBottom w:val="0"/>
      <w:divBdr>
        <w:top w:val="none" w:sz="0" w:space="0" w:color="auto"/>
        <w:left w:val="none" w:sz="0" w:space="0" w:color="auto"/>
        <w:bottom w:val="none" w:sz="0" w:space="0" w:color="auto"/>
        <w:right w:val="none" w:sz="0" w:space="0" w:color="auto"/>
      </w:divBdr>
    </w:div>
    <w:div w:id="196967066">
      <w:bodyDiv w:val="1"/>
      <w:marLeft w:val="0"/>
      <w:marRight w:val="0"/>
      <w:marTop w:val="0"/>
      <w:marBottom w:val="0"/>
      <w:divBdr>
        <w:top w:val="none" w:sz="0" w:space="0" w:color="auto"/>
        <w:left w:val="none" w:sz="0" w:space="0" w:color="auto"/>
        <w:bottom w:val="none" w:sz="0" w:space="0" w:color="auto"/>
        <w:right w:val="none" w:sz="0" w:space="0" w:color="auto"/>
      </w:divBdr>
    </w:div>
    <w:div w:id="199628891">
      <w:bodyDiv w:val="1"/>
      <w:marLeft w:val="0"/>
      <w:marRight w:val="0"/>
      <w:marTop w:val="0"/>
      <w:marBottom w:val="0"/>
      <w:divBdr>
        <w:top w:val="none" w:sz="0" w:space="0" w:color="auto"/>
        <w:left w:val="none" w:sz="0" w:space="0" w:color="auto"/>
        <w:bottom w:val="none" w:sz="0" w:space="0" w:color="auto"/>
        <w:right w:val="none" w:sz="0" w:space="0" w:color="auto"/>
      </w:divBdr>
    </w:div>
    <w:div w:id="199979251">
      <w:bodyDiv w:val="1"/>
      <w:marLeft w:val="0"/>
      <w:marRight w:val="0"/>
      <w:marTop w:val="0"/>
      <w:marBottom w:val="0"/>
      <w:divBdr>
        <w:top w:val="none" w:sz="0" w:space="0" w:color="auto"/>
        <w:left w:val="none" w:sz="0" w:space="0" w:color="auto"/>
        <w:bottom w:val="none" w:sz="0" w:space="0" w:color="auto"/>
        <w:right w:val="none" w:sz="0" w:space="0" w:color="auto"/>
      </w:divBdr>
    </w:div>
    <w:div w:id="202252938">
      <w:bodyDiv w:val="1"/>
      <w:marLeft w:val="0"/>
      <w:marRight w:val="0"/>
      <w:marTop w:val="0"/>
      <w:marBottom w:val="0"/>
      <w:divBdr>
        <w:top w:val="none" w:sz="0" w:space="0" w:color="auto"/>
        <w:left w:val="none" w:sz="0" w:space="0" w:color="auto"/>
        <w:bottom w:val="none" w:sz="0" w:space="0" w:color="auto"/>
        <w:right w:val="none" w:sz="0" w:space="0" w:color="auto"/>
      </w:divBdr>
    </w:div>
    <w:div w:id="203762092">
      <w:bodyDiv w:val="1"/>
      <w:marLeft w:val="0"/>
      <w:marRight w:val="0"/>
      <w:marTop w:val="0"/>
      <w:marBottom w:val="0"/>
      <w:divBdr>
        <w:top w:val="none" w:sz="0" w:space="0" w:color="auto"/>
        <w:left w:val="none" w:sz="0" w:space="0" w:color="auto"/>
        <w:bottom w:val="none" w:sz="0" w:space="0" w:color="auto"/>
        <w:right w:val="none" w:sz="0" w:space="0" w:color="auto"/>
      </w:divBdr>
      <w:divsChild>
        <w:div w:id="1627080075">
          <w:marLeft w:val="0"/>
          <w:marRight w:val="0"/>
          <w:marTop w:val="0"/>
          <w:marBottom w:val="0"/>
          <w:divBdr>
            <w:top w:val="none" w:sz="0" w:space="0" w:color="auto"/>
            <w:left w:val="none" w:sz="0" w:space="0" w:color="auto"/>
            <w:bottom w:val="none" w:sz="0" w:space="0" w:color="auto"/>
            <w:right w:val="none" w:sz="0" w:space="0" w:color="auto"/>
          </w:divBdr>
        </w:div>
      </w:divsChild>
    </w:div>
    <w:div w:id="206843890">
      <w:bodyDiv w:val="1"/>
      <w:marLeft w:val="0"/>
      <w:marRight w:val="0"/>
      <w:marTop w:val="0"/>
      <w:marBottom w:val="0"/>
      <w:divBdr>
        <w:top w:val="none" w:sz="0" w:space="0" w:color="auto"/>
        <w:left w:val="none" w:sz="0" w:space="0" w:color="auto"/>
        <w:bottom w:val="none" w:sz="0" w:space="0" w:color="auto"/>
        <w:right w:val="none" w:sz="0" w:space="0" w:color="auto"/>
      </w:divBdr>
    </w:div>
    <w:div w:id="209342007">
      <w:bodyDiv w:val="1"/>
      <w:marLeft w:val="0"/>
      <w:marRight w:val="0"/>
      <w:marTop w:val="0"/>
      <w:marBottom w:val="0"/>
      <w:divBdr>
        <w:top w:val="none" w:sz="0" w:space="0" w:color="auto"/>
        <w:left w:val="none" w:sz="0" w:space="0" w:color="auto"/>
        <w:bottom w:val="none" w:sz="0" w:space="0" w:color="auto"/>
        <w:right w:val="none" w:sz="0" w:space="0" w:color="auto"/>
      </w:divBdr>
    </w:div>
    <w:div w:id="213002287">
      <w:bodyDiv w:val="1"/>
      <w:marLeft w:val="0"/>
      <w:marRight w:val="0"/>
      <w:marTop w:val="0"/>
      <w:marBottom w:val="0"/>
      <w:divBdr>
        <w:top w:val="none" w:sz="0" w:space="0" w:color="auto"/>
        <w:left w:val="none" w:sz="0" w:space="0" w:color="auto"/>
        <w:bottom w:val="none" w:sz="0" w:space="0" w:color="auto"/>
        <w:right w:val="none" w:sz="0" w:space="0" w:color="auto"/>
      </w:divBdr>
      <w:divsChild>
        <w:div w:id="1478568620">
          <w:marLeft w:val="0"/>
          <w:marRight w:val="0"/>
          <w:marTop w:val="0"/>
          <w:marBottom w:val="0"/>
          <w:divBdr>
            <w:top w:val="none" w:sz="0" w:space="0" w:color="auto"/>
            <w:left w:val="none" w:sz="0" w:space="0" w:color="auto"/>
            <w:bottom w:val="none" w:sz="0" w:space="0" w:color="auto"/>
            <w:right w:val="none" w:sz="0" w:space="0" w:color="auto"/>
          </w:divBdr>
        </w:div>
        <w:div w:id="2033218636">
          <w:marLeft w:val="0"/>
          <w:marRight w:val="0"/>
          <w:marTop w:val="0"/>
          <w:marBottom w:val="0"/>
          <w:divBdr>
            <w:top w:val="none" w:sz="0" w:space="0" w:color="auto"/>
            <w:left w:val="none" w:sz="0" w:space="0" w:color="auto"/>
            <w:bottom w:val="none" w:sz="0" w:space="0" w:color="auto"/>
            <w:right w:val="none" w:sz="0" w:space="0" w:color="auto"/>
          </w:divBdr>
        </w:div>
      </w:divsChild>
    </w:div>
    <w:div w:id="222062764">
      <w:bodyDiv w:val="1"/>
      <w:marLeft w:val="0"/>
      <w:marRight w:val="0"/>
      <w:marTop w:val="0"/>
      <w:marBottom w:val="0"/>
      <w:divBdr>
        <w:top w:val="none" w:sz="0" w:space="0" w:color="auto"/>
        <w:left w:val="none" w:sz="0" w:space="0" w:color="auto"/>
        <w:bottom w:val="none" w:sz="0" w:space="0" w:color="auto"/>
        <w:right w:val="none" w:sz="0" w:space="0" w:color="auto"/>
      </w:divBdr>
    </w:div>
    <w:div w:id="222567531">
      <w:bodyDiv w:val="1"/>
      <w:marLeft w:val="0"/>
      <w:marRight w:val="0"/>
      <w:marTop w:val="0"/>
      <w:marBottom w:val="0"/>
      <w:divBdr>
        <w:top w:val="none" w:sz="0" w:space="0" w:color="auto"/>
        <w:left w:val="none" w:sz="0" w:space="0" w:color="auto"/>
        <w:bottom w:val="none" w:sz="0" w:space="0" w:color="auto"/>
        <w:right w:val="none" w:sz="0" w:space="0" w:color="auto"/>
      </w:divBdr>
    </w:div>
    <w:div w:id="226112274">
      <w:bodyDiv w:val="1"/>
      <w:marLeft w:val="0"/>
      <w:marRight w:val="0"/>
      <w:marTop w:val="0"/>
      <w:marBottom w:val="0"/>
      <w:divBdr>
        <w:top w:val="none" w:sz="0" w:space="0" w:color="auto"/>
        <w:left w:val="none" w:sz="0" w:space="0" w:color="auto"/>
        <w:bottom w:val="none" w:sz="0" w:space="0" w:color="auto"/>
        <w:right w:val="none" w:sz="0" w:space="0" w:color="auto"/>
      </w:divBdr>
    </w:div>
    <w:div w:id="227963746">
      <w:bodyDiv w:val="1"/>
      <w:marLeft w:val="0"/>
      <w:marRight w:val="0"/>
      <w:marTop w:val="0"/>
      <w:marBottom w:val="0"/>
      <w:divBdr>
        <w:top w:val="none" w:sz="0" w:space="0" w:color="auto"/>
        <w:left w:val="none" w:sz="0" w:space="0" w:color="auto"/>
        <w:bottom w:val="none" w:sz="0" w:space="0" w:color="auto"/>
        <w:right w:val="none" w:sz="0" w:space="0" w:color="auto"/>
      </w:divBdr>
    </w:div>
    <w:div w:id="229778797">
      <w:bodyDiv w:val="1"/>
      <w:marLeft w:val="0"/>
      <w:marRight w:val="0"/>
      <w:marTop w:val="0"/>
      <w:marBottom w:val="0"/>
      <w:divBdr>
        <w:top w:val="none" w:sz="0" w:space="0" w:color="auto"/>
        <w:left w:val="none" w:sz="0" w:space="0" w:color="auto"/>
        <w:bottom w:val="none" w:sz="0" w:space="0" w:color="auto"/>
        <w:right w:val="none" w:sz="0" w:space="0" w:color="auto"/>
      </w:divBdr>
      <w:divsChild>
        <w:div w:id="1409306182">
          <w:marLeft w:val="0"/>
          <w:marRight w:val="0"/>
          <w:marTop w:val="0"/>
          <w:marBottom w:val="0"/>
          <w:divBdr>
            <w:top w:val="none" w:sz="0" w:space="0" w:color="auto"/>
            <w:left w:val="none" w:sz="0" w:space="0" w:color="auto"/>
            <w:bottom w:val="none" w:sz="0" w:space="0" w:color="auto"/>
            <w:right w:val="none" w:sz="0" w:space="0" w:color="auto"/>
          </w:divBdr>
        </w:div>
        <w:div w:id="1842816360">
          <w:marLeft w:val="0"/>
          <w:marRight w:val="0"/>
          <w:marTop w:val="0"/>
          <w:marBottom w:val="0"/>
          <w:divBdr>
            <w:top w:val="none" w:sz="0" w:space="0" w:color="auto"/>
            <w:left w:val="none" w:sz="0" w:space="0" w:color="auto"/>
            <w:bottom w:val="none" w:sz="0" w:space="0" w:color="auto"/>
            <w:right w:val="none" w:sz="0" w:space="0" w:color="auto"/>
          </w:divBdr>
        </w:div>
      </w:divsChild>
    </w:div>
    <w:div w:id="230820626">
      <w:bodyDiv w:val="1"/>
      <w:marLeft w:val="0"/>
      <w:marRight w:val="0"/>
      <w:marTop w:val="0"/>
      <w:marBottom w:val="0"/>
      <w:divBdr>
        <w:top w:val="none" w:sz="0" w:space="0" w:color="auto"/>
        <w:left w:val="none" w:sz="0" w:space="0" w:color="auto"/>
        <w:bottom w:val="none" w:sz="0" w:space="0" w:color="auto"/>
        <w:right w:val="none" w:sz="0" w:space="0" w:color="auto"/>
      </w:divBdr>
    </w:div>
    <w:div w:id="234240361">
      <w:bodyDiv w:val="1"/>
      <w:marLeft w:val="0"/>
      <w:marRight w:val="0"/>
      <w:marTop w:val="0"/>
      <w:marBottom w:val="0"/>
      <w:divBdr>
        <w:top w:val="none" w:sz="0" w:space="0" w:color="auto"/>
        <w:left w:val="none" w:sz="0" w:space="0" w:color="auto"/>
        <w:bottom w:val="none" w:sz="0" w:space="0" w:color="auto"/>
        <w:right w:val="none" w:sz="0" w:space="0" w:color="auto"/>
      </w:divBdr>
    </w:div>
    <w:div w:id="235629415">
      <w:bodyDiv w:val="1"/>
      <w:marLeft w:val="0"/>
      <w:marRight w:val="0"/>
      <w:marTop w:val="0"/>
      <w:marBottom w:val="0"/>
      <w:divBdr>
        <w:top w:val="none" w:sz="0" w:space="0" w:color="auto"/>
        <w:left w:val="none" w:sz="0" w:space="0" w:color="auto"/>
        <w:bottom w:val="none" w:sz="0" w:space="0" w:color="auto"/>
        <w:right w:val="none" w:sz="0" w:space="0" w:color="auto"/>
      </w:divBdr>
    </w:div>
    <w:div w:id="238174416">
      <w:bodyDiv w:val="1"/>
      <w:marLeft w:val="0"/>
      <w:marRight w:val="0"/>
      <w:marTop w:val="0"/>
      <w:marBottom w:val="0"/>
      <w:divBdr>
        <w:top w:val="none" w:sz="0" w:space="0" w:color="auto"/>
        <w:left w:val="none" w:sz="0" w:space="0" w:color="auto"/>
        <w:bottom w:val="none" w:sz="0" w:space="0" w:color="auto"/>
        <w:right w:val="none" w:sz="0" w:space="0" w:color="auto"/>
      </w:divBdr>
      <w:divsChild>
        <w:div w:id="24527800">
          <w:marLeft w:val="0"/>
          <w:marRight w:val="0"/>
          <w:marTop w:val="0"/>
          <w:marBottom w:val="0"/>
          <w:divBdr>
            <w:top w:val="none" w:sz="0" w:space="0" w:color="auto"/>
            <w:left w:val="none" w:sz="0" w:space="0" w:color="auto"/>
            <w:bottom w:val="none" w:sz="0" w:space="0" w:color="auto"/>
            <w:right w:val="none" w:sz="0" w:space="0" w:color="auto"/>
          </w:divBdr>
        </w:div>
        <w:div w:id="939948464">
          <w:marLeft w:val="0"/>
          <w:marRight w:val="0"/>
          <w:marTop w:val="0"/>
          <w:marBottom w:val="0"/>
          <w:divBdr>
            <w:top w:val="none" w:sz="0" w:space="0" w:color="auto"/>
            <w:left w:val="none" w:sz="0" w:space="0" w:color="auto"/>
            <w:bottom w:val="none" w:sz="0" w:space="0" w:color="auto"/>
            <w:right w:val="none" w:sz="0" w:space="0" w:color="auto"/>
          </w:divBdr>
        </w:div>
      </w:divsChild>
    </w:div>
    <w:div w:id="242377895">
      <w:bodyDiv w:val="1"/>
      <w:marLeft w:val="0"/>
      <w:marRight w:val="0"/>
      <w:marTop w:val="0"/>
      <w:marBottom w:val="0"/>
      <w:divBdr>
        <w:top w:val="none" w:sz="0" w:space="0" w:color="auto"/>
        <w:left w:val="none" w:sz="0" w:space="0" w:color="auto"/>
        <w:bottom w:val="none" w:sz="0" w:space="0" w:color="auto"/>
        <w:right w:val="none" w:sz="0" w:space="0" w:color="auto"/>
      </w:divBdr>
    </w:div>
    <w:div w:id="242956184">
      <w:bodyDiv w:val="1"/>
      <w:marLeft w:val="0"/>
      <w:marRight w:val="0"/>
      <w:marTop w:val="0"/>
      <w:marBottom w:val="0"/>
      <w:divBdr>
        <w:top w:val="none" w:sz="0" w:space="0" w:color="auto"/>
        <w:left w:val="none" w:sz="0" w:space="0" w:color="auto"/>
        <w:bottom w:val="none" w:sz="0" w:space="0" w:color="auto"/>
        <w:right w:val="none" w:sz="0" w:space="0" w:color="auto"/>
      </w:divBdr>
    </w:div>
    <w:div w:id="243344779">
      <w:bodyDiv w:val="1"/>
      <w:marLeft w:val="0"/>
      <w:marRight w:val="0"/>
      <w:marTop w:val="0"/>
      <w:marBottom w:val="0"/>
      <w:divBdr>
        <w:top w:val="none" w:sz="0" w:space="0" w:color="auto"/>
        <w:left w:val="none" w:sz="0" w:space="0" w:color="auto"/>
        <w:bottom w:val="none" w:sz="0" w:space="0" w:color="auto"/>
        <w:right w:val="none" w:sz="0" w:space="0" w:color="auto"/>
      </w:divBdr>
    </w:div>
    <w:div w:id="248151488">
      <w:bodyDiv w:val="1"/>
      <w:marLeft w:val="0"/>
      <w:marRight w:val="0"/>
      <w:marTop w:val="0"/>
      <w:marBottom w:val="0"/>
      <w:divBdr>
        <w:top w:val="none" w:sz="0" w:space="0" w:color="auto"/>
        <w:left w:val="none" w:sz="0" w:space="0" w:color="auto"/>
        <w:bottom w:val="none" w:sz="0" w:space="0" w:color="auto"/>
        <w:right w:val="none" w:sz="0" w:space="0" w:color="auto"/>
      </w:divBdr>
    </w:div>
    <w:div w:id="251207651">
      <w:bodyDiv w:val="1"/>
      <w:marLeft w:val="0"/>
      <w:marRight w:val="0"/>
      <w:marTop w:val="0"/>
      <w:marBottom w:val="0"/>
      <w:divBdr>
        <w:top w:val="none" w:sz="0" w:space="0" w:color="auto"/>
        <w:left w:val="none" w:sz="0" w:space="0" w:color="auto"/>
        <w:bottom w:val="none" w:sz="0" w:space="0" w:color="auto"/>
        <w:right w:val="none" w:sz="0" w:space="0" w:color="auto"/>
      </w:divBdr>
    </w:div>
    <w:div w:id="252514074">
      <w:bodyDiv w:val="1"/>
      <w:marLeft w:val="0"/>
      <w:marRight w:val="0"/>
      <w:marTop w:val="0"/>
      <w:marBottom w:val="0"/>
      <w:divBdr>
        <w:top w:val="none" w:sz="0" w:space="0" w:color="auto"/>
        <w:left w:val="none" w:sz="0" w:space="0" w:color="auto"/>
        <w:bottom w:val="none" w:sz="0" w:space="0" w:color="auto"/>
        <w:right w:val="none" w:sz="0" w:space="0" w:color="auto"/>
      </w:divBdr>
    </w:div>
    <w:div w:id="256790029">
      <w:bodyDiv w:val="1"/>
      <w:marLeft w:val="0"/>
      <w:marRight w:val="0"/>
      <w:marTop w:val="0"/>
      <w:marBottom w:val="0"/>
      <w:divBdr>
        <w:top w:val="none" w:sz="0" w:space="0" w:color="auto"/>
        <w:left w:val="none" w:sz="0" w:space="0" w:color="auto"/>
        <w:bottom w:val="none" w:sz="0" w:space="0" w:color="auto"/>
        <w:right w:val="none" w:sz="0" w:space="0" w:color="auto"/>
      </w:divBdr>
    </w:div>
    <w:div w:id="259535481">
      <w:bodyDiv w:val="1"/>
      <w:marLeft w:val="0"/>
      <w:marRight w:val="0"/>
      <w:marTop w:val="0"/>
      <w:marBottom w:val="0"/>
      <w:divBdr>
        <w:top w:val="none" w:sz="0" w:space="0" w:color="auto"/>
        <w:left w:val="none" w:sz="0" w:space="0" w:color="auto"/>
        <w:bottom w:val="none" w:sz="0" w:space="0" w:color="auto"/>
        <w:right w:val="none" w:sz="0" w:space="0" w:color="auto"/>
      </w:divBdr>
    </w:div>
    <w:div w:id="262225908">
      <w:bodyDiv w:val="1"/>
      <w:marLeft w:val="0"/>
      <w:marRight w:val="0"/>
      <w:marTop w:val="0"/>
      <w:marBottom w:val="0"/>
      <w:divBdr>
        <w:top w:val="none" w:sz="0" w:space="0" w:color="auto"/>
        <w:left w:val="none" w:sz="0" w:space="0" w:color="auto"/>
        <w:bottom w:val="none" w:sz="0" w:space="0" w:color="auto"/>
        <w:right w:val="none" w:sz="0" w:space="0" w:color="auto"/>
      </w:divBdr>
    </w:div>
    <w:div w:id="263925087">
      <w:bodyDiv w:val="1"/>
      <w:marLeft w:val="0"/>
      <w:marRight w:val="0"/>
      <w:marTop w:val="0"/>
      <w:marBottom w:val="0"/>
      <w:divBdr>
        <w:top w:val="none" w:sz="0" w:space="0" w:color="auto"/>
        <w:left w:val="none" w:sz="0" w:space="0" w:color="auto"/>
        <w:bottom w:val="none" w:sz="0" w:space="0" w:color="auto"/>
        <w:right w:val="none" w:sz="0" w:space="0" w:color="auto"/>
      </w:divBdr>
    </w:div>
    <w:div w:id="266698728">
      <w:bodyDiv w:val="1"/>
      <w:marLeft w:val="0"/>
      <w:marRight w:val="0"/>
      <w:marTop w:val="0"/>
      <w:marBottom w:val="0"/>
      <w:divBdr>
        <w:top w:val="none" w:sz="0" w:space="0" w:color="auto"/>
        <w:left w:val="none" w:sz="0" w:space="0" w:color="auto"/>
        <w:bottom w:val="none" w:sz="0" w:space="0" w:color="auto"/>
        <w:right w:val="none" w:sz="0" w:space="0" w:color="auto"/>
      </w:divBdr>
    </w:div>
    <w:div w:id="273170846">
      <w:bodyDiv w:val="1"/>
      <w:marLeft w:val="0"/>
      <w:marRight w:val="0"/>
      <w:marTop w:val="0"/>
      <w:marBottom w:val="0"/>
      <w:divBdr>
        <w:top w:val="none" w:sz="0" w:space="0" w:color="auto"/>
        <w:left w:val="none" w:sz="0" w:space="0" w:color="auto"/>
        <w:bottom w:val="none" w:sz="0" w:space="0" w:color="auto"/>
        <w:right w:val="none" w:sz="0" w:space="0" w:color="auto"/>
      </w:divBdr>
    </w:div>
    <w:div w:id="278531979">
      <w:bodyDiv w:val="1"/>
      <w:marLeft w:val="0"/>
      <w:marRight w:val="0"/>
      <w:marTop w:val="0"/>
      <w:marBottom w:val="0"/>
      <w:divBdr>
        <w:top w:val="none" w:sz="0" w:space="0" w:color="auto"/>
        <w:left w:val="none" w:sz="0" w:space="0" w:color="auto"/>
        <w:bottom w:val="none" w:sz="0" w:space="0" w:color="auto"/>
        <w:right w:val="none" w:sz="0" w:space="0" w:color="auto"/>
      </w:divBdr>
    </w:div>
    <w:div w:id="280065687">
      <w:bodyDiv w:val="1"/>
      <w:marLeft w:val="0"/>
      <w:marRight w:val="0"/>
      <w:marTop w:val="0"/>
      <w:marBottom w:val="0"/>
      <w:divBdr>
        <w:top w:val="none" w:sz="0" w:space="0" w:color="auto"/>
        <w:left w:val="none" w:sz="0" w:space="0" w:color="auto"/>
        <w:bottom w:val="none" w:sz="0" w:space="0" w:color="auto"/>
        <w:right w:val="none" w:sz="0" w:space="0" w:color="auto"/>
      </w:divBdr>
      <w:divsChild>
        <w:div w:id="422533460">
          <w:marLeft w:val="0"/>
          <w:marRight w:val="0"/>
          <w:marTop w:val="0"/>
          <w:marBottom w:val="0"/>
          <w:divBdr>
            <w:top w:val="none" w:sz="0" w:space="0" w:color="auto"/>
            <w:left w:val="none" w:sz="0" w:space="0" w:color="auto"/>
            <w:bottom w:val="none" w:sz="0" w:space="0" w:color="auto"/>
            <w:right w:val="none" w:sz="0" w:space="0" w:color="auto"/>
          </w:divBdr>
          <w:divsChild>
            <w:div w:id="826821838">
              <w:marLeft w:val="0"/>
              <w:marRight w:val="0"/>
              <w:marTop w:val="0"/>
              <w:marBottom w:val="240"/>
              <w:divBdr>
                <w:top w:val="none" w:sz="0" w:space="0" w:color="auto"/>
                <w:left w:val="none" w:sz="0" w:space="0" w:color="auto"/>
                <w:bottom w:val="none" w:sz="0" w:space="0" w:color="auto"/>
                <w:right w:val="none" w:sz="0" w:space="0" w:color="auto"/>
              </w:divBdr>
              <w:divsChild>
                <w:div w:id="664088167">
                  <w:marLeft w:val="0"/>
                  <w:marRight w:val="0"/>
                  <w:marTop w:val="0"/>
                  <w:marBottom w:val="0"/>
                  <w:divBdr>
                    <w:top w:val="none" w:sz="0" w:space="0" w:color="auto"/>
                    <w:left w:val="none" w:sz="0" w:space="0" w:color="auto"/>
                    <w:bottom w:val="none" w:sz="0" w:space="0" w:color="auto"/>
                    <w:right w:val="none" w:sz="0" w:space="0" w:color="auto"/>
                  </w:divBdr>
                  <w:divsChild>
                    <w:div w:id="1277256325">
                      <w:marLeft w:val="214"/>
                      <w:marRight w:val="0"/>
                      <w:marTop w:val="0"/>
                      <w:marBottom w:val="0"/>
                      <w:divBdr>
                        <w:top w:val="none" w:sz="0" w:space="0" w:color="auto"/>
                        <w:left w:val="none" w:sz="0" w:space="0" w:color="auto"/>
                        <w:bottom w:val="none" w:sz="0" w:space="0" w:color="auto"/>
                        <w:right w:val="none" w:sz="0" w:space="0" w:color="auto"/>
                      </w:divBdr>
                      <w:divsChild>
                        <w:div w:id="974524966">
                          <w:marLeft w:val="0"/>
                          <w:marRight w:val="0"/>
                          <w:marTop w:val="0"/>
                          <w:marBottom w:val="0"/>
                          <w:divBdr>
                            <w:top w:val="none" w:sz="0" w:space="0" w:color="auto"/>
                            <w:left w:val="none" w:sz="0" w:space="0" w:color="auto"/>
                            <w:bottom w:val="none" w:sz="0" w:space="0" w:color="auto"/>
                            <w:right w:val="none" w:sz="0" w:space="0" w:color="auto"/>
                          </w:divBdr>
                          <w:divsChild>
                            <w:div w:id="797794886">
                              <w:marLeft w:val="0"/>
                              <w:marRight w:val="0"/>
                              <w:marTop w:val="0"/>
                              <w:marBottom w:val="143"/>
                              <w:divBdr>
                                <w:top w:val="single" w:sz="6" w:space="7" w:color="BBBBBB"/>
                                <w:left w:val="single" w:sz="6" w:space="7" w:color="BBBBBB"/>
                                <w:bottom w:val="single" w:sz="6" w:space="7" w:color="BBBBBB"/>
                                <w:right w:val="single" w:sz="6" w:space="7" w:color="BBBBBB"/>
                              </w:divBdr>
                              <w:divsChild>
                                <w:div w:id="2006979460">
                                  <w:marLeft w:val="0"/>
                                  <w:marRight w:val="0"/>
                                  <w:marTop w:val="0"/>
                                  <w:marBottom w:val="71"/>
                                  <w:divBdr>
                                    <w:top w:val="single" w:sz="6" w:space="7" w:color="BBBBBB"/>
                                    <w:left w:val="single" w:sz="6" w:space="7" w:color="BBBBBB"/>
                                    <w:bottom w:val="single" w:sz="6" w:space="7" w:color="BBBBBB"/>
                                    <w:right w:val="single" w:sz="6" w:space="7" w:color="BBBBBB"/>
                                  </w:divBdr>
                                </w:div>
                              </w:divsChild>
                            </w:div>
                          </w:divsChild>
                        </w:div>
                      </w:divsChild>
                    </w:div>
                  </w:divsChild>
                </w:div>
              </w:divsChild>
            </w:div>
          </w:divsChild>
        </w:div>
      </w:divsChild>
    </w:div>
    <w:div w:id="280067880">
      <w:bodyDiv w:val="1"/>
      <w:marLeft w:val="0"/>
      <w:marRight w:val="0"/>
      <w:marTop w:val="0"/>
      <w:marBottom w:val="0"/>
      <w:divBdr>
        <w:top w:val="none" w:sz="0" w:space="0" w:color="auto"/>
        <w:left w:val="none" w:sz="0" w:space="0" w:color="auto"/>
        <w:bottom w:val="none" w:sz="0" w:space="0" w:color="auto"/>
        <w:right w:val="none" w:sz="0" w:space="0" w:color="auto"/>
      </w:divBdr>
    </w:div>
    <w:div w:id="282538880">
      <w:bodyDiv w:val="1"/>
      <w:marLeft w:val="0"/>
      <w:marRight w:val="0"/>
      <w:marTop w:val="0"/>
      <w:marBottom w:val="0"/>
      <w:divBdr>
        <w:top w:val="none" w:sz="0" w:space="0" w:color="auto"/>
        <w:left w:val="none" w:sz="0" w:space="0" w:color="auto"/>
        <w:bottom w:val="none" w:sz="0" w:space="0" w:color="auto"/>
        <w:right w:val="none" w:sz="0" w:space="0" w:color="auto"/>
      </w:divBdr>
    </w:div>
    <w:div w:id="287932327">
      <w:bodyDiv w:val="1"/>
      <w:marLeft w:val="0"/>
      <w:marRight w:val="0"/>
      <w:marTop w:val="0"/>
      <w:marBottom w:val="0"/>
      <w:divBdr>
        <w:top w:val="none" w:sz="0" w:space="0" w:color="auto"/>
        <w:left w:val="none" w:sz="0" w:space="0" w:color="auto"/>
        <w:bottom w:val="none" w:sz="0" w:space="0" w:color="auto"/>
        <w:right w:val="none" w:sz="0" w:space="0" w:color="auto"/>
      </w:divBdr>
    </w:div>
    <w:div w:id="288782742">
      <w:bodyDiv w:val="1"/>
      <w:marLeft w:val="0"/>
      <w:marRight w:val="0"/>
      <w:marTop w:val="0"/>
      <w:marBottom w:val="0"/>
      <w:divBdr>
        <w:top w:val="none" w:sz="0" w:space="0" w:color="auto"/>
        <w:left w:val="none" w:sz="0" w:space="0" w:color="auto"/>
        <w:bottom w:val="none" w:sz="0" w:space="0" w:color="auto"/>
        <w:right w:val="none" w:sz="0" w:space="0" w:color="auto"/>
      </w:divBdr>
    </w:div>
    <w:div w:id="292444803">
      <w:bodyDiv w:val="1"/>
      <w:marLeft w:val="0"/>
      <w:marRight w:val="0"/>
      <w:marTop w:val="0"/>
      <w:marBottom w:val="0"/>
      <w:divBdr>
        <w:top w:val="none" w:sz="0" w:space="0" w:color="auto"/>
        <w:left w:val="none" w:sz="0" w:space="0" w:color="auto"/>
        <w:bottom w:val="none" w:sz="0" w:space="0" w:color="auto"/>
        <w:right w:val="none" w:sz="0" w:space="0" w:color="auto"/>
      </w:divBdr>
    </w:div>
    <w:div w:id="292911671">
      <w:bodyDiv w:val="1"/>
      <w:marLeft w:val="0"/>
      <w:marRight w:val="0"/>
      <w:marTop w:val="0"/>
      <w:marBottom w:val="0"/>
      <w:divBdr>
        <w:top w:val="none" w:sz="0" w:space="0" w:color="auto"/>
        <w:left w:val="none" w:sz="0" w:space="0" w:color="auto"/>
        <w:bottom w:val="none" w:sz="0" w:space="0" w:color="auto"/>
        <w:right w:val="none" w:sz="0" w:space="0" w:color="auto"/>
      </w:divBdr>
    </w:div>
    <w:div w:id="293486682">
      <w:bodyDiv w:val="1"/>
      <w:marLeft w:val="0"/>
      <w:marRight w:val="0"/>
      <w:marTop w:val="0"/>
      <w:marBottom w:val="0"/>
      <w:divBdr>
        <w:top w:val="none" w:sz="0" w:space="0" w:color="auto"/>
        <w:left w:val="none" w:sz="0" w:space="0" w:color="auto"/>
        <w:bottom w:val="none" w:sz="0" w:space="0" w:color="auto"/>
        <w:right w:val="none" w:sz="0" w:space="0" w:color="auto"/>
      </w:divBdr>
    </w:div>
    <w:div w:id="296181167">
      <w:bodyDiv w:val="1"/>
      <w:marLeft w:val="0"/>
      <w:marRight w:val="0"/>
      <w:marTop w:val="0"/>
      <w:marBottom w:val="0"/>
      <w:divBdr>
        <w:top w:val="none" w:sz="0" w:space="0" w:color="auto"/>
        <w:left w:val="none" w:sz="0" w:space="0" w:color="auto"/>
        <w:bottom w:val="none" w:sz="0" w:space="0" w:color="auto"/>
        <w:right w:val="none" w:sz="0" w:space="0" w:color="auto"/>
      </w:divBdr>
    </w:div>
    <w:div w:id="297339945">
      <w:bodyDiv w:val="1"/>
      <w:marLeft w:val="0"/>
      <w:marRight w:val="0"/>
      <w:marTop w:val="0"/>
      <w:marBottom w:val="0"/>
      <w:divBdr>
        <w:top w:val="none" w:sz="0" w:space="0" w:color="auto"/>
        <w:left w:val="none" w:sz="0" w:space="0" w:color="auto"/>
        <w:bottom w:val="none" w:sz="0" w:space="0" w:color="auto"/>
        <w:right w:val="none" w:sz="0" w:space="0" w:color="auto"/>
      </w:divBdr>
    </w:div>
    <w:div w:id="297958106">
      <w:bodyDiv w:val="1"/>
      <w:marLeft w:val="0"/>
      <w:marRight w:val="0"/>
      <w:marTop w:val="0"/>
      <w:marBottom w:val="0"/>
      <w:divBdr>
        <w:top w:val="none" w:sz="0" w:space="0" w:color="auto"/>
        <w:left w:val="none" w:sz="0" w:space="0" w:color="auto"/>
        <w:bottom w:val="none" w:sz="0" w:space="0" w:color="auto"/>
        <w:right w:val="none" w:sz="0" w:space="0" w:color="auto"/>
      </w:divBdr>
    </w:div>
    <w:div w:id="298998316">
      <w:bodyDiv w:val="1"/>
      <w:marLeft w:val="0"/>
      <w:marRight w:val="0"/>
      <w:marTop w:val="0"/>
      <w:marBottom w:val="0"/>
      <w:divBdr>
        <w:top w:val="none" w:sz="0" w:space="0" w:color="auto"/>
        <w:left w:val="none" w:sz="0" w:space="0" w:color="auto"/>
        <w:bottom w:val="none" w:sz="0" w:space="0" w:color="auto"/>
        <w:right w:val="none" w:sz="0" w:space="0" w:color="auto"/>
      </w:divBdr>
    </w:div>
    <w:div w:id="299500325">
      <w:bodyDiv w:val="1"/>
      <w:marLeft w:val="0"/>
      <w:marRight w:val="0"/>
      <w:marTop w:val="0"/>
      <w:marBottom w:val="0"/>
      <w:divBdr>
        <w:top w:val="none" w:sz="0" w:space="0" w:color="auto"/>
        <w:left w:val="none" w:sz="0" w:space="0" w:color="auto"/>
        <w:bottom w:val="none" w:sz="0" w:space="0" w:color="auto"/>
        <w:right w:val="none" w:sz="0" w:space="0" w:color="auto"/>
      </w:divBdr>
    </w:div>
    <w:div w:id="300774248">
      <w:bodyDiv w:val="1"/>
      <w:marLeft w:val="0"/>
      <w:marRight w:val="0"/>
      <w:marTop w:val="0"/>
      <w:marBottom w:val="0"/>
      <w:divBdr>
        <w:top w:val="none" w:sz="0" w:space="0" w:color="auto"/>
        <w:left w:val="none" w:sz="0" w:space="0" w:color="auto"/>
        <w:bottom w:val="none" w:sz="0" w:space="0" w:color="auto"/>
        <w:right w:val="none" w:sz="0" w:space="0" w:color="auto"/>
      </w:divBdr>
    </w:div>
    <w:div w:id="304244325">
      <w:bodyDiv w:val="1"/>
      <w:marLeft w:val="0"/>
      <w:marRight w:val="0"/>
      <w:marTop w:val="0"/>
      <w:marBottom w:val="0"/>
      <w:divBdr>
        <w:top w:val="none" w:sz="0" w:space="0" w:color="auto"/>
        <w:left w:val="none" w:sz="0" w:space="0" w:color="auto"/>
        <w:bottom w:val="none" w:sz="0" w:space="0" w:color="auto"/>
        <w:right w:val="none" w:sz="0" w:space="0" w:color="auto"/>
      </w:divBdr>
    </w:div>
    <w:div w:id="304704714">
      <w:bodyDiv w:val="1"/>
      <w:marLeft w:val="0"/>
      <w:marRight w:val="0"/>
      <w:marTop w:val="0"/>
      <w:marBottom w:val="0"/>
      <w:divBdr>
        <w:top w:val="none" w:sz="0" w:space="0" w:color="auto"/>
        <w:left w:val="none" w:sz="0" w:space="0" w:color="auto"/>
        <w:bottom w:val="none" w:sz="0" w:space="0" w:color="auto"/>
        <w:right w:val="none" w:sz="0" w:space="0" w:color="auto"/>
      </w:divBdr>
    </w:div>
    <w:div w:id="305863657">
      <w:bodyDiv w:val="1"/>
      <w:marLeft w:val="0"/>
      <w:marRight w:val="0"/>
      <w:marTop w:val="0"/>
      <w:marBottom w:val="0"/>
      <w:divBdr>
        <w:top w:val="none" w:sz="0" w:space="0" w:color="auto"/>
        <w:left w:val="none" w:sz="0" w:space="0" w:color="auto"/>
        <w:bottom w:val="none" w:sz="0" w:space="0" w:color="auto"/>
        <w:right w:val="none" w:sz="0" w:space="0" w:color="auto"/>
      </w:divBdr>
    </w:div>
    <w:div w:id="311755434">
      <w:bodyDiv w:val="1"/>
      <w:marLeft w:val="0"/>
      <w:marRight w:val="0"/>
      <w:marTop w:val="0"/>
      <w:marBottom w:val="0"/>
      <w:divBdr>
        <w:top w:val="none" w:sz="0" w:space="0" w:color="auto"/>
        <w:left w:val="none" w:sz="0" w:space="0" w:color="auto"/>
        <w:bottom w:val="none" w:sz="0" w:space="0" w:color="auto"/>
        <w:right w:val="none" w:sz="0" w:space="0" w:color="auto"/>
      </w:divBdr>
    </w:div>
    <w:div w:id="313032127">
      <w:bodyDiv w:val="1"/>
      <w:marLeft w:val="0"/>
      <w:marRight w:val="0"/>
      <w:marTop w:val="0"/>
      <w:marBottom w:val="0"/>
      <w:divBdr>
        <w:top w:val="none" w:sz="0" w:space="0" w:color="auto"/>
        <w:left w:val="none" w:sz="0" w:space="0" w:color="auto"/>
        <w:bottom w:val="none" w:sz="0" w:space="0" w:color="auto"/>
        <w:right w:val="none" w:sz="0" w:space="0" w:color="auto"/>
      </w:divBdr>
    </w:div>
    <w:div w:id="316494500">
      <w:bodyDiv w:val="1"/>
      <w:marLeft w:val="0"/>
      <w:marRight w:val="0"/>
      <w:marTop w:val="0"/>
      <w:marBottom w:val="0"/>
      <w:divBdr>
        <w:top w:val="none" w:sz="0" w:space="0" w:color="auto"/>
        <w:left w:val="none" w:sz="0" w:space="0" w:color="auto"/>
        <w:bottom w:val="none" w:sz="0" w:space="0" w:color="auto"/>
        <w:right w:val="none" w:sz="0" w:space="0" w:color="auto"/>
      </w:divBdr>
    </w:div>
    <w:div w:id="321471818">
      <w:bodyDiv w:val="1"/>
      <w:marLeft w:val="0"/>
      <w:marRight w:val="0"/>
      <w:marTop w:val="0"/>
      <w:marBottom w:val="0"/>
      <w:divBdr>
        <w:top w:val="none" w:sz="0" w:space="0" w:color="auto"/>
        <w:left w:val="none" w:sz="0" w:space="0" w:color="auto"/>
        <w:bottom w:val="none" w:sz="0" w:space="0" w:color="auto"/>
        <w:right w:val="none" w:sz="0" w:space="0" w:color="auto"/>
      </w:divBdr>
    </w:div>
    <w:div w:id="321930982">
      <w:bodyDiv w:val="1"/>
      <w:marLeft w:val="0"/>
      <w:marRight w:val="0"/>
      <w:marTop w:val="0"/>
      <w:marBottom w:val="0"/>
      <w:divBdr>
        <w:top w:val="none" w:sz="0" w:space="0" w:color="auto"/>
        <w:left w:val="none" w:sz="0" w:space="0" w:color="auto"/>
        <w:bottom w:val="none" w:sz="0" w:space="0" w:color="auto"/>
        <w:right w:val="none" w:sz="0" w:space="0" w:color="auto"/>
      </w:divBdr>
    </w:div>
    <w:div w:id="332994824">
      <w:bodyDiv w:val="1"/>
      <w:marLeft w:val="0"/>
      <w:marRight w:val="0"/>
      <w:marTop w:val="0"/>
      <w:marBottom w:val="0"/>
      <w:divBdr>
        <w:top w:val="none" w:sz="0" w:space="0" w:color="auto"/>
        <w:left w:val="none" w:sz="0" w:space="0" w:color="auto"/>
        <w:bottom w:val="none" w:sz="0" w:space="0" w:color="auto"/>
        <w:right w:val="none" w:sz="0" w:space="0" w:color="auto"/>
      </w:divBdr>
    </w:div>
    <w:div w:id="335303677">
      <w:bodyDiv w:val="1"/>
      <w:marLeft w:val="0"/>
      <w:marRight w:val="0"/>
      <w:marTop w:val="0"/>
      <w:marBottom w:val="0"/>
      <w:divBdr>
        <w:top w:val="none" w:sz="0" w:space="0" w:color="auto"/>
        <w:left w:val="none" w:sz="0" w:space="0" w:color="auto"/>
        <w:bottom w:val="none" w:sz="0" w:space="0" w:color="auto"/>
        <w:right w:val="none" w:sz="0" w:space="0" w:color="auto"/>
      </w:divBdr>
      <w:divsChild>
        <w:div w:id="1330403962">
          <w:marLeft w:val="0"/>
          <w:marRight w:val="0"/>
          <w:marTop w:val="0"/>
          <w:marBottom w:val="0"/>
          <w:divBdr>
            <w:top w:val="none" w:sz="0" w:space="0" w:color="auto"/>
            <w:left w:val="none" w:sz="0" w:space="0" w:color="auto"/>
            <w:bottom w:val="none" w:sz="0" w:space="0" w:color="auto"/>
            <w:right w:val="none" w:sz="0" w:space="0" w:color="auto"/>
          </w:divBdr>
          <w:divsChild>
            <w:div w:id="9482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4842">
      <w:bodyDiv w:val="1"/>
      <w:marLeft w:val="0"/>
      <w:marRight w:val="0"/>
      <w:marTop w:val="0"/>
      <w:marBottom w:val="0"/>
      <w:divBdr>
        <w:top w:val="none" w:sz="0" w:space="0" w:color="auto"/>
        <w:left w:val="none" w:sz="0" w:space="0" w:color="auto"/>
        <w:bottom w:val="none" w:sz="0" w:space="0" w:color="auto"/>
        <w:right w:val="none" w:sz="0" w:space="0" w:color="auto"/>
      </w:divBdr>
    </w:div>
    <w:div w:id="350684907">
      <w:bodyDiv w:val="1"/>
      <w:marLeft w:val="0"/>
      <w:marRight w:val="0"/>
      <w:marTop w:val="0"/>
      <w:marBottom w:val="0"/>
      <w:divBdr>
        <w:top w:val="none" w:sz="0" w:space="0" w:color="auto"/>
        <w:left w:val="none" w:sz="0" w:space="0" w:color="auto"/>
        <w:bottom w:val="none" w:sz="0" w:space="0" w:color="auto"/>
        <w:right w:val="none" w:sz="0" w:space="0" w:color="auto"/>
      </w:divBdr>
    </w:div>
    <w:div w:id="351296953">
      <w:bodyDiv w:val="1"/>
      <w:marLeft w:val="0"/>
      <w:marRight w:val="0"/>
      <w:marTop w:val="0"/>
      <w:marBottom w:val="0"/>
      <w:divBdr>
        <w:top w:val="none" w:sz="0" w:space="0" w:color="auto"/>
        <w:left w:val="none" w:sz="0" w:space="0" w:color="auto"/>
        <w:bottom w:val="none" w:sz="0" w:space="0" w:color="auto"/>
        <w:right w:val="none" w:sz="0" w:space="0" w:color="auto"/>
      </w:divBdr>
    </w:div>
    <w:div w:id="352271631">
      <w:bodyDiv w:val="1"/>
      <w:marLeft w:val="0"/>
      <w:marRight w:val="0"/>
      <w:marTop w:val="0"/>
      <w:marBottom w:val="0"/>
      <w:divBdr>
        <w:top w:val="none" w:sz="0" w:space="0" w:color="auto"/>
        <w:left w:val="none" w:sz="0" w:space="0" w:color="auto"/>
        <w:bottom w:val="none" w:sz="0" w:space="0" w:color="auto"/>
        <w:right w:val="none" w:sz="0" w:space="0" w:color="auto"/>
      </w:divBdr>
    </w:div>
    <w:div w:id="362707976">
      <w:bodyDiv w:val="1"/>
      <w:marLeft w:val="0"/>
      <w:marRight w:val="0"/>
      <w:marTop w:val="0"/>
      <w:marBottom w:val="0"/>
      <w:divBdr>
        <w:top w:val="none" w:sz="0" w:space="0" w:color="auto"/>
        <w:left w:val="none" w:sz="0" w:space="0" w:color="auto"/>
        <w:bottom w:val="none" w:sz="0" w:space="0" w:color="auto"/>
        <w:right w:val="none" w:sz="0" w:space="0" w:color="auto"/>
      </w:divBdr>
    </w:div>
    <w:div w:id="364453783">
      <w:bodyDiv w:val="1"/>
      <w:marLeft w:val="0"/>
      <w:marRight w:val="0"/>
      <w:marTop w:val="0"/>
      <w:marBottom w:val="0"/>
      <w:divBdr>
        <w:top w:val="none" w:sz="0" w:space="0" w:color="auto"/>
        <w:left w:val="none" w:sz="0" w:space="0" w:color="auto"/>
        <w:bottom w:val="none" w:sz="0" w:space="0" w:color="auto"/>
        <w:right w:val="none" w:sz="0" w:space="0" w:color="auto"/>
      </w:divBdr>
    </w:div>
    <w:div w:id="368148052">
      <w:bodyDiv w:val="1"/>
      <w:marLeft w:val="0"/>
      <w:marRight w:val="0"/>
      <w:marTop w:val="0"/>
      <w:marBottom w:val="0"/>
      <w:divBdr>
        <w:top w:val="none" w:sz="0" w:space="0" w:color="auto"/>
        <w:left w:val="none" w:sz="0" w:space="0" w:color="auto"/>
        <w:bottom w:val="none" w:sz="0" w:space="0" w:color="auto"/>
        <w:right w:val="none" w:sz="0" w:space="0" w:color="auto"/>
      </w:divBdr>
    </w:div>
    <w:div w:id="369455076">
      <w:bodyDiv w:val="1"/>
      <w:marLeft w:val="0"/>
      <w:marRight w:val="0"/>
      <w:marTop w:val="0"/>
      <w:marBottom w:val="0"/>
      <w:divBdr>
        <w:top w:val="none" w:sz="0" w:space="0" w:color="auto"/>
        <w:left w:val="none" w:sz="0" w:space="0" w:color="auto"/>
        <w:bottom w:val="none" w:sz="0" w:space="0" w:color="auto"/>
        <w:right w:val="none" w:sz="0" w:space="0" w:color="auto"/>
      </w:divBdr>
    </w:div>
    <w:div w:id="369495989">
      <w:bodyDiv w:val="1"/>
      <w:marLeft w:val="0"/>
      <w:marRight w:val="0"/>
      <w:marTop w:val="0"/>
      <w:marBottom w:val="0"/>
      <w:divBdr>
        <w:top w:val="none" w:sz="0" w:space="0" w:color="auto"/>
        <w:left w:val="none" w:sz="0" w:space="0" w:color="auto"/>
        <w:bottom w:val="none" w:sz="0" w:space="0" w:color="auto"/>
        <w:right w:val="none" w:sz="0" w:space="0" w:color="auto"/>
      </w:divBdr>
    </w:div>
    <w:div w:id="372578484">
      <w:bodyDiv w:val="1"/>
      <w:marLeft w:val="0"/>
      <w:marRight w:val="0"/>
      <w:marTop w:val="0"/>
      <w:marBottom w:val="0"/>
      <w:divBdr>
        <w:top w:val="none" w:sz="0" w:space="0" w:color="auto"/>
        <w:left w:val="none" w:sz="0" w:space="0" w:color="auto"/>
        <w:bottom w:val="none" w:sz="0" w:space="0" w:color="auto"/>
        <w:right w:val="none" w:sz="0" w:space="0" w:color="auto"/>
      </w:divBdr>
    </w:div>
    <w:div w:id="375929505">
      <w:bodyDiv w:val="1"/>
      <w:marLeft w:val="0"/>
      <w:marRight w:val="0"/>
      <w:marTop w:val="0"/>
      <w:marBottom w:val="0"/>
      <w:divBdr>
        <w:top w:val="none" w:sz="0" w:space="0" w:color="auto"/>
        <w:left w:val="none" w:sz="0" w:space="0" w:color="auto"/>
        <w:bottom w:val="none" w:sz="0" w:space="0" w:color="auto"/>
        <w:right w:val="none" w:sz="0" w:space="0" w:color="auto"/>
      </w:divBdr>
    </w:div>
    <w:div w:id="383988673">
      <w:bodyDiv w:val="1"/>
      <w:marLeft w:val="0"/>
      <w:marRight w:val="0"/>
      <w:marTop w:val="0"/>
      <w:marBottom w:val="0"/>
      <w:divBdr>
        <w:top w:val="none" w:sz="0" w:space="0" w:color="auto"/>
        <w:left w:val="none" w:sz="0" w:space="0" w:color="auto"/>
        <w:bottom w:val="none" w:sz="0" w:space="0" w:color="auto"/>
        <w:right w:val="none" w:sz="0" w:space="0" w:color="auto"/>
      </w:divBdr>
    </w:div>
    <w:div w:id="386493596">
      <w:bodyDiv w:val="1"/>
      <w:marLeft w:val="0"/>
      <w:marRight w:val="0"/>
      <w:marTop w:val="0"/>
      <w:marBottom w:val="0"/>
      <w:divBdr>
        <w:top w:val="none" w:sz="0" w:space="0" w:color="auto"/>
        <w:left w:val="none" w:sz="0" w:space="0" w:color="auto"/>
        <w:bottom w:val="none" w:sz="0" w:space="0" w:color="auto"/>
        <w:right w:val="none" w:sz="0" w:space="0" w:color="auto"/>
      </w:divBdr>
    </w:div>
    <w:div w:id="388383988">
      <w:bodyDiv w:val="1"/>
      <w:marLeft w:val="0"/>
      <w:marRight w:val="0"/>
      <w:marTop w:val="0"/>
      <w:marBottom w:val="0"/>
      <w:divBdr>
        <w:top w:val="none" w:sz="0" w:space="0" w:color="auto"/>
        <w:left w:val="none" w:sz="0" w:space="0" w:color="auto"/>
        <w:bottom w:val="none" w:sz="0" w:space="0" w:color="auto"/>
        <w:right w:val="none" w:sz="0" w:space="0" w:color="auto"/>
      </w:divBdr>
    </w:div>
    <w:div w:id="392043106">
      <w:bodyDiv w:val="1"/>
      <w:marLeft w:val="0"/>
      <w:marRight w:val="0"/>
      <w:marTop w:val="0"/>
      <w:marBottom w:val="0"/>
      <w:divBdr>
        <w:top w:val="none" w:sz="0" w:space="0" w:color="auto"/>
        <w:left w:val="none" w:sz="0" w:space="0" w:color="auto"/>
        <w:bottom w:val="none" w:sz="0" w:space="0" w:color="auto"/>
        <w:right w:val="none" w:sz="0" w:space="0" w:color="auto"/>
      </w:divBdr>
    </w:div>
    <w:div w:id="396128283">
      <w:bodyDiv w:val="1"/>
      <w:marLeft w:val="0"/>
      <w:marRight w:val="0"/>
      <w:marTop w:val="0"/>
      <w:marBottom w:val="0"/>
      <w:divBdr>
        <w:top w:val="none" w:sz="0" w:space="0" w:color="auto"/>
        <w:left w:val="none" w:sz="0" w:space="0" w:color="auto"/>
        <w:bottom w:val="none" w:sz="0" w:space="0" w:color="auto"/>
        <w:right w:val="none" w:sz="0" w:space="0" w:color="auto"/>
      </w:divBdr>
    </w:div>
    <w:div w:id="398989563">
      <w:bodyDiv w:val="1"/>
      <w:marLeft w:val="0"/>
      <w:marRight w:val="0"/>
      <w:marTop w:val="0"/>
      <w:marBottom w:val="0"/>
      <w:divBdr>
        <w:top w:val="none" w:sz="0" w:space="0" w:color="auto"/>
        <w:left w:val="none" w:sz="0" w:space="0" w:color="auto"/>
        <w:bottom w:val="none" w:sz="0" w:space="0" w:color="auto"/>
        <w:right w:val="none" w:sz="0" w:space="0" w:color="auto"/>
      </w:divBdr>
    </w:div>
    <w:div w:id="403649926">
      <w:bodyDiv w:val="1"/>
      <w:marLeft w:val="0"/>
      <w:marRight w:val="0"/>
      <w:marTop w:val="0"/>
      <w:marBottom w:val="0"/>
      <w:divBdr>
        <w:top w:val="none" w:sz="0" w:space="0" w:color="auto"/>
        <w:left w:val="none" w:sz="0" w:space="0" w:color="auto"/>
        <w:bottom w:val="none" w:sz="0" w:space="0" w:color="auto"/>
        <w:right w:val="none" w:sz="0" w:space="0" w:color="auto"/>
      </w:divBdr>
    </w:div>
    <w:div w:id="404030158">
      <w:bodyDiv w:val="1"/>
      <w:marLeft w:val="0"/>
      <w:marRight w:val="0"/>
      <w:marTop w:val="0"/>
      <w:marBottom w:val="0"/>
      <w:divBdr>
        <w:top w:val="none" w:sz="0" w:space="0" w:color="auto"/>
        <w:left w:val="none" w:sz="0" w:space="0" w:color="auto"/>
        <w:bottom w:val="none" w:sz="0" w:space="0" w:color="auto"/>
        <w:right w:val="none" w:sz="0" w:space="0" w:color="auto"/>
      </w:divBdr>
    </w:div>
    <w:div w:id="405223766">
      <w:bodyDiv w:val="1"/>
      <w:marLeft w:val="0"/>
      <w:marRight w:val="0"/>
      <w:marTop w:val="0"/>
      <w:marBottom w:val="0"/>
      <w:divBdr>
        <w:top w:val="none" w:sz="0" w:space="0" w:color="auto"/>
        <w:left w:val="none" w:sz="0" w:space="0" w:color="auto"/>
        <w:bottom w:val="none" w:sz="0" w:space="0" w:color="auto"/>
        <w:right w:val="none" w:sz="0" w:space="0" w:color="auto"/>
      </w:divBdr>
    </w:div>
    <w:div w:id="408624540">
      <w:bodyDiv w:val="1"/>
      <w:marLeft w:val="0"/>
      <w:marRight w:val="0"/>
      <w:marTop w:val="0"/>
      <w:marBottom w:val="0"/>
      <w:divBdr>
        <w:top w:val="none" w:sz="0" w:space="0" w:color="auto"/>
        <w:left w:val="none" w:sz="0" w:space="0" w:color="auto"/>
        <w:bottom w:val="none" w:sz="0" w:space="0" w:color="auto"/>
        <w:right w:val="none" w:sz="0" w:space="0" w:color="auto"/>
      </w:divBdr>
    </w:div>
    <w:div w:id="423571740">
      <w:bodyDiv w:val="1"/>
      <w:marLeft w:val="0"/>
      <w:marRight w:val="0"/>
      <w:marTop w:val="0"/>
      <w:marBottom w:val="0"/>
      <w:divBdr>
        <w:top w:val="none" w:sz="0" w:space="0" w:color="auto"/>
        <w:left w:val="none" w:sz="0" w:space="0" w:color="auto"/>
        <w:bottom w:val="none" w:sz="0" w:space="0" w:color="auto"/>
        <w:right w:val="none" w:sz="0" w:space="0" w:color="auto"/>
      </w:divBdr>
      <w:divsChild>
        <w:div w:id="28846338">
          <w:marLeft w:val="0"/>
          <w:marRight w:val="0"/>
          <w:marTop w:val="0"/>
          <w:marBottom w:val="0"/>
          <w:divBdr>
            <w:top w:val="none" w:sz="0" w:space="0" w:color="auto"/>
            <w:left w:val="none" w:sz="0" w:space="0" w:color="auto"/>
            <w:bottom w:val="none" w:sz="0" w:space="0" w:color="auto"/>
            <w:right w:val="none" w:sz="0" w:space="0" w:color="auto"/>
          </w:divBdr>
        </w:div>
        <w:div w:id="295264529">
          <w:marLeft w:val="0"/>
          <w:marRight w:val="0"/>
          <w:marTop w:val="0"/>
          <w:marBottom w:val="0"/>
          <w:divBdr>
            <w:top w:val="none" w:sz="0" w:space="0" w:color="auto"/>
            <w:left w:val="none" w:sz="0" w:space="0" w:color="auto"/>
            <w:bottom w:val="none" w:sz="0" w:space="0" w:color="auto"/>
            <w:right w:val="none" w:sz="0" w:space="0" w:color="auto"/>
          </w:divBdr>
        </w:div>
        <w:div w:id="981083359">
          <w:marLeft w:val="0"/>
          <w:marRight w:val="0"/>
          <w:marTop w:val="0"/>
          <w:marBottom w:val="0"/>
          <w:divBdr>
            <w:top w:val="none" w:sz="0" w:space="0" w:color="auto"/>
            <w:left w:val="none" w:sz="0" w:space="0" w:color="auto"/>
            <w:bottom w:val="none" w:sz="0" w:space="0" w:color="auto"/>
            <w:right w:val="none" w:sz="0" w:space="0" w:color="auto"/>
          </w:divBdr>
        </w:div>
        <w:div w:id="1460144375">
          <w:marLeft w:val="0"/>
          <w:marRight w:val="0"/>
          <w:marTop w:val="0"/>
          <w:marBottom w:val="0"/>
          <w:divBdr>
            <w:top w:val="none" w:sz="0" w:space="0" w:color="auto"/>
            <w:left w:val="none" w:sz="0" w:space="0" w:color="auto"/>
            <w:bottom w:val="none" w:sz="0" w:space="0" w:color="auto"/>
            <w:right w:val="none" w:sz="0" w:space="0" w:color="auto"/>
          </w:divBdr>
        </w:div>
        <w:div w:id="1641417598">
          <w:marLeft w:val="0"/>
          <w:marRight w:val="0"/>
          <w:marTop w:val="0"/>
          <w:marBottom w:val="0"/>
          <w:divBdr>
            <w:top w:val="none" w:sz="0" w:space="0" w:color="auto"/>
            <w:left w:val="none" w:sz="0" w:space="0" w:color="auto"/>
            <w:bottom w:val="none" w:sz="0" w:space="0" w:color="auto"/>
            <w:right w:val="none" w:sz="0" w:space="0" w:color="auto"/>
          </w:divBdr>
        </w:div>
        <w:div w:id="1775442091">
          <w:marLeft w:val="0"/>
          <w:marRight w:val="0"/>
          <w:marTop w:val="0"/>
          <w:marBottom w:val="0"/>
          <w:divBdr>
            <w:top w:val="none" w:sz="0" w:space="0" w:color="auto"/>
            <w:left w:val="none" w:sz="0" w:space="0" w:color="auto"/>
            <w:bottom w:val="none" w:sz="0" w:space="0" w:color="auto"/>
            <w:right w:val="none" w:sz="0" w:space="0" w:color="auto"/>
          </w:divBdr>
        </w:div>
      </w:divsChild>
    </w:div>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428427813">
      <w:bodyDiv w:val="1"/>
      <w:marLeft w:val="0"/>
      <w:marRight w:val="0"/>
      <w:marTop w:val="0"/>
      <w:marBottom w:val="0"/>
      <w:divBdr>
        <w:top w:val="none" w:sz="0" w:space="0" w:color="auto"/>
        <w:left w:val="none" w:sz="0" w:space="0" w:color="auto"/>
        <w:bottom w:val="none" w:sz="0" w:space="0" w:color="auto"/>
        <w:right w:val="none" w:sz="0" w:space="0" w:color="auto"/>
      </w:divBdr>
    </w:div>
    <w:div w:id="440343178">
      <w:bodyDiv w:val="1"/>
      <w:marLeft w:val="0"/>
      <w:marRight w:val="0"/>
      <w:marTop w:val="0"/>
      <w:marBottom w:val="0"/>
      <w:divBdr>
        <w:top w:val="none" w:sz="0" w:space="0" w:color="auto"/>
        <w:left w:val="none" w:sz="0" w:space="0" w:color="auto"/>
        <w:bottom w:val="none" w:sz="0" w:space="0" w:color="auto"/>
        <w:right w:val="none" w:sz="0" w:space="0" w:color="auto"/>
      </w:divBdr>
    </w:div>
    <w:div w:id="444618397">
      <w:bodyDiv w:val="1"/>
      <w:marLeft w:val="0"/>
      <w:marRight w:val="0"/>
      <w:marTop w:val="0"/>
      <w:marBottom w:val="0"/>
      <w:divBdr>
        <w:top w:val="none" w:sz="0" w:space="0" w:color="auto"/>
        <w:left w:val="none" w:sz="0" w:space="0" w:color="auto"/>
        <w:bottom w:val="none" w:sz="0" w:space="0" w:color="auto"/>
        <w:right w:val="none" w:sz="0" w:space="0" w:color="auto"/>
      </w:divBdr>
    </w:div>
    <w:div w:id="451368408">
      <w:bodyDiv w:val="1"/>
      <w:marLeft w:val="0"/>
      <w:marRight w:val="0"/>
      <w:marTop w:val="0"/>
      <w:marBottom w:val="0"/>
      <w:divBdr>
        <w:top w:val="none" w:sz="0" w:space="0" w:color="auto"/>
        <w:left w:val="none" w:sz="0" w:space="0" w:color="auto"/>
        <w:bottom w:val="none" w:sz="0" w:space="0" w:color="auto"/>
        <w:right w:val="none" w:sz="0" w:space="0" w:color="auto"/>
      </w:divBdr>
    </w:div>
    <w:div w:id="454637947">
      <w:bodyDiv w:val="1"/>
      <w:marLeft w:val="0"/>
      <w:marRight w:val="0"/>
      <w:marTop w:val="0"/>
      <w:marBottom w:val="0"/>
      <w:divBdr>
        <w:top w:val="none" w:sz="0" w:space="0" w:color="auto"/>
        <w:left w:val="none" w:sz="0" w:space="0" w:color="auto"/>
        <w:bottom w:val="none" w:sz="0" w:space="0" w:color="auto"/>
        <w:right w:val="none" w:sz="0" w:space="0" w:color="auto"/>
      </w:divBdr>
    </w:div>
    <w:div w:id="458838667">
      <w:bodyDiv w:val="1"/>
      <w:marLeft w:val="0"/>
      <w:marRight w:val="0"/>
      <w:marTop w:val="0"/>
      <w:marBottom w:val="0"/>
      <w:divBdr>
        <w:top w:val="none" w:sz="0" w:space="0" w:color="auto"/>
        <w:left w:val="none" w:sz="0" w:space="0" w:color="auto"/>
        <w:bottom w:val="none" w:sz="0" w:space="0" w:color="auto"/>
        <w:right w:val="none" w:sz="0" w:space="0" w:color="auto"/>
      </w:divBdr>
    </w:div>
    <w:div w:id="458957682">
      <w:bodyDiv w:val="1"/>
      <w:marLeft w:val="0"/>
      <w:marRight w:val="0"/>
      <w:marTop w:val="0"/>
      <w:marBottom w:val="0"/>
      <w:divBdr>
        <w:top w:val="none" w:sz="0" w:space="0" w:color="auto"/>
        <w:left w:val="none" w:sz="0" w:space="0" w:color="auto"/>
        <w:bottom w:val="none" w:sz="0" w:space="0" w:color="auto"/>
        <w:right w:val="none" w:sz="0" w:space="0" w:color="auto"/>
      </w:divBdr>
    </w:div>
    <w:div w:id="461846544">
      <w:bodyDiv w:val="1"/>
      <w:marLeft w:val="0"/>
      <w:marRight w:val="0"/>
      <w:marTop w:val="0"/>
      <w:marBottom w:val="0"/>
      <w:divBdr>
        <w:top w:val="none" w:sz="0" w:space="0" w:color="auto"/>
        <w:left w:val="none" w:sz="0" w:space="0" w:color="auto"/>
        <w:bottom w:val="none" w:sz="0" w:space="0" w:color="auto"/>
        <w:right w:val="none" w:sz="0" w:space="0" w:color="auto"/>
      </w:divBdr>
    </w:div>
    <w:div w:id="465204656">
      <w:bodyDiv w:val="1"/>
      <w:marLeft w:val="0"/>
      <w:marRight w:val="0"/>
      <w:marTop w:val="0"/>
      <w:marBottom w:val="0"/>
      <w:divBdr>
        <w:top w:val="none" w:sz="0" w:space="0" w:color="auto"/>
        <w:left w:val="none" w:sz="0" w:space="0" w:color="auto"/>
        <w:bottom w:val="none" w:sz="0" w:space="0" w:color="auto"/>
        <w:right w:val="none" w:sz="0" w:space="0" w:color="auto"/>
      </w:divBdr>
    </w:div>
    <w:div w:id="471599474">
      <w:bodyDiv w:val="1"/>
      <w:marLeft w:val="0"/>
      <w:marRight w:val="0"/>
      <w:marTop w:val="0"/>
      <w:marBottom w:val="0"/>
      <w:divBdr>
        <w:top w:val="none" w:sz="0" w:space="0" w:color="auto"/>
        <w:left w:val="none" w:sz="0" w:space="0" w:color="auto"/>
        <w:bottom w:val="none" w:sz="0" w:space="0" w:color="auto"/>
        <w:right w:val="none" w:sz="0" w:space="0" w:color="auto"/>
      </w:divBdr>
    </w:div>
    <w:div w:id="474831656">
      <w:bodyDiv w:val="1"/>
      <w:marLeft w:val="0"/>
      <w:marRight w:val="0"/>
      <w:marTop w:val="0"/>
      <w:marBottom w:val="0"/>
      <w:divBdr>
        <w:top w:val="none" w:sz="0" w:space="0" w:color="auto"/>
        <w:left w:val="none" w:sz="0" w:space="0" w:color="auto"/>
        <w:bottom w:val="none" w:sz="0" w:space="0" w:color="auto"/>
        <w:right w:val="none" w:sz="0" w:space="0" w:color="auto"/>
      </w:divBdr>
    </w:div>
    <w:div w:id="475493353">
      <w:bodyDiv w:val="1"/>
      <w:marLeft w:val="0"/>
      <w:marRight w:val="0"/>
      <w:marTop w:val="0"/>
      <w:marBottom w:val="0"/>
      <w:divBdr>
        <w:top w:val="none" w:sz="0" w:space="0" w:color="auto"/>
        <w:left w:val="none" w:sz="0" w:space="0" w:color="auto"/>
        <w:bottom w:val="none" w:sz="0" w:space="0" w:color="auto"/>
        <w:right w:val="none" w:sz="0" w:space="0" w:color="auto"/>
      </w:divBdr>
    </w:div>
    <w:div w:id="485783768">
      <w:bodyDiv w:val="1"/>
      <w:marLeft w:val="0"/>
      <w:marRight w:val="0"/>
      <w:marTop w:val="0"/>
      <w:marBottom w:val="0"/>
      <w:divBdr>
        <w:top w:val="none" w:sz="0" w:space="0" w:color="auto"/>
        <w:left w:val="none" w:sz="0" w:space="0" w:color="auto"/>
        <w:bottom w:val="none" w:sz="0" w:space="0" w:color="auto"/>
        <w:right w:val="none" w:sz="0" w:space="0" w:color="auto"/>
      </w:divBdr>
      <w:divsChild>
        <w:div w:id="1425228251">
          <w:marLeft w:val="0"/>
          <w:marRight w:val="0"/>
          <w:marTop w:val="0"/>
          <w:marBottom w:val="0"/>
          <w:divBdr>
            <w:top w:val="none" w:sz="0" w:space="0" w:color="auto"/>
            <w:left w:val="none" w:sz="0" w:space="0" w:color="auto"/>
            <w:bottom w:val="none" w:sz="0" w:space="0" w:color="auto"/>
            <w:right w:val="none" w:sz="0" w:space="0" w:color="auto"/>
          </w:divBdr>
          <w:divsChild>
            <w:div w:id="224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893">
      <w:bodyDiv w:val="1"/>
      <w:marLeft w:val="0"/>
      <w:marRight w:val="0"/>
      <w:marTop w:val="0"/>
      <w:marBottom w:val="0"/>
      <w:divBdr>
        <w:top w:val="none" w:sz="0" w:space="0" w:color="auto"/>
        <w:left w:val="none" w:sz="0" w:space="0" w:color="auto"/>
        <w:bottom w:val="none" w:sz="0" w:space="0" w:color="auto"/>
        <w:right w:val="none" w:sz="0" w:space="0" w:color="auto"/>
      </w:divBdr>
      <w:divsChild>
        <w:div w:id="117919256">
          <w:marLeft w:val="0"/>
          <w:marRight w:val="0"/>
          <w:marTop w:val="0"/>
          <w:marBottom w:val="0"/>
          <w:divBdr>
            <w:top w:val="none" w:sz="0" w:space="0" w:color="auto"/>
            <w:left w:val="none" w:sz="0" w:space="0" w:color="auto"/>
            <w:bottom w:val="none" w:sz="0" w:space="0" w:color="auto"/>
            <w:right w:val="none" w:sz="0" w:space="0" w:color="auto"/>
          </w:divBdr>
        </w:div>
        <w:div w:id="1809780801">
          <w:marLeft w:val="0"/>
          <w:marRight w:val="0"/>
          <w:marTop w:val="0"/>
          <w:marBottom w:val="0"/>
          <w:divBdr>
            <w:top w:val="none" w:sz="0" w:space="0" w:color="auto"/>
            <w:left w:val="none" w:sz="0" w:space="0" w:color="auto"/>
            <w:bottom w:val="none" w:sz="0" w:space="0" w:color="auto"/>
            <w:right w:val="none" w:sz="0" w:space="0" w:color="auto"/>
          </w:divBdr>
        </w:div>
      </w:divsChild>
    </w:div>
    <w:div w:id="486940965">
      <w:bodyDiv w:val="1"/>
      <w:marLeft w:val="0"/>
      <w:marRight w:val="0"/>
      <w:marTop w:val="0"/>
      <w:marBottom w:val="0"/>
      <w:divBdr>
        <w:top w:val="none" w:sz="0" w:space="0" w:color="auto"/>
        <w:left w:val="none" w:sz="0" w:space="0" w:color="auto"/>
        <w:bottom w:val="none" w:sz="0" w:space="0" w:color="auto"/>
        <w:right w:val="none" w:sz="0" w:space="0" w:color="auto"/>
      </w:divBdr>
    </w:div>
    <w:div w:id="487133806">
      <w:bodyDiv w:val="1"/>
      <w:marLeft w:val="0"/>
      <w:marRight w:val="0"/>
      <w:marTop w:val="0"/>
      <w:marBottom w:val="0"/>
      <w:divBdr>
        <w:top w:val="none" w:sz="0" w:space="0" w:color="auto"/>
        <w:left w:val="none" w:sz="0" w:space="0" w:color="auto"/>
        <w:bottom w:val="none" w:sz="0" w:space="0" w:color="auto"/>
        <w:right w:val="none" w:sz="0" w:space="0" w:color="auto"/>
      </w:divBdr>
    </w:div>
    <w:div w:id="491333537">
      <w:bodyDiv w:val="1"/>
      <w:marLeft w:val="0"/>
      <w:marRight w:val="0"/>
      <w:marTop w:val="0"/>
      <w:marBottom w:val="0"/>
      <w:divBdr>
        <w:top w:val="none" w:sz="0" w:space="0" w:color="auto"/>
        <w:left w:val="none" w:sz="0" w:space="0" w:color="auto"/>
        <w:bottom w:val="none" w:sz="0" w:space="0" w:color="auto"/>
        <w:right w:val="none" w:sz="0" w:space="0" w:color="auto"/>
      </w:divBdr>
    </w:div>
    <w:div w:id="494613629">
      <w:bodyDiv w:val="1"/>
      <w:marLeft w:val="0"/>
      <w:marRight w:val="0"/>
      <w:marTop w:val="0"/>
      <w:marBottom w:val="0"/>
      <w:divBdr>
        <w:top w:val="none" w:sz="0" w:space="0" w:color="auto"/>
        <w:left w:val="none" w:sz="0" w:space="0" w:color="auto"/>
        <w:bottom w:val="none" w:sz="0" w:space="0" w:color="auto"/>
        <w:right w:val="none" w:sz="0" w:space="0" w:color="auto"/>
      </w:divBdr>
    </w:div>
    <w:div w:id="496069731">
      <w:bodyDiv w:val="1"/>
      <w:marLeft w:val="0"/>
      <w:marRight w:val="0"/>
      <w:marTop w:val="0"/>
      <w:marBottom w:val="0"/>
      <w:divBdr>
        <w:top w:val="none" w:sz="0" w:space="0" w:color="auto"/>
        <w:left w:val="none" w:sz="0" w:space="0" w:color="auto"/>
        <w:bottom w:val="none" w:sz="0" w:space="0" w:color="auto"/>
        <w:right w:val="none" w:sz="0" w:space="0" w:color="auto"/>
      </w:divBdr>
    </w:div>
    <w:div w:id="499395331">
      <w:bodyDiv w:val="1"/>
      <w:marLeft w:val="0"/>
      <w:marRight w:val="0"/>
      <w:marTop w:val="0"/>
      <w:marBottom w:val="0"/>
      <w:divBdr>
        <w:top w:val="none" w:sz="0" w:space="0" w:color="auto"/>
        <w:left w:val="none" w:sz="0" w:space="0" w:color="auto"/>
        <w:bottom w:val="none" w:sz="0" w:space="0" w:color="auto"/>
        <w:right w:val="none" w:sz="0" w:space="0" w:color="auto"/>
      </w:divBdr>
    </w:div>
    <w:div w:id="500700366">
      <w:bodyDiv w:val="1"/>
      <w:marLeft w:val="0"/>
      <w:marRight w:val="0"/>
      <w:marTop w:val="0"/>
      <w:marBottom w:val="0"/>
      <w:divBdr>
        <w:top w:val="none" w:sz="0" w:space="0" w:color="auto"/>
        <w:left w:val="none" w:sz="0" w:space="0" w:color="auto"/>
        <w:bottom w:val="none" w:sz="0" w:space="0" w:color="auto"/>
        <w:right w:val="none" w:sz="0" w:space="0" w:color="auto"/>
      </w:divBdr>
    </w:div>
    <w:div w:id="501894393">
      <w:bodyDiv w:val="1"/>
      <w:marLeft w:val="0"/>
      <w:marRight w:val="0"/>
      <w:marTop w:val="0"/>
      <w:marBottom w:val="0"/>
      <w:divBdr>
        <w:top w:val="none" w:sz="0" w:space="0" w:color="auto"/>
        <w:left w:val="none" w:sz="0" w:space="0" w:color="auto"/>
        <w:bottom w:val="none" w:sz="0" w:space="0" w:color="auto"/>
        <w:right w:val="none" w:sz="0" w:space="0" w:color="auto"/>
      </w:divBdr>
    </w:div>
    <w:div w:id="502087827">
      <w:bodyDiv w:val="1"/>
      <w:marLeft w:val="0"/>
      <w:marRight w:val="0"/>
      <w:marTop w:val="0"/>
      <w:marBottom w:val="0"/>
      <w:divBdr>
        <w:top w:val="none" w:sz="0" w:space="0" w:color="auto"/>
        <w:left w:val="none" w:sz="0" w:space="0" w:color="auto"/>
        <w:bottom w:val="none" w:sz="0" w:space="0" w:color="auto"/>
        <w:right w:val="none" w:sz="0" w:space="0" w:color="auto"/>
      </w:divBdr>
      <w:divsChild>
        <w:div w:id="1932276233">
          <w:marLeft w:val="0"/>
          <w:marRight w:val="0"/>
          <w:marTop w:val="0"/>
          <w:marBottom w:val="0"/>
          <w:divBdr>
            <w:top w:val="none" w:sz="0" w:space="0" w:color="auto"/>
            <w:left w:val="none" w:sz="0" w:space="0" w:color="auto"/>
            <w:bottom w:val="none" w:sz="0" w:space="0" w:color="auto"/>
            <w:right w:val="none" w:sz="0" w:space="0" w:color="auto"/>
          </w:divBdr>
          <w:divsChild>
            <w:div w:id="2107074553">
              <w:marLeft w:val="0"/>
              <w:marRight w:val="0"/>
              <w:marTop w:val="0"/>
              <w:marBottom w:val="0"/>
              <w:divBdr>
                <w:top w:val="none" w:sz="0" w:space="0" w:color="auto"/>
                <w:left w:val="none" w:sz="0" w:space="0" w:color="auto"/>
                <w:bottom w:val="none" w:sz="0" w:space="0" w:color="auto"/>
                <w:right w:val="none" w:sz="0" w:space="0" w:color="auto"/>
              </w:divBdr>
              <w:divsChild>
                <w:div w:id="940457898">
                  <w:marLeft w:val="0"/>
                  <w:marRight w:val="0"/>
                  <w:marTop w:val="0"/>
                  <w:marBottom w:val="0"/>
                  <w:divBdr>
                    <w:top w:val="none" w:sz="0" w:space="0" w:color="auto"/>
                    <w:left w:val="none" w:sz="0" w:space="0" w:color="auto"/>
                    <w:bottom w:val="none" w:sz="0" w:space="0" w:color="auto"/>
                    <w:right w:val="none" w:sz="0" w:space="0" w:color="auto"/>
                  </w:divBdr>
                  <w:divsChild>
                    <w:div w:id="168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9880">
      <w:bodyDiv w:val="1"/>
      <w:marLeft w:val="0"/>
      <w:marRight w:val="0"/>
      <w:marTop w:val="0"/>
      <w:marBottom w:val="0"/>
      <w:divBdr>
        <w:top w:val="none" w:sz="0" w:space="0" w:color="auto"/>
        <w:left w:val="none" w:sz="0" w:space="0" w:color="auto"/>
        <w:bottom w:val="none" w:sz="0" w:space="0" w:color="auto"/>
        <w:right w:val="none" w:sz="0" w:space="0" w:color="auto"/>
      </w:divBdr>
    </w:div>
    <w:div w:id="507797028">
      <w:bodyDiv w:val="1"/>
      <w:marLeft w:val="0"/>
      <w:marRight w:val="0"/>
      <w:marTop w:val="0"/>
      <w:marBottom w:val="0"/>
      <w:divBdr>
        <w:top w:val="none" w:sz="0" w:space="0" w:color="auto"/>
        <w:left w:val="none" w:sz="0" w:space="0" w:color="auto"/>
        <w:bottom w:val="none" w:sz="0" w:space="0" w:color="auto"/>
        <w:right w:val="none" w:sz="0" w:space="0" w:color="auto"/>
      </w:divBdr>
    </w:div>
    <w:div w:id="508329447">
      <w:bodyDiv w:val="1"/>
      <w:marLeft w:val="0"/>
      <w:marRight w:val="0"/>
      <w:marTop w:val="0"/>
      <w:marBottom w:val="0"/>
      <w:divBdr>
        <w:top w:val="none" w:sz="0" w:space="0" w:color="auto"/>
        <w:left w:val="none" w:sz="0" w:space="0" w:color="auto"/>
        <w:bottom w:val="none" w:sz="0" w:space="0" w:color="auto"/>
        <w:right w:val="none" w:sz="0" w:space="0" w:color="auto"/>
      </w:divBdr>
    </w:div>
    <w:div w:id="511645666">
      <w:bodyDiv w:val="1"/>
      <w:marLeft w:val="0"/>
      <w:marRight w:val="0"/>
      <w:marTop w:val="0"/>
      <w:marBottom w:val="0"/>
      <w:divBdr>
        <w:top w:val="none" w:sz="0" w:space="0" w:color="auto"/>
        <w:left w:val="none" w:sz="0" w:space="0" w:color="auto"/>
        <w:bottom w:val="none" w:sz="0" w:space="0" w:color="auto"/>
        <w:right w:val="none" w:sz="0" w:space="0" w:color="auto"/>
      </w:divBdr>
    </w:div>
    <w:div w:id="513347925">
      <w:bodyDiv w:val="1"/>
      <w:marLeft w:val="0"/>
      <w:marRight w:val="0"/>
      <w:marTop w:val="0"/>
      <w:marBottom w:val="0"/>
      <w:divBdr>
        <w:top w:val="none" w:sz="0" w:space="0" w:color="auto"/>
        <w:left w:val="none" w:sz="0" w:space="0" w:color="auto"/>
        <w:bottom w:val="none" w:sz="0" w:space="0" w:color="auto"/>
        <w:right w:val="none" w:sz="0" w:space="0" w:color="auto"/>
      </w:divBdr>
    </w:div>
    <w:div w:id="518205038">
      <w:bodyDiv w:val="1"/>
      <w:marLeft w:val="0"/>
      <w:marRight w:val="0"/>
      <w:marTop w:val="0"/>
      <w:marBottom w:val="0"/>
      <w:divBdr>
        <w:top w:val="none" w:sz="0" w:space="0" w:color="auto"/>
        <w:left w:val="none" w:sz="0" w:space="0" w:color="auto"/>
        <w:bottom w:val="none" w:sz="0" w:space="0" w:color="auto"/>
        <w:right w:val="none" w:sz="0" w:space="0" w:color="auto"/>
      </w:divBdr>
    </w:div>
    <w:div w:id="519705833">
      <w:bodyDiv w:val="1"/>
      <w:marLeft w:val="0"/>
      <w:marRight w:val="0"/>
      <w:marTop w:val="0"/>
      <w:marBottom w:val="0"/>
      <w:divBdr>
        <w:top w:val="none" w:sz="0" w:space="0" w:color="auto"/>
        <w:left w:val="none" w:sz="0" w:space="0" w:color="auto"/>
        <w:bottom w:val="none" w:sz="0" w:space="0" w:color="auto"/>
        <w:right w:val="none" w:sz="0" w:space="0" w:color="auto"/>
      </w:divBdr>
    </w:div>
    <w:div w:id="521748961">
      <w:bodyDiv w:val="1"/>
      <w:marLeft w:val="0"/>
      <w:marRight w:val="0"/>
      <w:marTop w:val="0"/>
      <w:marBottom w:val="0"/>
      <w:divBdr>
        <w:top w:val="none" w:sz="0" w:space="0" w:color="auto"/>
        <w:left w:val="none" w:sz="0" w:space="0" w:color="auto"/>
        <w:bottom w:val="none" w:sz="0" w:space="0" w:color="auto"/>
        <w:right w:val="none" w:sz="0" w:space="0" w:color="auto"/>
      </w:divBdr>
    </w:div>
    <w:div w:id="522715960">
      <w:bodyDiv w:val="1"/>
      <w:marLeft w:val="0"/>
      <w:marRight w:val="0"/>
      <w:marTop w:val="0"/>
      <w:marBottom w:val="0"/>
      <w:divBdr>
        <w:top w:val="none" w:sz="0" w:space="0" w:color="auto"/>
        <w:left w:val="none" w:sz="0" w:space="0" w:color="auto"/>
        <w:bottom w:val="none" w:sz="0" w:space="0" w:color="auto"/>
        <w:right w:val="none" w:sz="0" w:space="0" w:color="auto"/>
      </w:divBdr>
    </w:div>
    <w:div w:id="528220781">
      <w:bodyDiv w:val="1"/>
      <w:marLeft w:val="0"/>
      <w:marRight w:val="0"/>
      <w:marTop w:val="0"/>
      <w:marBottom w:val="0"/>
      <w:divBdr>
        <w:top w:val="none" w:sz="0" w:space="0" w:color="auto"/>
        <w:left w:val="none" w:sz="0" w:space="0" w:color="auto"/>
        <w:bottom w:val="none" w:sz="0" w:space="0" w:color="auto"/>
        <w:right w:val="none" w:sz="0" w:space="0" w:color="auto"/>
      </w:divBdr>
    </w:div>
    <w:div w:id="528296615">
      <w:bodyDiv w:val="1"/>
      <w:marLeft w:val="0"/>
      <w:marRight w:val="0"/>
      <w:marTop w:val="0"/>
      <w:marBottom w:val="0"/>
      <w:divBdr>
        <w:top w:val="none" w:sz="0" w:space="0" w:color="auto"/>
        <w:left w:val="none" w:sz="0" w:space="0" w:color="auto"/>
        <w:bottom w:val="none" w:sz="0" w:space="0" w:color="auto"/>
        <w:right w:val="none" w:sz="0" w:space="0" w:color="auto"/>
      </w:divBdr>
    </w:div>
    <w:div w:id="532310045">
      <w:bodyDiv w:val="1"/>
      <w:marLeft w:val="0"/>
      <w:marRight w:val="0"/>
      <w:marTop w:val="0"/>
      <w:marBottom w:val="0"/>
      <w:divBdr>
        <w:top w:val="none" w:sz="0" w:space="0" w:color="auto"/>
        <w:left w:val="none" w:sz="0" w:space="0" w:color="auto"/>
        <w:bottom w:val="none" w:sz="0" w:space="0" w:color="auto"/>
        <w:right w:val="none" w:sz="0" w:space="0" w:color="auto"/>
      </w:divBdr>
    </w:div>
    <w:div w:id="532378405">
      <w:bodyDiv w:val="1"/>
      <w:marLeft w:val="0"/>
      <w:marRight w:val="0"/>
      <w:marTop w:val="0"/>
      <w:marBottom w:val="0"/>
      <w:divBdr>
        <w:top w:val="none" w:sz="0" w:space="0" w:color="auto"/>
        <w:left w:val="none" w:sz="0" w:space="0" w:color="auto"/>
        <w:bottom w:val="none" w:sz="0" w:space="0" w:color="auto"/>
        <w:right w:val="none" w:sz="0" w:space="0" w:color="auto"/>
      </w:divBdr>
    </w:div>
    <w:div w:id="532770317">
      <w:bodyDiv w:val="1"/>
      <w:marLeft w:val="0"/>
      <w:marRight w:val="0"/>
      <w:marTop w:val="0"/>
      <w:marBottom w:val="0"/>
      <w:divBdr>
        <w:top w:val="none" w:sz="0" w:space="0" w:color="auto"/>
        <w:left w:val="none" w:sz="0" w:space="0" w:color="auto"/>
        <w:bottom w:val="none" w:sz="0" w:space="0" w:color="auto"/>
        <w:right w:val="none" w:sz="0" w:space="0" w:color="auto"/>
      </w:divBdr>
    </w:div>
    <w:div w:id="533926947">
      <w:bodyDiv w:val="1"/>
      <w:marLeft w:val="0"/>
      <w:marRight w:val="0"/>
      <w:marTop w:val="0"/>
      <w:marBottom w:val="0"/>
      <w:divBdr>
        <w:top w:val="none" w:sz="0" w:space="0" w:color="auto"/>
        <w:left w:val="none" w:sz="0" w:space="0" w:color="auto"/>
        <w:bottom w:val="none" w:sz="0" w:space="0" w:color="auto"/>
        <w:right w:val="none" w:sz="0" w:space="0" w:color="auto"/>
      </w:divBdr>
    </w:div>
    <w:div w:id="540871084">
      <w:bodyDiv w:val="1"/>
      <w:marLeft w:val="0"/>
      <w:marRight w:val="0"/>
      <w:marTop w:val="0"/>
      <w:marBottom w:val="0"/>
      <w:divBdr>
        <w:top w:val="none" w:sz="0" w:space="0" w:color="auto"/>
        <w:left w:val="none" w:sz="0" w:space="0" w:color="auto"/>
        <w:bottom w:val="none" w:sz="0" w:space="0" w:color="auto"/>
        <w:right w:val="none" w:sz="0" w:space="0" w:color="auto"/>
      </w:divBdr>
    </w:div>
    <w:div w:id="544802642">
      <w:bodyDiv w:val="1"/>
      <w:marLeft w:val="0"/>
      <w:marRight w:val="0"/>
      <w:marTop w:val="0"/>
      <w:marBottom w:val="0"/>
      <w:divBdr>
        <w:top w:val="none" w:sz="0" w:space="0" w:color="auto"/>
        <w:left w:val="none" w:sz="0" w:space="0" w:color="auto"/>
        <w:bottom w:val="none" w:sz="0" w:space="0" w:color="auto"/>
        <w:right w:val="none" w:sz="0" w:space="0" w:color="auto"/>
      </w:divBdr>
    </w:div>
    <w:div w:id="546795339">
      <w:bodyDiv w:val="1"/>
      <w:marLeft w:val="0"/>
      <w:marRight w:val="0"/>
      <w:marTop w:val="0"/>
      <w:marBottom w:val="0"/>
      <w:divBdr>
        <w:top w:val="none" w:sz="0" w:space="0" w:color="auto"/>
        <w:left w:val="none" w:sz="0" w:space="0" w:color="auto"/>
        <w:bottom w:val="none" w:sz="0" w:space="0" w:color="auto"/>
        <w:right w:val="none" w:sz="0" w:space="0" w:color="auto"/>
      </w:divBdr>
    </w:div>
    <w:div w:id="550459492">
      <w:bodyDiv w:val="1"/>
      <w:marLeft w:val="0"/>
      <w:marRight w:val="0"/>
      <w:marTop w:val="0"/>
      <w:marBottom w:val="0"/>
      <w:divBdr>
        <w:top w:val="none" w:sz="0" w:space="0" w:color="auto"/>
        <w:left w:val="none" w:sz="0" w:space="0" w:color="auto"/>
        <w:bottom w:val="none" w:sz="0" w:space="0" w:color="auto"/>
        <w:right w:val="none" w:sz="0" w:space="0" w:color="auto"/>
      </w:divBdr>
    </w:div>
    <w:div w:id="556091584">
      <w:bodyDiv w:val="1"/>
      <w:marLeft w:val="0"/>
      <w:marRight w:val="0"/>
      <w:marTop w:val="0"/>
      <w:marBottom w:val="0"/>
      <w:divBdr>
        <w:top w:val="none" w:sz="0" w:space="0" w:color="auto"/>
        <w:left w:val="none" w:sz="0" w:space="0" w:color="auto"/>
        <w:bottom w:val="none" w:sz="0" w:space="0" w:color="auto"/>
        <w:right w:val="none" w:sz="0" w:space="0" w:color="auto"/>
      </w:divBdr>
    </w:div>
    <w:div w:id="556626353">
      <w:bodyDiv w:val="1"/>
      <w:marLeft w:val="0"/>
      <w:marRight w:val="0"/>
      <w:marTop w:val="0"/>
      <w:marBottom w:val="0"/>
      <w:divBdr>
        <w:top w:val="none" w:sz="0" w:space="0" w:color="auto"/>
        <w:left w:val="none" w:sz="0" w:space="0" w:color="auto"/>
        <w:bottom w:val="none" w:sz="0" w:space="0" w:color="auto"/>
        <w:right w:val="none" w:sz="0" w:space="0" w:color="auto"/>
      </w:divBdr>
    </w:div>
    <w:div w:id="558170678">
      <w:bodyDiv w:val="1"/>
      <w:marLeft w:val="0"/>
      <w:marRight w:val="0"/>
      <w:marTop w:val="0"/>
      <w:marBottom w:val="0"/>
      <w:divBdr>
        <w:top w:val="none" w:sz="0" w:space="0" w:color="auto"/>
        <w:left w:val="none" w:sz="0" w:space="0" w:color="auto"/>
        <w:bottom w:val="none" w:sz="0" w:space="0" w:color="auto"/>
        <w:right w:val="none" w:sz="0" w:space="0" w:color="auto"/>
      </w:divBdr>
    </w:div>
    <w:div w:id="559905837">
      <w:bodyDiv w:val="1"/>
      <w:marLeft w:val="0"/>
      <w:marRight w:val="0"/>
      <w:marTop w:val="0"/>
      <w:marBottom w:val="0"/>
      <w:divBdr>
        <w:top w:val="none" w:sz="0" w:space="0" w:color="auto"/>
        <w:left w:val="none" w:sz="0" w:space="0" w:color="auto"/>
        <w:bottom w:val="none" w:sz="0" w:space="0" w:color="auto"/>
        <w:right w:val="none" w:sz="0" w:space="0" w:color="auto"/>
      </w:divBdr>
    </w:div>
    <w:div w:id="566376207">
      <w:bodyDiv w:val="1"/>
      <w:marLeft w:val="0"/>
      <w:marRight w:val="0"/>
      <w:marTop w:val="0"/>
      <w:marBottom w:val="0"/>
      <w:divBdr>
        <w:top w:val="none" w:sz="0" w:space="0" w:color="auto"/>
        <w:left w:val="none" w:sz="0" w:space="0" w:color="auto"/>
        <w:bottom w:val="none" w:sz="0" w:space="0" w:color="auto"/>
        <w:right w:val="none" w:sz="0" w:space="0" w:color="auto"/>
      </w:divBdr>
    </w:div>
    <w:div w:id="571697901">
      <w:bodyDiv w:val="1"/>
      <w:marLeft w:val="0"/>
      <w:marRight w:val="0"/>
      <w:marTop w:val="0"/>
      <w:marBottom w:val="0"/>
      <w:divBdr>
        <w:top w:val="none" w:sz="0" w:space="0" w:color="auto"/>
        <w:left w:val="none" w:sz="0" w:space="0" w:color="auto"/>
        <w:bottom w:val="none" w:sz="0" w:space="0" w:color="auto"/>
        <w:right w:val="none" w:sz="0" w:space="0" w:color="auto"/>
      </w:divBdr>
    </w:div>
    <w:div w:id="591007630">
      <w:bodyDiv w:val="1"/>
      <w:marLeft w:val="0"/>
      <w:marRight w:val="0"/>
      <w:marTop w:val="0"/>
      <w:marBottom w:val="0"/>
      <w:divBdr>
        <w:top w:val="none" w:sz="0" w:space="0" w:color="auto"/>
        <w:left w:val="none" w:sz="0" w:space="0" w:color="auto"/>
        <w:bottom w:val="none" w:sz="0" w:space="0" w:color="auto"/>
        <w:right w:val="none" w:sz="0" w:space="0" w:color="auto"/>
      </w:divBdr>
    </w:div>
    <w:div w:id="594169163">
      <w:bodyDiv w:val="1"/>
      <w:marLeft w:val="0"/>
      <w:marRight w:val="0"/>
      <w:marTop w:val="0"/>
      <w:marBottom w:val="0"/>
      <w:divBdr>
        <w:top w:val="none" w:sz="0" w:space="0" w:color="auto"/>
        <w:left w:val="none" w:sz="0" w:space="0" w:color="auto"/>
        <w:bottom w:val="none" w:sz="0" w:space="0" w:color="auto"/>
        <w:right w:val="none" w:sz="0" w:space="0" w:color="auto"/>
      </w:divBdr>
    </w:div>
    <w:div w:id="598561189">
      <w:bodyDiv w:val="1"/>
      <w:marLeft w:val="0"/>
      <w:marRight w:val="0"/>
      <w:marTop w:val="0"/>
      <w:marBottom w:val="0"/>
      <w:divBdr>
        <w:top w:val="none" w:sz="0" w:space="0" w:color="auto"/>
        <w:left w:val="none" w:sz="0" w:space="0" w:color="auto"/>
        <w:bottom w:val="none" w:sz="0" w:space="0" w:color="auto"/>
        <w:right w:val="none" w:sz="0" w:space="0" w:color="auto"/>
      </w:divBdr>
    </w:div>
    <w:div w:id="603614802">
      <w:bodyDiv w:val="1"/>
      <w:marLeft w:val="0"/>
      <w:marRight w:val="0"/>
      <w:marTop w:val="0"/>
      <w:marBottom w:val="0"/>
      <w:divBdr>
        <w:top w:val="none" w:sz="0" w:space="0" w:color="auto"/>
        <w:left w:val="none" w:sz="0" w:space="0" w:color="auto"/>
        <w:bottom w:val="none" w:sz="0" w:space="0" w:color="auto"/>
        <w:right w:val="none" w:sz="0" w:space="0" w:color="auto"/>
      </w:divBdr>
    </w:div>
    <w:div w:id="605885692">
      <w:bodyDiv w:val="1"/>
      <w:marLeft w:val="0"/>
      <w:marRight w:val="0"/>
      <w:marTop w:val="0"/>
      <w:marBottom w:val="0"/>
      <w:divBdr>
        <w:top w:val="none" w:sz="0" w:space="0" w:color="auto"/>
        <w:left w:val="none" w:sz="0" w:space="0" w:color="auto"/>
        <w:bottom w:val="none" w:sz="0" w:space="0" w:color="auto"/>
        <w:right w:val="none" w:sz="0" w:space="0" w:color="auto"/>
      </w:divBdr>
    </w:div>
    <w:div w:id="606351393">
      <w:bodyDiv w:val="1"/>
      <w:marLeft w:val="0"/>
      <w:marRight w:val="0"/>
      <w:marTop w:val="0"/>
      <w:marBottom w:val="0"/>
      <w:divBdr>
        <w:top w:val="none" w:sz="0" w:space="0" w:color="auto"/>
        <w:left w:val="none" w:sz="0" w:space="0" w:color="auto"/>
        <w:bottom w:val="none" w:sz="0" w:space="0" w:color="auto"/>
        <w:right w:val="none" w:sz="0" w:space="0" w:color="auto"/>
      </w:divBdr>
      <w:divsChild>
        <w:div w:id="695690740">
          <w:marLeft w:val="0"/>
          <w:marRight w:val="0"/>
          <w:marTop w:val="0"/>
          <w:marBottom w:val="0"/>
          <w:divBdr>
            <w:top w:val="none" w:sz="0" w:space="0" w:color="auto"/>
            <w:left w:val="none" w:sz="0" w:space="0" w:color="auto"/>
            <w:bottom w:val="none" w:sz="0" w:space="0" w:color="auto"/>
            <w:right w:val="none" w:sz="0" w:space="0" w:color="auto"/>
          </w:divBdr>
        </w:div>
      </w:divsChild>
    </w:div>
    <w:div w:id="606352746">
      <w:bodyDiv w:val="1"/>
      <w:marLeft w:val="0"/>
      <w:marRight w:val="0"/>
      <w:marTop w:val="0"/>
      <w:marBottom w:val="0"/>
      <w:divBdr>
        <w:top w:val="none" w:sz="0" w:space="0" w:color="auto"/>
        <w:left w:val="none" w:sz="0" w:space="0" w:color="auto"/>
        <w:bottom w:val="none" w:sz="0" w:space="0" w:color="auto"/>
        <w:right w:val="none" w:sz="0" w:space="0" w:color="auto"/>
      </w:divBdr>
      <w:divsChild>
        <w:div w:id="942690377">
          <w:marLeft w:val="0"/>
          <w:marRight w:val="0"/>
          <w:marTop w:val="0"/>
          <w:marBottom w:val="0"/>
          <w:divBdr>
            <w:top w:val="none" w:sz="0" w:space="0" w:color="auto"/>
            <w:left w:val="none" w:sz="0" w:space="0" w:color="auto"/>
            <w:bottom w:val="none" w:sz="0" w:space="0" w:color="auto"/>
            <w:right w:val="none" w:sz="0" w:space="0" w:color="auto"/>
          </w:divBdr>
          <w:divsChild>
            <w:div w:id="607279095">
              <w:marLeft w:val="0"/>
              <w:marRight w:val="0"/>
              <w:marTop w:val="0"/>
              <w:marBottom w:val="0"/>
              <w:divBdr>
                <w:top w:val="none" w:sz="0" w:space="0" w:color="auto"/>
                <w:left w:val="none" w:sz="0" w:space="0" w:color="auto"/>
                <w:bottom w:val="none" w:sz="0" w:space="0" w:color="auto"/>
                <w:right w:val="none" w:sz="0" w:space="0" w:color="auto"/>
              </w:divBdr>
              <w:divsChild>
                <w:div w:id="1310474355">
                  <w:marLeft w:val="0"/>
                  <w:marRight w:val="0"/>
                  <w:marTop w:val="0"/>
                  <w:marBottom w:val="0"/>
                  <w:divBdr>
                    <w:top w:val="none" w:sz="0" w:space="0" w:color="auto"/>
                    <w:left w:val="none" w:sz="0" w:space="0" w:color="auto"/>
                    <w:bottom w:val="none" w:sz="0" w:space="0" w:color="auto"/>
                    <w:right w:val="none" w:sz="0" w:space="0" w:color="auto"/>
                  </w:divBdr>
                  <w:divsChild>
                    <w:div w:id="7072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46561">
      <w:bodyDiv w:val="1"/>
      <w:marLeft w:val="0"/>
      <w:marRight w:val="0"/>
      <w:marTop w:val="0"/>
      <w:marBottom w:val="0"/>
      <w:divBdr>
        <w:top w:val="none" w:sz="0" w:space="0" w:color="auto"/>
        <w:left w:val="none" w:sz="0" w:space="0" w:color="auto"/>
        <w:bottom w:val="none" w:sz="0" w:space="0" w:color="auto"/>
        <w:right w:val="none" w:sz="0" w:space="0" w:color="auto"/>
      </w:divBdr>
      <w:divsChild>
        <w:div w:id="564685188">
          <w:marLeft w:val="0"/>
          <w:marRight w:val="0"/>
          <w:marTop w:val="0"/>
          <w:marBottom w:val="0"/>
          <w:divBdr>
            <w:top w:val="none" w:sz="0" w:space="0" w:color="auto"/>
            <w:left w:val="none" w:sz="0" w:space="0" w:color="auto"/>
            <w:bottom w:val="none" w:sz="0" w:space="0" w:color="auto"/>
            <w:right w:val="none" w:sz="0" w:space="0" w:color="auto"/>
          </w:divBdr>
          <w:divsChild>
            <w:div w:id="1585719089">
              <w:marLeft w:val="0"/>
              <w:marRight w:val="0"/>
              <w:marTop w:val="0"/>
              <w:marBottom w:val="0"/>
              <w:divBdr>
                <w:top w:val="none" w:sz="0" w:space="0" w:color="auto"/>
                <w:left w:val="none" w:sz="0" w:space="0" w:color="auto"/>
                <w:bottom w:val="none" w:sz="0" w:space="0" w:color="auto"/>
                <w:right w:val="none" w:sz="0" w:space="0" w:color="auto"/>
              </w:divBdr>
            </w:div>
          </w:divsChild>
        </w:div>
        <w:div w:id="1683779593">
          <w:marLeft w:val="0"/>
          <w:marRight w:val="0"/>
          <w:marTop w:val="0"/>
          <w:marBottom w:val="0"/>
          <w:divBdr>
            <w:top w:val="none" w:sz="0" w:space="0" w:color="auto"/>
            <w:left w:val="none" w:sz="0" w:space="0" w:color="auto"/>
            <w:bottom w:val="none" w:sz="0" w:space="0" w:color="auto"/>
            <w:right w:val="none" w:sz="0" w:space="0" w:color="auto"/>
          </w:divBdr>
          <w:divsChild>
            <w:div w:id="442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59089">
      <w:bodyDiv w:val="1"/>
      <w:marLeft w:val="0"/>
      <w:marRight w:val="0"/>
      <w:marTop w:val="0"/>
      <w:marBottom w:val="0"/>
      <w:divBdr>
        <w:top w:val="none" w:sz="0" w:space="0" w:color="auto"/>
        <w:left w:val="none" w:sz="0" w:space="0" w:color="auto"/>
        <w:bottom w:val="none" w:sz="0" w:space="0" w:color="auto"/>
        <w:right w:val="none" w:sz="0" w:space="0" w:color="auto"/>
      </w:divBdr>
    </w:div>
    <w:div w:id="620770713">
      <w:bodyDiv w:val="1"/>
      <w:marLeft w:val="0"/>
      <w:marRight w:val="0"/>
      <w:marTop w:val="0"/>
      <w:marBottom w:val="0"/>
      <w:divBdr>
        <w:top w:val="none" w:sz="0" w:space="0" w:color="auto"/>
        <w:left w:val="none" w:sz="0" w:space="0" w:color="auto"/>
        <w:bottom w:val="none" w:sz="0" w:space="0" w:color="auto"/>
        <w:right w:val="none" w:sz="0" w:space="0" w:color="auto"/>
      </w:divBdr>
      <w:divsChild>
        <w:div w:id="1041515549">
          <w:marLeft w:val="0"/>
          <w:marRight w:val="0"/>
          <w:marTop w:val="0"/>
          <w:marBottom w:val="0"/>
          <w:divBdr>
            <w:top w:val="none" w:sz="0" w:space="0" w:color="auto"/>
            <w:left w:val="none" w:sz="0" w:space="0" w:color="auto"/>
            <w:bottom w:val="none" w:sz="0" w:space="0" w:color="auto"/>
            <w:right w:val="none" w:sz="0" w:space="0" w:color="auto"/>
          </w:divBdr>
          <w:divsChild>
            <w:div w:id="1950694993">
              <w:marLeft w:val="0"/>
              <w:marRight w:val="0"/>
              <w:marTop w:val="0"/>
              <w:marBottom w:val="90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1543131894">
                      <w:marLeft w:val="0"/>
                      <w:marRight w:val="0"/>
                      <w:marTop w:val="0"/>
                      <w:marBottom w:val="0"/>
                      <w:divBdr>
                        <w:top w:val="none" w:sz="0" w:space="0" w:color="auto"/>
                        <w:left w:val="none" w:sz="0" w:space="0" w:color="auto"/>
                        <w:bottom w:val="none" w:sz="0" w:space="0" w:color="auto"/>
                        <w:right w:val="none" w:sz="0" w:space="0" w:color="auto"/>
                      </w:divBdr>
                      <w:divsChild>
                        <w:div w:id="511192053">
                          <w:marLeft w:val="0"/>
                          <w:marRight w:val="0"/>
                          <w:marTop w:val="0"/>
                          <w:marBottom w:val="0"/>
                          <w:divBdr>
                            <w:top w:val="none" w:sz="0" w:space="0" w:color="auto"/>
                            <w:left w:val="none" w:sz="0" w:space="0" w:color="auto"/>
                            <w:bottom w:val="none" w:sz="0" w:space="0" w:color="auto"/>
                            <w:right w:val="none" w:sz="0" w:space="0" w:color="auto"/>
                          </w:divBdr>
                          <w:divsChild>
                            <w:div w:id="1602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266247">
      <w:bodyDiv w:val="1"/>
      <w:marLeft w:val="0"/>
      <w:marRight w:val="0"/>
      <w:marTop w:val="0"/>
      <w:marBottom w:val="0"/>
      <w:divBdr>
        <w:top w:val="none" w:sz="0" w:space="0" w:color="auto"/>
        <w:left w:val="none" w:sz="0" w:space="0" w:color="auto"/>
        <w:bottom w:val="none" w:sz="0" w:space="0" w:color="auto"/>
        <w:right w:val="none" w:sz="0" w:space="0" w:color="auto"/>
      </w:divBdr>
    </w:div>
    <w:div w:id="624046831">
      <w:bodyDiv w:val="1"/>
      <w:marLeft w:val="0"/>
      <w:marRight w:val="0"/>
      <w:marTop w:val="0"/>
      <w:marBottom w:val="0"/>
      <w:divBdr>
        <w:top w:val="none" w:sz="0" w:space="0" w:color="auto"/>
        <w:left w:val="none" w:sz="0" w:space="0" w:color="auto"/>
        <w:bottom w:val="none" w:sz="0" w:space="0" w:color="auto"/>
        <w:right w:val="none" w:sz="0" w:space="0" w:color="auto"/>
      </w:divBdr>
    </w:div>
    <w:div w:id="624773346">
      <w:bodyDiv w:val="1"/>
      <w:marLeft w:val="0"/>
      <w:marRight w:val="0"/>
      <w:marTop w:val="0"/>
      <w:marBottom w:val="0"/>
      <w:divBdr>
        <w:top w:val="none" w:sz="0" w:space="0" w:color="auto"/>
        <w:left w:val="none" w:sz="0" w:space="0" w:color="auto"/>
        <w:bottom w:val="none" w:sz="0" w:space="0" w:color="auto"/>
        <w:right w:val="none" w:sz="0" w:space="0" w:color="auto"/>
      </w:divBdr>
    </w:div>
    <w:div w:id="625236926">
      <w:bodyDiv w:val="1"/>
      <w:marLeft w:val="0"/>
      <w:marRight w:val="0"/>
      <w:marTop w:val="0"/>
      <w:marBottom w:val="0"/>
      <w:divBdr>
        <w:top w:val="none" w:sz="0" w:space="0" w:color="auto"/>
        <w:left w:val="none" w:sz="0" w:space="0" w:color="auto"/>
        <w:bottom w:val="none" w:sz="0" w:space="0" w:color="auto"/>
        <w:right w:val="none" w:sz="0" w:space="0" w:color="auto"/>
      </w:divBdr>
      <w:divsChild>
        <w:div w:id="1808816955">
          <w:marLeft w:val="-300"/>
          <w:marRight w:val="-300"/>
          <w:marTop w:val="0"/>
          <w:marBottom w:val="0"/>
          <w:divBdr>
            <w:top w:val="none" w:sz="0" w:space="0" w:color="auto"/>
            <w:left w:val="none" w:sz="0" w:space="0" w:color="auto"/>
            <w:bottom w:val="none" w:sz="0" w:space="0" w:color="auto"/>
            <w:right w:val="none" w:sz="0" w:space="0" w:color="auto"/>
          </w:divBdr>
          <w:divsChild>
            <w:div w:id="1444223260">
              <w:marLeft w:val="0"/>
              <w:marRight w:val="0"/>
              <w:marTop w:val="0"/>
              <w:marBottom w:val="0"/>
              <w:divBdr>
                <w:top w:val="none" w:sz="0" w:space="0" w:color="auto"/>
                <w:left w:val="none" w:sz="0" w:space="0" w:color="auto"/>
                <w:bottom w:val="none" w:sz="0" w:space="0" w:color="auto"/>
                <w:right w:val="none" w:sz="0" w:space="0" w:color="auto"/>
              </w:divBdr>
              <w:divsChild>
                <w:div w:id="29185746">
                  <w:marLeft w:val="0"/>
                  <w:marRight w:val="0"/>
                  <w:marTop w:val="0"/>
                  <w:marBottom w:val="0"/>
                  <w:divBdr>
                    <w:top w:val="none" w:sz="0" w:space="0" w:color="auto"/>
                    <w:left w:val="none" w:sz="0" w:space="0" w:color="auto"/>
                    <w:bottom w:val="none" w:sz="0" w:space="0" w:color="auto"/>
                    <w:right w:val="none" w:sz="0" w:space="0" w:color="auto"/>
                  </w:divBdr>
                </w:div>
                <w:div w:id="496120765">
                  <w:marLeft w:val="0"/>
                  <w:marRight w:val="0"/>
                  <w:marTop w:val="0"/>
                  <w:marBottom w:val="0"/>
                  <w:divBdr>
                    <w:top w:val="none" w:sz="0" w:space="0" w:color="auto"/>
                    <w:left w:val="none" w:sz="0" w:space="0" w:color="auto"/>
                    <w:bottom w:val="none" w:sz="0" w:space="0" w:color="auto"/>
                    <w:right w:val="none" w:sz="0" w:space="0" w:color="auto"/>
                  </w:divBdr>
                </w:div>
              </w:divsChild>
            </w:div>
            <w:div w:id="1747802968">
              <w:marLeft w:val="0"/>
              <w:marRight w:val="0"/>
              <w:marTop w:val="0"/>
              <w:marBottom w:val="0"/>
              <w:divBdr>
                <w:top w:val="none" w:sz="0" w:space="0" w:color="auto"/>
                <w:left w:val="none" w:sz="0" w:space="0" w:color="auto"/>
                <w:bottom w:val="none" w:sz="0" w:space="0" w:color="auto"/>
                <w:right w:val="none" w:sz="0" w:space="0" w:color="auto"/>
              </w:divBdr>
            </w:div>
            <w:div w:id="20760075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25504275">
      <w:bodyDiv w:val="1"/>
      <w:marLeft w:val="0"/>
      <w:marRight w:val="0"/>
      <w:marTop w:val="0"/>
      <w:marBottom w:val="0"/>
      <w:divBdr>
        <w:top w:val="none" w:sz="0" w:space="0" w:color="auto"/>
        <w:left w:val="none" w:sz="0" w:space="0" w:color="auto"/>
        <w:bottom w:val="none" w:sz="0" w:space="0" w:color="auto"/>
        <w:right w:val="none" w:sz="0" w:space="0" w:color="auto"/>
      </w:divBdr>
    </w:div>
    <w:div w:id="625891124">
      <w:bodyDiv w:val="1"/>
      <w:marLeft w:val="0"/>
      <w:marRight w:val="0"/>
      <w:marTop w:val="0"/>
      <w:marBottom w:val="0"/>
      <w:divBdr>
        <w:top w:val="none" w:sz="0" w:space="0" w:color="auto"/>
        <w:left w:val="none" w:sz="0" w:space="0" w:color="auto"/>
        <w:bottom w:val="none" w:sz="0" w:space="0" w:color="auto"/>
        <w:right w:val="none" w:sz="0" w:space="0" w:color="auto"/>
      </w:divBdr>
    </w:div>
    <w:div w:id="626618890">
      <w:bodyDiv w:val="1"/>
      <w:marLeft w:val="0"/>
      <w:marRight w:val="0"/>
      <w:marTop w:val="0"/>
      <w:marBottom w:val="0"/>
      <w:divBdr>
        <w:top w:val="none" w:sz="0" w:space="0" w:color="auto"/>
        <w:left w:val="none" w:sz="0" w:space="0" w:color="auto"/>
        <w:bottom w:val="none" w:sz="0" w:space="0" w:color="auto"/>
        <w:right w:val="none" w:sz="0" w:space="0" w:color="auto"/>
      </w:divBdr>
    </w:div>
    <w:div w:id="627052208">
      <w:bodyDiv w:val="1"/>
      <w:marLeft w:val="0"/>
      <w:marRight w:val="0"/>
      <w:marTop w:val="0"/>
      <w:marBottom w:val="0"/>
      <w:divBdr>
        <w:top w:val="none" w:sz="0" w:space="0" w:color="auto"/>
        <w:left w:val="none" w:sz="0" w:space="0" w:color="auto"/>
        <w:bottom w:val="none" w:sz="0" w:space="0" w:color="auto"/>
        <w:right w:val="none" w:sz="0" w:space="0" w:color="auto"/>
      </w:divBdr>
    </w:div>
    <w:div w:id="630092325">
      <w:bodyDiv w:val="1"/>
      <w:marLeft w:val="0"/>
      <w:marRight w:val="0"/>
      <w:marTop w:val="0"/>
      <w:marBottom w:val="0"/>
      <w:divBdr>
        <w:top w:val="none" w:sz="0" w:space="0" w:color="auto"/>
        <w:left w:val="none" w:sz="0" w:space="0" w:color="auto"/>
        <w:bottom w:val="none" w:sz="0" w:space="0" w:color="auto"/>
        <w:right w:val="none" w:sz="0" w:space="0" w:color="auto"/>
      </w:divBdr>
    </w:div>
    <w:div w:id="631600811">
      <w:bodyDiv w:val="1"/>
      <w:marLeft w:val="0"/>
      <w:marRight w:val="0"/>
      <w:marTop w:val="0"/>
      <w:marBottom w:val="0"/>
      <w:divBdr>
        <w:top w:val="none" w:sz="0" w:space="0" w:color="auto"/>
        <w:left w:val="none" w:sz="0" w:space="0" w:color="auto"/>
        <w:bottom w:val="none" w:sz="0" w:space="0" w:color="auto"/>
        <w:right w:val="none" w:sz="0" w:space="0" w:color="auto"/>
      </w:divBdr>
    </w:div>
    <w:div w:id="634457773">
      <w:bodyDiv w:val="1"/>
      <w:marLeft w:val="0"/>
      <w:marRight w:val="0"/>
      <w:marTop w:val="0"/>
      <w:marBottom w:val="0"/>
      <w:divBdr>
        <w:top w:val="none" w:sz="0" w:space="0" w:color="auto"/>
        <w:left w:val="none" w:sz="0" w:space="0" w:color="auto"/>
        <w:bottom w:val="none" w:sz="0" w:space="0" w:color="auto"/>
        <w:right w:val="none" w:sz="0" w:space="0" w:color="auto"/>
      </w:divBdr>
    </w:div>
    <w:div w:id="635066202">
      <w:bodyDiv w:val="1"/>
      <w:marLeft w:val="0"/>
      <w:marRight w:val="0"/>
      <w:marTop w:val="0"/>
      <w:marBottom w:val="0"/>
      <w:divBdr>
        <w:top w:val="none" w:sz="0" w:space="0" w:color="auto"/>
        <w:left w:val="none" w:sz="0" w:space="0" w:color="auto"/>
        <w:bottom w:val="none" w:sz="0" w:space="0" w:color="auto"/>
        <w:right w:val="none" w:sz="0" w:space="0" w:color="auto"/>
      </w:divBdr>
    </w:div>
    <w:div w:id="635648899">
      <w:bodyDiv w:val="1"/>
      <w:marLeft w:val="0"/>
      <w:marRight w:val="0"/>
      <w:marTop w:val="0"/>
      <w:marBottom w:val="0"/>
      <w:divBdr>
        <w:top w:val="none" w:sz="0" w:space="0" w:color="auto"/>
        <w:left w:val="none" w:sz="0" w:space="0" w:color="auto"/>
        <w:bottom w:val="none" w:sz="0" w:space="0" w:color="auto"/>
        <w:right w:val="none" w:sz="0" w:space="0" w:color="auto"/>
      </w:divBdr>
    </w:div>
    <w:div w:id="641543499">
      <w:bodyDiv w:val="1"/>
      <w:marLeft w:val="0"/>
      <w:marRight w:val="0"/>
      <w:marTop w:val="0"/>
      <w:marBottom w:val="0"/>
      <w:divBdr>
        <w:top w:val="none" w:sz="0" w:space="0" w:color="auto"/>
        <w:left w:val="none" w:sz="0" w:space="0" w:color="auto"/>
        <w:bottom w:val="none" w:sz="0" w:space="0" w:color="auto"/>
        <w:right w:val="none" w:sz="0" w:space="0" w:color="auto"/>
      </w:divBdr>
    </w:div>
    <w:div w:id="645399050">
      <w:bodyDiv w:val="1"/>
      <w:marLeft w:val="0"/>
      <w:marRight w:val="0"/>
      <w:marTop w:val="0"/>
      <w:marBottom w:val="0"/>
      <w:divBdr>
        <w:top w:val="none" w:sz="0" w:space="0" w:color="auto"/>
        <w:left w:val="none" w:sz="0" w:space="0" w:color="auto"/>
        <w:bottom w:val="none" w:sz="0" w:space="0" w:color="auto"/>
        <w:right w:val="none" w:sz="0" w:space="0" w:color="auto"/>
      </w:divBdr>
    </w:div>
    <w:div w:id="645671808">
      <w:bodyDiv w:val="1"/>
      <w:marLeft w:val="0"/>
      <w:marRight w:val="0"/>
      <w:marTop w:val="0"/>
      <w:marBottom w:val="0"/>
      <w:divBdr>
        <w:top w:val="none" w:sz="0" w:space="0" w:color="auto"/>
        <w:left w:val="none" w:sz="0" w:space="0" w:color="auto"/>
        <w:bottom w:val="none" w:sz="0" w:space="0" w:color="auto"/>
        <w:right w:val="none" w:sz="0" w:space="0" w:color="auto"/>
      </w:divBdr>
      <w:divsChild>
        <w:div w:id="729037228">
          <w:marLeft w:val="0"/>
          <w:marRight w:val="0"/>
          <w:marTop w:val="0"/>
          <w:marBottom w:val="0"/>
          <w:divBdr>
            <w:top w:val="none" w:sz="0" w:space="0" w:color="auto"/>
            <w:left w:val="none" w:sz="0" w:space="0" w:color="auto"/>
            <w:bottom w:val="none" w:sz="0" w:space="0" w:color="auto"/>
            <w:right w:val="none" w:sz="0" w:space="0" w:color="auto"/>
          </w:divBdr>
          <w:divsChild>
            <w:div w:id="329985288">
              <w:marLeft w:val="0"/>
              <w:marRight w:val="0"/>
              <w:marTop w:val="0"/>
              <w:marBottom w:val="240"/>
              <w:divBdr>
                <w:top w:val="none" w:sz="0" w:space="0" w:color="auto"/>
                <w:left w:val="none" w:sz="0" w:space="0" w:color="auto"/>
                <w:bottom w:val="none" w:sz="0" w:space="0" w:color="auto"/>
                <w:right w:val="none" w:sz="0" w:space="0" w:color="auto"/>
              </w:divBdr>
              <w:divsChild>
                <w:div w:id="441343170">
                  <w:marLeft w:val="0"/>
                  <w:marRight w:val="0"/>
                  <w:marTop w:val="0"/>
                  <w:marBottom w:val="0"/>
                  <w:divBdr>
                    <w:top w:val="none" w:sz="0" w:space="0" w:color="auto"/>
                    <w:left w:val="none" w:sz="0" w:space="0" w:color="auto"/>
                    <w:bottom w:val="none" w:sz="0" w:space="0" w:color="auto"/>
                    <w:right w:val="none" w:sz="0" w:space="0" w:color="auto"/>
                  </w:divBdr>
                  <w:divsChild>
                    <w:div w:id="305545898">
                      <w:marLeft w:val="150"/>
                      <w:marRight w:val="0"/>
                      <w:marTop w:val="0"/>
                      <w:marBottom w:val="0"/>
                      <w:divBdr>
                        <w:top w:val="none" w:sz="0" w:space="0" w:color="auto"/>
                        <w:left w:val="none" w:sz="0" w:space="0" w:color="auto"/>
                        <w:bottom w:val="none" w:sz="0" w:space="0" w:color="auto"/>
                        <w:right w:val="none" w:sz="0" w:space="0" w:color="auto"/>
                      </w:divBdr>
                      <w:divsChild>
                        <w:div w:id="365643651">
                          <w:marLeft w:val="0"/>
                          <w:marRight w:val="0"/>
                          <w:marTop w:val="0"/>
                          <w:marBottom w:val="0"/>
                          <w:divBdr>
                            <w:top w:val="none" w:sz="0" w:space="0" w:color="auto"/>
                            <w:left w:val="none" w:sz="0" w:space="0" w:color="auto"/>
                            <w:bottom w:val="none" w:sz="0" w:space="0" w:color="auto"/>
                            <w:right w:val="none" w:sz="0" w:space="0" w:color="auto"/>
                          </w:divBdr>
                          <w:divsChild>
                            <w:div w:id="1030961166">
                              <w:marLeft w:val="0"/>
                              <w:marRight w:val="0"/>
                              <w:marTop w:val="0"/>
                              <w:marBottom w:val="100"/>
                              <w:divBdr>
                                <w:top w:val="single" w:sz="4" w:space="5" w:color="BBBBBB"/>
                                <w:left w:val="single" w:sz="4" w:space="5" w:color="BBBBBB"/>
                                <w:bottom w:val="single" w:sz="4" w:space="5" w:color="BBBBBB"/>
                                <w:right w:val="single" w:sz="4" w:space="5" w:color="BBBBBB"/>
                              </w:divBdr>
                              <w:divsChild>
                                <w:div w:id="371729182">
                                  <w:marLeft w:val="0"/>
                                  <w:marRight w:val="0"/>
                                  <w:marTop w:val="0"/>
                                  <w:marBottom w:val="50"/>
                                  <w:divBdr>
                                    <w:top w:val="single" w:sz="4" w:space="5" w:color="BBBBBB"/>
                                    <w:left w:val="single" w:sz="4" w:space="5" w:color="BBBBBB"/>
                                    <w:bottom w:val="single" w:sz="4" w:space="5" w:color="BBBBBB"/>
                                    <w:right w:val="single" w:sz="4" w:space="5" w:color="BBBBBB"/>
                                  </w:divBdr>
                                </w:div>
                              </w:divsChild>
                            </w:div>
                          </w:divsChild>
                        </w:div>
                      </w:divsChild>
                    </w:div>
                  </w:divsChild>
                </w:div>
              </w:divsChild>
            </w:div>
          </w:divsChild>
        </w:div>
      </w:divsChild>
    </w:div>
    <w:div w:id="649401648">
      <w:bodyDiv w:val="1"/>
      <w:marLeft w:val="0"/>
      <w:marRight w:val="0"/>
      <w:marTop w:val="0"/>
      <w:marBottom w:val="0"/>
      <w:divBdr>
        <w:top w:val="none" w:sz="0" w:space="0" w:color="auto"/>
        <w:left w:val="none" w:sz="0" w:space="0" w:color="auto"/>
        <w:bottom w:val="none" w:sz="0" w:space="0" w:color="auto"/>
        <w:right w:val="none" w:sz="0" w:space="0" w:color="auto"/>
      </w:divBdr>
    </w:div>
    <w:div w:id="650332211">
      <w:bodyDiv w:val="1"/>
      <w:marLeft w:val="0"/>
      <w:marRight w:val="0"/>
      <w:marTop w:val="0"/>
      <w:marBottom w:val="0"/>
      <w:divBdr>
        <w:top w:val="none" w:sz="0" w:space="0" w:color="auto"/>
        <w:left w:val="none" w:sz="0" w:space="0" w:color="auto"/>
        <w:bottom w:val="none" w:sz="0" w:space="0" w:color="auto"/>
        <w:right w:val="none" w:sz="0" w:space="0" w:color="auto"/>
      </w:divBdr>
    </w:div>
    <w:div w:id="654719281">
      <w:bodyDiv w:val="1"/>
      <w:marLeft w:val="0"/>
      <w:marRight w:val="0"/>
      <w:marTop w:val="0"/>
      <w:marBottom w:val="0"/>
      <w:divBdr>
        <w:top w:val="none" w:sz="0" w:space="0" w:color="auto"/>
        <w:left w:val="none" w:sz="0" w:space="0" w:color="auto"/>
        <w:bottom w:val="none" w:sz="0" w:space="0" w:color="auto"/>
        <w:right w:val="none" w:sz="0" w:space="0" w:color="auto"/>
      </w:divBdr>
    </w:div>
    <w:div w:id="663896457">
      <w:bodyDiv w:val="1"/>
      <w:marLeft w:val="0"/>
      <w:marRight w:val="0"/>
      <w:marTop w:val="0"/>
      <w:marBottom w:val="0"/>
      <w:divBdr>
        <w:top w:val="none" w:sz="0" w:space="0" w:color="auto"/>
        <w:left w:val="none" w:sz="0" w:space="0" w:color="auto"/>
        <w:bottom w:val="none" w:sz="0" w:space="0" w:color="auto"/>
        <w:right w:val="none" w:sz="0" w:space="0" w:color="auto"/>
      </w:divBdr>
    </w:div>
    <w:div w:id="665324849">
      <w:bodyDiv w:val="1"/>
      <w:marLeft w:val="0"/>
      <w:marRight w:val="0"/>
      <w:marTop w:val="0"/>
      <w:marBottom w:val="0"/>
      <w:divBdr>
        <w:top w:val="none" w:sz="0" w:space="0" w:color="auto"/>
        <w:left w:val="none" w:sz="0" w:space="0" w:color="auto"/>
        <w:bottom w:val="none" w:sz="0" w:space="0" w:color="auto"/>
        <w:right w:val="none" w:sz="0" w:space="0" w:color="auto"/>
      </w:divBdr>
    </w:div>
    <w:div w:id="666716309">
      <w:bodyDiv w:val="1"/>
      <w:marLeft w:val="0"/>
      <w:marRight w:val="0"/>
      <w:marTop w:val="0"/>
      <w:marBottom w:val="0"/>
      <w:divBdr>
        <w:top w:val="none" w:sz="0" w:space="0" w:color="auto"/>
        <w:left w:val="none" w:sz="0" w:space="0" w:color="auto"/>
        <w:bottom w:val="none" w:sz="0" w:space="0" w:color="auto"/>
        <w:right w:val="none" w:sz="0" w:space="0" w:color="auto"/>
      </w:divBdr>
    </w:div>
    <w:div w:id="669018690">
      <w:bodyDiv w:val="1"/>
      <w:marLeft w:val="0"/>
      <w:marRight w:val="0"/>
      <w:marTop w:val="0"/>
      <w:marBottom w:val="0"/>
      <w:divBdr>
        <w:top w:val="none" w:sz="0" w:space="0" w:color="auto"/>
        <w:left w:val="none" w:sz="0" w:space="0" w:color="auto"/>
        <w:bottom w:val="none" w:sz="0" w:space="0" w:color="auto"/>
        <w:right w:val="none" w:sz="0" w:space="0" w:color="auto"/>
      </w:divBdr>
    </w:div>
    <w:div w:id="670639705">
      <w:bodyDiv w:val="1"/>
      <w:marLeft w:val="0"/>
      <w:marRight w:val="0"/>
      <w:marTop w:val="0"/>
      <w:marBottom w:val="0"/>
      <w:divBdr>
        <w:top w:val="none" w:sz="0" w:space="0" w:color="auto"/>
        <w:left w:val="none" w:sz="0" w:space="0" w:color="auto"/>
        <w:bottom w:val="none" w:sz="0" w:space="0" w:color="auto"/>
        <w:right w:val="none" w:sz="0" w:space="0" w:color="auto"/>
      </w:divBdr>
    </w:div>
    <w:div w:id="672340598">
      <w:bodyDiv w:val="1"/>
      <w:marLeft w:val="0"/>
      <w:marRight w:val="0"/>
      <w:marTop w:val="0"/>
      <w:marBottom w:val="0"/>
      <w:divBdr>
        <w:top w:val="none" w:sz="0" w:space="0" w:color="auto"/>
        <w:left w:val="none" w:sz="0" w:space="0" w:color="auto"/>
        <w:bottom w:val="none" w:sz="0" w:space="0" w:color="auto"/>
        <w:right w:val="none" w:sz="0" w:space="0" w:color="auto"/>
      </w:divBdr>
    </w:div>
    <w:div w:id="676005354">
      <w:bodyDiv w:val="1"/>
      <w:marLeft w:val="0"/>
      <w:marRight w:val="0"/>
      <w:marTop w:val="0"/>
      <w:marBottom w:val="0"/>
      <w:divBdr>
        <w:top w:val="none" w:sz="0" w:space="0" w:color="auto"/>
        <w:left w:val="none" w:sz="0" w:space="0" w:color="auto"/>
        <w:bottom w:val="none" w:sz="0" w:space="0" w:color="auto"/>
        <w:right w:val="none" w:sz="0" w:space="0" w:color="auto"/>
      </w:divBdr>
    </w:div>
    <w:div w:id="676735232">
      <w:bodyDiv w:val="1"/>
      <w:marLeft w:val="0"/>
      <w:marRight w:val="0"/>
      <w:marTop w:val="0"/>
      <w:marBottom w:val="0"/>
      <w:divBdr>
        <w:top w:val="none" w:sz="0" w:space="0" w:color="auto"/>
        <w:left w:val="none" w:sz="0" w:space="0" w:color="auto"/>
        <w:bottom w:val="none" w:sz="0" w:space="0" w:color="auto"/>
        <w:right w:val="none" w:sz="0" w:space="0" w:color="auto"/>
      </w:divBdr>
    </w:div>
    <w:div w:id="680088989">
      <w:bodyDiv w:val="1"/>
      <w:marLeft w:val="0"/>
      <w:marRight w:val="0"/>
      <w:marTop w:val="0"/>
      <w:marBottom w:val="0"/>
      <w:divBdr>
        <w:top w:val="none" w:sz="0" w:space="0" w:color="auto"/>
        <w:left w:val="none" w:sz="0" w:space="0" w:color="auto"/>
        <w:bottom w:val="none" w:sz="0" w:space="0" w:color="auto"/>
        <w:right w:val="none" w:sz="0" w:space="0" w:color="auto"/>
      </w:divBdr>
    </w:div>
    <w:div w:id="680930794">
      <w:bodyDiv w:val="1"/>
      <w:marLeft w:val="0"/>
      <w:marRight w:val="0"/>
      <w:marTop w:val="0"/>
      <w:marBottom w:val="0"/>
      <w:divBdr>
        <w:top w:val="none" w:sz="0" w:space="0" w:color="auto"/>
        <w:left w:val="none" w:sz="0" w:space="0" w:color="auto"/>
        <w:bottom w:val="none" w:sz="0" w:space="0" w:color="auto"/>
        <w:right w:val="none" w:sz="0" w:space="0" w:color="auto"/>
      </w:divBdr>
    </w:div>
    <w:div w:id="681319123">
      <w:bodyDiv w:val="1"/>
      <w:marLeft w:val="0"/>
      <w:marRight w:val="0"/>
      <w:marTop w:val="0"/>
      <w:marBottom w:val="0"/>
      <w:divBdr>
        <w:top w:val="none" w:sz="0" w:space="0" w:color="auto"/>
        <w:left w:val="none" w:sz="0" w:space="0" w:color="auto"/>
        <w:bottom w:val="none" w:sz="0" w:space="0" w:color="auto"/>
        <w:right w:val="none" w:sz="0" w:space="0" w:color="auto"/>
      </w:divBdr>
    </w:div>
    <w:div w:id="684130945">
      <w:bodyDiv w:val="1"/>
      <w:marLeft w:val="0"/>
      <w:marRight w:val="0"/>
      <w:marTop w:val="0"/>
      <w:marBottom w:val="0"/>
      <w:divBdr>
        <w:top w:val="none" w:sz="0" w:space="0" w:color="auto"/>
        <w:left w:val="none" w:sz="0" w:space="0" w:color="auto"/>
        <w:bottom w:val="none" w:sz="0" w:space="0" w:color="auto"/>
        <w:right w:val="none" w:sz="0" w:space="0" w:color="auto"/>
      </w:divBdr>
    </w:div>
    <w:div w:id="697391795">
      <w:bodyDiv w:val="1"/>
      <w:marLeft w:val="0"/>
      <w:marRight w:val="0"/>
      <w:marTop w:val="0"/>
      <w:marBottom w:val="0"/>
      <w:divBdr>
        <w:top w:val="none" w:sz="0" w:space="0" w:color="auto"/>
        <w:left w:val="none" w:sz="0" w:space="0" w:color="auto"/>
        <w:bottom w:val="none" w:sz="0" w:space="0" w:color="auto"/>
        <w:right w:val="none" w:sz="0" w:space="0" w:color="auto"/>
      </w:divBdr>
    </w:div>
    <w:div w:id="703364410">
      <w:bodyDiv w:val="1"/>
      <w:marLeft w:val="0"/>
      <w:marRight w:val="0"/>
      <w:marTop w:val="0"/>
      <w:marBottom w:val="0"/>
      <w:divBdr>
        <w:top w:val="none" w:sz="0" w:space="0" w:color="auto"/>
        <w:left w:val="none" w:sz="0" w:space="0" w:color="auto"/>
        <w:bottom w:val="none" w:sz="0" w:space="0" w:color="auto"/>
        <w:right w:val="none" w:sz="0" w:space="0" w:color="auto"/>
      </w:divBdr>
      <w:divsChild>
        <w:div w:id="523441905">
          <w:marLeft w:val="0"/>
          <w:marRight w:val="0"/>
          <w:marTop w:val="0"/>
          <w:marBottom w:val="0"/>
          <w:divBdr>
            <w:top w:val="single" w:sz="2" w:space="0" w:color="auto"/>
            <w:left w:val="single" w:sz="2" w:space="0" w:color="auto"/>
            <w:bottom w:val="single" w:sz="2" w:space="0" w:color="auto"/>
            <w:right w:val="single" w:sz="2" w:space="0" w:color="auto"/>
          </w:divBdr>
          <w:divsChild>
            <w:div w:id="598293849">
              <w:marLeft w:val="0"/>
              <w:marRight w:val="0"/>
              <w:marTop w:val="0"/>
              <w:marBottom w:val="0"/>
              <w:divBdr>
                <w:top w:val="single" w:sz="2" w:space="0" w:color="auto"/>
                <w:left w:val="single" w:sz="2" w:space="0" w:color="auto"/>
                <w:bottom w:val="single" w:sz="2" w:space="0" w:color="auto"/>
                <w:right w:val="single" w:sz="2" w:space="0" w:color="auto"/>
              </w:divBdr>
            </w:div>
            <w:div w:id="610893625">
              <w:marLeft w:val="0"/>
              <w:marRight w:val="0"/>
              <w:marTop w:val="0"/>
              <w:marBottom w:val="0"/>
              <w:divBdr>
                <w:top w:val="single" w:sz="2" w:space="0" w:color="auto"/>
                <w:left w:val="single" w:sz="2" w:space="0" w:color="auto"/>
                <w:bottom w:val="single" w:sz="2" w:space="0" w:color="auto"/>
                <w:right w:val="single" w:sz="2" w:space="0" w:color="auto"/>
              </w:divBdr>
            </w:div>
          </w:divsChild>
        </w:div>
        <w:div w:id="737675212">
          <w:marLeft w:val="0"/>
          <w:marRight w:val="0"/>
          <w:marTop w:val="0"/>
          <w:marBottom w:val="0"/>
          <w:divBdr>
            <w:top w:val="single" w:sz="2" w:space="0" w:color="auto"/>
            <w:left w:val="single" w:sz="2" w:space="0" w:color="auto"/>
            <w:bottom w:val="single" w:sz="2" w:space="0" w:color="auto"/>
            <w:right w:val="single" w:sz="2" w:space="0" w:color="auto"/>
          </w:divBdr>
          <w:divsChild>
            <w:div w:id="319626753">
              <w:marLeft w:val="0"/>
              <w:marRight w:val="0"/>
              <w:marTop w:val="0"/>
              <w:marBottom w:val="0"/>
              <w:divBdr>
                <w:top w:val="single" w:sz="2" w:space="0" w:color="auto"/>
                <w:left w:val="single" w:sz="2" w:space="0" w:color="auto"/>
                <w:bottom w:val="single" w:sz="2" w:space="0" w:color="auto"/>
                <w:right w:val="single" w:sz="2" w:space="0" w:color="auto"/>
              </w:divBdr>
            </w:div>
            <w:div w:id="1784152285">
              <w:marLeft w:val="0"/>
              <w:marRight w:val="0"/>
              <w:marTop w:val="0"/>
              <w:marBottom w:val="0"/>
              <w:divBdr>
                <w:top w:val="single" w:sz="2" w:space="0" w:color="auto"/>
                <w:left w:val="single" w:sz="2" w:space="0" w:color="auto"/>
                <w:bottom w:val="single" w:sz="6" w:space="0" w:color="auto"/>
                <w:right w:val="single" w:sz="2" w:space="0" w:color="auto"/>
              </w:divBdr>
              <w:divsChild>
                <w:div w:id="18150992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11610604">
          <w:marLeft w:val="0"/>
          <w:marRight w:val="0"/>
          <w:marTop w:val="0"/>
          <w:marBottom w:val="0"/>
          <w:divBdr>
            <w:top w:val="single" w:sz="2" w:space="0" w:color="auto"/>
            <w:left w:val="single" w:sz="2" w:space="0" w:color="auto"/>
            <w:bottom w:val="single" w:sz="2" w:space="0" w:color="auto"/>
            <w:right w:val="single" w:sz="2" w:space="0" w:color="auto"/>
          </w:divBdr>
          <w:divsChild>
            <w:div w:id="116336178">
              <w:marLeft w:val="0"/>
              <w:marRight w:val="0"/>
              <w:marTop w:val="0"/>
              <w:marBottom w:val="0"/>
              <w:divBdr>
                <w:top w:val="single" w:sz="2" w:space="0" w:color="auto"/>
                <w:left w:val="single" w:sz="2" w:space="0" w:color="auto"/>
                <w:bottom w:val="single" w:sz="6" w:space="0" w:color="auto"/>
                <w:right w:val="single" w:sz="2" w:space="0" w:color="auto"/>
              </w:divBdr>
              <w:divsChild>
                <w:div w:id="2096856934">
                  <w:marLeft w:val="0"/>
                  <w:marRight w:val="0"/>
                  <w:marTop w:val="0"/>
                  <w:marBottom w:val="0"/>
                  <w:divBdr>
                    <w:top w:val="single" w:sz="2" w:space="0" w:color="auto"/>
                    <w:left w:val="single" w:sz="2" w:space="0" w:color="auto"/>
                    <w:bottom w:val="single" w:sz="2" w:space="0" w:color="auto"/>
                    <w:right w:val="single" w:sz="2" w:space="0" w:color="auto"/>
                  </w:divBdr>
                </w:div>
              </w:divsChild>
            </w:div>
            <w:div w:id="738358341">
              <w:marLeft w:val="0"/>
              <w:marRight w:val="0"/>
              <w:marTop w:val="0"/>
              <w:marBottom w:val="0"/>
              <w:divBdr>
                <w:top w:val="single" w:sz="2" w:space="0" w:color="auto"/>
                <w:left w:val="single" w:sz="2" w:space="0" w:color="auto"/>
                <w:bottom w:val="single" w:sz="2" w:space="0" w:color="auto"/>
                <w:right w:val="single" w:sz="2" w:space="0" w:color="auto"/>
              </w:divBdr>
            </w:div>
            <w:div w:id="863247284">
              <w:marLeft w:val="0"/>
              <w:marRight w:val="0"/>
              <w:marTop w:val="0"/>
              <w:marBottom w:val="0"/>
              <w:divBdr>
                <w:top w:val="single" w:sz="2" w:space="0" w:color="auto"/>
                <w:left w:val="single" w:sz="2" w:space="0" w:color="auto"/>
                <w:bottom w:val="single" w:sz="2" w:space="0" w:color="auto"/>
                <w:right w:val="single" w:sz="2" w:space="0" w:color="auto"/>
              </w:divBdr>
            </w:div>
            <w:div w:id="1903515049">
              <w:marLeft w:val="0"/>
              <w:marRight w:val="0"/>
              <w:marTop w:val="0"/>
              <w:marBottom w:val="0"/>
              <w:divBdr>
                <w:top w:val="single" w:sz="2" w:space="0" w:color="auto"/>
                <w:left w:val="single" w:sz="2" w:space="0" w:color="auto"/>
                <w:bottom w:val="single" w:sz="2" w:space="0" w:color="auto"/>
                <w:right w:val="single" w:sz="2" w:space="0" w:color="auto"/>
              </w:divBdr>
            </w:div>
          </w:divsChild>
        </w:div>
        <w:div w:id="1783379454">
          <w:marLeft w:val="0"/>
          <w:marRight w:val="0"/>
          <w:marTop w:val="0"/>
          <w:marBottom w:val="0"/>
          <w:divBdr>
            <w:top w:val="single" w:sz="2" w:space="0" w:color="auto"/>
            <w:left w:val="single" w:sz="2" w:space="0" w:color="auto"/>
            <w:bottom w:val="single" w:sz="2" w:space="0" w:color="auto"/>
            <w:right w:val="single" w:sz="2" w:space="0" w:color="auto"/>
          </w:divBdr>
          <w:divsChild>
            <w:div w:id="37903935">
              <w:marLeft w:val="0"/>
              <w:marRight w:val="0"/>
              <w:marTop w:val="0"/>
              <w:marBottom w:val="0"/>
              <w:divBdr>
                <w:top w:val="single" w:sz="2" w:space="0" w:color="auto"/>
                <w:left w:val="single" w:sz="2" w:space="0" w:color="auto"/>
                <w:bottom w:val="single" w:sz="2" w:space="0" w:color="auto"/>
                <w:right w:val="single" w:sz="2" w:space="0" w:color="auto"/>
              </w:divBdr>
            </w:div>
            <w:div w:id="517624704">
              <w:marLeft w:val="0"/>
              <w:marRight w:val="0"/>
              <w:marTop w:val="0"/>
              <w:marBottom w:val="0"/>
              <w:divBdr>
                <w:top w:val="single" w:sz="2" w:space="0" w:color="auto"/>
                <w:left w:val="single" w:sz="2" w:space="0" w:color="auto"/>
                <w:bottom w:val="single" w:sz="2" w:space="0" w:color="auto"/>
                <w:right w:val="single" w:sz="2" w:space="0" w:color="auto"/>
              </w:divBdr>
            </w:div>
            <w:div w:id="985475188">
              <w:marLeft w:val="0"/>
              <w:marRight w:val="0"/>
              <w:marTop w:val="0"/>
              <w:marBottom w:val="0"/>
              <w:divBdr>
                <w:top w:val="single" w:sz="2" w:space="0" w:color="auto"/>
                <w:left w:val="single" w:sz="2" w:space="0" w:color="auto"/>
                <w:bottom w:val="single" w:sz="2" w:space="0" w:color="auto"/>
                <w:right w:val="single" w:sz="2" w:space="0" w:color="auto"/>
              </w:divBdr>
            </w:div>
            <w:div w:id="1046879280">
              <w:marLeft w:val="0"/>
              <w:marRight w:val="0"/>
              <w:marTop w:val="0"/>
              <w:marBottom w:val="0"/>
              <w:divBdr>
                <w:top w:val="single" w:sz="2" w:space="0" w:color="auto"/>
                <w:left w:val="single" w:sz="2" w:space="0" w:color="auto"/>
                <w:bottom w:val="single" w:sz="6" w:space="0" w:color="auto"/>
                <w:right w:val="single" w:sz="2" w:space="0" w:color="auto"/>
              </w:divBdr>
              <w:divsChild>
                <w:div w:id="51660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3990302">
      <w:bodyDiv w:val="1"/>
      <w:marLeft w:val="0"/>
      <w:marRight w:val="0"/>
      <w:marTop w:val="0"/>
      <w:marBottom w:val="0"/>
      <w:divBdr>
        <w:top w:val="none" w:sz="0" w:space="0" w:color="auto"/>
        <w:left w:val="none" w:sz="0" w:space="0" w:color="auto"/>
        <w:bottom w:val="none" w:sz="0" w:space="0" w:color="auto"/>
        <w:right w:val="none" w:sz="0" w:space="0" w:color="auto"/>
      </w:divBdr>
    </w:div>
    <w:div w:id="720787969">
      <w:bodyDiv w:val="1"/>
      <w:marLeft w:val="0"/>
      <w:marRight w:val="0"/>
      <w:marTop w:val="0"/>
      <w:marBottom w:val="0"/>
      <w:divBdr>
        <w:top w:val="none" w:sz="0" w:space="0" w:color="auto"/>
        <w:left w:val="none" w:sz="0" w:space="0" w:color="auto"/>
        <w:bottom w:val="none" w:sz="0" w:space="0" w:color="auto"/>
        <w:right w:val="none" w:sz="0" w:space="0" w:color="auto"/>
      </w:divBdr>
    </w:div>
    <w:div w:id="721752673">
      <w:bodyDiv w:val="1"/>
      <w:marLeft w:val="0"/>
      <w:marRight w:val="0"/>
      <w:marTop w:val="0"/>
      <w:marBottom w:val="0"/>
      <w:divBdr>
        <w:top w:val="none" w:sz="0" w:space="0" w:color="auto"/>
        <w:left w:val="none" w:sz="0" w:space="0" w:color="auto"/>
        <w:bottom w:val="none" w:sz="0" w:space="0" w:color="auto"/>
        <w:right w:val="none" w:sz="0" w:space="0" w:color="auto"/>
      </w:divBdr>
    </w:div>
    <w:div w:id="725101760">
      <w:bodyDiv w:val="1"/>
      <w:marLeft w:val="0"/>
      <w:marRight w:val="0"/>
      <w:marTop w:val="0"/>
      <w:marBottom w:val="0"/>
      <w:divBdr>
        <w:top w:val="none" w:sz="0" w:space="0" w:color="auto"/>
        <w:left w:val="none" w:sz="0" w:space="0" w:color="auto"/>
        <w:bottom w:val="none" w:sz="0" w:space="0" w:color="auto"/>
        <w:right w:val="none" w:sz="0" w:space="0" w:color="auto"/>
      </w:divBdr>
    </w:div>
    <w:div w:id="725185390">
      <w:bodyDiv w:val="1"/>
      <w:marLeft w:val="0"/>
      <w:marRight w:val="0"/>
      <w:marTop w:val="0"/>
      <w:marBottom w:val="0"/>
      <w:divBdr>
        <w:top w:val="none" w:sz="0" w:space="0" w:color="auto"/>
        <w:left w:val="none" w:sz="0" w:space="0" w:color="auto"/>
        <w:bottom w:val="none" w:sz="0" w:space="0" w:color="auto"/>
        <w:right w:val="none" w:sz="0" w:space="0" w:color="auto"/>
      </w:divBdr>
      <w:divsChild>
        <w:div w:id="520626856">
          <w:marLeft w:val="0"/>
          <w:marRight w:val="0"/>
          <w:marTop w:val="0"/>
          <w:marBottom w:val="0"/>
          <w:divBdr>
            <w:top w:val="none" w:sz="0" w:space="0" w:color="auto"/>
            <w:left w:val="none" w:sz="0" w:space="0" w:color="auto"/>
            <w:bottom w:val="none" w:sz="0" w:space="0" w:color="auto"/>
            <w:right w:val="none" w:sz="0" w:space="0" w:color="auto"/>
          </w:divBdr>
        </w:div>
      </w:divsChild>
    </w:div>
    <w:div w:id="726148855">
      <w:bodyDiv w:val="1"/>
      <w:marLeft w:val="0"/>
      <w:marRight w:val="0"/>
      <w:marTop w:val="0"/>
      <w:marBottom w:val="0"/>
      <w:divBdr>
        <w:top w:val="none" w:sz="0" w:space="0" w:color="auto"/>
        <w:left w:val="none" w:sz="0" w:space="0" w:color="auto"/>
        <w:bottom w:val="none" w:sz="0" w:space="0" w:color="auto"/>
        <w:right w:val="none" w:sz="0" w:space="0" w:color="auto"/>
      </w:divBdr>
      <w:divsChild>
        <w:div w:id="1505365711">
          <w:marLeft w:val="0"/>
          <w:marRight w:val="0"/>
          <w:marTop w:val="0"/>
          <w:marBottom w:val="0"/>
          <w:divBdr>
            <w:top w:val="none" w:sz="0" w:space="0" w:color="auto"/>
            <w:left w:val="none" w:sz="0" w:space="0" w:color="auto"/>
            <w:bottom w:val="none" w:sz="0" w:space="0" w:color="auto"/>
            <w:right w:val="none" w:sz="0" w:space="0" w:color="auto"/>
          </w:divBdr>
          <w:divsChild>
            <w:div w:id="16195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998">
      <w:bodyDiv w:val="1"/>
      <w:marLeft w:val="0"/>
      <w:marRight w:val="0"/>
      <w:marTop w:val="0"/>
      <w:marBottom w:val="0"/>
      <w:divBdr>
        <w:top w:val="none" w:sz="0" w:space="0" w:color="auto"/>
        <w:left w:val="none" w:sz="0" w:space="0" w:color="auto"/>
        <w:bottom w:val="none" w:sz="0" w:space="0" w:color="auto"/>
        <w:right w:val="none" w:sz="0" w:space="0" w:color="auto"/>
      </w:divBdr>
    </w:div>
    <w:div w:id="728923843">
      <w:bodyDiv w:val="1"/>
      <w:marLeft w:val="0"/>
      <w:marRight w:val="0"/>
      <w:marTop w:val="0"/>
      <w:marBottom w:val="0"/>
      <w:divBdr>
        <w:top w:val="none" w:sz="0" w:space="0" w:color="auto"/>
        <w:left w:val="none" w:sz="0" w:space="0" w:color="auto"/>
        <w:bottom w:val="none" w:sz="0" w:space="0" w:color="auto"/>
        <w:right w:val="none" w:sz="0" w:space="0" w:color="auto"/>
      </w:divBdr>
    </w:div>
    <w:div w:id="731008289">
      <w:bodyDiv w:val="1"/>
      <w:marLeft w:val="0"/>
      <w:marRight w:val="0"/>
      <w:marTop w:val="0"/>
      <w:marBottom w:val="0"/>
      <w:divBdr>
        <w:top w:val="none" w:sz="0" w:space="0" w:color="auto"/>
        <w:left w:val="none" w:sz="0" w:space="0" w:color="auto"/>
        <w:bottom w:val="none" w:sz="0" w:space="0" w:color="auto"/>
        <w:right w:val="none" w:sz="0" w:space="0" w:color="auto"/>
      </w:divBdr>
    </w:div>
    <w:div w:id="734932717">
      <w:bodyDiv w:val="1"/>
      <w:marLeft w:val="0"/>
      <w:marRight w:val="0"/>
      <w:marTop w:val="0"/>
      <w:marBottom w:val="0"/>
      <w:divBdr>
        <w:top w:val="none" w:sz="0" w:space="0" w:color="auto"/>
        <w:left w:val="none" w:sz="0" w:space="0" w:color="auto"/>
        <w:bottom w:val="none" w:sz="0" w:space="0" w:color="auto"/>
        <w:right w:val="none" w:sz="0" w:space="0" w:color="auto"/>
      </w:divBdr>
    </w:div>
    <w:div w:id="738021748">
      <w:bodyDiv w:val="1"/>
      <w:marLeft w:val="0"/>
      <w:marRight w:val="0"/>
      <w:marTop w:val="0"/>
      <w:marBottom w:val="0"/>
      <w:divBdr>
        <w:top w:val="none" w:sz="0" w:space="0" w:color="auto"/>
        <w:left w:val="none" w:sz="0" w:space="0" w:color="auto"/>
        <w:bottom w:val="none" w:sz="0" w:space="0" w:color="auto"/>
        <w:right w:val="none" w:sz="0" w:space="0" w:color="auto"/>
      </w:divBdr>
    </w:div>
    <w:div w:id="740174314">
      <w:bodyDiv w:val="1"/>
      <w:marLeft w:val="0"/>
      <w:marRight w:val="0"/>
      <w:marTop w:val="0"/>
      <w:marBottom w:val="0"/>
      <w:divBdr>
        <w:top w:val="none" w:sz="0" w:space="0" w:color="auto"/>
        <w:left w:val="none" w:sz="0" w:space="0" w:color="auto"/>
        <w:bottom w:val="none" w:sz="0" w:space="0" w:color="auto"/>
        <w:right w:val="none" w:sz="0" w:space="0" w:color="auto"/>
      </w:divBdr>
    </w:div>
    <w:div w:id="743603917">
      <w:bodyDiv w:val="1"/>
      <w:marLeft w:val="0"/>
      <w:marRight w:val="0"/>
      <w:marTop w:val="0"/>
      <w:marBottom w:val="0"/>
      <w:divBdr>
        <w:top w:val="none" w:sz="0" w:space="0" w:color="auto"/>
        <w:left w:val="none" w:sz="0" w:space="0" w:color="auto"/>
        <w:bottom w:val="none" w:sz="0" w:space="0" w:color="auto"/>
        <w:right w:val="none" w:sz="0" w:space="0" w:color="auto"/>
      </w:divBdr>
    </w:div>
    <w:div w:id="748431519">
      <w:bodyDiv w:val="1"/>
      <w:marLeft w:val="0"/>
      <w:marRight w:val="0"/>
      <w:marTop w:val="0"/>
      <w:marBottom w:val="0"/>
      <w:divBdr>
        <w:top w:val="none" w:sz="0" w:space="0" w:color="auto"/>
        <w:left w:val="none" w:sz="0" w:space="0" w:color="auto"/>
        <w:bottom w:val="none" w:sz="0" w:space="0" w:color="auto"/>
        <w:right w:val="none" w:sz="0" w:space="0" w:color="auto"/>
      </w:divBdr>
    </w:div>
    <w:div w:id="749935181">
      <w:bodyDiv w:val="1"/>
      <w:marLeft w:val="0"/>
      <w:marRight w:val="0"/>
      <w:marTop w:val="0"/>
      <w:marBottom w:val="0"/>
      <w:divBdr>
        <w:top w:val="none" w:sz="0" w:space="0" w:color="auto"/>
        <w:left w:val="none" w:sz="0" w:space="0" w:color="auto"/>
        <w:bottom w:val="none" w:sz="0" w:space="0" w:color="auto"/>
        <w:right w:val="none" w:sz="0" w:space="0" w:color="auto"/>
      </w:divBdr>
    </w:div>
    <w:div w:id="752898338">
      <w:bodyDiv w:val="1"/>
      <w:marLeft w:val="0"/>
      <w:marRight w:val="0"/>
      <w:marTop w:val="0"/>
      <w:marBottom w:val="0"/>
      <w:divBdr>
        <w:top w:val="none" w:sz="0" w:space="0" w:color="auto"/>
        <w:left w:val="none" w:sz="0" w:space="0" w:color="auto"/>
        <w:bottom w:val="none" w:sz="0" w:space="0" w:color="auto"/>
        <w:right w:val="none" w:sz="0" w:space="0" w:color="auto"/>
      </w:divBdr>
    </w:div>
    <w:div w:id="757337322">
      <w:bodyDiv w:val="1"/>
      <w:marLeft w:val="0"/>
      <w:marRight w:val="0"/>
      <w:marTop w:val="0"/>
      <w:marBottom w:val="0"/>
      <w:divBdr>
        <w:top w:val="none" w:sz="0" w:space="0" w:color="auto"/>
        <w:left w:val="none" w:sz="0" w:space="0" w:color="auto"/>
        <w:bottom w:val="none" w:sz="0" w:space="0" w:color="auto"/>
        <w:right w:val="none" w:sz="0" w:space="0" w:color="auto"/>
      </w:divBdr>
    </w:div>
    <w:div w:id="760107782">
      <w:bodyDiv w:val="1"/>
      <w:marLeft w:val="0"/>
      <w:marRight w:val="0"/>
      <w:marTop w:val="0"/>
      <w:marBottom w:val="0"/>
      <w:divBdr>
        <w:top w:val="none" w:sz="0" w:space="0" w:color="auto"/>
        <w:left w:val="none" w:sz="0" w:space="0" w:color="auto"/>
        <w:bottom w:val="none" w:sz="0" w:space="0" w:color="auto"/>
        <w:right w:val="none" w:sz="0" w:space="0" w:color="auto"/>
      </w:divBdr>
    </w:div>
    <w:div w:id="761493468">
      <w:bodyDiv w:val="1"/>
      <w:marLeft w:val="0"/>
      <w:marRight w:val="0"/>
      <w:marTop w:val="0"/>
      <w:marBottom w:val="0"/>
      <w:divBdr>
        <w:top w:val="none" w:sz="0" w:space="0" w:color="auto"/>
        <w:left w:val="none" w:sz="0" w:space="0" w:color="auto"/>
        <w:bottom w:val="none" w:sz="0" w:space="0" w:color="auto"/>
        <w:right w:val="none" w:sz="0" w:space="0" w:color="auto"/>
      </w:divBdr>
    </w:div>
    <w:div w:id="768429019">
      <w:bodyDiv w:val="1"/>
      <w:marLeft w:val="0"/>
      <w:marRight w:val="0"/>
      <w:marTop w:val="0"/>
      <w:marBottom w:val="0"/>
      <w:divBdr>
        <w:top w:val="none" w:sz="0" w:space="0" w:color="auto"/>
        <w:left w:val="none" w:sz="0" w:space="0" w:color="auto"/>
        <w:bottom w:val="none" w:sz="0" w:space="0" w:color="auto"/>
        <w:right w:val="none" w:sz="0" w:space="0" w:color="auto"/>
      </w:divBdr>
    </w:div>
    <w:div w:id="770515217">
      <w:bodyDiv w:val="1"/>
      <w:marLeft w:val="0"/>
      <w:marRight w:val="0"/>
      <w:marTop w:val="0"/>
      <w:marBottom w:val="0"/>
      <w:divBdr>
        <w:top w:val="none" w:sz="0" w:space="0" w:color="auto"/>
        <w:left w:val="none" w:sz="0" w:space="0" w:color="auto"/>
        <w:bottom w:val="none" w:sz="0" w:space="0" w:color="auto"/>
        <w:right w:val="none" w:sz="0" w:space="0" w:color="auto"/>
      </w:divBdr>
    </w:div>
    <w:div w:id="770979672">
      <w:bodyDiv w:val="1"/>
      <w:marLeft w:val="0"/>
      <w:marRight w:val="0"/>
      <w:marTop w:val="0"/>
      <w:marBottom w:val="0"/>
      <w:divBdr>
        <w:top w:val="none" w:sz="0" w:space="0" w:color="auto"/>
        <w:left w:val="none" w:sz="0" w:space="0" w:color="auto"/>
        <w:bottom w:val="none" w:sz="0" w:space="0" w:color="auto"/>
        <w:right w:val="none" w:sz="0" w:space="0" w:color="auto"/>
      </w:divBdr>
    </w:div>
    <w:div w:id="771823850">
      <w:bodyDiv w:val="1"/>
      <w:marLeft w:val="0"/>
      <w:marRight w:val="0"/>
      <w:marTop w:val="0"/>
      <w:marBottom w:val="0"/>
      <w:divBdr>
        <w:top w:val="none" w:sz="0" w:space="0" w:color="auto"/>
        <w:left w:val="none" w:sz="0" w:space="0" w:color="auto"/>
        <w:bottom w:val="none" w:sz="0" w:space="0" w:color="auto"/>
        <w:right w:val="none" w:sz="0" w:space="0" w:color="auto"/>
      </w:divBdr>
    </w:div>
    <w:div w:id="774793283">
      <w:bodyDiv w:val="1"/>
      <w:marLeft w:val="0"/>
      <w:marRight w:val="0"/>
      <w:marTop w:val="0"/>
      <w:marBottom w:val="0"/>
      <w:divBdr>
        <w:top w:val="none" w:sz="0" w:space="0" w:color="auto"/>
        <w:left w:val="none" w:sz="0" w:space="0" w:color="auto"/>
        <w:bottom w:val="none" w:sz="0" w:space="0" w:color="auto"/>
        <w:right w:val="none" w:sz="0" w:space="0" w:color="auto"/>
      </w:divBdr>
    </w:div>
    <w:div w:id="775751983">
      <w:bodyDiv w:val="1"/>
      <w:marLeft w:val="0"/>
      <w:marRight w:val="0"/>
      <w:marTop w:val="0"/>
      <w:marBottom w:val="0"/>
      <w:divBdr>
        <w:top w:val="none" w:sz="0" w:space="0" w:color="auto"/>
        <w:left w:val="none" w:sz="0" w:space="0" w:color="auto"/>
        <w:bottom w:val="none" w:sz="0" w:space="0" w:color="auto"/>
        <w:right w:val="none" w:sz="0" w:space="0" w:color="auto"/>
      </w:divBdr>
    </w:div>
    <w:div w:id="776800862">
      <w:bodyDiv w:val="1"/>
      <w:marLeft w:val="0"/>
      <w:marRight w:val="0"/>
      <w:marTop w:val="0"/>
      <w:marBottom w:val="0"/>
      <w:divBdr>
        <w:top w:val="none" w:sz="0" w:space="0" w:color="auto"/>
        <w:left w:val="none" w:sz="0" w:space="0" w:color="auto"/>
        <w:bottom w:val="none" w:sz="0" w:space="0" w:color="auto"/>
        <w:right w:val="none" w:sz="0" w:space="0" w:color="auto"/>
      </w:divBdr>
    </w:div>
    <w:div w:id="777985729">
      <w:bodyDiv w:val="1"/>
      <w:marLeft w:val="0"/>
      <w:marRight w:val="0"/>
      <w:marTop w:val="0"/>
      <w:marBottom w:val="0"/>
      <w:divBdr>
        <w:top w:val="none" w:sz="0" w:space="0" w:color="auto"/>
        <w:left w:val="none" w:sz="0" w:space="0" w:color="auto"/>
        <w:bottom w:val="none" w:sz="0" w:space="0" w:color="auto"/>
        <w:right w:val="none" w:sz="0" w:space="0" w:color="auto"/>
      </w:divBdr>
    </w:div>
    <w:div w:id="778262422">
      <w:bodyDiv w:val="1"/>
      <w:marLeft w:val="0"/>
      <w:marRight w:val="0"/>
      <w:marTop w:val="0"/>
      <w:marBottom w:val="0"/>
      <w:divBdr>
        <w:top w:val="none" w:sz="0" w:space="0" w:color="auto"/>
        <w:left w:val="none" w:sz="0" w:space="0" w:color="auto"/>
        <w:bottom w:val="none" w:sz="0" w:space="0" w:color="auto"/>
        <w:right w:val="none" w:sz="0" w:space="0" w:color="auto"/>
      </w:divBdr>
    </w:div>
    <w:div w:id="780341482">
      <w:bodyDiv w:val="1"/>
      <w:marLeft w:val="0"/>
      <w:marRight w:val="0"/>
      <w:marTop w:val="0"/>
      <w:marBottom w:val="0"/>
      <w:divBdr>
        <w:top w:val="none" w:sz="0" w:space="0" w:color="auto"/>
        <w:left w:val="none" w:sz="0" w:space="0" w:color="auto"/>
        <w:bottom w:val="none" w:sz="0" w:space="0" w:color="auto"/>
        <w:right w:val="none" w:sz="0" w:space="0" w:color="auto"/>
      </w:divBdr>
    </w:div>
    <w:div w:id="780950685">
      <w:bodyDiv w:val="1"/>
      <w:marLeft w:val="0"/>
      <w:marRight w:val="0"/>
      <w:marTop w:val="0"/>
      <w:marBottom w:val="0"/>
      <w:divBdr>
        <w:top w:val="none" w:sz="0" w:space="0" w:color="auto"/>
        <w:left w:val="none" w:sz="0" w:space="0" w:color="auto"/>
        <w:bottom w:val="none" w:sz="0" w:space="0" w:color="auto"/>
        <w:right w:val="none" w:sz="0" w:space="0" w:color="auto"/>
      </w:divBdr>
    </w:div>
    <w:div w:id="782186029">
      <w:bodyDiv w:val="1"/>
      <w:marLeft w:val="0"/>
      <w:marRight w:val="0"/>
      <w:marTop w:val="0"/>
      <w:marBottom w:val="0"/>
      <w:divBdr>
        <w:top w:val="none" w:sz="0" w:space="0" w:color="auto"/>
        <w:left w:val="none" w:sz="0" w:space="0" w:color="auto"/>
        <w:bottom w:val="none" w:sz="0" w:space="0" w:color="auto"/>
        <w:right w:val="none" w:sz="0" w:space="0" w:color="auto"/>
      </w:divBdr>
    </w:div>
    <w:div w:id="782918564">
      <w:bodyDiv w:val="1"/>
      <w:marLeft w:val="0"/>
      <w:marRight w:val="0"/>
      <w:marTop w:val="0"/>
      <w:marBottom w:val="0"/>
      <w:divBdr>
        <w:top w:val="none" w:sz="0" w:space="0" w:color="auto"/>
        <w:left w:val="none" w:sz="0" w:space="0" w:color="auto"/>
        <w:bottom w:val="none" w:sz="0" w:space="0" w:color="auto"/>
        <w:right w:val="none" w:sz="0" w:space="0" w:color="auto"/>
      </w:divBdr>
    </w:div>
    <w:div w:id="784925555">
      <w:bodyDiv w:val="1"/>
      <w:marLeft w:val="0"/>
      <w:marRight w:val="0"/>
      <w:marTop w:val="0"/>
      <w:marBottom w:val="0"/>
      <w:divBdr>
        <w:top w:val="none" w:sz="0" w:space="0" w:color="auto"/>
        <w:left w:val="none" w:sz="0" w:space="0" w:color="auto"/>
        <w:bottom w:val="none" w:sz="0" w:space="0" w:color="auto"/>
        <w:right w:val="none" w:sz="0" w:space="0" w:color="auto"/>
      </w:divBdr>
    </w:div>
    <w:div w:id="785349300">
      <w:bodyDiv w:val="1"/>
      <w:marLeft w:val="0"/>
      <w:marRight w:val="0"/>
      <w:marTop w:val="0"/>
      <w:marBottom w:val="0"/>
      <w:divBdr>
        <w:top w:val="none" w:sz="0" w:space="0" w:color="auto"/>
        <w:left w:val="none" w:sz="0" w:space="0" w:color="auto"/>
        <w:bottom w:val="none" w:sz="0" w:space="0" w:color="auto"/>
        <w:right w:val="none" w:sz="0" w:space="0" w:color="auto"/>
      </w:divBdr>
    </w:div>
    <w:div w:id="785469547">
      <w:bodyDiv w:val="1"/>
      <w:marLeft w:val="0"/>
      <w:marRight w:val="0"/>
      <w:marTop w:val="0"/>
      <w:marBottom w:val="0"/>
      <w:divBdr>
        <w:top w:val="none" w:sz="0" w:space="0" w:color="auto"/>
        <w:left w:val="none" w:sz="0" w:space="0" w:color="auto"/>
        <w:bottom w:val="none" w:sz="0" w:space="0" w:color="auto"/>
        <w:right w:val="none" w:sz="0" w:space="0" w:color="auto"/>
      </w:divBdr>
    </w:div>
    <w:div w:id="787091998">
      <w:bodyDiv w:val="1"/>
      <w:marLeft w:val="0"/>
      <w:marRight w:val="0"/>
      <w:marTop w:val="0"/>
      <w:marBottom w:val="0"/>
      <w:divBdr>
        <w:top w:val="none" w:sz="0" w:space="0" w:color="auto"/>
        <w:left w:val="none" w:sz="0" w:space="0" w:color="auto"/>
        <w:bottom w:val="none" w:sz="0" w:space="0" w:color="auto"/>
        <w:right w:val="none" w:sz="0" w:space="0" w:color="auto"/>
      </w:divBdr>
    </w:div>
    <w:div w:id="787696283">
      <w:bodyDiv w:val="1"/>
      <w:marLeft w:val="0"/>
      <w:marRight w:val="0"/>
      <w:marTop w:val="0"/>
      <w:marBottom w:val="0"/>
      <w:divBdr>
        <w:top w:val="none" w:sz="0" w:space="0" w:color="auto"/>
        <w:left w:val="none" w:sz="0" w:space="0" w:color="auto"/>
        <w:bottom w:val="none" w:sz="0" w:space="0" w:color="auto"/>
        <w:right w:val="none" w:sz="0" w:space="0" w:color="auto"/>
      </w:divBdr>
    </w:div>
    <w:div w:id="792479037">
      <w:bodyDiv w:val="1"/>
      <w:marLeft w:val="0"/>
      <w:marRight w:val="0"/>
      <w:marTop w:val="0"/>
      <w:marBottom w:val="0"/>
      <w:divBdr>
        <w:top w:val="none" w:sz="0" w:space="0" w:color="auto"/>
        <w:left w:val="none" w:sz="0" w:space="0" w:color="auto"/>
        <w:bottom w:val="none" w:sz="0" w:space="0" w:color="auto"/>
        <w:right w:val="none" w:sz="0" w:space="0" w:color="auto"/>
      </w:divBdr>
    </w:div>
    <w:div w:id="796072807">
      <w:bodyDiv w:val="1"/>
      <w:marLeft w:val="0"/>
      <w:marRight w:val="0"/>
      <w:marTop w:val="0"/>
      <w:marBottom w:val="0"/>
      <w:divBdr>
        <w:top w:val="none" w:sz="0" w:space="0" w:color="auto"/>
        <w:left w:val="none" w:sz="0" w:space="0" w:color="auto"/>
        <w:bottom w:val="none" w:sz="0" w:space="0" w:color="auto"/>
        <w:right w:val="none" w:sz="0" w:space="0" w:color="auto"/>
      </w:divBdr>
    </w:div>
    <w:div w:id="798180944">
      <w:bodyDiv w:val="1"/>
      <w:marLeft w:val="0"/>
      <w:marRight w:val="0"/>
      <w:marTop w:val="0"/>
      <w:marBottom w:val="0"/>
      <w:divBdr>
        <w:top w:val="none" w:sz="0" w:space="0" w:color="auto"/>
        <w:left w:val="none" w:sz="0" w:space="0" w:color="auto"/>
        <w:bottom w:val="none" w:sz="0" w:space="0" w:color="auto"/>
        <w:right w:val="none" w:sz="0" w:space="0" w:color="auto"/>
      </w:divBdr>
      <w:divsChild>
        <w:div w:id="731852704">
          <w:marLeft w:val="0"/>
          <w:marRight w:val="0"/>
          <w:marTop w:val="0"/>
          <w:marBottom w:val="0"/>
          <w:divBdr>
            <w:top w:val="none" w:sz="0" w:space="0" w:color="auto"/>
            <w:left w:val="none" w:sz="0" w:space="0" w:color="auto"/>
            <w:bottom w:val="none" w:sz="0" w:space="0" w:color="auto"/>
            <w:right w:val="none" w:sz="0" w:space="0" w:color="auto"/>
          </w:divBdr>
        </w:div>
        <w:div w:id="1953323959">
          <w:marLeft w:val="0"/>
          <w:marRight w:val="0"/>
          <w:marTop w:val="0"/>
          <w:marBottom w:val="0"/>
          <w:divBdr>
            <w:top w:val="none" w:sz="0" w:space="0" w:color="auto"/>
            <w:left w:val="none" w:sz="0" w:space="0" w:color="auto"/>
            <w:bottom w:val="none" w:sz="0" w:space="0" w:color="auto"/>
            <w:right w:val="none" w:sz="0" w:space="0" w:color="auto"/>
          </w:divBdr>
          <w:divsChild>
            <w:div w:id="308680311">
              <w:marLeft w:val="0"/>
              <w:marRight w:val="0"/>
              <w:marTop w:val="0"/>
              <w:marBottom w:val="0"/>
              <w:divBdr>
                <w:top w:val="none" w:sz="0" w:space="0" w:color="auto"/>
                <w:left w:val="none" w:sz="0" w:space="0" w:color="auto"/>
                <w:bottom w:val="none" w:sz="0" w:space="0" w:color="auto"/>
                <w:right w:val="none" w:sz="0" w:space="0" w:color="auto"/>
              </w:divBdr>
              <w:divsChild>
                <w:div w:id="1244220375">
                  <w:marLeft w:val="0"/>
                  <w:marRight w:val="0"/>
                  <w:marTop w:val="0"/>
                  <w:marBottom w:val="0"/>
                  <w:divBdr>
                    <w:top w:val="none" w:sz="0" w:space="0" w:color="auto"/>
                    <w:left w:val="none" w:sz="0" w:space="0" w:color="auto"/>
                    <w:bottom w:val="none" w:sz="0" w:space="0" w:color="auto"/>
                    <w:right w:val="none" w:sz="0" w:space="0" w:color="auto"/>
                  </w:divBdr>
                  <w:divsChild>
                    <w:div w:id="1061320471">
                      <w:marLeft w:val="0"/>
                      <w:marRight w:val="0"/>
                      <w:marTop w:val="0"/>
                      <w:marBottom w:val="0"/>
                      <w:divBdr>
                        <w:top w:val="none" w:sz="0" w:space="0" w:color="auto"/>
                        <w:left w:val="none" w:sz="0" w:space="0" w:color="auto"/>
                        <w:bottom w:val="none" w:sz="0" w:space="0" w:color="auto"/>
                        <w:right w:val="none" w:sz="0" w:space="0" w:color="auto"/>
                      </w:divBdr>
                      <w:divsChild>
                        <w:div w:id="1827282858">
                          <w:marLeft w:val="0"/>
                          <w:marRight w:val="0"/>
                          <w:marTop w:val="0"/>
                          <w:marBottom w:val="0"/>
                          <w:divBdr>
                            <w:top w:val="none" w:sz="0" w:space="0" w:color="auto"/>
                            <w:left w:val="none" w:sz="0" w:space="0" w:color="auto"/>
                            <w:bottom w:val="none" w:sz="0" w:space="0" w:color="auto"/>
                            <w:right w:val="none" w:sz="0" w:space="0" w:color="auto"/>
                          </w:divBdr>
                          <w:divsChild>
                            <w:div w:id="609508291">
                              <w:marLeft w:val="0"/>
                              <w:marRight w:val="0"/>
                              <w:marTop w:val="0"/>
                              <w:marBottom w:val="0"/>
                              <w:divBdr>
                                <w:top w:val="none" w:sz="0" w:space="0" w:color="auto"/>
                                <w:left w:val="none" w:sz="0" w:space="0" w:color="auto"/>
                                <w:bottom w:val="none" w:sz="0" w:space="0" w:color="auto"/>
                                <w:right w:val="none" w:sz="0" w:space="0" w:color="auto"/>
                              </w:divBdr>
                            </w:div>
                            <w:div w:id="1048257932">
                              <w:marLeft w:val="0"/>
                              <w:marRight w:val="0"/>
                              <w:marTop w:val="0"/>
                              <w:marBottom w:val="0"/>
                              <w:divBdr>
                                <w:top w:val="none" w:sz="0" w:space="0" w:color="auto"/>
                                <w:left w:val="none" w:sz="0" w:space="0" w:color="auto"/>
                                <w:bottom w:val="none" w:sz="0" w:space="0" w:color="auto"/>
                                <w:right w:val="none" w:sz="0" w:space="0" w:color="auto"/>
                              </w:divBdr>
                            </w:div>
                            <w:div w:id="1952593265">
                              <w:marLeft w:val="0"/>
                              <w:marRight w:val="0"/>
                              <w:marTop w:val="0"/>
                              <w:marBottom w:val="0"/>
                              <w:divBdr>
                                <w:top w:val="none" w:sz="0" w:space="0" w:color="auto"/>
                                <w:left w:val="none" w:sz="0" w:space="0" w:color="auto"/>
                                <w:bottom w:val="none" w:sz="0" w:space="0" w:color="auto"/>
                                <w:right w:val="none" w:sz="0" w:space="0" w:color="auto"/>
                              </w:divBdr>
                            </w:div>
                            <w:div w:id="21199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998276">
      <w:bodyDiv w:val="1"/>
      <w:marLeft w:val="0"/>
      <w:marRight w:val="0"/>
      <w:marTop w:val="0"/>
      <w:marBottom w:val="0"/>
      <w:divBdr>
        <w:top w:val="none" w:sz="0" w:space="0" w:color="auto"/>
        <w:left w:val="none" w:sz="0" w:space="0" w:color="auto"/>
        <w:bottom w:val="none" w:sz="0" w:space="0" w:color="auto"/>
        <w:right w:val="none" w:sz="0" w:space="0" w:color="auto"/>
      </w:divBdr>
    </w:div>
    <w:div w:id="805856734">
      <w:bodyDiv w:val="1"/>
      <w:marLeft w:val="0"/>
      <w:marRight w:val="0"/>
      <w:marTop w:val="0"/>
      <w:marBottom w:val="0"/>
      <w:divBdr>
        <w:top w:val="none" w:sz="0" w:space="0" w:color="auto"/>
        <w:left w:val="none" w:sz="0" w:space="0" w:color="auto"/>
        <w:bottom w:val="none" w:sz="0" w:space="0" w:color="auto"/>
        <w:right w:val="none" w:sz="0" w:space="0" w:color="auto"/>
      </w:divBdr>
    </w:div>
    <w:div w:id="805973867">
      <w:bodyDiv w:val="1"/>
      <w:marLeft w:val="0"/>
      <w:marRight w:val="0"/>
      <w:marTop w:val="0"/>
      <w:marBottom w:val="0"/>
      <w:divBdr>
        <w:top w:val="none" w:sz="0" w:space="0" w:color="auto"/>
        <w:left w:val="none" w:sz="0" w:space="0" w:color="auto"/>
        <w:bottom w:val="none" w:sz="0" w:space="0" w:color="auto"/>
        <w:right w:val="none" w:sz="0" w:space="0" w:color="auto"/>
      </w:divBdr>
    </w:div>
    <w:div w:id="806240636">
      <w:bodyDiv w:val="1"/>
      <w:marLeft w:val="0"/>
      <w:marRight w:val="0"/>
      <w:marTop w:val="0"/>
      <w:marBottom w:val="0"/>
      <w:divBdr>
        <w:top w:val="none" w:sz="0" w:space="0" w:color="auto"/>
        <w:left w:val="none" w:sz="0" w:space="0" w:color="auto"/>
        <w:bottom w:val="none" w:sz="0" w:space="0" w:color="auto"/>
        <w:right w:val="none" w:sz="0" w:space="0" w:color="auto"/>
      </w:divBdr>
    </w:div>
    <w:div w:id="807095070">
      <w:bodyDiv w:val="1"/>
      <w:marLeft w:val="0"/>
      <w:marRight w:val="0"/>
      <w:marTop w:val="0"/>
      <w:marBottom w:val="0"/>
      <w:divBdr>
        <w:top w:val="none" w:sz="0" w:space="0" w:color="auto"/>
        <w:left w:val="none" w:sz="0" w:space="0" w:color="auto"/>
        <w:bottom w:val="none" w:sz="0" w:space="0" w:color="auto"/>
        <w:right w:val="none" w:sz="0" w:space="0" w:color="auto"/>
      </w:divBdr>
    </w:div>
    <w:div w:id="807865926">
      <w:bodyDiv w:val="1"/>
      <w:marLeft w:val="0"/>
      <w:marRight w:val="0"/>
      <w:marTop w:val="0"/>
      <w:marBottom w:val="0"/>
      <w:divBdr>
        <w:top w:val="none" w:sz="0" w:space="0" w:color="auto"/>
        <w:left w:val="none" w:sz="0" w:space="0" w:color="auto"/>
        <w:bottom w:val="none" w:sz="0" w:space="0" w:color="auto"/>
        <w:right w:val="none" w:sz="0" w:space="0" w:color="auto"/>
      </w:divBdr>
    </w:div>
    <w:div w:id="809981698">
      <w:bodyDiv w:val="1"/>
      <w:marLeft w:val="0"/>
      <w:marRight w:val="0"/>
      <w:marTop w:val="0"/>
      <w:marBottom w:val="0"/>
      <w:divBdr>
        <w:top w:val="none" w:sz="0" w:space="0" w:color="auto"/>
        <w:left w:val="none" w:sz="0" w:space="0" w:color="auto"/>
        <w:bottom w:val="none" w:sz="0" w:space="0" w:color="auto"/>
        <w:right w:val="none" w:sz="0" w:space="0" w:color="auto"/>
      </w:divBdr>
    </w:div>
    <w:div w:id="812991296">
      <w:bodyDiv w:val="1"/>
      <w:marLeft w:val="0"/>
      <w:marRight w:val="0"/>
      <w:marTop w:val="0"/>
      <w:marBottom w:val="0"/>
      <w:divBdr>
        <w:top w:val="none" w:sz="0" w:space="0" w:color="auto"/>
        <w:left w:val="none" w:sz="0" w:space="0" w:color="auto"/>
        <w:bottom w:val="none" w:sz="0" w:space="0" w:color="auto"/>
        <w:right w:val="none" w:sz="0" w:space="0" w:color="auto"/>
      </w:divBdr>
    </w:div>
    <w:div w:id="813839941">
      <w:bodyDiv w:val="1"/>
      <w:marLeft w:val="0"/>
      <w:marRight w:val="0"/>
      <w:marTop w:val="0"/>
      <w:marBottom w:val="0"/>
      <w:divBdr>
        <w:top w:val="none" w:sz="0" w:space="0" w:color="auto"/>
        <w:left w:val="none" w:sz="0" w:space="0" w:color="auto"/>
        <w:bottom w:val="none" w:sz="0" w:space="0" w:color="auto"/>
        <w:right w:val="none" w:sz="0" w:space="0" w:color="auto"/>
      </w:divBdr>
    </w:div>
    <w:div w:id="821779594">
      <w:bodyDiv w:val="1"/>
      <w:marLeft w:val="0"/>
      <w:marRight w:val="0"/>
      <w:marTop w:val="0"/>
      <w:marBottom w:val="0"/>
      <w:divBdr>
        <w:top w:val="none" w:sz="0" w:space="0" w:color="auto"/>
        <w:left w:val="none" w:sz="0" w:space="0" w:color="auto"/>
        <w:bottom w:val="none" w:sz="0" w:space="0" w:color="auto"/>
        <w:right w:val="none" w:sz="0" w:space="0" w:color="auto"/>
      </w:divBdr>
    </w:div>
    <w:div w:id="822089353">
      <w:bodyDiv w:val="1"/>
      <w:marLeft w:val="0"/>
      <w:marRight w:val="0"/>
      <w:marTop w:val="0"/>
      <w:marBottom w:val="0"/>
      <w:divBdr>
        <w:top w:val="none" w:sz="0" w:space="0" w:color="auto"/>
        <w:left w:val="none" w:sz="0" w:space="0" w:color="auto"/>
        <w:bottom w:val="none" w:sz="0" w:space="0" w:color="auto"/>
        <w:right w:val="none" w:sz="0" w:space="0" w:color="auto"/>
      </w:divBdr>
    </w:div>
    <w:div w:id="838884511">
      <w:bodyDiv w:val="1"/>
      <w:marLeft w:val="0"/>
      <w:marRight w:val="0"/>
      <w:marTop w:val="0"/>
      <w:marBottom w:val="0"/>
      <w:divBdr>
        <w:top w:val="none" w:sz="0" w:space="0" w:color="auto"/>
        <w:left w:val="none" w:sz="0" w:space="0" w:color="auto"/>
        <w:bottom w:val="none" w:sz="0" w:space="0" w:color="auto"/>
        <w:right w:val="none" w:sz="0" w:space="0" w:color="auto"/>
      </w:divBdr>
    </w:div>
    <w:div w:id="839547325">
      <w:bodyDiv w:val="1"/>
      <w:marLeft w:val="0"/>
      <w:marRight w:val="0"/>
      <w:marTop w:val="0"/>
      <w:marBottom w:val="0"/>
      <w:divBdr>
        <w:top w:val="none" w:sz="0" w:space="0" w:color="auto"/>
        <w:left w:val="none" w:sz="0" w:space="0" w:color="auto"/>
        <w:bottom w:val="none" w:sz="0" w:space="0" w:color="auto"/>
        <w:right w:val="none" w:sz="0" w:space="0" w:color="auto"/>
      </w:divBdr>
    </w:div>
    <w:div w:id="843788134">
      <w:bodyDiv w:val="1"/>
      <w:marLeft w:val="0"/>
      <w:marRight w:val="0"/>
      <w:marTop w:val="0"/>
      <w:marBottom w:val="0"/>
      <w:divBdr>
        <w:top w:val="none" w:sz="0" w:space="0" w:color="auto"/>
        <w:left w:val="none" w:sz="0" w:space="0" w:color="auto"/>
        <w:bottom w:val="none" w:sz="0" w:space="0" w:color="auto"/>
        <w:right w:val="none" w:sz="0" w:space="0" w:color="auto"/>
      </w:divBdr>
    </w:div>
    <w:div w:id="845825090">
      <w:bodyDiv w:val="1"/>
      <w:marLeft w:val="0"/>
      <w:marRight w:val="0"/>
      <w:marTop w:val="0"/>
      <w:marBottom w:val="0"/>
      <w:divBdr>
        <w:top w:val="none" w:sz="0" w:space="0" w:color="auto"/>
        <w:left w:val="none" w:sz="0" w:space="0" w:color="auto"/>
        <w:bottom w:val="none" w:sz="0" w:space="0" w:color="auto"/>
        <w:right w:val="none" w:sz="0" w:space="0" w:color="auto"/>
      </w:divBdr>
    </w:div>
    <w:div w:id="851722656">
      <w:bodyDiv w:val="1"/>
      <w:marLeft w:val="0"/>
      <w:marRight w:val="0"/>
      <w:marTop w:val="0"/>
      <w:marBottom w:val="0"/>
      <w:divBdr>
        <w:top w:val="none" w:sz="0" w:space="0" w:color="auto"/>
        <w:left w:val="none" w:sz="0" w:space="0" w:color="auto"/>
        <w:bottom w:val="none" w:sz="0" w:space="0" w:color="auto"/>
        <w:right w:val="none" w:sz="0" w:space="0" w:color="auto"/>
      </w:divBdr>
    </w:div>
    <w:div w:id="852301016">
      <w:bodyDiv w:val="1"/>
      <w:marLeft w:val="0"/>
      <w:marRight w:val="0"/>
      <w:marTop w:val="0"/>
      <w:marBottom w:val="0"/>
      <w:divBdr>
        <w:top w:val="none" w:sz="0" w:space="0" w:color="auto"/>
        <w:left w:val="none" w:sz="0" w:space="0" w:color="auto"/>
        <w:bottom w:val="none" w:sz="0" w:space="0" w:color="auto"/>
        <w:right w:val="none" w:sz="0" w:space="0" w:color="auto"/>
      </w:divBdr>
    </w:div>
    <w:div w:id="855535462">
      <w:bodyDiv w:val="1"/>
      <w:marLeft w:val="0"/>
      <w:marRight w:val="0"/>
      <w:marTop w:val="0"/>
      <w:marBottom w:val="0"/>
      <w:divBdr>
        <w:top w:val="none" w:sz="0" w:space="0" w:color="auto"/>
        <w:left w:val="none" w:sz="0" w:space="0" w:color="auto"/>
        <w:bottom w:val="none" w:sz="0" w:space="0" w:color="auto"/>
        <w:right w:val="none" w:sz="0" w:space="0" w:color="auto"/>
      </w:divBdr>
      <w:divsChild>
        <w:div w:id="1026368132">
          <w:marLeft w:val="0"/>
          <w:marRight w:val="0"/>
          <w:marTop w:val="0"/>
          <w:marBottom w:val="0"/>
          <w:divBdr>
            <w:top w:val="single" w:sz="2" w:space="0" w:color="EAECEC"/>
            <w:left w:val="single" w:sz="2" w:space="0" w:color="EAECEC"/>
            <w:bottom w:val="single" w:sz="2" w:space="0" w:color="EAECEC"/>
            <w:right w:val="single" w:sz="2" w:space="0" w:color="EAECEC"/>
          </w:divBdr>
        </w:div>
      </w:divsChild>
    </w:div>
    <w:div w:id="855578053">
      <w:bodyDiv w:val="1"/>
      <w:marLeft w:val="0"/>
      <w:marRight w:val="0"/>
      <w:marTop w:val="0"/>
      <w:marBottom w:val="0"/>
      <w:divBdr>
        <w:top w:val="none" w:sz="0" w:space="0" w:color="auto"/>
        <w:left w:val="none" w:sz="0" w:space="0" w:color="auto"/>
        <w:bottom w:val="none" w:sz="0" w:space="0" w:color="auto"/>
        <w:right w:val="none" w:sz="0" w:space="0" w:color="auto"/>
      </w:divBdr>
    </w:div>
    <w:div w:id="856892772">
      <w:bodyDiv w:val="1"/>
      <w:marLeft w:val="0"/>
      <w:marRight w:val="0"/>
      <w:marTop w:val="0"/>
      <w:marBottom w:val="0"/>
      <w:divBdr>
        <w:top w:val="none" w:sz="0" w:space="0" w:color="auto"/>
        <w:left w:val="none" w:sz="0" w:space="0" w:color="auto"/>
        <w:bottom w:val="none" w:sz="0" w:space="0" w:color="auto"/>
        <w:right w:val="none" w:sz="0" w:space="0" w:color="auto"/>
      </w:divBdr>
    </w:div>
    <w:div w:id="857238107">
      <w:bodyDiv w:val="1"/>
      <w:marLeft w:val="0"/>
      <w:marRight w:val="0"/>
      <w:marTop w:val="0"/>
      <w:marBottom w:val="0"/>
      <w:divBdr>
        <w:top w:val="none" w:sz="0" w:space="0" w:color="auto"/>
        <w:left w:val="none" w:sz="0" w:space="0" w:color="auto"/>
        <w:bottom w:val="none" w:sz="0" w:space="0" w:color="auto"/>
        <w:right w:val="none" w:sz="0" w:space="0" w:color="auto"/>
      </w:divBdr>
    </w:div>
    <w:div w:id="857500666">
      <w:bodyDiv w:val="1"/>
      <w:marLeft w:val="0"/>
      <w:marRight w:val="0"/>
      <w:marTop w:val="0"/>
      <w:marBottom w:val="0"/>
      <w:divBdr>
        <w:top w:val="none" w:sz="0" w:space="0" w:color="auto"/>
        <w:left w:val="none" w:sz="0" w:space="0" w:color="auto"/>
        <w:bottom w:val="none" w:sz="0" w:space="0" w:color="auto"/>
        <w:right w:val="none" w:sz="0" w:space="0" w:color="auto"/>
      </w:divBdr>
    </w:div>
    <w:div w:id="857620463">
      <w:bodyDiv w:val="1"/>
      <w:marLeft w:val="0"/>
      <w:marRight w:val="0"/>
      <w:marTop w:val="0"/>
      <w:marBottom w:val="0"/>
      <w:divBdr>
        <w:top w:val="none" w:sz="0" w:space="0" w:color="auto"/>
        <w:left w:val="none" w:sz="0" w:space="0" w:color="auto"/>
        <w:bottom w:val="none" w:sz="0" w:space="0" w:color="auto"/>
        <w:right w:val="none" w:sz="0" w:space="0" w:color="auto"/>
      </w:divBdr>
    </w:div>
    <w:div w:id="860315619">
      <w:bodyDiv w:val="1"/>
      <w:marLeft w:val="0"/>
      <w:marRight w:val="0"/>
      <w:marTop w:val="0"/>
      <w:marBottom w:val="0"/>
      <w:divBdr>
        <w:top w:val="none" w:sz="0" w:space="0" w:color="auto"/>
        <w:left w:val="none" w:sz="0" w:space="0" w:color="auto"/>
        <w:bottom w:val="none" w:sz="0" w:space="0" w:color="auto"/>
        <w:right w:val="none" w:sz="0" w:space="0" w:color="auto"/>
      </w:divBdr>
    </w:div>
    <w:div w:id="866983732">
      <w:bodyDiv w:val="1"/>
      <w:marLeft w:val="0"/>
      <w:marRight w:val="0"/>
      <w:marTop w:val="0"/>
      <w:marBottom w:val="0"/>
      <w:divBdr>
        <w:top w:val="none" w:sz="0" w:space="0" w:color="auto"/>
        <w:left w:val="none" w:sz="0" w:space="0" w:color="auto"/>
        <w:bottom w:val="none" w:sz="0" w:space="0" w:color="auto"/>
        <w:right w:val="none" w:sz="0" w:space="0" w:color="auto"/>
      </w:divBdr>
    </w:div>
    <w:div w:id="867762835">
      <w:bodyDiv w:val="1"/>
      <w:marLeft w:val="0"/>
      <w:marRight w:val="0"/>
      <w:marTop w:val="0"/>
      <w:marBottom w:val="0"/>
      <w:divBdr>
        <w:top w:val="none" w:sz="0" w:space="0" w:color="auto"/>
        <w:left w:val="none" w:sz="0" w:space="0" w:color="auto"/>
        <w:bottom w:val="none" w:sz="0" w:space="0" w:color="auto"/>
        <w:right w:val="none" w:sz="0" w:space="0" w:color="auto"/>
      </w:divBdr>
    </w:div>
    <w:div w:id="873806280">
      <w:bodyDiv w:val="1"/>
      <w:marLeft w:val="0"/>
      <w:marRight w:val="0"/>
      <w:marTop w:val="0"/>
      <w:marBottom w:val="0"/>
      <w:divBdr>
        <w:top w:val="none" w:sz="0" w:space="0" w:color="auto"/>
        <w:left w:val="none" w:sz="0" w:space="0" w:color="auto"/>
        <w:bottom w:val="none" w:sz="0" w:space="0" w:color="auto"/>
        <w:right w:val="none" w:sz="0" w:space="0" w:color="auto"/>
      </w:divBdr>
    </w:div>
    <w:div w:id="874583400">
      <w:bodyDiv w:val="1"/>
      <w:marLeft w:val="0"/>
      <w:marRight w:val="0"/>
      <w:marTop w:val="0"/>
      <w:marBottom w:val="0"/>
      <w:divBdr>
        <w:top w:val="none" w:sz="0" w:space="0" w:color="auto"/>
        <w:left w:val="none" w:sz="0" w:space="0" w:color="auto"/>
        <w:bottom w:val="none" w:sz="0" w:space="0" w:color="auto"/>
        <w:right w:val="none" w:sz="0" w:space="0" w:color="auto"/>
      </w:divBdr>
    </w:div>
    <w:div w:id="875889357">
      <w:bodyDiv w:val="1"/>
      <w:marLeft w:val="0"/>
      <w:marRight w:val="0"/>
      <w:marTop w:val="0"/>
      <w:marBottom w:val="0"/>
      <w:divBdr>
        <w:top w:val="none" w:sz="0" w:space="0" w:color="auto"/>
        <w:left w:val="none" w:sz="0" w:space="0" w:color="auto"/>
        <w:bottom w:val="none" w:sz="0" w:space="0" w:color="auto"/>
        <w:right w:val="none" w:sz="0" w:space="0" w:color="auto"/>
      </w:divBdr>
    </w:div>
    <w:div w:id="888683724">
      <w:bodyDiv w:val="1"/>
      <w:marLeft w:val="0"/>
      <w:marRight w:val="0"/>
      <w:marTop w:val="0"/>
      <w:marBottom w:val="0"/>
      <w:divBdr>
        <w:top w:val="none" w:sz="0" w:space="0" w:color="auto"/>
        <w:left w:val="none" w:sz="0" w:space="0" w:color="auto"/>
        <w:bottom w:val="none" w:sz="0" w:space="0" w:color="auto"/>
        <w:right w:val="none" w:sz="0" w:space="0" w:color="auto"/>
      </w:divBdr>
    </w:div>
    <w:div w:id="891816633">
      <w:bodyDiv w:val="1"/>
      <w:marLeft w:val="0"/>
      <w:marRight w:val="0"/>
      <w:marTop w:val="0"/>
      <w:marBottom w:val="0"/>
      <w:divBdr>
        <w:top w:val="none" w:sz="0" w:space="0" w:color="auto"/>
        <w:left w:val="none" w:sz="0" w:space="0" w:color="auto"/>
        <w:bottom w:val="none" w:sz="0" w:space="0" w:color="auto"/>
        <w:right w:val="none" w:sz="0" w:space="0" w:color="auto"/>
      </w:divBdr>
    </w:div>
    <w:div w:id="893808554">
      <w:bodyDiv w:val="1"/>
      <w:marLeft w:val="0"/>
      <w:marRight w:val="0"/>
      <w:marTop w:val="0"/>
      <w:marBottom w:val="0"/>
      <w:divBdr>
        <w:top w:val="none" w:sz="0" w:space="0" w:color="auto"/>
        <w:left w:val="none" w:sz="0" w:space="0" w:color="auto"/>
        <w:bottom w:val="none" w:sz="0" w:space="0" w:color="auto"/>
        <w:right w:val="none" w:sz="0" w:space="0" w:color="auto"/>
      </w:divBdr>
    </w:div>
    <w:div w:id="903024565">
      <w:bodyDiv w:val="1"/>
      <w:marLeft w:val="0"/>
      <w:marRight w:val="0"/>
      <w:marTop w:val="0"/>
      <w:marBottom w:val="0"/>
      <w:divBdr>
        <w:top w:val="none" w:sz="0" w:space="0" w:color="auto"/>
        <w:left w:val="none" w:sz="0" w:space="0" w:color="auto"/>
        <w:bottom w:val="none" w:sz="0" w:space="0" w:color="auto"/>
        <w:right w:val="none" w:sz="0" w:space="0" w:color="auto"/>
      </w:divBdr>
    </w:div>
    <w:div w:id="906499669">
      <w:bodyDiv w:val="1"/>
      <w:marLeft w:val="0"/>
      <w:marRight w:val="0"/>
      <w:marTop w:val="0"/>
      <w:marBottom w:val="0"/>
      <w:divBdr>
        <w:top w:val="none" w:sz="0" w:space="0" w:color="auto"/>
        <w:left w:val="none" w:sz="0" w:space="0" w:color="auto"/>
        <w:bottom w:val="none" w:sz="0" w:space="0" w:color="auto"/>
        <w:right w:val="none" w:sz="0" w:space="0" w:color="auto"/>
      </w:divBdr>
    </w:div>
    <w:div w:id="907809821">
      <w:bodyDiv w:val="1"/>
      <w:marLeft w:val="0"/>
      <w:marRight w:val="0"/>
      <w:marTop w:val="0"/>
      <w:marBottom w:val="0"/>
      <w:divBdr>
        <w:top w:val="none" w:sz="0" w:space="0" w:color="auto"/>
        <w:left w:val="none" w:sz="0" w:space="0" w:color="auto"/>
        <w:bottom w:val="none" w:sz="0" w:space="0" w:color="auto"/>
        <w:right w:val="none" w:sz="0" w:space="0" w:color="auto"/>
      </w:divBdr>
    </w:div>
    <w:div w:id="909195824">
      <w:bodyDiv w:val="1"/>
      <w:marLeft w:val="0"/>
      <w:marRight w:val="0"/>
      <w:marTop w:val="0"/>
      <w:marBottom w:val="0"/>
      <w:divBdr>
        <w:top w:val="none" w:sz="0" w:space="0" w:color="auto"/>
        <w:left w:val="none" w:sz="0" w:space="0" w:color="auto"/>
        <w:bottom w:val="none" w:sz="0" w:space="0" w:color="auto"/>
        <w:right w:val="none" w:sz="0" w:space="0" w:color="auto"/>
      </w:divBdr>
      <w:divsChild>
        <w:div w:id="966933486">
          <w:marLeft w:val="0"/>
          <w:marRight w:val="0"/>
          <w:marTop w:val="0"/>
          <w:marBottom w:val="0"/>
          <w:divBdr>
            <w:top w:val="none" w:sz="0" w:space="0" w:color="auto"/>
            <w:left w:val="none" w:sz="0" w:space="0" w:color="auto"/>
            <w:bottom w:val="none" w:sz="0" w:space="0" w:color="auto"/>
            <w:right w:val="none" w:sz="0" w:space="0" w:color="auto"/>
          </w:divBdr>
        </w:div>
        <w:div w:id="968705973">
          <w:marLeft w:val="0"/>
          <w:marRight w:val="0"/>
          <w:marTop w:val="0"/>
          <w:marBottom w:val="0"/>
          <w:divBdr>
            <w:top w:val="none" w:sz="0" w:space="0" w:color="auto"/>
            <w:left w:val="none" w:sz="0" w:space="0" w:color="auto"/>
            <w:bottom w:val="none" w:sz="0" w:space="0" w:color="auto"/>
            <w:right w:val="none" w:sz="0" w:space="0" w:color="auto"/>
          </w:divBdr>
        </w:div>
      </w:divsChild>
    </w:div>
    <w:div w:id="912350813">
      <w:bodyDiv w:val="1"/>
      <w:marLeft w:val="0"/>
      <w:marRight w:val="0"/>
      <w:marTop w:val="0"/>
      <w:marBottom w:val="0"/>
      <w:divBdr>
        <w:top w:val="none" w:sz="0" w:space="0" w:color="auto"/>
        <w:left w:val="none" w:sz="0" w:space="0" w:color="auto"/>
        <w:bottom w:val="none" w:sz="0" w:space="0" w:color="auto"/>
        <w:right w:val="none" w:sz="0" w:space="0" w:color="auto"/>
      </w:divBdr>
    </w:div>
    <w:div w:id="922109642">
      <w:bodyDiv w:val="1"/>
      <w:marLeft w:val="0"/>
      <w:marRight w:val="0"/>
      <w:marTop w:val="0"/>
      <w:marBottom w:val="0"/>
      <w:divBdr>
        <w:top w:val="none" w:sz="0" w:space="0" w:color="auto"/>
        <w:left w:val="none" w:sz="0" w:space="0" w:color="auto"/>
        <w:bottom w:val="none" w:sz="0" w:space="0" w:color="auto"/>
        <w:right w:val="none" w:sz="0" w:space="0" w:color="auto"/>
      </w:divBdr>
    </w:div>
    <w:div w:id="928347115">
      <w:bodyDiv w:val="1"/>
      <w:marLeft w:val="0"/>
      <w:marRight w:val="0"/>
      <w:marTop w:val="0"/>
      <w:marBottom w:val="0"/>
      <w:divBdr>
        <w:top w:val="none" w:sz="0" w:space="0" w:color="auto"/>
        <w:left w:val="none" w:sz="0" w:space="0" w:color="auto"/>
        <w:bottom w:val="none" w:sz="0" w:space="0" w:color="auto"/>
        <w:right w:val="none" w:sz="0" w:space="0" w:color="auto"/>
      </w:divBdr>
    </w:div>
    <w:div w:id="930118432">
      <w:bodyDiv w:val="1"/>
      <w:marLeft w:val="0"/>
      <w:marRight w:val="0"/>
      <w:marTop w:val="0"/>
      <w:marBottom w:val="0"/>
      <w:divBdr>
        <w:top w:val="none" w:sz="0" w:space="0" w:color="auto"/>
        <w:left w:val="none" w:sz="0" w:space="0" w:color="auto"/>
        <w:bottom w:val="none" w:sz="0" w:space="0" w:color="auto"/>
        <w:right w:val="none" w:sz="0" w:space="0" w:color="auto"/>
      </w:divBdr>
    </w:div>
    <w:div w:id="930506528">
      <w:bodyDiv w:val="1"/>
      <w:marLeft w:val="0"/>
      <w:marRight w:val="0"/>
      <w:marTop w:val="0"/>
      <w:marBottom w:val="0"/>
      <w:divBdr>
        <w:top w:val="none" w:sz="0" w:space="0" w:color="auto"/>
        <w:left w:val="none" w:sz="0" w:space="0" w:color="auto"/>
        <w:bottom w:val="none" w:sz="0" w:space="0" w:color="auto"/>
        <w:right w:val="none" w:sz="0" w:space="0" w:color="auto"/>
      </w:divBdr>
    </w:div>
    <w:div w:id="932085201">
      <w:bodyDiv w:val="1"/>
      <w:marLeft w:val="0"/>
      <w:marRight w:val="0"/>
      <w:marTop w:val="0"/>
      <w:marBottom w:val="0"/>
      <w:divBdr>
        <w:top w:val="none" w:sz="0" w:space="0" w:color="auto"/>
        <w:left w:val="none" w:sz="0" w:space="0" w:color="auto"/>
        <w:bottom w:val="none" w:sz="0" w:space="0" w:color="auto"/>
        <w:right w:val="none" w:sz="0" w:space="0" w:color="auto"/>
      </w:divBdr>
    </w:div>
    <w:div w:id="932468800">
      <w:bodyDiv w:val="1"/>
      <w:marLeft w:val="0"/>
      <w:marRight w:val="0"/>
      <w:marTop w:val="0"/>
      <w:marBottom w:val="0"/>
      <w:divBdr>
        <w:top w:val="none" w:sz="0" w:space="0" w:color="auto"/>
        <w:left w:val="none" w:sz="0" w:space="0" w:color="auto"/>
        <w:bottom w:val="none" w:sz="0" w:space="0" w:color="auto"/>
        <w:right w:val="none" w:sz="0" w:space="0" w:color="auto"/>
      </w:divBdr>
    </w:div>
    <w:div w:id="933132787">
      <w:bodyDiv w:val="1"/>
      <w:marLeft w:val="0"/>
      <w:marRight w:val="0"/>
      <w:marTop w:val="0"/>
      <w:marBottom w:val="0"/>
      <w:divBdr>
        <w:top w:val="none" w:sz="0" w:space="0" w:color="auto"/>
        <w:left w:val="none" w:sz="0" w:space="0" w:color="auto"/>
        <w:bottom w:val="none" w:sz="0" w:space="0" w:color="auto"/>
        <w:right w:val="none" w:sz="0" w:space="0" w:color="auto"/>
      </w:divBdr>
    </w:div>
    <w:div w:id="934898578">
      <w:bodyDiv w:val="1"/>
      <w:marLeft w:val="0"/>
      <w:marRight w:val="0"/>
      <w:marTop w:val="0"/>
      <w:marBottom w:val="0"/>
      <w:divBdr>
        <w:top w:val="none" w:sz="0" w:space="0" w:color="auto"/>
        <w:left w:val="none" w:sz="0" w:space="0" w:color="auto"/>
        <w:bottom w:val="none" w:sz="0" w:space="0" w:color="auto"/>
        <w:right w:val="none" w:sz="0" w:space="0" w:color="auto"/>
      </w:divBdr>
    </w:div>
    <w:div w:id="940911967">
      <w:bodyDiv w:val="1"/>
      <w:marLeft w:val="0"/>
      <w:marRight w:val="0"/>
      <w:marTop w:val="0"/>
      <w:marBottom w:val="0"/>
      <w:divBdr>
        <w:top w:val="none" w:sz="0" w:space="0" w:color="auto"/>
        <w:left w:val="none" w:sz="0" w:space="0" w:color="auto"/>
        <w:bottom w:val="none" w:sz="0" w:space="0" w:color="auto"/>
        <w:right w:val="none" w:sz="0" w:space="0" w:color="auto"/>
      </w:divBdr>
      <w:divsChild>
        <w:div w:id="1592737638">
          <w:marLeft w:val="0"/>
          <w:marRight w:val="0"/>
          <w:marTop w:val="0"/>
          <w:marBottom w:val="0"/>
          <w:divBdr>
            <w:top w:val="none" w:sz="0" w:space="0" w:color="auto"/>
            <w:left w:val="none" w:sz="0" w:space="0" w:color="auto"/>
            <w:bottom w:val="none" w:sz="0" w:space="0" w:color="auto"/>
            <w:right w:val="none" w:sz="0" w:space="0" w:color="auto"/>
          </w:divBdr>
          <w:divsChild>
            <w:div w:id="1431924453">
              <w:marLeft w:val="0"/>
              <w:marRight w:val="0"/>
              <w:marTop w:val="0"/>
              <w:marBottom w:val="240"/>
              <w:divBdr>
                <w:top w:val="none" w:sz="0" w:space="0" w:color="auto"/>
                <w:left w:val="none" w:sz="0" w:space="0" w:color="auto"/>
                <w:bottom w:val="none" w:sz="0" w:space="0" w:color="auto"/>
                <w:right w:val="none" w:sz="0" w:space="0" w:color="auto"/>
              </w:divBdr>
              <w:divsChild>
                <w:div w:id="61145874">
                  <w:marLeft w:val="0"/>
                  <w:marRight w:val="0"/>
                  <w:marTop w:val="0"/>
                  <w:marBottom w:val="0"/>
                  <w:divBdr>
                    <w:top w:val="none" w:sz="0" w:space="0" w:color="auto"/>
                    <w:left w:val="none" w:sz="0" w:space="0" w:color="auto"/>
                    <w:bottom w:val="none" w:sz="0" w:space="0" w:color="auto"/>
                    <w:right w:val="none" w:sz="0" w:space="0" w:color="auto"/>
                  </w:divBdr>
                  <w:divsChild>
                    <w:div w:id="1617056941">
                      <w:marLeft w:val="137"/>
                      <w:marRight w:val="0"/>
                      <w:marTop w:val="0"/>
                      <w:marBottom w:val="0"/>
                      <w:divBdr>
                        <w:top w:val="none" w:sz="0" w:space="0" w:color="auto"/>
                        <w:left w:val="none" w:sz="0" w:space="0" w:color="auto"/>
                        <w:bottom w:val="none" w:sz="0" w:space="0" w:color="auto"/>
                        <w:right w:val="none" w:sz="0" w:space="0" w:color="auto"/>
                      </w:divBdr>
                      <w:divsChild>
                        <w:div w:id="727188629">
                          <w:marLeft w:val="0"/>
                          <w:marRight w:val="0"/>
                          <w:marTop w:val="0"/>
                          <w:marBottom w:val="0"/>
                          <w:divBdr>
                            <w:top w:val="none" w:sz="0" w:space="0" w:color="auto"/>
                            <w:left w:val="none" w:sz="0" w:space="0" w:color="auto"/>
                            <w:bottom w:val="none" w:sz="0" w:space="0" w:color="auto"/>
                            <w:right w:val="none" w:sz="0" w:space="0" w:color="auto"/>
                          </w:divBdr>
                          <w:divsChild>
                            <w:div w:id="1885672721">
                              <w:marLeft w:val="0"/>
                              <w:marRight w:val="0"/>
                              <w:marTop w:val="0"/>
                              <w:marBottom w:val="91"/>
                              <w:divBdr>
                                <w:top w:val="single" w:sz="4" w:space="5" w:color="BBBBBB"/>
                                <w:left w:val="single" w:sz="4" w:space="5" w:color="BBBBBB"/>
                                <w:bottom w:val="single" w:sz="4" w:space="5" w:color="BBBBBB"/>
                                <w:right w:val="single" w:sz="4" w:space="5" w:color="BBBBBB"/>
                              </w:divBdr>
                              <w:divsChild>
                                <w:div w:id="222912985">
                                  <w:marLeft w:val="0"/>
                                  <w:marRight w:val="0"/>
                                  <w:marTop w:val="0"/>
                                  <w:marBottom w:val="46"/>
                                  <w:divBdr>
                                    <w:top w:val="single" w:sz="4" w:space="5" w:color="BBBBBB"/>
                                    <w:left w:val="single" w:sz="4" w:space="5" w:color="BBBBBB"/>
                                    <w:bottom w:val="single" w:sz="4" w:space="5" w:color="BBBBBB"/>
                                    <w:right w:val="single" w:sz="4" w:space="5" w:color="BBBBBB"/>
                                  </w:divBdr>
                                </w:div>
                              </w:divsChild>
                            </w:div>
                          </w:divsChild>
                        </w:div>
                      </w:divsChild>
                    </w:div>
                  </w:divsChild>
                </w:div>
              </w:divsChild>
            </w:div>
          </w:divsChild>
        </w:div>
      </w:divsChild>
    </w:div>
    <w:div w:id="943072957">
      <w:bodyDiv w:val="1"/>
      <w:marLeft w:val="0"/>
      <w:marRight w:val="0"/>
      <w:marTop w:val="0"/>
      <w:marBottom w:val="0"/>
      <w:divBdr>
        <w:top w:val="none" w:sz="0" w:space="0" w:color="auto"/>
        <w:left w:val="none" w:sz="0" w:space="0" w:color="auto"/>
        <w:bottom w:val="none" w:sz="0" w:space="0" w:color="auto"/>
        <w:right w:val="none" w:sz="0" w:space="0" w:color="auto"/>
      </w:divBdr>
    </w:div>
    <w:div w:id="943802210">
      <w:bodyDiv w:val="1"/>
      <w:marLeft w:val="0"/>
      <w:marRight w:val="0"/>
      <w:marTop w:val="0"/>
      <w:marBottom w:val="0"/>
      <w:divBdr>
        <w:top w:val="none" w:sz="0" w:space="0" w:color="auto"/>
        <w:left w:val="none" w:sz="0" w:space="0" w:color="auto"/>
        <w:bottom w:val="none" w:sz="0" w:space="0" w:color="auto"/>
        <w:right w:val="none" w:sz="0" w:space="0" w:color="auto"/>
      </w:divBdr>
    </w:div>
    <w:div w:id="944654870">
      <w:bodyDiv w:val="1"/>
      <w:marLeft w:val="0"/>
      <w:marRight w:val="0"/>
      <w:marTop w:val="0"/>
      <w:marBottom w:val="0"/>
      <w:divBdr>
        <w:top w:val="none" w:sz="0" w:space="0" w:color="auto"/>
        <w:left w:val="none" w:sz="0" w:space="0" w:color="auto"/>
        <w:bottom w:val="none" w:sz="0" w:space="0" w:color="auto"/>
        <w:right w:val="none" w:sz="0" w:space="0" w:color="auto"/>
      </w:divBdr>
    </w:div>
    <w:div w:id="945770347">
      <w:bodyDiv w:val="1"/>
      <w:marLeft w:val="0"/>
      <w:marRight w:val="0"/>
      <w:marTop w:val="0"/>
      <w:marBottom w:val="0"/>
      <w:divBdr>
        <w:top w:val="none" w:sz="0" w:space="0" w:color="auto"/>
        <w:left w:val="none" w:sz="0" w:space="0" w:color="auto"/>
        <w:bottom w:val="none" w:sz="0" w:space="0" w:color="auto"/>
        <w:right w:val="none" w:sz="0" w:space="0" w:color="auto"/>
      </w:divBdr>
    </w:div>
    <w:div w:id="946279487">
      <w:bodyDiv w:val="1"/>
      <w:marLeft w:val="0"/>
      <w:marRight w:val="0"/>
      <w:marTop w:val="0"/>
      <w:marBottom w:val="0"/>
      <w:divBdr>
        <w:top w:val="none" w:sz="0" w:space="0" w:color="auto"/>
        <w:left w:val="none" w:sz="0" w:space="0" w:color="auto"/>
        <w:bottom w:val="none" w:sz="0" w:space="0" w:color="auto"/>
        <w:right w:val="none" w:sz="0" w:space="0" w:color="auto"/>
      </w:divBdr>
    </w:div>
    <w:div w:id="946739472">
      <w:bodyDiv w:val="1"/>
      <w:marLeft w:val="0"/>
      <w:marRight w:val="0"/>
      <w:marTop w:val="0"/>
      <w:marBottom w:val="0"/>
      <w:divBdr>
        <w:top w:val="none" w:sz="0" w:space="0" w:color="auto"/>
        <w:left w:val="none" w:sz="0" w:space="0" w:color="auto"/>
        <w:bottom w:val="none" w:sz="0" w:space="0" w:color="auto"/>
        <w:right w:val="none" w:sz="0" w:space="0" w:color="auto"/>
      </w:divBdr>
    </w:div>
    <w:div w:id="947664840">
      <w:bodyDiv w:val="1"/>
      <w:marLeft w:val="0"/>
      <w:marRight w:val="0"/>
      <w:marTop w:val="0"/>
      <w:marBottom w:val="0"/>
      <w:divBdr>
        <w:top w:val="none" w:sz="0" w:space="0" w:color="auto"/>
        <w:left w:val="none" w:sz="0" w:space="0" w:color="auto"/>
        <w:bottom w:val="none" w:sz="0" w:space="0" w:color="auto"/>
        <w:right w:val="none" w:sz="0" w:space="0" w:color="auto"/>
      </w:divBdr>
      <w:divsChild>
        <w:div w:id="619606501">
          <w:marLeft w:val="0"/>
          <w:marRight w:val="0"/>
          <w:marTop w:val="0"/>
          <w:marBottom w:val="0"/>
          <w:divBdr>
            <w:top w:val="none" w:sz="0" w:space="0" w:color="auto"/>
            <w:left w:val="none" w:sz="0" w:space="0" w:color="auto"/>
            <w:bottom w:val="none" w:sz="0" w:space="0" w:color="auto"/>
            <w:right w:val="none" w:sz="0" w:space="0" w:color="auto"/>
          </w:divBdr>
        </w:div>
        <w:div w:id="1029064208">
          <w:marLeft w:val="0"/>
          <w:marRight w:val="0"/>
          <w:marTop w:val="0"/>
          <w:marBottom w:val="0"/>
          <w:divBdr>
            <w:top w:val="none" w:sz="0" w:space="0" w:color="auto"/>
            <w:left w:val="none" w:sz="0" w:space="0" w:color="auto"/>
            <w:bottom w:val="none" w:sz="0" w:space="0" w:color="auto"/>
            <w:right w:val="none" w:sz="0" w:space="0" w:color="auto"/>
          </w:divBdr>
        </w:div>
        <w:div w:id="1213032507">
          <w:marLeft w:val="0"/>
          <w:marRight w:val="0"/>
          <w:marTop w:val="0"/>
          <w:marBottom w:val="0"/>
          <w:divBdr>
            <w:top w:val="none" w:sz="0" w:space="0" w:color="auto"/>
            <w:left w:val="none" w:sz="0" w:space="0" w:color="auto"/>
            <w:bottom w:val="none" w:sz="0" w:space="0" w:color="auto"/>
            <w:right w:val="none" w:sz="0" w:space="0" w:color="auto"/>
          </w:divBdr>
        </w:div>
        <w:div w:id="1226333125">
          <w:marLeft w:val="0"/>
          <w:marRight w:val="0"/>
          <w:marTop w:val="0"/>
          <w:marBottom w:val="0"/>
          <w:divBdr>
            <w:top w:val="none" w:sz="0" w:space="0" w:color="auto"/>
            <w:left w:val="none" w:sz="0" w:space="0" w:color="auto"/>
            <w:bottom w:val="none" w:sz="0" w:space="0" w:color="auto"/>
            <w:right w:val="none" w:sz="0" w:space="0" w:color="auto"/>
          </w:divBdr>
        </w:div>
        <w:div w:id="2002002918">
          <w:marLeft w:val="0"/>
          <w:marRight w:val="0"/>
          <w:marTop w:val="0"/>
          <w:marBottom w:val="0"/>
          <w:divBdr>
            <w:top w:val="none" w:sz="0" w:space="0" w:color="auto"/>
            <w:left w:val="none" w:sz="0" w:space="0" w:color="auto"/>
            <w:bottom w:val="none" w:sz="0" w:space="0" w:color="auto"/>
            <w:right w:val="none" w:sz="0" w:space="0" w:color="auto"/>
          </w:divBdr>
        </w:div>
        <w:div w:id="2022077283">
          <w:marLeft w:val="0"/>
          <w:marRight w:val="0"/>
          <w:marTop w:val="0"/>
          <w:marBottom w:val="0"/>
          <w:divBdr>
            <w:top w:val="none" w:sz="0" w:space="0" w:color="auto"/>
            <w:left w:val="none" w:sz="0" w:space="0" w:color="auto"/>
            <w:bottom w:val="none" w:sz="0" w:space="0" w:color="auto"/>
            <w:right w:val="none" w:sz="0" w:space="0" w:color="auto"/>
          </w:divBdr>
        </w:div>
      </w:divsChild>
    </w:div>
    <w:div w:id="947930933">
      <w:bodyDiv w:val="1"/>
      <w:marLeft w:val="0"/>
      <w:marRight w:val="0"/>
      <w:marTop w:val="0"/>
      <w:marBottom w:val="0"/>
      <w:divBdr>
        <w:top w:val="none" w:sz="0" w:space="0" w:color="auto"/>
        <w:left w:val="none" w:sz="0" w:space="0" w:color="auto"/>
        <w:bottom w:val="none" w:sz="0" w:space="0" w:color="auto"/>
        <w:right w:val="none" w:sz="0" w:space="0" w:color="auto"/>
      </w:divBdr>
    </w:div>
    <w:div w:id="950862389">
      <w:bodyDiv w:val="1"/>
      <w:marLeft w:val="0"/>
      <w:marRight w:val="0"/>
      <w:marTop w:val="0"/>
      <w:marBottom w:val="0"/>
      <w:divBdr>
        <w:top w:val="none" w:sz="0" w:space="0" w:color="auto"/>
        <w:left w:val="none" w:sz="0" w:space="0" w:color="auto"/>
        <w:bottom w:val="none" w:sz="0" w:space="0" w:color="auto"/>
        <w:right w:val="none" w:sz="0" w:space="0" w:color="auto"/>
      </w:divBdr>
    </w:div>
    <w:div w:id="955789222">
      <w:bodyDiv w:val="1"/>
      <w:marLeft w:val="0"/>
      <w:marRight w:val="0"/>
      <w:marTop w:val="0"/>
      <w:marBottom w:val="0"/>
      <w:divBdr>
        <w:top w:val="none" w:sz="0" w:space="0" w:color="auto"/>
        <w:left w:val="none" w:sz="0" w:space="0" w:color="auto"/>
        <w:bottom w:val="none" w:sz="0" w:space="0" w:color="auto"/>
        <w:right w:val="none" w:sz="0" w:space="0" w:color="auto"/>
      </w:divBdr>
    </w:div>
    <w:div w:id="959191652">
      <w:bodyDiv w:val="1"/>
      <w:marLeft w:val="0"/>
      <w:marRight w:val="0"/>
      <w:marTop w:val="0"/>
      <w:marBottom w:val="0"/>
      <w:divBdr>
        <w:top w:val="none" w:sz="0" w:space="0" w:color="auto"/>
        <w:left w:val="none" w:sz="0" w:space="0" w:color="auto"/>
        <w:bottom w:val="none" w:sz="0" w:space="0" w:color="auto"/>
        <w:right w:val="none" w:sz="0" w:space="0" w:color="auto"/>
      </w:divBdr>
    </w:div>
    <w:div w:id="970357789">
      <w:bodyDiv w:val="1"/>
      <w:marLeft w:val="0"/>
      <w:marRight w:val="0"/>
      <w:marTop w:val="0"/>
      <w:marBottom w:val="0"/>
      <w:divBdr>
        <w:top w:val="none" w:sz="0" w:space="0" w:color="auto"/>
        <w:left w:val="none" w:sz="0" w:space="0" w:color="auto"/>
        <w:bottom w:val="none" w:sz="0" w:space="0" w:color="auto"/>
        <w:right w:val="none" w:sz="0" w:space="0" w:color="auto"/>
      </w:divBdr>
    </w:div>
    <w:div w:id="971833958">
      <w:bodyDiv w:val="1"/>
      <w:marLeft w:val="0"/>
      <w:marRight w:val="0"/>
      <w:marTop w:val="0"/>
      <w:marBottom w:val="0"/>
      <w:divBdr>
        <w:top w:val="none" w:sz="0" w:space="0" w:color="auto"/>
        <w:left w:val="none" w:sz="0" w:space="0" w:color="auto"/>
        <w:bottom w:val="none" w:sz="0" w:space="0" w:color="auto"/>
        <w:right w:val="none" w:sz="0" w:space="0" w:color="auto"/>
      </w:divBdr>
    </w:div>
    <w:div w:id="972951641">
      <w:bodyDiv w:val="1"/>
      <w:marLeft w:val="0"/>
      <w:marRight w:val="0"/>
      <w:marTop w:val="0"/>
      <w:marBottom w:val="0"/>
      <w:divBdr>
        <w:top w:val="none" w:sz="0" w:space="0" w:color="auto"/>
        <w:left w:val="none" w:sz="0" w:space="0" w:color="auto"/>
        <w:bottom w:val="none" w:sz="0" w:space="0" w:color="auto"/>
        <w:right w:val="none" w:sz="0" w:space="0" w:color="auto"/>
      </w:divBdr>
      <w:divsChild>
        <w:div w:id="846749684">
          <w:marLeft w:val="0"/>
          <w:marRight w:val="0"/>
          <w:marTop w:val="0"/>
          <w:marBottom w:val="0"/>
          <w:divBdr>
            <w:top w:val="single" w:sz="2" w:space="0" w:color="auto"/>
            <w:left w:val="single" w:sz="2" w:space="0" w:color="auto"/>
            <w:bottom w:val="single" w:sz="2" w:space="0" w:color="auto"/>
            <w:right w:val="single" w:sz="2" w:space="0" w:color="auto"/>
          </w:divBdr>
          <w:divsChild>
            <w:div w:id="1716080713">
              <w:marLeft w:val="0"/>
              <w:marRight w:val="0"/>
              <w:marTop w:val="0"/>
              <w:marBottom w:val="0"/>
              <w:divBdr>
                <w:top w:val="single" w:sz="2" w:space="0" w:color="auto"/>
                <w:left w:val="single" w:sz="2" w:space="0" w:color="auto"/>
                <w:bottom w:val="single" w:sz="2" w:space="0" w:color="auto"/>
                <w:right w:val="single" w:sz="2" w:space="0" w:color="auto"/>
              </w:divBdr>
            </w:div>
          </w:divsChild>
        </w:div>
        <w:div w:id="1769697452">
          <w:marLeft w:val="0"/>
          <w:marRight w:val="0"/>
          <w:marTop w:val="0"/>
          <w:marBottom w:val="0"/>
          <w:divBdr>
            <w:top w:val="single" w:sz="2" w:space="0" w:color="auto"/>
            <w:left w:val="single" w:sz="2" w:space="0" w:color="auto"/>
            <w:bottom w:val="single" w:sz="2" w:space="0" w:color="auto"/>
            <w:right w:val="single" w:sz="2" w:space="0" w:color="auto"/>
          </w:divBdr>
          <w:divsChild>
            <w:div w:id="785999849">
              <w:marLeft w:val="0"/>
              <w:marRight w:val="0"/>
              <w:marTop w:val="0"/>
              <w:marBottom w:val="0"/>
              <w:divBdr>
                <w:top w:val="single" w:sz="2" w:space="0" w:color="auto"/>
                <w:left w:val="single" w:sz="2" w:space="0" w:color="auto"/>
                <w:bottom w:val="single" w:sz="6" w:space="0" w:color="auto"/>
                <w:right w:val="single" w:sz="2" w:space="0" w:color="auto"/>
              </w:divBdr>
              <w:divsChild>
                <w:div w:id="1967421189">
                  <w:marLeft w:val="0"/>
                  <w:marRight w:val="0"/>
                  <w:marTop w:val="0"/>
                  <w:marBottom w:val="0"/>
                  <w:divBdr>
                    <w:top w:val="single" w:sz="2" w:space="0" w:color="auto"/>
                    <w:left w:val="single" w:sz="2" w:space="0" w:color="auto"/>
                    <w:bottom w:val="single" w:sz="2" w:space="0" w:color="auto"/>
                    <w:right w:val="single" w:sz="2" w:space="0" w:color="auto"/>
                  </w:divBdr>
                </w:div>
              </w:divsChild>
            </w:div>
            <w:div w:id="9640429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73409833">
      <w:bodyDiv w:val="1"/>
      <w:marLeft w:val="0"/>
      <w:marRight w:val="0"/>
      <w:marTop w:val="0"/>
      <w:marBottom w:val="0"/>
      <w:divBdr>
        <w:top w:val="none" w:sz="0" w:space="0" w:color="auto"/>
        <w:left w:val="none" w:sz="0" w:space="0" w:color="auto"/>
        <w:bottom w:val="none" w:sz="0" w:space="0" w:color="auto"/>
        <w:right w:val="none" w:sz="0" w:space="0" w:color="auto"/>
      </w:divBdr>
    </w:div>
    <w:div w:id="974219408">
      <w:bodyDiv w:val="1"/>
      <w:marLeft w:val="0"/>
      <w:marRight w:val="0"/>
      <w:marTop w:val="0"/>
      <w:marBottom w:val="0"/>
      <w:divBdr>
        <w:top w:val="none" w:sz="0" w:space="0" w:color="auto"/>
        <w:left w:val="none" w:sz="0" w:space="0" w:color="auto"/>
        <w:bottom w:val="none" w:sz="0" w:space="0" w:color="auto"/>
        <w:right w:val="none" w:sz="0" w:space="0" w:color="auto"/>
      </w:divBdr>
    </w:div>
    <w:div w:id="975374680">
      <w:bodyDiv w:val="1"/>
      <w:marLeft w:val="0"/>
      <w:marRight w:val="0"/>
      <w:marTop w:val="0"/>
      <w:marBottom w:val="0"/>
      <w:divBdr>
        <w:top w:val="none" w:sz="0" w:space="0" w:color="auto"/>
        <w:left w:val="none" w:sz="0" w:space="0" w:color="auto"/>
        <w:bottom w:val="none" w:sz="0" w:space="0" w:color="auto"/>
        <w:right w:val="none" w:sz="0" w:space="0" w:color="auto"/>
      </w:divBdr>
    </w:div>
    <w:div w:id="977297240">
      <w:bodyDiv w:val="1"/>
      <w:marLeft w:val="0"/>
      <w:marRight w:val="0"/>
      <w:marTop w:val="0"/>
      <w:marBottom w:val="0"/>
      <w:divBdr>
        <w:top w:val="none" w:sz="0" w:space="0" w:color="auto"/>
        <w:left w:val="none" w:sz="0" w:space="0" w:color="auto"/>
        <w:bottom w:val="none" w:sz="0" w:space="0" w:color="auto"/>
        <w:right w:val="none" w:sz="0" w:space="0" w:color="auto"/>
      </w:divBdr>
    </w:div>
    <w:div w:id="977492768">
      <w:bodyDiv w:val="1"/>
      <w:marLeft w:val="0"/>
      <w:marRight w:val="0"/>
      <w:marTop w:val="0"/>
      <w:marBottom w:val="0"/>
      <w:divBdr>
        <w:top w:val="none" w:sz="0" w:space="0" w:color="auto"/>
        <w:left w:val="none" w:sz="0" w:space="0" w:color="auto"/>
        <w:bottom w:val="none" w:sz="0" w:space="0" w:color="auto"/>
        <w:right w:val="none" w:sz="0" w:space="0" w:color="auto"/>
      </w:divBdr>
      <w:divsChild>
        <w:div w:id="83495808">
          <w:marLeft w:val="0"/>
          <w:marRight w:val="0"/>
          <w:marTop w:val="0"/>
          <w:marBottom w:val="0"/>
          <w:divBdr>
            <w:top w:val="none" w:sz="0" w:space="0" w:color="auto"/>
            <w:left w:val="none" w:sz="0" w:space="0" w:color="auto"/>
            <w:bottom w:val="none" w:sz="0" w:space="0" w:color="auto"/>
            <w:right w:val="none" w:sz="0" w:space="0" w:color="auto"/>
          </w:divBdr>
        </w:div>
        <w:div w:id="673534742">
          <w:marLeft w:val="0"/>
          <w:marRight w:val="0"/>
          <w:marTop w:val="0"/>
          <w:marBottom w:val="0"/>
          <w:divBdr>
            <w:top w:val="none" w:sz="0" w:space="0" w:color="auto"/>
            <w:left w:val="none" w:sz="0" w:space="0" w:color="auto"/>
            <w:bottom w:val="none" w:sz="0" w:space="0" w:color="auto"/>
            <w:right w:val="none" w:sz="0" w:space="0" w:color="auto"/>
          </w:divBdr>
        </w:div>
        <w:div w:id="747266193">
          <w:marLeft w:val="0"/>
          <w:marRight w:val="0"/>
          <w:marTop w:val="0"/>
          <w:marBottom w:val="0"/>
          <w:divBdr>
            <w:top w:val="none" w:sz="0" w:space="0" w:color="auto"/>
            <w:left w:val="none" w:sz="0" w:space="0" w:color="auto"/>
            <w:bottom w:val="none" w:sz="0" w:space="0" w:color="auto"/>
            <w:right w:val="none" w:sz="0" w:space="0" w:color="auto"/>
          </w:divBdr>
        </w:div>
      </w:divsChild>
    </w:div>
    <w:div w:id="977565310">
      <w:bodyDiv w:val="1"/>
      <w:marLeft w:val="0"/>
      <w:marRight w:val="0"/>
      <w:marTop w:val="0"/>
      <w:marBottom w:val="0"/>
      <w:divBdr>
        <w:top w:val="none" w:sz="0" w:space="0" w:color="auto"/>
        <w:left w:val="none" w:sz="0" w:space="0" w:color="auto"/>
        <w:bottom w:val="none" w:sz="0" w:space="0" w:color="auto"/>
        <w:right w:val="none" w:sz="0" w:space="0" w:color="auto"/>
      </w:divBdr>
    </w:div>
    <w:div w:id="977681925">
      <w:bodyDiv w:val="1"/>
      <w:marLeft w:val="0"/>
      <w:marRight w:val="0"/>
      <w:marTop w:val="0"/>
      <w:marBottom w:val="0"/>
      <w:divBdr>
        <w:top w:val="none" w:sz="0" w:space="0" w:color="auto"/>
        <w:left w:val="none" w:sz="0" w:space="0" w:color="auto"/>
        <w:bottom w:val="none" w:sz="0" w:space="0" w:color="auto"/>
        <w:right w:val="none" w:sz="0" w:space="0" w:color="auto"/>
      </w:divBdr>
    </w:div>
    <w:div w:id="978925037">
      <w:bodyDiv w:val="1"/>
      <w:marLeft w:val="0"/>
      <w:marRight w:val="0"/>
      <w:marTop w:val="0"/>
      <w:marBottom w:val="0"/>
      <w:divBdr>
        <w:top w:val="none" w:sz="0" w:space="0" w:color="auto"/>
        <w:left w:val="none" w:sz="0" w:space="0" w:color="auto"/>
        <w:bottom w:val="none" w:sz="0" w:space="0" w:color="auto"/>
        <w:right w:val="none" w:sz="0" w:space="0" w:color="auto"/>
      </w:divBdr>
    </w:div>
    <w:div w:id="980840496">
      <w:bodyDiv w:val="1"/>
      <w:marLeft w:val="0"/>
      <w:marRight w:val="0"/>
      <w:marTop w:val="0"/>
      <w:marBottom w:val="0"/>
      <w:divBdr>
        <w:top w:val="none" w:sz="0" w:space="0" w:color="auto"/>
        <w:left w:val="none" w:sz="0" w:space="0" w:color="auto"/>
        <w:bottom w:val="none" w:sz="0" w:space="0" w:color="auto"/>
        <w:right w:val="none" w:sz="0" w:space="0" w:color="auto"/>
      </w:divBdr>
      <w:divsChild>
        <w:div w:id="272172737">
          <w:marLeft w:val="0"/>
          <w:marRight w:val="0"/>
          <w:marTop w:val="0"/>
          <w:marBottom w:val="0"/>
          <w:divBdr>
            <w:top w:val="none" w:sz="0" w:space="0" w:color="auto"/>
            <w:left w:val="none" w:sz="0" w:space="0" w:color="auto"/>
            <w:bottom w:val="none" w:sz="0" w:space="0" w:color="auto"/>
            <w:right w:val="none" w:sz="0" w:space="0" w:color="auto"/>
          </w:divBdr>
        </w:div>
        <w:div w:id="314382993">
          <w:marLeft w:val="0"/>
          <w:marRight w:val="0"/>
          <w:marTop w:val="0"/>
          <w:marBottom w:val="0"/>
          <w:divBdr>
            <w:top w:val="none" w:sz="0" w:space="0" w:color="auto"/>
            <w:left w:val="none" w:sz="0" w:space="0" w:color="auto"/>
            <w:bottom w:val="none" w:sz="0" w:space="0" w:color="auto"/>
            <w:right w:val="none" w:sz="0" w:space="0" w:color="auto"/>
          </w:divBdr>
        </w:div>
        <w:div w:id="730544466">
          <w:marLeft w:val="0"/>
          <w:marRight w:val="0"/>
          <w:marTop w:val="0"/>
          <w:marBottom w:val="0"/>
          <w:divBdr>
            <w:top w:val="none" w:sz="0" w:space="0" w:color="auto"/>
            <w:left w:val="none" w:sz="0" w:space="0" w:color="auto"/>
            <w:bottom w:val="none" w:sz="0" w:space="0" w:color="auto"/>
            <w:right w:val="none" w:sz="0" w:space="0" w:color="auto"/>
          </w:divBdr>
        </w:div>
      </w:divsChild>
    </w:div>
    <w:div w:id="987629073">
      <w:bodyDiv w:val="1"/>
      <w:marLeft w:val="0"/>
      <w:marRight w:val="0"/>
      <w:marTop w:val="0"/>
      <w:marBottom w:val="0"/>
      <w:divBdr>
        <w:top w:val="none" w:sz="0" w:space="0" w:color="auto"/>
        <w:left w:val="none" w:sz="0" w:space="0" w:color="auto"/>
        <w:bottom w:val="none" w:sz="0" w:space="0" w:color="auto"/>
        <w:right w:val="none" w:sz="0" w:space="0" w:color="auto"/>
      </w:divBdr>
    </w:div>
    <w:div w:id="989750589">
      <w:bodyDiv w:val="1"/>
      <w:marLeft w:val="0"/>
      <w:marRight w:val="0"/>
      <w:marTop w:val="0"/>
      <w:marBottom w:val="0"/>
      <w:divBdr>
        <w:top w:val="none" w:sz="0" w:space="0" w:color="auto"/>
        <w:left w:val="none" w:sz="0" w:space="0" w:color="auto"/>
        <w:bottom w:val="none" w:sz="0" w:space="0" w:color="auto"/>
        <w:right w:val="none" w:sz="0" w:space="0" w:color="auto"/>
      </w:divBdr>
    </w:div>
    <w:div w:id="989793504">
      <w:bodyDiv w:val="1"/>
      <w:marLeft w:val="0"/>
      <w:marRight w:val="0"/>
      <w:marTop w:val="0"/>
      <w:marBottom w:val="0"/>
      <w:divBdr>
        <w:top w:val="none" w:sz="0" w:space="0" w:color="auto"/>
        <w:left w:val="none" w:sz="0" w:space="0" w:color="auto"/>
        <w:bottom w:val="none" w:sz="0" w:space="0" w:color="auto"/>
        <w:right w:val="none" w:sz="0" w:space="0" w:color="auto"/>
      </w:divBdr>
    </w:div>
    <w:div w:id="991834605">
      <w:bodyDiv w:val="1"/>
      <w:marLeft w:val="0"/>
      <w:marRight w:val="0"/>
      <w:marTop w:val="0"/>
      <w:marBottom w:val="0"/>
      <w:divBdr>
        <w:top w:val="none" w:sz="0" w:space="0" w:color="auto"/>
        <w:left w:val="none" w:sz="0" w:space="0" w:color="auto"/>
        <w:bottom w:val="none" w:sz="0" w:space="0" w:color="auto"/>
        <w:right w:val="none" w:sz="0" w:space="0" w:color="auto"/>
      </w:divBdr>
    </w:div>
    <w:div w:id="993021322">
      <w:bodyDiv w:val="1"/>
      <w:marLeft w:val="0"/>
      <w:marRight w:val="0"/>
      <w:marTop w:val="0"/>
      <w:marBottom w:val="0"/>
      <w:divBdr>
        <w:top w:val="none" w:sz="0" w:space="0" w:color="auto"/>
        <w:left w:val="none" w:sz="0" w:space="0" w:color="auto"/>
        <w:bottom w:val="none" w:sz="0" w:space="0" w:color="auto"/>
        <w:right w:val="none" w:sz="0" w:space="0" w:color="auto"/>
      </w:divBdr>
    </w:div>
    <w:div w:id="995763789">
      <w:bodyDiv w:val="1"/>
      <w:marLeft w:val="0"/>
      <w:marRight w:val="0"/>
      <w:marTop w:val="0"/>
      <w:marBottom w:val="0"/>
      <w:divBdr>
        <w:top w:val="none" w:sz="0" w:space="0" w:color="auto"/>
        <w:left w:val="none" w:sz="0" w:space="0" w:color="auto"/>
        <w:bottom w:val="none" w:sz="0" w:space="0" w:color="auto"/>
        <w:right w:val="none" w:sz="0" w:space="0" w:color="auto"/>
      </w:divBdr>
    </w:div>
    <w:div w:id="996961181">
      <w:bodyDiv w:val="1"/>
      <w:marLeft w:val="0"/>
      <w:marRight w:val="0"/>
      <w:marTop w:val="0"/>
      <w:marBottom w:val="0"/>
      <w:divBdr>
        <w:top w:val="none" w:sz="0" w:space="0" w:color="auto"/>
        <w:left w:val="none" w:sz="0" w:space="0" w:color="auto"/>
        <w:bottom w:val="none" w:sz="0" w:space="0" w:color="auto"/>
        <w:right w:val="none" w:sz="0" w:space="0" w:color="auto"/>
      </w:divBdr>
      <w:divsChild>
        <w:div w:id="206572693">
          <w:marLeft w:val="0"/>
          <w:marRight w:val="0"/>
          <w:marTop w:val="0"/>
          <w:marBottom w:val="0"/>
          <w:divBdr>
            <w:top w:val="none" w:sz="0" w:space="0" w:color="auto"/>
            <w:left w:val="none" w:sz="0" w:space="0" w:color="auto"/>
            <w:bottom w:val="none" w:sz="0" w:space="0" w:color="auto"/>
            <w:right w:val="none" w:sz="0" w:space="0" w:color="auto"/>
          </w:divBdr>
          <w:divsChild>
            <w:div w:id="1856386822">
              <w:marLeft w:val="300"/>
              <w:marRight w:val="300"/>
              <w:marTop w:val="450"/>
              <w:marBottom w:val="150"/>
              <w:divBdr>
                <w:top w:val="none" w:sz="0" w:space="0" w:color="auto"/>
                <w:left w:val="none" w:sz="0" w:space="0" w:color="auto"/>
                <w:bottom w:val="none" w:sz="0" w:space="0" w:color="auto"/>
                <w:right w:val="none" w:sz="0" w:space="0" w:color="auto"/>
              </w:divBdr>
              <w:divsChild>
                <w:div w:id="1861821759">
                  <w:marLeft w:val="0"/>
                  <w:marRight w:val="0"/>
                  <w:marTop w:val="0"/>
                  <w:marBottom w:val="0"/>
                  <w:divBdr>
                    <w:top w:val="none" w:sz="0" w:space="0" w:color="auto"/>
                    <w:left w:val="none" w:sz="0" w:space="0" w:color="auto"/>
                    <w:bottom w:val="none" w:sz="0" w:space="0" w:color="auto"/>
                    <w:right w:val="none" w:sz="0" w:space="0" w:color="auto"/>
                  </w:divBdr>
                  <w:divsChild>
                    <w:div w:id="362479832">
                      <w:marLeft w:val="0"/>
                      <w:marRight w:val="0"/>
                      <w:marTop w:val="0"/>
                      <w:marBottom w:val="0"/>
                      <w:divBdr>
                        <w:top w:val="none" w:sz="0" w:space="0" w:color="auto"/>
                        <w:left w:val="none" w:sz="0" w:space="0" w:color="auto"/>
                        <w:bottom w:val="none" w:sz="0" w:space="0" w:color="auto"/>
                        <w:right w:val="none" w:sz="0" w:space="0" w:color="auto"/>
                      </w:divBdr>
                      <w:divsChild>
                        <w:div w:id="111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2411">
      <w:bodyDiv w:val="1"/>
      <w:marLeft w:val="0"/>
      <w:marRight w:val="0"/>
      <w:marTop w:val="0"/>
      <w:marBottom w:val="0"/>
      <w:divBdr>
        <w:top w:val="none" w:sz="0" w:space="0" w:color="auto"/>
        <w:left w:val="none" w:sz="0" w:space="0" w:color="auto"/>
        <w:bottom w:val="none" w:sz="0" w:space="0" w:color="auto"/>
        <w:right w:val="none" w:sz="0" w:space="0" w:color="auto"/>
      </w:divBdr>
    </w:div>
    <w:div w:id="1004430160">
      <w:bodyDiv w:val="1"/>
      <w:marLeft w:val="0"/>
      <w:marRight w:val="0"/>
      <w:marTop w:val="0"/>
      <w:marBottom w:val="0"/>
      <w:divBdr>
        <w:top w:val="none" w:sz="0" w:space="0" w:color="auto"/>
        <w:left w:val="none" w:sz="0" w:space="0" w:color="auto"/>
        <w:bottom w:val="none" w:sz="0" w:space="0" w:color="auto"/>
        <w:right w:val="none" w:sz="0" w:space="0" w:color="auto"/>
      </w:divBdr>
    </w:div>
    <w:div w:id="1008798199">
      <w:bodyDiv w:val="1"/>
      <w:marLeft w:val="0"/>
      <w:marRight w:val="0"/>
      <w:marTop w:val="0"/>
      <w:marBottom w:val="0"/>
      <w:divBdr>
        <w:top w:val="none" w:sz="0" w:space="0" w:color="auto"/>
        <w:left w:val="none" w:sz="0" w:space="0" w:color="auto"/>
        <w:bottom w:val="none" w:sz="0" w:space="0" w:color="auto"/>
        <w:right w:val="none" w:sz="0" w:space="0" w:color="auto"/>
      </w:divBdr>
    </w:div>
    <w:div w:id="1013997645">
      <w:bodyDiv w:val="1"/>
      <w:marLeft w:val="0"/>
      <w:marRight w:val="0"/>
      <w:marTop w:val="0"/>
      <w:marBottom w:val="0"/>
      <w:divBdr>
        <w:top w:val="none" w:sz="0" w:space="0" w:color="auto"/>
        <w:left w:val="none" w:sz="0" w:space="0" w:color="auto"/>
        <w:bottom w:val="none" w:sz="0" w:space="0" w:color="auto"/>
        <w:right w:val="none" w:sz="0" w:space="0" w:color="auto"/>
      </w:divBdr>
    </w:div>
    <w:div w:id="1015300518">
      <w:bodyDiv w:val="1"/>
      <w:marLeft w:val="0"/>
      <w:marRight w:val="0"/>
      <w:marTop w:val="0"/>
      <w:marBottom w:val="0"/>
      <w:divBdr>
        <w:top w:val="none" w:sz="0" w:space="0" w:color="auto"/>
        <w:left w:val="none" w:sz="0" w:space="0" w:color="auto"/>
        <w:bottom w:val="none" w:sz="0" w:space="0" w:color="auto"/>
        <w:right w:val="none" w:sz="0" w:space="0" w:color="auto"/>
      </w:divBdr>
    </w:div>
    <w:div w:id="1024131975">
      <w:bodyDiv w:val="1"/>
      <w:marLeft w:val="0"/>
      <w:marRight w:val="0"/>
      <w:marTop w:val="0"/>
      <w:marBottom w:val="0"/>
      <w:divBdr>
        <w:top w:val="none" w:sz="0" w:space="0" w:color="auto"/>
        <w:left w:val="none" w:sz="0" w:space="0" w:color="auto"/>
        <w:bottom w:val="none" w:sz="0" w:space="0" w:color="auto"/>
        <w:right w:val="none" w:sz="0" w:space="0" w:color="auto"/>
      </w:divBdr>
    </w:div>
    <w:div w:id="1031615859">
      <w:bodyDiv w:val="1"/>
      <w:marLeft w:val="0"/>
      <w:marRight w:val="0"/>
      <w:marTop w:val="0"/>
      <w:marBottom w:val="0"/>
      <w:divBdr>
        <w:top w:val="none" w:sz="0" w:space="0" w:color="auto"/>
        <w:left w:val="none" w:sz="0" w:space="0" w:color="auto"/>
        <w:bottom w:val="none" w:sz="0" w:space="0" w:color="auto"/>
        <w:right w:val="none" w:sz="0" w:space="0" w:color="auto"/>
      </w:divBdr>
    </w:div>
    <w:div w:id="1038047198">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39015629">
      <w:bodyDiv w:val="1"/>
      <w:marLeft w:val="0"/>
      <w:marRight w:val="0"/>
      <w:marTop w:val="0"/>
      <w:marBottom w:val="0"/>
      <w:divBdr>
        <w:top w:val="none" w:sz="0" w:space="0" w:color="auto"/>
        <w:left w:val="none" w:sz="0" w:space="0" w:color="auto"/>
        <w:bottom w:val="none" w:sz="0" w:space="0" w:color="auto"/>
        <w:right w:val="none" w:sz="0" w:space="0" w:color="auto"/>
      </w:divBdr>
    </w:div>
    <w:div w:id="1047149074">
      <w:bodyDiv w:val="1"/>
      <w:marLeft w:val="0"/>
      <w:marRight w:val="0"/>
      <w:marTop w:val="0"/>
      <w:marBottom w:val="0"/>
      <w:divBdr>
        <w:top w:val="none" w:sz="0" w:space="0" w:color="auto"/>
        <w:left w:val="none" w:sz="0" w:space="0" w:color="auto"/>
        <w:bottom w:val="none" w:sz="0" w:space="0" w:color="auto"/>
        <w:right w:val="none" w:sz="0" w:space="0" w:color="auto"/>
      </w:divBdr>
    </w:div>
    <w:div w:id="1052314013">
      <w:bodyDiv w:val="1"/>
      <w:marLeft w:val="0"/>
      <w:marRight w:val="0"/>
      <w:marTop w:val="0"/>
      <w:marBottom w:val="0"/>
      <w:divBdr>
        <w:top w:val="none" w:sz="0" w:space="0" w:color="auto"/>
        <w:left w:val="none" w:sz="0" w:space="0" w:color="auto"/>
        <w:bottom w:val="none" w:sz="0" w:space="0" w:color="auto"/>
        <w:right w:val="none" w:sz="0" w:space="0" w:color="auto"/>
      </w:divBdr>
    </w:div>
    <w:div w:id="1053382346">
      <w:bodyDiv w:val="1"/>
      <w:marLeft w:val="0"/>
      <w:marRight w:val="0"/>
      <w:marTop w:val="0"/>
      <w:marBottom w:val="0"/>
      <w:divBdr>
        <w:top w:val="none" w:sz="0" w:space="0" w:color="auto"/>
        <w:left w:val="none" w:sz="0" w:space="0" w:color="auto"/>
        <w:bottom w:val="none" w:sz="0" w:space="0" w:color="auto"/>
        <w:right w:val="none" w:sz="0" w:space="0" w:color="auto"/>
      </w:divBdr>
    </w:div>
    <w:div w:id="1053892559">
      <w:bodyDiv w:val="1"/>
      <w:marLeft w:val="0"/>
      <w:marRight w:val="0"/>
      <w:marTop w:val="0"/>
      <w:marBottom w:val="0"/>
      <w:divBdr>
        <w:top w:val="none" w:sz="0" w:space="0" w:color="auto"/>
        <w:left w:val="none" w:sz="0" w:space="0" w:color="auto"/>
        <w:bottom w:val="none" w:sz="0" w:space="0" w:color="auto"/>
        <w:right w:val="none" w:sz="0" w:space="0" w:color="auto"/>
      </w:divBdr>
    </w:div>
    <w:div w:id="1054309225">
      <w:bodyDiv w:val="1"/>
      <w:marLeft w:val="0"/>
      <w:marRight w:val="0"/>
      <w:marTop w:val="0"/>
      <w:marBottom w:val="0"/>
      <w:divBdr>
        <w:top w:val="none" w:sz="0" w:space="0" w:color="auto"/>
        <w:left w:val="none" w:sz="0" w:space="0" w:color="auto"/>
        <w:bottom w:val="none" w:sz="0" w:space="0" w:color="auto"/>
        <w:right w:val="none" w:sz="0" w:space="0" w:color="auto"/>
      </w:divBdr>
    </w:div>
    <w:div w:id="1055661786">
      <w:bodyDiv w:val="1"/>
      <w:marLeft w:val="0"/>
      <w:marRight w:val="0"/>
      <w:marTop w:val="0"/>
      <w:marBottom w:val="0"/>
      <w:divBdr>
        <w:top w:val="none" w:sz="0" w:space="0" w:color="auto"/>
        <w:left w:val="none" w:sz="0" w:space="0" w:color="auto"/>
        <w:bottom w:val="none" w:sz="0" w:space="0" w:color="auto"/>
        <w:right w:val="none" w:sz="0" w:space="0" w:color="auto"/>
      </w:divBdr>
    </w:div>
    <w:div w:id="1056321288">
      <w:bodyDiv w:val="1"/>
      <w:marLeft w:val="0"/>
      <w:marRight w:val="0"/>
      <w:marTop w:val="0"/>
      <w:marBottom w:val="0"/>
      <w:divBdr>
        <w:top w:val="none" w:sz="0" w:space="0" w:color="auto"/>
        <w:left w:val="none" w:sz="0" w:space="0" w:color="auto"/>
        <w:bottom w:val="none" w:sz="0" w:space="0" w:color="auto"/>
        <w:right w:val="none" w:sz="0" w:space="0" w:color="auto"/>
      </w:divBdr>
    </w:div>
    <w:div w:id="1056659818">
      <w:bodyDiv w:val="1"/>
      <w:marLeft w:val="0"/>
      <w:marRight w:val="0"/>
      <w:marTop w:val="0"/>
      <w:marBottom w:val="0"/>
      <w:divBdr>
        <w:top w:val="none" w:sz="0" w:space="0" w:color="auto"/>
        <w:left w:val="none" w:sz="0" w:space="0" w:color="auto"/>
        <w:bottom w:val="none" w:sz="0" w:space="0" w:color="auto"/>
        <w:right w:val="none" w:sz="0" w:space="0" w:color="auto"/>
      </w:divBdr>
      <w:divsChild>
        <w:div w:id="308286433">
          <w:marLeft w:val="0"/>
          <w:marRight w:val="0"/>
          <w:marTop w:val="0"/>
          <w:marBottom w:val="0"/>
          <w:divBdr>
            <w:top w:val="none" w:sz="0" w:space="0" w:color="auto"/>
            <w:left w:val="none" w:sz="0" w:space="0" w:color="auto"/>
            <w:bottom w:val="none" w:sz="0" w:space="0" w:color="auto"/>
            <w:right w:val="none" w:sz="0" w:space="0" w:color="auto"/>
          </w:divBdr>
          <w:divsChild>
            <w:div w:id="883251013">
              <w:marLeft w:val="0"/>
              <w:marRight w:val="0"/>
              <w:marTop w:val="0"/>
              <w:marBottom w:val="0"/>
              <w:divBdr>
                <w:top w:val="none" w:sz="0" w:space="0" w:color="auto"/>
                <w:left w:val="none" w:sz="0" w:space="0" w:color="auto"/>
                <w:bottom w:val="none" w:sz="0" w:space="0" w:color="auto"/>
                <w:right w:val="none" w:sz="0" w:space="0" w:color="auto"/>
              </w:divBdr>
              <w:divsChild>
                <w:div w:id="396631293">
                  <w:marLeft w:val="-188"/>
                  <w:marRight w:val="-188"/>
                  <w:marTop w:val="0"/>
                  <w:marBottom w:val="0"/>
                  <w:divBdr>
                    <w:top w:val="none" w:sz="0" w:space="0" w:color="auto"/>
                    <w:left w:val="none" w:sz="0" w:space="0" w:color="auto"/>
                    <w:bottom w:val="none" w:sz="0" w:space="0" w:color="auto"/>
                    <w:right w:val="none" w:sz="0" w:space="0" w:color="auto"/>
                  </w:divBdr>
                  <w:divsChild>
                    <w:div w:id="129903196">
                      <w:marLeft w:val="0"/>
                      <w:marRight w:val="0"/>
                      <w:marTop w:val="0"/>
                      <w:marBottom w:val="630"/>
                      <w:divBdr>
                        <w:top w:val="none" w:sz="0" w:space="0" w:color="auto"/>
                        <w:left w:val="none" w:sz="0" w:space="0" w:color="auto"/>
                        <w:bottom w:val="none" w:sz="0" w:space="0" w:color="auto"/>
                        <w:right w:val="none" w:sz="0" w:space="0" w:color="auto"/>
                      </w:divBdr>
                      <w:divsChild>
                        <w:div w:id="1883444409">
                          <w:marLeft w:val="0"/>
                          <w:marRight w:val="0"/>
                          <w:marTop w:val="0"/>
                          <w:marBottom w:val="0"/>
                          <w:divBdr>
                            <w:top w:val="none" w:sz="0" w:space="0" w:color="auto"/>
                            <w:left w:val="none" w:sz="0" w:space="0" w:color="auto"/>
                            <w:bottom w:val="none" w:sz="0" w:space="0" w:color="auto"/>
                            <w:right w:val="none" w:sz="0" w:space="0" w:color="auto"/>
                          </w:divBdr>
                          <w:divsChild>
                            <w:div w:id="1891528788">
                              <w:marLeft w:val="0"/>
                              <w:marRight w:val="0"/>
                              <w:marTop w:val="0"/>
                              <w:marBottom w:val="0"/>
                              <w:divBdr>
                                <w:top w:val="none" w:sz="0" w:space="0" w:color="auto"/>
                                <w:left w:val="none" w:sz="0" w:space="0" w:color="auto"/>
                                <w:bottom w:val="none" w:sz="0" w:space="0" w:color="auto"/>
                                <w:right w:val="none" w:sz="0" w:space="0" w:color="auto"/>
                              </w:divBdr>
                              <w:divsChild>
                                <w:div w:id="1037465324">
                                  <w:marLeft w:val="0"/>
                                  <w:marRight w:val="0"/>
                                  <w:marTop w:val="0"/>
                                  <w:marBottom w:val="0"/>
                                  <w:divBdr>
                                    <w:top w:val="none" w:sz="0" w:space="0" w:color="auto"/>
                                    <w:left w:val="none" w:sz="0" w:space="0" w:color="auto"/>
                                    <w:bottom w:val="none" w:sz="0" w:space="0" w:color="auto"/>
                                    <w:right w:val="none" w:sz="0" w:space="0" w:color="auto"/>
                                  </w:divBdr>
                                  <w:divsChild>
                                    <w:div w:id="180050902">
                                      <w:marLeft w:val="0"/>
                                      <w:marRight w:val="0"/>
                                      <w:marTop w:val="0"/>
                                      <w:marBottom w:val="0"/>
                                      <w:divBdr>
                                        <w:top w:val="none" w:sz="0" w:space="0" w:color="auto"/>
                                        <w:left w:val="none" w:sz="0" w:space="0" w:color="auto"/>
                                        <w:bottom w:val="none" w:sz="0" w:space="0" w:color="auto"/>
                                        <w:right w:val="none" w:sz="0" w:space="0" w:color="auto"/>
                                      </w:divBdr>
                                      <w:divsChild>
                                        <w:div w:id="2050372015">
                                          <w:marLeft w:val="0"/>
                                          <w:marRight w:val="0"/>
                                          <w:marTop w:val="0"/>
                                          <w:marBottom w:val="0"/>
                                          <w:divBdr>
                                            <w:top w:val="none" w:sz="0" w:space="0" w:color="auto"/>
                                            <w:left w:val="none" w:sz="0" w:space="0" w:color="auto"/>
                                            <w:bottom w:val="none" w:sz="0" w:space="0" w:color="auto"/>
                                            <w:right w:val="none" w:sz="0" w:space="0" w:color="auto"/>
                                          </w:divBdr>
                                          <w:divsChild>
                                            <w:div w:id="1047222211">
                                              <w:marLeft w:val="0"/>
                                              <w:marRight w:val="0"/>
                                              <w:marTop w:val="0"/>
                                              <w:marBottom w:val="0"/>
                                              <w:divBdr>
                                                <w:top w:val="none" w:sz="0" w:space="0" w:color="auto"/>
                                                <w:left w:val="none" w:sz="0" w:space="0" w:color="auto"/>
                                                <w:bottom w:val="none" w:sz="0" w:space="0" w:color="auto"/>
                                                <w:right w:val="none" w:sz="0" w:space="0" w:color="auto"/>
                                              </w:divBdr>
                                              <w:divsChild>
                                                <w:div w:id="15968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361609">
      <w:bodyDiv w:val="1"/>
      <w:marLeft w:val="0"/>
      <w:marRight w:val="0"/>
      <w:marTop w:val="0"/>
      <w:marBottom w:val="0"/>
      <w:divBdr>
        <w:top w:val="none" w:sz="0" w:space="0" w:color="auto"/>
        <w:left w:val="none" w:sz="0" w:space="0" w:color="auto"/>
        <w:bottom w:val="none" w:sz="0" w:space="0" w:color="auto"/>
        <w:right w:val="none" w:sz="0" w:space="0" w:color="auto"/>
      </w:divBdr>
    </w:div>
    <w:div w:id="1059091276">
      <w:bodyDiv w:val="1"/>
      <w:marLeft w:val="0"/>
      <w:marRight w:val="0"/>
      <w:marTop w:val="0"/>
      <w:marBottom w:val="0"/>
      <w:divBdr>
        <w:top w:val="none" w:sz="0" w:space="0" w:color="auto"/>
        <w:left w:val="none" w:sz="0" w:space="0" w:color="auto"/>
        <w:bottom w:val="none" w:sz="0" w:space="0" w:color="auto"/>
        <w:right w:val="none" w:sz="0" w:space="0" w:color="auto"/>
      </w:divBdr>
    </w:div>
    <w:div w:id="1059984966">
      <w:bodyDiv w:val="1"/>
      <w:marLeft w:val="0"/>
      <w:marRight w:val="0"/>
      <w:marTop w:val="0"/>
      <w:marBottom w:val="0"/>
      <w:divBdr>
        <w:top w:val="none" w:sz="0" w:space="0" w:color="auto"/>
        <w:left w:val="none" w:sz="0" w:space="0" w:color="auto"/>
        <w:bottom w:val="none" w:sz="0" w:space="0" w:color="auto"/>
        <w:right w:val="none" w:sz="0" w:space="0" w:color="auto"/>
      </w:divBdr>
    </w:div>
    <w:div w:id="1069621613">
      <w:bodyDiv w:val="1"/>
      <w:marLeft w:val="0"/>
      <w:marRight w:val="0"/>
      <w:marTop w:val="0"/>
      <w:marBottom w:val="0"/>
      <w:divBdr>
        <w:top w:val="none" w:sz="0" w:space="0" w:color="auto"/>
        <w:left w:val="none" w:sz="0" w:space="0" w:color="auto"/>
        <w:bottom w:val="none" w:sz="0" w:space="0" w:color="auto"/>
        <w:right w:val="none" w:sz="0" w:space="0" w:color="auto"/>
      </w:divBdr>
    </w:div>
    <w:div w:id="1071973497">
      <w:bodyDiv w:val="1"/>
      <w:marLeft w:val="0"/>
      <w:marRight w:val="0"/>
      <w:marTop w:val="0"/>
      <w:marBottom w:val="0"/>
      <w:divBdr>
        <w:top w:val="none" w:sz="0" w:space="0" w:color="auto"/>
        <w:left w:val="none" w:sz="0" w:space="0" w:color="auto"/>
        <w:bottom w:val="none" w:sz="0" w:space="0" w:color="auto"/>
        <w:right w:val="none" w:sz="0" w:space="0" w:color="auto"/>
      </w:divBdr>
    </w:div>
    <w:div w:id="1072235782">
      <w:bodyDiv w:val="1"/>
      <w:marLeft w:val="0"/>
      <w:marRight w:val="0"/>
      <w:marTop w:val="0"/>
      <w:marBottom w:val="0"/>
      <w:divBdr>
        <w:top w:val="none" w:sz="0" w:space="0" w:color="auto"/>
        <w:left w:val="none" w:sz="0" w:space="0" w:color="auto"/>
        <w:bottom w:val="none" w:sz="0" w:space="0" w:color="auto"/>
        <w:right w:val="none" w:sz="0" w:space="0" w:color="auto"/>
      </w:divBdr>
    </w:div>
    <w:div w:id="1075399894">
      <w:bodyDiv w:val="1"/>
      <w:marLeft w:val="0"/>
      <w:marRight w:val="0"/>
      <w:marTop w:val="0"/>
      <w:marBottom w:val="0"/>
      <w:divBdr>
        <w:top w:val="none" w:sz="0" w:space="0" w:color="auto"/>
        <w:left w:val="none" w:sz="0" w:space="0" w:color="auto"/>
        <w:bottom w:val="none" w:sz="0" w:space="0" w:color="auto"/>
        <w:right w:val="none" w:sz="0" w:space="0" w:color="auto"/>
      </w:divBdr>
    </w:div>
    <w:div w:id="1076243449">
      <w:bodyDiv w:val="1"/>
      <w:marLeft w:val="0"/>
      <w:marRight w:val="0"/>
      <w:marTop w:val="0"/>
      <w:marBottom w:val="0"/>
      <w:divBdr>
        <w:top w:val="none" w:sz="0" w:space="0" w:color="auto"/>
        <w:left w:val="none" w:sz="0" w:space="0" w:color="auto"/>
        <w:bottom w:val="none" w:sz="0" w:space="0" w:color="auto"/>
        <w:right w:val="none" w:sz="0" w:space="0" w:color="auto"/>
      </w:divBdr>
    </w:div>
    <w:div w:id="1079980814">
      <w:bodyDiv w:val="1"/>
      <w:marLeft w:val="0"/>
      <w:marRight w:val="0"/>
      <w:marTop w:val="0"/>
      <w:marBottom w:val="0"/>
      <w:divBdr>
        <w:top w:val="none" w:sz="0" w:space="0" w:color="auto"/>
        <w:left w:val="none" w:sz="0" w:space="0" w:color="auto"/>
        <w:bottom w:val="none" w:sz="0" w:space="0" w:color="auto"/>
        <w:right w:val="none" w:sz="0" w:space="0" w:color="auto"/>
      </w:divBdr>
    </w:div>
    <w:div w:id="1079986594">
      <w:bodyDiv w:val="1"/>
      <w:marLeft w:val="0"/>
      <w:marRight w:val="0"/>
      <w:marTop w:val="0"/>
      <w:marBottom w:val="0"/>
      <w:divBdr>
        <w:top w:val="none" w:sz="0" w:space="0" w:color="auto"/>
        <w:left w:val="none" w:sz="0" w:space="0" w:color="auto"/>
        <w:bottom w:val="none" w:sz="0" w:space="0" w:color="auto"/>
        <w:right w:val="none" w:sz="0" w:space="0" w:color="auto"/>
      </w:divBdr>
    </w:div>
    <w:div w:id="1082525383">
      <w:bodyDiv w:val="1"/>
      <w:marLeft w:val="0"/>
      <w:marRight w:val="0"/>
      <w:marTop w:val="0"/>
      <w:marBottom w:val="0"/>
      <w:divBdr>
        <w:top w:val="none" w:sz="0" w:space="0" w:color="auto"/>
        <w:left w:val="none" w:sz="0" w:space="0" w:color="auto"/>
        <w:bottom w:val="none" w:sz="0" w:space="0" w:color="auto"/>
        <w:right w:val="none" w:sz="0" w:space="0" w:color="auto"/>
      </w:divBdr>
    </w:div>
    <w:div w:id="1084299176">
      <w:bodyDiv w:val="1"/>
      <w:marLeft w:val="0"/>
      <w:marRight w:val="0"/>
      <w:marTop w:val="0"/>
      <w:marBottom w:val="0"/>
      <w:divBdr>
        <w:top w:val="none" w:sz="0" w:space="0" w:color="auto"/>
        <w:left w:val="none" w:sz="0" w:space="0" w:color="auto"/>
        <w:bottom w:val="none" w:sz="0" w:space="0" w:color="auto"/>
        <w:right w:val="none" w:sz="0" w:space="0" w:color="auto"/>
      </w:divBdr>
    </w:div>
    <w:div w:id="1095174847">
      <w:bodyDiv w:val="1"/>
      <w:marLeft w:val="0"/>
      <w:marRight w:val="0"/>
      <w:marTop w:val="0"/>
      <w:marBottom w:val="0"/>
      <w:divBdr>
        <w:top w:val="none" w:sz="0" w:space="0" w:color="auto"/>
        <w:left w:val="none" w:sz="0" w:space="0" w:color="auto"/>
        <w:bottom w:val="none" w:sz="0" w:space="0" w:color="auto"/>
        <w:right w:val="none" w:sz="0" w:space="0" w:color="auto"/>
      </w:divBdr>
    </w:div>
    <w:div w:id="1097672412">
      <w:bodyDiv w:val="1"/>
      <w:marLeft w:val="0"/>
      <w:marRight w:val="0"/>
      <w:marTop w:val="0"/>
      <w:marBottom w:val="0"/>
      <w:divBdr>
        <w:top w:val="none" w:sz="0" w:space="0" w:color="auto"/>
        <w:left w:val="none" w:sz="0" w:space="0" w:color="auto"/>
        <w:bottom w:val="none" w:sz="0" w:space="0" w:color="auto"/>
        <w:right w:val="none" w:sz="0" w:space="0" w:color="auto"/>
      </w:divBdr>
    </w:div>
    <w:div w:id="1098913168">
      <w:bodyDiv w:val="1"/>
      <w:marLeft w:val="0"/>
      <w:marRight w:val="0"/>
      <w:marTop w:val="0"/>
      <w:marBottom w:val="0"/>
      <w:divBdr>
        <w:top w:val="none" w:sz="0" w:space="0" w:color="auto"/>
        <w:left w:val="none" w:sz="0" w:space="0" w:color="auto"/>
        <w:bottom w:val="none" w:sz="0" w:space="0" w:color="auto"/>
        <w:right w:val="none" w:sz="0" w:space="0" w:color="auto"/>
      </w:divBdr>
    </w:div>
    <w:div w:id="1099714414">
      <w:bodyDiv w:val="1"/>
      <w:marLeft w:val="0"/>
      <w:marRight w:val="0"/>
      <w:marTop w:val="0"/>
      <w:marBottom w:val="0"/>
      <w:divBdr>
        <w:top w:val="none" w:sz="0" w:space="0" w:color="auto"/>
        <w:left w:val="none" w:sz="0" w:space="0" w:color="auto"/>
        <w:bottom w:val="none" w:sz="0" w:space="0" w:color="auto"/>
        <w:right w:val="none" w:sz="0" w:space="0" w:color="auto"/>
      </w:divBdr>
    </w:div>
    <w:div w:id="1105228045">
      <w:bodyDiv w:val="1"/>
      <w:marLeft w:val="0"/>
      <w:marRight w:val="0"/>
      <w:marTop w:val="0"/>
      <w:marBottom w:val="0"/>
      <w:divBdr>
        <w:top w:val="none" w:sz="0" w:space="0" w:color="auto"/>
        <w:left w:val="none" w:sz="0" w:space="0" w:color="auto"/>
        <w:bottom w:val="none" w:sz="0" w:space="0" w:color="auto"/>
        <w:right w:val="none" w:sz="0" w:space="0" w:color="auto"/>
      </w:divBdr>
    </w:div>
    <w:div w:id="1106119538">
      <w:bodyDiv w:val="1"/>
      <w:marLeft w:val="0"/>
      <w:marRight w:val="0"/>
      <w:marTop w:val="0"/>
      <w:marBottom w:val="0"/>
      <w:divBdr>
        <w:top w:val="none" w:sz="0" w:space="0" w:color="auto"/>
        <w:left w:val="none" w:sz="0" w:space="0" w:color="auto"/>
        <w:bottom w:val="none" w:sz="0" w:space="0" w:color="auto"/>
        <w:right w:val="none" w:sz="0" w:space="0" w:color="auto"/>
      </w:divBdr>
    </w:div>
    <w:div w:id="1108621307">
      <w:bodyDiv w:val="1"/>
      <w:marLeft w:val="0"/>
      <w:marRight w:val="0"/>
      <w:marTop w:val="0"/>
      <w:marBottom w:val="0"/>
      <w:divBdr>
        <w:top w:val="none" w:sz="0" w:space="0" w:color="auto"/>
        <w:left w:val="none" w:sz="0" w:space="0" w:color="auto"/>
        <w:bottom w:val="none" w:sz="0" w:space="0" w:color="auto"/>
        <w:right w:val="none" w:sz="0" w:space="0" w:color="auto"/>
      </w:divBdr>
    </w:div>
    <w:div w:id="1110706144">
      <w:bodyDiv w:val="1"/>
      <w:marLeft w:val="0"/>
      <w:marRight w:val="0"/>
      <w:marTop w:val="0"/>
      <w:marBottom w:val="0"/>
      <w:divBdr>
        <w:top w:val="none" w:sz="0" w:space="0" w:color="auto"/>
        <w:left w:val="none" w:sz="0" w:space="0" w:color="auto"/>
        <w:bottom w:val="none" w:sz="0" w:space="0" w:color="auto"/>
        <w:right w:val="none" w:sz="0" w:space="0" w:color="auto"/>
      </w:divBdr>
    </w:div>
    <w:div w:id="1114447058">
      <w:bodyDiv w:val="1"/>
      <w:marLeft w:val="0"/>
      <w:marRight w:val="0"/>
      <w:marTop w:val="0"/>
      <w:marBottom w:val="0"/>
      <w:divBdr>
        <w:top w:val="none" w:sz="0" w:space="0" w:color="auto"/>
        <w:left w:val="none" w:sz="0" w:space="0" w:color="auto"/>
        <w:bottom w:val="none" w:sz="0" w:space="0" w:color="auto"/>
        <w:right w:val="none" w:sz="0" w:space="0" w:color="auto"/>
      </w:divBdr>
    </w:div>
    <w:div w:id="1114665768">
      <w:bodyDiv w:val="1"/>
      <w:marLeft w:val="0"/>
      <w:marRight w:val="0"/>
      <w:marTop w:val="0"/>
      <w:marBottom w:val="0"/>
      <w:divBdr>
        <w:top w:val="none" w:sz="0" w:space="0" w:color="auto"/>
        <w:left w:val="none" w:sz="0" w:space="0" w:color="auto"/>
        <w:bottom w:val="none" w:sz="0" w:space="0" w:color="auto"/>
        <w:right w:val="none" w:sz="0" w:space="0" w:color="auto"/>
      </w:divBdr>
    </w:div>
    <w:div w:id="1115297220">
      <w:bodyDiv w:val="1"/>
      <w:marLeft w:val="0"/>
      <w:marRight w:val="0"/>
      <w:marTop w:val="0"/>
      <w:marBottom w:val="0"/>
      <w:divBdr>
        <w:top w:val="none" w:sz="0" w:space="0" w:color="auto"/>
        <w:left w:val="none" w:sz="0" w:space="0" w:color="auto"/>
        <w:bottom w:val="none" w:sz="0" w:space="0" w:color="auto"/>
        <w:right w:val="none" w:sz="0" w:space="0" w:color="auto"/>
      </w:divBdr>
    </w:div>
    <w:div w:id="1120878482">
      <w:bodyDiv w:val="1"/>
      <w:marLeft w:val="0"/>
      <w:marRight w:val="0"/>
      <w:marTop w:val="0"/>
      <w:marBottom w:val="0"/>
      <w:divBdr>
        <w:top w:val="none" w:sz="0" w:space="0" w:color="auto"/>
        <w:left w:val="none" w:sz="0" w:space="0" w:color="auto"/>
        <w:bottom w:val="none" w:sz="0" w:space="0" w:color="auto"/>
        <w:right w:val="none" w:sz="0" w:space="0" w:color="auto"/>
      </w:divBdr>
    </w:div>
    <w:div w:id="1122073415">
      <w:bodyDiv w:val="1"/>
      <w:marLeft w:val="0"/>
      <w:marRight w:val="0"/>
      <w:marTop w:val="0"/>
      <w:marBottom w:val="0"/>
      <w:divBdr>
        <w:top w:val="none" w:sz="0" w:space="0" w:color="auto"/>
        <w:left w:val="none" w:sz="0" w:space="0" w:color="auto"/>
        <w:bottom w:val="none" w:sz="0" w:space="0" w:color="auto"/>
        <w:right w:val="none" w:sz="0" w:space="0" w:color="auto"/>
      </w:divBdr>
    </w:div>
    <w:div w:id="1129937041">
      <w:bodyDiv w:val="1"/>
      <w:marLeft w:val="0"/>
      <w:marRight w:val="0"/>
      <w:marTop w:val="0"/>
      <w:marBottom w:val="0"/>
      <w:divBdr>
        <w:top w:val="none" w:sz="0" w:space="0" w:color="auto"/>
        <w:left w:val="none" w:sz="0" w:space="0" w:color="auto"/>
        <w:bottom w:val="none" w:sz="0" w:space="0" w:color="auto"/>
        <w:right w:val="none" w:sz="0" w:space="0" w:color="auto"/>
      </w:divBdr>
    </w:div>
    <w:div w:id="1130439379">
      <w:bodyDiv w:val="1"/>
      <w:marLeft w:val="0"/>
      <w:marRight w:val="0"/>
      <w:marTop w:val="0"/>
      <w:marBottom w:val="0"/>
      <w:divBdr>
        <w:top w:val="none" w:sz="0" w:space="0" w:color="auto"/>
        <w:left w:val="none" w:sz="0" w:space="0" w:color="auto"/>
        <w:bottom w:val="none" w:sz="0" w:space="0" w:color="auto"/>
        <w:right w:val="none" w:sz="0" w:space="0" w:color="auto"/>
      </w:divBdr>
    </w:div>
    <w:div w:id="1132551647">
      <w:bodyDiv w:val="1"/>
      <w:marLeft w:val="0"/>
      <w:marRight w:val="0"/>
      <w:marTop w:val="0"/>
      <w:marBottom w:val="0"/>
      <w:divBdr>
        <w:top w:val="none" w:sz="0" w:space="0" w:color="auto"/>
        <w:left w:val="none" w:sz="0" w:space="0" w:color="auto"/>
        <w:bottom w:val="none" w:sz="0" w:space="0" w:color="auto"/>
        <w:right w:val="none" w:sz="0" w:space="0" w:color="auto"/>
      </w:divBdr>
    </w:div>
    <w:div w:id="1132790517">
      <w:bodyDiv w:val="1"/>
      <w:marLeft w:val="0"/>
      <w:marRight w:val="0"/>
      <w:marTop w:val="0"/>
      <w:marBottom w:val="0"/>
      <w:divBdr>
        <w:top w:val="none" w:sz="0" w:space="0" w:color="auto"/>
        <w:left w:val="none" w:sz="0" w:space="0" w:color="auto"/>
        <w:bottom w:val="none" w:sz="0" w:space="0" w:color="auto"/>
        <w:right w:val="none" w:sz="0" w:space="0" w:color="auto"/>
      </w:divBdr>
    </w:div>
    <w:div w:id="1136147615">
      <w:bodyDiv w:val="1"/>
      <w:marLeft w:val="0"/>
      <w:marRight w:val="0"/>
      <w:marTop w:val="0"/>
      <w:marBottom w:val="0"/>
      <w:divBdr>
        <w:top w:val="none" w:sz="0" w:space="0" w:color="auto"/>
        <w:left w:val="none" w:sz="0" w:space="0" w:color="auto"/>
        <w:bottom w:val="none" w:sz="0" w:space="0" w:color="auto"/>
        <w:right w:val="none" w:sz="0" w:space="0" w:color="auto"/>
      </w:divBdr>
    </w:div>
    <w:div w:id="1138915095">
      <w:bodyDiv w:val="1"/>
      <w:marLeft w:val="0"/>
      <w:marRight w:val="0"/>
      <w:marTop w:val="0"/>
      <w:marBottom w:val="0"/>
      <w:divBdr>
        <w:top w:val="none" w:sz="0" w:space="0" w:color="auto"/>
        <w:left w:val="none" w:sz="0" w:space="0" w:color="auto"/>
        <w:bottom w:val="none" w:sz="0" w:space="0" w:color="auto"/>
        <w:right w:val="none" w:sz="0" w:space="0" w:color="auto"/>
      </w:divBdr>
      <w:divsChild>
        <w:div w:id="958488885">
          <w:marLeft w:val="0"/>
          <w:marRight w:val="0"/>
          <w:marTop w:val="0"/>
          <w:marBottom w:val="0"/>
          <w:divBdr>
            <w:top w:val="none" w:sz="0" w:space="0" w:color="auto"/>
            <w:left w:val="none" w:sz="0" w:space="0" w:color="auto"/>
            <w:bottom w:val="none" w:sz="0" w:space="0" w:color="auto"/>
            <w:right w:val="none" w:sz="0" w:space="0" w:color="auto"/>
          </w:divBdr>
          <w:divsChild>
            <w:div w:id="369112319">
              <w:marLeft w:val="0"/>
              <w:marRight w:val="0"/>
              <w:marTop w:val="0"/>
              <w:marBottom w:val="240"/>
              <w:divBdr>
                <w:top w:val="none" w:sz="0" w:space="0" w:color="auto"/>
                <w:left w:val="none" w:sz="0" w:space="0" w:color="auto"/>
                <w:bottom w:val="none" w:sz="0" w:space="0" w:color="auto"/>
                <w:right w:val="none" w:sz="0" w:space="0" w:color="auto"/>
              </w:divBdr>
              <w:divsChild>
                <w:div w:id="1405297290">
                  <w:marLeft w:val="0"/>
                  <w:marRight w:val="0"/>
                  <w:marTop w:val="0"/>
                  <w:marBottom w:val="0"/>
                  <w:divBdr>
                    <w:top w:val="none" w:sz="0" w:space="0" w:color="auto"/>
                    <w:left w:val="none" w:sz="0" w:space="0" w:color="auto"/>
                    <w:bottom w:val="none" w:sz="0" w:space="0" w:color="auto"/>
                    <w:right w:val="none" w:sz="0" w:space="0" w:color="auto"/>
                  </w:divBdr>
                  <w:divsChild>
                    <w:div w:id="1849561388">
                      <w:marLeft w:val="225"/>
                      <w:marRight w:val="0"/>
                      <w:marTop w:val="0"/>
                      <w:marBottom w:val="0"/>
                      <w:divBdr>
                        <w:top w:val="none" w:sz="0" w:space="0" w:color="auto"/>
                        <w:left w:val="none" w:sz="0" w:space="0" w:color="auto"/>
                        <w:bottom w:val="none" w:sz="0" w:space="0" w:color="auto"/>
                        <w:right w:val="none" w:sz="0" w:space="0" w:color="auto"/>
                      </w:divBdr>
                      <w:divsChild>
                        <w:div w:id="1751123284">
                          <w:marLeft w:val="0"/>
                          <w:marRight w:val="0"/>
                          <w:marTop w:val="0"/>
                          <w:marBottom w:val="0"/>
                          <w:divBdr>
                            <w:top w:val="none" w:sz="0" w:space="0" w:color="auto"/>
                            <w:left w:val="none" w:sz="0" w:space="0" w:color="auto"/>
                            <w:bottom w:val="none" w:sz="0" w:space="0" w:color="auto"/>
                            <w:right w:val="none" w:sz="0" w:space="0" w:color="auto"/>
                          </w:divBdr>
                          <w:divsChild>
                            <w:div w:id="1438477376">
                              <w:marLeft w:val="0"/>
                              <w:marRight w:val="0"/>
                              <w:marTop w:val="0"/>
                              <w:marBottom w:val="150"/>
                              <w:divBdr>
                                <w:top w:val="single" w:sz="6" w:space="8" w:color="BBBBBB"/>
                                <w:left w:val="single" w:sz="6" w:space="8" w:color="BBBBBB"/>
                                <w:bottom w:val="single" w:sz="6" w:space="8" w:color="BBBBBB"/>
                                <w:right w:val="single" w:sz="6" w:space="8" w:color="BBBBBB"/>
                              </w:divBdr>
                              <w:divsChild>
                                <w:div w:id="5338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55111">
      <w:bodyDiv w:val="1"/>
      <w:marLeft w:val="0"/>
      <w:marRight w:val="0"/>
      <w:marTop w:val="0"/>
      <w:marBottom w:val="0"/>
      <w:divBdr>
        <w:top w:val="none" w:sz="0" w:space="0" w:color="auto"/>
        <w:left w:val="none" w:sz="0" w:space="0" w:color="auto"/>
        <w:bottom w:val="none" w:sz="0" w:space="0" w:color="auto"/>
        <w:right w:val="none" w:sz="0" w:space="0" w:color="auto"/>
      </w:divBdr>
    </w:div>
    <w:div w:id="1142307011">
      <w:bodyDiv w:val="1"/>
      <w:marLeft w:val="0"/>
      <w:marRight w:val="0"/>
      <w:marTop w:val="0"/>
      <w:marBottom w:val="0"/>
      <w:divBdr>
        <w:top w:val="none" w:sz="0" w:space="0" w:color="auto"/>
        <w:left w:val="none" w:sz="0" w:space="0" w:color="auto"/>
        <w:bottom w:val="none" w:sz="0" w:space="0" w:color="auto"/>
        <w:right w:val="none" w:sz="0" w:space="0" w:color="auto"/>
      </w:divBdr>
    </w:div>
    <w:div w:id="1146436596">
      <w:bodyDiv w:val="1"/>
      <w:marLeft w:val="0"/>
      <w:marRight w:val="0"/>
      <w:marTop w:val="0"/>
      <w:marBottom w:val="0"/>
      <w:divBdr>
        <w:top w:val="none" w:sz="0" w:space="0" w:color="auto"/>
        <w:left w:val="none" w:sz="0" w:space="0" w:color="auto"/>
        <w:bottom w:val="none" w:sz="0" w:space="0" w:color="auto"/>
        <w:right w:val="none" w:sz="0" w:space="0" w:color="auto"/>
      </w:divBdr>
    </w:div>
    <w:div w:id="1157066727">
      <w:bodyDiv w:val="1"/>
      <w:marLeft w:val="0"/>
      <w:marRight w:val="0"/>
      <w:marTop w:val="0"/>
      <w:marBottom w:val="0"/>
      <w:divBdr>
        <w:top w:val="none" w:sz="0" w:space="0" w:color="auto"/>
        <w:left w:val="none" w:sz="0" w:space="0" w:color="auto"/>
        <w:bottom w:val="none" w:sz="0" w:space="0" w:color="auto"/>
        <w:right w:val="none" w:sz="0" w:space="0" w:color="auto"/>
      </w:divBdr>
    </w:div>
    <w:div w:id="1158958065">
      <w:bodyDiv w:val="1"/>
      <w:marLeft w:val="0"/>
      <w:marRight w:val="0"/>
      <w:marTop w:val="0"/>
      <w:marBottom w:val="0"/>
      <w:divBdr>
        <w:top w:val="none" w:sz="0" w:space="0" w:color="auto"/>
        <w:left w:val="none" w:sz="0" w:space="0" w:color="auto"/>
        <w:bottom w:val="none" w:sz="0" w:space="0" w:color="auto"/>
        <w:right w:val="none" w:sz="0" w:space="0" w:color="auto"/>
      </w:divBdr>
    </w:div>
    <w:div w:id="1160267228">
      <w:bodyDiv w:val="1"/>
      <w:marLeft w:val="0"/>
      <w:marRight w:val="0"/>
      <w:marTop w:val="0"/>
      <w:marBottom w:val="0"/>
      <w:divBdr>
        <w:top w:val="none" w:sz="0" w:space="0" w:color="auto"/>
        <w:left w:val="none" w:sz="0" w:space="0" w:color="auto"/>
        <w:bottom w:val="none" w:sz="0" w:space="0" w:color="auto"/>
        <w:right w:val="none" w:sz="0" w:space="0" w:color="auto"/>
      </w:divBdr>
    </w:div>
    <w:div w:id="1165632268">
      <w:bodyDiv w:val="1"/>
      <w:marLeft w:val="0"/>
      <w:marRight w:val="0"/>
      <w:marTop w:val="0"/>
      <w:marBottom w:val="0"/>
      <w:divBdr>
        <w:top w:val="none" w:sz="0" w:space="0" w:color="auto"/>
        <w:left w:val="none" w:sz="0" w:space="0" w:color="auto"/>
        <w:bottom w:val="none" w:sz="0" w:space="0" w:color="auto"/>
        <w:right w:val="none" w:sz="0" w:space="0" w:color="auto"/>
      </w:divBdr>
    </w:div>
    <w:div w:id="1170294480">
      <w:bodyDiv w:val="1"/>
      <w:marLeft w:val="0"/>
      <w:marRight w:val="0"/>
      <w:marTop w:val="0"/>
      <w:marBottom w:val="0"/>
      <w:divBdr>
        <w:top w:val="none" w:sz="0" w:space="0" w:color="auto"/>
        <w:left w:val="none" w:sz="0" w:space="0" w:color="auto"/>
        <w:bottom w:val="none" w:sz="0" w:space="0" w:color="auto"/>
        <w:right w:val="none" w:sz="0" w:space="0" w:color="auto"/>
      </w:divBdr>
    </w:div>
    <w:div w:id="1170607573">
      <w:bodyDiv w:val="1"/>
      <w:marLeft w:val="0"/>
      <w:marRight w:val="0"/>
      <w:marTop w:val="0"/>
      <w:marBottom w:val="0"/>
      <w:divBdr>
        <w:top w:val="none" w:sz="0" w:space="0" w:color="auto"/>
        <w:left w:val="none" w:sz="0" w:space="0" w:color="auto"/>
        <w:bottom w:val="none" w:sz="0" w:space="0" w:color="auto"/>
        <w:right w:val="none" w:sz="0" w:space="0" w:color="auto"/>
      </w:divBdr>
    </w:div>
    <w:div w:id="1173377159">
      <w:bodyDiv w:val="1"/>
      <w:marLeft w:val="0"/>
      <w:marRight w:val="0"/>
      <w:marTop w:val="0"/>
      <w:marBottom w:val="0"/>
      <w:divBdr>
        <w:top w:val="none" w:sz="0" w:space="0" w:color="auto"/>
        <w:left w:val="none" w:sz="0" w:space="0" w:color="auto"/>
        <w:bottom w:val="none" w:sz="0" w:space="0" w:color="auto"/>
        <w:right w:val="none" w:sz="0" w:space="0" w:color="auto"/>
      </w:divBdr>
    </w:div>
    <w:div w:id="1175610450">
      <w:bodyDiv w:val="1"/>
      <w:marLeft w:val="0"/>
      <w:marRight w:val="0"/>
      <w:marTop w:val="0"/>
      <w:marBottom w:val="0"/>
      <w:divBdr>
        <w:top w:val="none" w:sz="0" w:space="0" w:color="auto"/>
        <w:left w:val="none" w:sz="0" w:space="0" w:color="auto"/>
        <w:bottom w:val="none" w:sz="0" w:space="0" w:color="auto"/>
        <w:right w:val="none" w:sz="0" w:space="0" w:color="auto"/>
      </w:divBdr>
    </w:div>
    <w:div w:id="1175657496">
      <w:bodyDiv w:val="1"/>
      <w:marLeft w:val="0"/>
      <w:marRight w:val="0"/>
      <w:marTop w:val="0"/>
      <w:marBottom w:val="0"/>
      <w:divBdr>
        <w:top w:val="none" w:sz="0" w:space="0" w:color="auto"/>
        <w:left w:val="none" w:sz="0" w:space="0" w:color="auto"/>
        <w:bottom w:val="none" w:sz="0" w:space="0" w:color="auto"/>
        <w:right w:val="none" w:sz="0" w:space="0" w:color="auto"/>
      </w:divBdr>
    </w:div>
    <w:div w:id="1175682492">
      <w:bodyDiv w:val="1"/>
      <w:marLeft w:val="0"/>
      <w:marRight w:val="0"/>
      <w:marTop w:val="0"/>
      <w:marBottom w:val="0"/>
      <w:divBdr>
        <w:top w:val="none" w:sz="0" w:space="0" w:color="auto"/>
        <w:left w:val="none" w:sz="0" w:space="0" w:color="auto"/>
        <w:bottom w:val="none" w:sz="0" w:space="0" w:color="auto"/>
        <w:right w:val="none" w:sz="0" w:space="0" w:color="auto"/>
      </w:divBdr>
    </w:div>
    <w:div w:id="1180781636">
      <w:bodyDiv w:val="1"/>
      <w:marLeft w:val="0"/>
      <w:marRight w:val="0"/>
      <w:marTop w:val="0"/>
      <w:marBottom w:val="0"/>
      <w:divBdr>
        <w:top w:val="none" w:sz="0" w:space="0" w:color="auto"/>
        <w:left w:val="none" w:sz="0" w:space="0" w:color="auto"/>
        <w:bottom w:val="none" w:sz="0" w:space="0" w:color="auto"/>
        <w:right w:val="none" w:sz="0" w:space="0" w:color="auto"/>
      </w:divBdr>
    </w:div>
    <w:div w:id="1180923699">
      <w:bodyDiv w:val="1"/>
      <w:marLeft w:val="0"/>
      <w:marRight w:val="0"/>
      <w:marTop w:val="0"/>
      <w:marBottom w:val="0"/>
      <w:divBdr>
        <w:top w:val="none" w:sz="0" w:space="0" w:color="auto"/>
        <w:left w:val="none" w:sz="0" w:space="0" w:color="auto"/>
        <w:bottom w:val="none" w:sz="0" w:space="0" w:color="auto"/>
        <w:right w:val="none" w:sz="0" w:space="0" w:color="auto"/>
      </w:divBdr>
    </w:div>
    <w:div w:id="1181623199">
      <w:bodyDiv w:val="1"/>
      <w:marLeft w:val="0"/>
      <w:marRight w:val="0"/>
      <w:marTop w:val="0"/>
      <w:marBottom w:val="0"/>
      <w:divBdr>
        <w:top w:val="none" w:sz="0" w:space="0" w:color="auto"/>
        <w:left w:val="none" w:sz="0" w:space="0" w:color="auto"/>
        <w:bottom w:val="none" w:sz="0" w:space="0" w:color="auto"/>
        <w:right w:val="none" w:sz="0" w:space="0" w:color="auto"/>
      </w:divBdr>
      <w:divsChild>
        <w:div w:id="199438655">
          <w:marLeft w:val="0"/>
          <w:marRight w:val="0"/>
          <w:marTop w:val="0"/>
          <w:marBottom w:val="0"/>
          <w:divBdr>
            <w:top w:val="none" w:sz="0" w:space="0" w:color="auto"/>
            <w:left w:val="none" w:sz="0" w:space="0" w:color="auto"/>
            <w:bottom w:val="none" w:sz="0" w:space="0" w:color="auto"/>
            <w:right w:val="none" w:sz="0" w:space="0" w:color="auto"/>
          </w:divBdr>
          <w:divsChild>
            <w:div w:id="2138794972">
              <w:marLeft w:val="0"/>
              <w:marRight w:val="0"/>
              <w:marTop w:val="0"/>
              <w:marBottom w:val="240"/>
              <w:divBdr>
                <w:top w:val="none" w:sz="0" w:space="0" w:color="auto"/>
                <w:left w:val="none" w:sz="0" w:space="0" w:color="auto"/>
                <w:bottom w:val="none" w:sz="0" w:space="0" w:color="auto"/>
                <w:right w:val="none" w:sz="0" w:space="0" w:color="auto"/>
              </w:divBdr>
              <w:divsChild>
                <w:div w:id="829367655">
                  <w:marLeft w:val="0"/>
                  <w:marRight w:val="0"/>
                  <w:marTop w:val="0"/>
                  <w:marBottom w:val="0"/>
                  <w:divBdr>
                    <w:top w:val="none" w:sz="0" w:space="0" w:color="auto"/>
                    <w:left w:val="none" w:sz="0" w:space="0" w:color="auto"/>
                    <w:bottom w:val="none" w:sz="0" w:space="0" w:color="auto"/>
                    <w:right w:val="none" w:sz="0" w:space="0" w:color="auto"/>
                  </w:divBdr>
                  <w:divsChild>
                    <w:div w:id="1561936835">
                      <w:marLeft w:val="137"/>
                      <w:marRight w:val="0"/>
                      <w:marTop w:val="0"/>
                      <w:marBottom w:val="0"/>
                      <w:divBdr>
                        <w:top w:val="none" w:sz="0" w:space="0" w:color="auto"/>
                        <w:left w:val="none" w:sz="0" w:space="0" w:color="auto"/>
                        <w:bottom w:val="none" w:sz="0" w:space="0" w:color="auto"/>
                        <w:right w:val="none" w:sz="0" w:space="0" w:color="auto"/>
                      </w:divBdr>
                      <w:divsChild>
                        <w:div w:id="1397045401">
                          <w:marLeft w:val="0"/>
                          <w:marRight w:val="0"/>
                          <w:marTop w:val="0"/>
                          <w:marBottom w:val="0"/>
                          <w:divBdr>
                            <w:top w:val="none" w:sz="0" w:space="0" w:color="auto"/>
                            <w:left w:val="none" w:sz="0" w:space="0" w:color="auto"/>
                            <w:bottom w:val="none" w:sz="0" w:space="0" w:color="auto"/>
                            <w:right w:val="none" w:sz="0" w:space="0" w:color="auto"/>
                          </w:divBdr>
                          <w:divsChild>
                            <w:div w:id="1432706307">
                              <w:marLeft w:val="0"/>
                              <w:marRight w:val="0"/>
                              <w:marTop w:val="0"/>
                              <w:marBottom w:val="91"/>
                              <w:divBdr>
                                <w:top w:val="single" w:sz="4" w:space="5" w:color="BBBBBB"/>
                                <w:left w:val="single" w:sz="4" w:space="5" w:color="BBBBBB"/>
                                <w:bottom w:val="single" w:sz="4" w:space="5" w:color="BBBBBB"/>
                                <w:right w:val="single" w:sz="4" w:space="5" w:color="BBBBBB"/>
                              </w:divBdr>
                              <w:divsChild>
                                <w:div w:id="566189161">
                                  <w:marLeft w:val="0"/>
                                  <w:marRight w:val="0"/>
                                  <w:marTop w:val="0"/>
                                  <w:marBottom w:val="46"/>
                                  <w:divBdr>
                                    <w:top w:val="single" w:sz="4" w:space="5" w:color="BBBBBB"/>
                                    <w:left w:val="single" w:sz="4" w:space="5" w:color="BBBBBB"/>
                                    <w:bottom w:val="single" w:sz="4" w:space="5" w:color="BBBBBB"/>
                                    <w:right w:val="single" w:sz="4" w:space="5" w:color="BBBBBB"/>
                                  </w:divBdr>
                                </w:div>
                              </w:divsChild>
                            </w:div>
                          </w:divsChild>
                        </w:div>
                      </w:divsChild>
                    </w:div>
                  </w:divsChild>
                </w:div>
              </w:divsChild>
            </w:div>
          </w:divsChild>
        </w:div>
      </w:divsChild>
    </w:div>
    <w:div w:id="1184857546">
      <w:bodyDiv w:val="1"/>
      <w:marLeft w:val="0"/>
      <w:marRight w:val="0"/>
      <w:marTop w:val="0"/>
      <w:marBottom w:val="0"/>
      <w:divBdr>
        <w:top w:val="none" w:sz="0" w:space="0" w:color="auto"/>
        <w:left w:val="none" w:sz="0" w:space="0" w:color="auto"/>
        <w:bottom w:val="none" w:sz="0" w:space="0" w:color="auto"/>
        <w:right w:val="none" w:sz="0" w:space="0" w:color="auto"/>
      </w:divBdr>
    </w:div>
    <w:div w:id="1186092115">
      <w:bodyDiv w:val="1"/>
      <w:marLeft w:val="0"/>
      <w:marRight w:val="0"/>
      <w:marTop w:val="0"/>
      <w:marBottom w:val="0"/>
      <w:divBdr>
        <w:top w:val="none" w:sz="0" w:space="0" w:color="auto"/>
        <w:left w:val="none" w:sz="0" w:space="0" w:color="auto"/>
        <w:bottom w:val="none" w:sz="0" w:space="0" w:color="auto"/>
        <w:right w:val="none" w:sz="0" w:space="0" w:color="auto"/>
      </w:divBdr>
    </w:div>
    <w:div w:id="1190528881">
      <w:bodyDiv w:val="1"/>
      <w:marLeft w:val="0"/>
      <w:marRight w:val="0"/>
      <w:marTop w:val="0"/>
      <w:marBottom w:val="0"/>
      <w:divBdr>
        <w:top w:val="none" w:sz="0" w:space="0" w:color="auto"/>
        <w:left w:val="none" w:sz="0" w:space="0" w:color="auto"/>
        <w:bottom w:val="none" w:sz="0" w:space="0" w:color="auto"/>
        <w:right w:val="none" w:sz="0" w:space="0" w:color="auto"/>
      </w:divBdr>
    </w:div>
    <w:div w:id="1193303862">
      <w:bodyDiv w:val="1"/>
      <w:marLeft w:val="0"/>
      <w:marRight w:val="0"/>
      <w:marTop w:val="0"/>
      <w:marBottom w:val="0"/>
      <w:divBdr>
        <w:top w:val="none" w:sz="0" w:space="0" w:color="auto"/>
        <w:left w:val="none" w:sz="0" w:space="0" w:color="auto"/>
        <w:bottom w:val="none" w:sz="0" w:space="0" w:color="auto"/>
        <w:right w:val="none" w:sz="0" w:space="0" w:color="auto"/>
      </w:divBdr>
    </w:div>
    <w:div w:id="1196774873">
      <w:bodyDiv w:val="1"/>
      <w:marLeft w:val="0"/>
      <w:marRight w:val="0"/>
      <w:marTop w:val="0"/>
      <w:marBottom w:val="0"/>
      <w:divBdr>
        <w:top w:val="none" w:sz="0" w:space="0" w:color="auto"/>
        <w:left w:val="none" w:sz="0" w:space="0" w:color="auto"/>
        <w:bottom w:val="none" w:sz="0" w:space="0" w:color="auto"/>
        <w:right w:val="none" w:sz="0" w:space="0" w:color="auto"/>
      </w:divBdr>
      <w:divsChild>
        <w:div w:id="1575050235">
          <w:marLeft w:val="0"/>
          <w:marRight w:val="0"/>
          <w:marTop w:val="0"/>
          <w:marBottom w:val="0"/>
          <w:divBdr>
            <w:top w:val="none" w:sz="0" w:space="0" w:color="auto"/>
            <w:left w:val="none" w:sz="0" w:space="0" w:color="auto"/>
            <w:bottom w:val="none" w:sz="0" w:space="0" w:color="auto"/>
            <w:right w:val="none" w:sz="0" w:space="0" w:color="auto"/>
          </w:divBdr>
          <w:divsChild>
            <w:div w:id="134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7272">
      <w:bodyDiv w:val="1"/>
      <w:marLeft w:val="0"/>
      <w:marRight w:val="0"/>
      <w:marTop w:val="0"/>
      <w:marBottom w:val="0"/>
      <w:divBdr>
        <w:top w:val="none" w:sz="0" w:space="0" w:color="auto"/>
        <w:left w:val="none" w:sz="0" w:space="0" w:color="auto"/>
        <w:bottom w:val="none" w:sz="0" w:space="0" w:color="auto"/>
        <w:right w:val="none" w:sz="0" w:space="0" w:color="auto"/>
      </w:divBdr>
    </w:div>
    <w:div w:id="1197964636">
      <w:bodyDiv w:val="1"/>
      <w:marLeft w:val="0"/>
      <w:marRight w:val="0"/>
      <w:marTop w:val="0"/>
      <w:marBottom w:val="0"/>
      <w:divBdr>
        <w:top w:val="none" w:sz="0" w:space="0" w:color="auto"/>
        <w:left w:val="none" w:sz="0" w:space="0" w:color="auto"/>
        <w:bottom w:val="none" w:sz="0" w:space="0" w:color="auto"/>
        <w:right w:val="none" w:sz="0" w:space="0" w:color="auto"/>
      </w:divBdr>
    </w:div>
    <w:div w:id="1200430802">
      <w:bodyDiv w:val="1"/>
      <w:marLeft w:val="0"/>
      <w:marRight w:val="0"/>
      <w:marTop w:val="0"/>
      <w:marBottom w:val="0"/>
      <w:divBdr>
        <w:top w:val="none" w:sz="0" w:space="0" w:color="auto"/>
        <w:left w:val="none" w:sz="0" w:space="0" w:color="auto"/>
        <w:bottom w:val="none" w:sz="0" w:space="0" w:color="auto"/>
        <w:right w:val="none" w:sz="0" w:space="0" w:color="auto"/>
      </w:divBdr>
    </w:div>
    <w:div w:id="1202674441">
      <w:bodyDiv w:val="1"/>
      <w:marLeft w:val="0"/>
      <w:marRight w:val="0"/>
      <w:marTop w:val="0"/>
      <w:marBottom w:val="0"/>
      <w:divBdr>
        <w:top w:val="none" w:sz="0" w:space="0" w:color="auto"/>
        <w:left w:val="none" w:sz="0" w:space="0" w:color="auto"/>
        <w:bottom w:val="none" w:sz="0" w:space="0" w:color="auto"/>
        <w:right w:val="none" w:sz="0" w:space="0" w:color="auto"/>
      </w:divBdr>
    </w:div>
    <w:div w:id="1208106177">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9706906">
      <w:bodyDiv w:val="1"/>
      <w:marLeft w:val="0"/>
      <w:marRight w:val="0"/>
      <w:marTop w:val="0"/>
      <w:marBottom w:val="0"/>
      <w:divBdr>
        <w:top w:val="none" w:sz="0" w:space="0" w:color="auto"/>
        <w:left w:val="none" w:sz="0" w:space="0" w:color="auto"/>
        <w:bottom w:val="none" w:sz="0" w:space="0" w:color="auto"/>
        <w:right w:val="none" w:sz="0" w:space="0" w:color="auto"/>
      </w:divBdr>
    </w:div>
    <w:div w:id="1222523415">
      <w:bodyDiv w:val="1"/>
      <w:marLeft w:val="0"/>
      <w:marRight w:val="0"/>
      <w:marTop w:val="0"/>
      <w:marBottom w:val="0"/>
      <w:divBdr>
        <w:top w:val="none" w:sz="0" w:space="0" w:color="auto"/>
        <w:left w:val="none" w:sz="0" w:space="0" w:color="auto"/>
        <w:bottom w:val="none" w:sz="0" w:space="0" w:color="auto"/>
        <w:right w:val="none" w:sz="0" w:space="0" w:color="auto"/>
      </w:divBdr>
    </w:div>
    <w:div w:id="1222860767">
      <w:bodyDiv w:val="1"/>
      <w:marLeft w:val="0"/>
      <w:marRight w:val="0"/>
      <w:marTop w:val="0"/>
      <w:marBottom w:val="0"/>
      <w:divBdr>
        <w:top w:val="none" w:sz="0" w:space="0" w:color="auto"/>
        <w:left w:val="none" w:sz="0" w:space="0" w:color="auto"/>
        <w:bottom w:val="none" w:sz="0" w:space="0" w:color="auto"/>
        <w:right w:val="none" w:sz="0" w:space="0" w:color="auto"/>
      </w:divBdr>
      <w:divsChild>
        <w:div w:id="252864544">
          <w:marLeft w:val="0"/>
          <w:marRight w:val="0"/>
          <w:marTop w:val="0"/>
          <w:marBottom w:val="0"/>
          <w:divBdr>
            <w:top w:val="none" w:sz="0" w:space="0" w:color="auto"/>
            <w:left w:val="none" w:sz="0" w:space="0" w:color="auto"/>
            <w:bottom w:val="none" w:sz="0" w:space="0" w:color="auto"/>
            <w:right w:val="none" w:sz="0" w:space="0" w:color="auto"/>
          </w:divBdr>
          <w:divsChild>
            <w:div w:id="382564217">
              <w:marLeft w:val="0"/>
              <w:marRight w:val="0"/>
              <w:marTop w:val="0"/>
              <w:marBottom w:val="0"/>
              <w:divBdr>
                <w:top w:val="none" w:sz="0" w:space="0" w:color="auto"/>
                <w:left w:val="none" w:sz="0" w:space="0" w:color="auto"/>
                <w:bottom w:val="none" w:sz="0" w:space="0" w:color="auto"/>
                <w:right w:val="none" w:sz="0" w:space="0" w:color="auto"/>
              </w:divBdr>
              <w:divsChild>
                <w:div w:id="584537635">
                  <w:marLeft w:val="0"/>
                  <w:marRight w:val="0"/>
                  <w:marTop w:val="0"/>
                  <w:marBottom w:val="0"/>
                  <w:divBdr>
                    <w:top w:val="none" w:sz="0" w:space="0" w:color="auto"/>
                    <w:left w:val="none" w:sz="0" w:space="0" w:color="auto"/>
                    <w:bottom w:val="none" w:sz="0" w:space="0" w:color="auto"/>
                    <w:right w:val="none" w:sz="0" w:space="0" w:color="auto"/>
                  </w:divBdr>
                  <w:divsChild>
                    <w:div w:id="1253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74125">
      <w:bodyDiv w:val="1"/>
      <w:marLeft w:val="0"/>
      <w:marRight w:val="0"/>
      <w:marTop w:val="0"/>
      <w:marBottom w:val="0"/>
      <w:divBdr>
        <w:top w:val="none" w:sz="0" w:space="0" w:color="auto"/>
        <w:left w:val="none" w:sz="0" w:space="0" w:color="auto"/>
        <w:bottom w:val="none" w:sz="0" w:space="0" w:color="auto"/>
        <w:right w:val="none" w:sz="0" w:space="0" w:color="auto"/>
      </w:divBdr>
    </w:div>
    <w:div w:id="1232497360">
      <w:bodyDiv w:val="1"/>
      <w:marLeft w:val="0"/>
      <w:marRight w:val="0"/>
      <w:marTop w:val="0"/>
      <w:marBottom w:val="0"/>
      <w:divBdr>
        <w:top w:val="none" w:sz="0" w:space="0" w:color="auto"/>
        <w:left w:val="none" w:sz="0" w:space="0" w:color="auto"/>
        <w:bottom w:val="none" w:sz="0" w:space="0" w:color="auto"/>
        <w:right w:val="none" w:sz="0" w:space="0" w:color="auto"/>
      </w:divBdr>
    </w:div>
    <w:div w:id="1234120956">
      <w:bodyDiv w:val="1"/>
      <w:marLeft w:val="0"/>
      <w:marRight w:val="0"/>
      <w:marTop w:val="0"/>
      <w:marBottom w:val="0"/>
      <w:divBdr>
        <w:top w:val="none" w:sz="0" w:space="0" w:color="auto"/>
        <w:left w:val="none" w:sz="0" w:space="0" w:color="auto"/>
        <w:bottom w:val="none" w:sz="0" w:space="0" w:color="auto"/>
        <w:right w:val="none" w:sz="0" w:space="0" w:color="auto"/>
      </w:divBdr>
    </w:div>
    <w:div w:id="1236546079">
      <w:bodyDiv w:val="1"/>
      <w:marLeft w:val="0"/>
      <w:marRight w:val="0"/>
      <w:marTop w:val="0"/>
      <w:marBottom w:val="0"/>
      <w:divBdr>
        <w:top w:val="none" w:sz="0" w:space="0" w:color="auto"/>
        <w:left w:val="none" w:sz="0" w:space="0" w:color="auto"/>
        <w:bottom w:val="none" w:sz="0" w:space="0" w:color="auto"/>
        <w:right w:val="none" w:sz="0" w:space="0" w:color="auto"/>
      </w:divBdr>
    </w:div>
    <w:div w:id="1240554266">
      <w:bodyDiv w:val="1"/>
      <w:marLeft w:val="0"/>
      <w:marRight w:val="0"/>
      <w:marTop w:val="0"/>
      <w:marBottom w:val="0"/>
      <w:divBdr>
        <w:top w:val="none" w:sz="0" w:space="0" w:color="auto"/>
        <w:left w:val="none" w:sz="0" w:space="0" w:color="auto"/>
        <w:bottom w:val="none" w:sz="0" w:space="0" w:color="auto"/>
        <w:right w:val="none" w:sz="0" w:space="0" w:color="auto"/>
      </w:divBdr>
    </w:div>
    <w:div w:id="1242373441">
      <w:bodyDiv w:val="1"/>
      <w:marLeft w:val="0"/>
      <w:marRight w:val="0"/>
      <w:marTop w:val="0"/>
      <w:marBottom w:val="0"/>
      <w:divBdr>
        <w:top w:val="none" w:sz="0" w:space="0" w:color="auto"/>
        <w:left w:val="none" w:sz="0" w:space="0" w:color="auto"/>
        <w:bottom w:val="none" w:sz="0" w:space="0" w:color="auto"/>
        <w:right w:val="none" w:sz="0" w:space="0" w:color="auto"/>
      </w:divBdr>
    </w:div>
    <w:div w:id="1249929168">
      <w:bodyDiv w:val="1"/>
      <w:marLeft w:val="0"/>
      <w:marRight w:val="0"/>
      <w:marTop w:val="0"/>
      <w:marBottom w:val="0"/>
      <w:divBdr>
        <w:top w:val="none" w:sz="0" w:space="0" w:color="auto"/>
        <w:left w:val="none" w:sz="0" w:space="0" w:color="auto"/>
        <w:bottom w:val="none" w:sz="0" w:space="0" w:color="auto"/>
        <w:right w:val="none" w:sz="0" w:space="0" w:color="auto"/>
      </w:divBdr>
    </w:div>
    <w:div w:id="1251693906">
      <w:bodyDiv w:val="1"/>
      <w:marLeft w:val="0"/>
      <w:marRight w:val="0"/>
      <w:marTop w:val="0"/>
      <w:marBottom w:val="0"/>
      <w:divBdr>
        <w:top w:val="none" w:sz="0" w:space="0" w:color="auto"/>
        <w:left w:val="none" w:sz="0" w:space="0" w:color="auto"/>
        <w:bottom w:val="none" w:sz="0" w:space="0" w:color="auto"/>
        <w:right w:val="none" w:sz="0" w:space="0" w:color="auto"/>
      </w:divBdr>
    </w:div>
    <w:div w:id="1253007888">
      <w:bodyDiv w:val="1"/>
      <w:marLeft w:val="0"/>
      <w:marRight w:val="0"/>
      <w:marTop w:val="0"/>
      <w:marBottom w:val="0"/>
      <w:divBdr>
        <w:top w:val="none" w:sz="0" w:space="0" w:color="auto"/>
        <w:left w:val="none" w:sz="0" w:space="0" w:color="auto"/>
        <w:bottom w:val="none" w:sz="0" w:space="0" w:color="auto"/>
        <w:right w:val="none" w:sz="0" w:space="0" w:color="auto"/>
      </w:divBdr>
    </w:div>
    <w:div w:id="1254778255">
      <w:bodyDiv w:val="1"/>
      <w:marLeft w:val="0"/>
      <w:marRight w:val="0"/>
      <w:marTop w:val="0"/>
      <w:marBottom w:val="0"/>
      <w:divBdr>
        <w:top w:val="none" w:sz="0" w:space="0" w:color="auto"/>
        <w:left w:val="none" w:sz="0" w:space="0" w:color="auto"/>
        <w:bottom w:val="none" w:sz="0" w:space="0" w:color="auto"/>
        <w:right w:val="none" w:sz="0" w:space="0" w:color="auto"/>
      </w:divBdr>
    </w:div>
    <w:div w:id="1256354504">
      <w:bodyDiv w:val="1"/>
      <w:marLeft w:val="0"/>
      <w:marRight w:val="0"/>
      <w:marTop w:val="0"/>
      <w:marBottom w:val="0"/>
      <w:divBdr>
        <w:top w:val="none" w:sz="0" w:space="0" w:color="auto"/>
        <w:left w:val="none" w:sz="0" w:space="0" w:color="auto"/>
        <w:bottom w:val="none" w:sz="0" w:space="0" w:color="auto"/>
        <w:right w:val="none" w:sz="0" w:space="0" w:color="auto"/>
      </w:divBdr>
    </w:div>
    <w:div w:id="1260137789">
      <w:bodyDiv w:val="1"/>
      <w:marLeft w:val="0"/>
      <w:marRight w:val="0"/>
      <w:marTop w:val="0"/>
      <w:marBottom w:val="0"/>
      <w:divBdr>
        <w:top w:val="none" w:sz="0" w:space="0" w:color="auto"/>
        <w:left w:val="none" w:sz="0" w:space="0" w:color="auto"/>
        <w:bottom w:val="none" w:sz="0" w:space="0" w:color="auto"/>
        <w:right w:val="none" w:sz="0" w:space="0" w:color="auto"/>
      </w:divBdr>
    </w:div>
    <w:div w:id="1261137068">
      <w:bodyDiv w:val="1"/>
      <w:marLeft w:val="0"/>
      <w:marRight w:val="0"/>
      <w:marTop w:val="0"/>
      <w:marBottom w:val="0"/>
      <w:divBdr>
        <w:top w:val="none" w:sz="0" w:space="0" w:color="auto"/>
        <w:left w:val="none" w:sz="0" w:space="0" w:color="auto"/>
        <w:bottom w:val="none" w:sz="0" w:space="0" w:color="auto"/>
        <w:right w:val="none" w:sz="0" w:space="0" w:color="auto"/>
      </w:divBdr>
    </w:div>
    <w:div w:id="1267155351">
      <w:bodyDiv w:val="1"/>
      <w:marLeft w:val="0"/>
      <w:marRight w:val="0"/>
      <w:marTop w:val="0"/>
      <w:marBottom w:val="0"/>
      <w:divBdr>
        <w:top w:val="none" w:sz="0" w:space="0" w:color="auto"/>
        <w:left w:val="none" w:sz="0" w:space="0" w:color="auto"/>
        <w:bottom w:val="none" w:sz="0" w:space="0" w:color="auto"/>
        <w:right w:val="none" w:sz="0" w:space="0" w:color="auto"/>
      </w:divBdr>
    </w:div>
    <w:div w:id="1271475154">
      <w:bodyDiv w:val="1"/>
      <w:marLeft w:val="0"/>
      <w:marRight w:val="0"/>
      <w:marTop w:val="0"/>
      <w:marBottom w:val="0"/>
      <w:divBdr>
        <w:top w:val="none" w:sz="0" w:space="0" w:color="auto"/>
        <w:left w:val="none" w:sz="0" w:space="0" w:color="auto"/>
        <w:bottom w:val="none" w:sz="0" w:space="0" w:color="auto"/>
        <w:right w:val="none" w:sz="0" w:space="0" w:color="auto"/>
      </w:divBdr>
    </w:div>
    <w:div w:id="1286044383">
      <w:bodyDiv w:val="1"/>
      <w:marLeft w:val="0"/>
      <w:marRight w:val="0"/>
      <w:marTop w:val="0"/>
      <w:marBottom w:val="0"/>
      <w:divBdr>
        <w:top w:val="none" w:sz="0" w:space="0" w:color="auto"/>
        <w:left w:val="none" w:sz="0" w:space="0" w:color="auto"/>
        <w:bottom w:val="none" w:sz="0" w:space="0" w:color="auto"/>
        <w:right w:val="none" w:sz="0" w:space="0" w:color="auto"/>
      </w:divBdr>
    </w:div>
    <w:div w:id="1288193815">
      <w:bodyDiv w:val="1"/>
      <w:marLeft w:val="0"/>
      <w:marRight w:val="0"/>
      <w:marTop w:val="0"/>
      <w:marBottom w:val="0"/>
      <w:divBdr>
        <w:top w:val="none" w:sz="0" w:space="0" w:color="auto"/>
        <w:left w:val="none" w:sz="0" w:space="0" w:color="auto"/>
        <w:bottom w:val="none" w:sz="0" w:space="0" w:color="auto"/>
        <w:right w:val="none" w:sz="0" w:space="0" w:color="auto"/>
      </w:divBdr>
      <w:divsChild>
        <w:div w:id="703675151">
          <w:marLeft w:val="0"/>
          <w:marRight w:val="0"/>
          <w:marTop w:val="0"/>
          <w:marBottom w:val="0"/>
          <w:divBdr>
            <w:top w:val="none" w:sz="0" w:space="0" w:color="auto"/>
            <w:left w:val="none" w:sz="0" w:space="0" w:color="auto"/>
            <w:bottom w:val="none" w:sz="0" w:space="0" w:color="auto"/>
            <w:right w:val="none" w:sz="0" w:space="0" w:color="auto"/>
          </w:divBdr>
          <w:divsChild>
            <w:div w:id="2062702666">
              <w:marLeft w:val="0"/>
              <w:marRight w:val="0"/>
              <w:marTop w:val="0"/>
              <w:marBottom w:val="0"/>
              <w:divBdr>
                <w:top w:val="none" w:sz="0" w:space="0" w:color="auto"/>
                <w:left w:val="none" w:sz="0" w:space="0" w:color="auto"/>
                <w:bottom w:val="none" w:sz="0" w:space="0" w:color="auto"/>
                <w:right w:val="none" w:sz="0" w:space="0" w:color="auto"/>
              </w:divBdr>
              <w:divsChild>
                <w:div w:id="1794473259">
                  <w:marLeft w:val="0"/>
                  <w:marRight w:val="0"/>
                  <w:marTop w:val="0"/>
                  <w:marBottom w:val="0"/>
                  <w:divBdr>
                    <w:top w:val="none" w:sz="0" w:space="0" w:color="auto"/>
                    <w:left w:val="none" w:sz="0" w:space="0" w:color="auto"/>
                    <w:bottom w:val="none" w:sz="0" w:space="0" w:color="auto"/>
                    <w:right w:val="none" w:sz="0" w:space="0" w:color="auto"/>
                  </w:divBdr>
                  <w:divsChild>
                    <w:div w:id="14538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2355">
      <w:bodyDiv w:val="1"/>
      <w:marLeft w:val="0"/>
      <w:marRight w:val="0"/>
      <w:marTop w:val="0"/>
      <w:marBottom w:val="0"/>
      <w:divBdr>
        <w:top w:val="none" w:sz="0" w:space="0" w:color="auto"/>
        <w:left w:val="none" w:sz="0" w:space="0" w:color="auto"/>
        <w:bottom w:val="none" w:sz="0" w:space="0" w:color="auto"/>
        <w:right w:val="none" w:sz="0" w:space="0" w:color="auto"/>
      </w:divBdr>
    </w:div>
    <w:div w:id="1289506753">
      <w:bodyDiv w:val="1"/>
      <w:marLeft w:val="0"/>
      <w:marRight w:val="0"/>
      <w:marTop w:val="0"/>
      <w:marBottom w:val="0"/>
      <w:divBdr>
        <w:top w:val="none" w:sz="0" w:space="0" w:color="auto"/>
        <w:left w:val="none" w:sz="0" w:space="0" w:color="auto"/>
        <w:bottom w:val="none" w:sz="0" w:space="0" w:color="auto"/>
        <w:right w:val="none" w:sz="0" w:space="0" w:color="auto"/>
      </w:divBdr>
      <w:divsChild>
        <w:div w:id="2015455088">
          <w:marLeft w:val="0"/>
          <w:marRight w:val="0"/>
          <w:marTop w:val="0"/>
          <w:marBottom w:val="0"/>
          <w:divBdr>
            <w:top w:val="none" w:sz="0" w:space="0" w:color="auto"/>
            <w:left w:val="none" w:sz="0" w:space="0" w:color="auto"/>
            <w:bottom w:val="none" w:sz="0" w:space="0" w:color="auto"/>
            <w:right w:val="none" w:sz="0" w:space="0" w:color="auto"/>
          </w:divBdr>
          <w:divsChild>
            <w:div w:id="1413625783">
              <w:marLeft w:val="0"/>
              <w:marRight w:val="0"/>
              <w:marTop w:val="0"/>
              <w:marBottom w:val="0"/>
              <w:divBdr>
                <w:top w:val="none" w:sz="0" w:space="0" w:color="auto"/>
                <w:left w:val="none" w:sz="0" w:space="0" w:color="auto"/>
                <w:bottom w:val="none" w:sz="0" w:space="0" w:color="auto"/>
                <w:right w:val="none" w:sz="0" w:space="0" w:color="auto"/>
              </w:divBdr>
              <w:divsChild>
                <w:div w:id="1900554655">
                  <w:marLeft w:val="0"/>
                  <w:marRight w:val="0"/>
                  <w:marTop w:val="0"/>
                  <w:marBottom w:val="0"/>
                  <w:divBdr>
                    <w:top w:val="none" w:sz="0" w:space="0" w:color="auto"/>
                    <w:left w:val="none" w:sz="0" w:space="0" w:color="auto"/>
                    <w:bottom w:val="none" w:sz="0" w:space="0" w:color="auto"/>
                    <w:right w:val="none" w:sz="0" w:space="0" w:color="auto"/>
                  </w:divBdr>
                  <w:divsChild>
                    <w:div w:id="34434609">
                      <w:marLeft w:val="0"/>
                      <w:marRight w:val="0"/>
                      <w:marTop w:val="0"/>
                      <w:marBottom w:val="0"/>
                      <w:divBdr>
                        <w:top w:val="none" w:sz="0" w:space="0" w:color="auto"/>
                        <w:left w:val="none" w:sz="0" w:space="0" w:color="auto"/>
                        <w:bottom w:val="none" w:sz="0" w:space="0" w:color="auto"/>
                        <w:right w:val="none" w:sz="0" w:space="0" w:color="auto"/>
                      </w:divBdr>
                      <w:divsChild>
                        <w:div w:id="1039546872">
                          <w:marLeft w:val="0"/>
                          <w:marRight w:val="0"/>
                          <w:marTop w:val="0"/>
                          <w:marBottom w:val="0"/>
                          <w:divBdr>
                            <w:top w:val="none" w:sz="0" w:space="0" w:color="auto"/>
                            <w:left w:val="none" w:sz="0" w:space="0" w:color="auto"/>
                            <w:bottom w:val="none" w:sz="0" w:space="0" w:color="auto"/>
                            <w:right w:val="none" w:sz="0" w:space="0" w:color="auto"/>
                          </w:divBdr>
                          <w:divsChild>
                            <w:div w:id="2078166250">
                              <w:marLeft w:val="0"/>
                              <w:marRight w:val="0"/>
                              <w:marTop w:val="0"/>
                              <w:marBottom w:val="0"/>
                              <w:divBdr>
                                <w:top w:val="none" w:sz="0" w:space="0" w:color="auto"/>
                                <w:left w:val="none" w:sz="0" w:space="0" w:color="auto"/>
                                <w:bottom w:val="none" w:sz="0" w:space="0" w:color="auto"/>
                                <w:right w:val="none" w:sz="0" w:space="0" w:color="auto"/>
                              </w:divBdr>
                              <w:divsChild>
                                <w:div w:id="14040775">
                                  <w:marLeft w:val="0"/>
                                  <w:marRight w:val="0"/>
                                  <w:marTop w:val="0"/>
                                  <w:marBottom w:val="0"/>
                                  <w:divBdr>
                                    <w:top w:val="none" w:sz="0" w:space="0" w:color="auto"/>
                                    <w:left w:val="none" w:sz="0" w:space="0" w:color="auto"/>
                                    <w:bottom w:val="none" w:sz="0" w:space="0" w:color="auto"/>
                                    <w:right w:val="none" w:sz="0" w:space="0" w:color="auto"/>
                                  </w:divBdr>
                                  <w:divsChild>
                                    <w:div w:id="1064252336">
                                      <w:marLeft w:val="0"/>
                                      <w:marRight w:val="0"/>
                                      <w:marTop w:val="0"/>
                                      <w:marBottom w:val="0"/>
                                      <w:divBdr>
                                        <w:top w:val="none" w:sz="0" w:space="0" w:color="auto"/>
                                        <w:left w:val="none" w:sz="0" w:space="0" w:color="auto"/>
                                        <w:bottom w:val="none" w:sz="0" w:space="0" w:color="auto"/>
                                        <w:right w:val="none" w:sz="0" w:space="0" w:color="auto"/>
                                      </w:divBdr>
                                      <w:divsChild>
                                        <w:div w:id="2072000781">
                                          <w:marLeft w:val="0"/>
                                          <w:marRight w:val="0"/>
                                          <w:marTop w:val="0"/>
                                          <w:marBottom w:val="0"/>
                                          <w:divBdr>
                                            <w:top w:val="none" w:sz="0" w:space="0" w:color="auto"/>
                                            <w:left w:val="none" w:sz="0" w:space="0" w:color="auto"/>
                                            <w:bottom w:val="none" w:sz="0" w:space="0" w:color="auto"/>
                                            <w:right w:val="none" w:sz="0" w:space="0" w:color="auto"/>
                                          </w:divBdr>
                                          <w:divsChild>
                                            <w:div w:id="1733383818">
                                              <w:marLeft w:val="0"/>
                                              <w:marRight w:val="0"/>
                                              <w:marTop w:val="0"/>
                                              <w:marBottom w:val="0"/>
                                              <w:divBdr>
                                                <w:top w:val="none" w:sz="0" w:space="0" w:color="auto"/>
                                                <w:left w:val="none" w:sz="0" w:space="0" w:color="auto"/>
                                                <w:bottom w:val="none" w:sz="0" w:space="0" w:color="auto"/>
                                                <w:right w:val="none" w:sz="0" w:space="0" w:color="auto"/>
                                              </w:divBdr>
                                              <w:divsChild>
                                                <w:div w:id="1346395198">
                                                  <w:marLeft w:val="0"/>
                                                  <w:marRight w:val="0"/>
                                                  <w:marTop w:val="0"/>
                                                  <w:marBottom w:val="0"/>
                                                  <w:divBdr>
                                                    <w:top w:val="none" w:sz="0" w:space="0" w:color="auto"/>
                                                    <w:left w:val="none" w:sz="0" w:space="0" w:color="auto"/>
                                                    <w:bottom w:val="none" w:sz="0" w:space="0" w:color="auto"/>
                                                    <w:right w:val="none" w:sz="0" w:space="0" w:color="auto"/>
                                                  </w:divBdr>
                                                  <w:divsChild>
                                                    <w:div w:id="242299599">
                                                      <w:marLeft w:val="0"/>
                                                      <w:marRight w:val="0"/>
                                                      <w:marTop w:val="0"/>
                                                      <w:marBottom w:val="0"/>
                                                      <w:divBdr>
                                                        <w:top w:val="none" w:sz="0" w:space="0" w:color="auto"/>
                                                        <w:left w:val="none" w:sz="0" w:space="0" w:color="auto"/>
                                                        <w:bottom w:val="none" w:sz="0" w:space="0" w:color="auto"/>
                                                        <w:right w:val="none" w:sz="0" w:space="0" w:color="auto"/>
                                                      </w:divBdr>
                                                      <w:divsChild>
                                                        <w:div w:id="1883248385">
                                                          <w:marLeft w:val="0"/>
                                                          <w:marRight w:val="0"/>
                                                          <w:marTop w:val="0"/>
                                                          <w:marBottom w:val="0"/>
                                                          <w:divBdr>
                                                            <w:top w:val="none" w:sz="0" w:space="0" w:color="auto"/>
                                                            <w:left w:val="none" w:sz="0" w:space="0" w:color="auto"/>
                                                            <w:bottom w:val="none" w:sz="0" w:space="0" w:color="auto"/>
                                                            <w:right w:val="none" w:sz="0" w:space="0" w:color="auto"/>
                                                          </w:divBdr>
                                                          <w:divsChild>
                                                            <w:div w:id="507326604">
                                                              <w:marLeft w:val="0"/>
                                                              <w:marRight w:val="0"/>
                                                              <w:marTop w:val="0"/>
                                                              <w:marBottom w:val="0"/>
                                                              <w:divBdr>
                                                                <w:top w:val="none" w:sz="0" w:space="0" w:color="auto"/>
                                                                <w:left w:val="none" w:sz="0" w:space="0" w:color="auto"/>
                                                                <w:bottom w:val="none" w:sz="0" w:space="0" w:color="auto"/>
                                                                <w:right w:val="none" w:sz="0" w:space="0" w:color="auto"/>
                                                              </w:divBdr>
                                                              <w:divsChild>
                                                                <w:div w:id="1432627314">
                                                                  <w:marLeft w:val="0"/>
                                                                  <w:marRight w:val="0"/>
                                                                  <w:marTop w:val="0"/>
                                                                  <w:marBottom w:val="0"/>
                                                                  <w:divBdr>
                                                                    <w:top w:val="none" w:sz="0" w:space="0" w:color="auto"/>
                                                                    <w:left w:val="none" w:sz="0" w:space="0" w:color="auto"/>
                                                                    <w:bottom w:val="none" w:sz="0" w:space="0" w:color="auto"/>
                                                                    <w:right w:val="none" w:sz="0" w:space="0" w:color="auto"/>
                                                                  </w:divBdr>
                                                                  <w:divsChild>
                                                                    <w:div w:id="2383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084607">
      <w:bodyDiv w:val="1"/>
      <w:marLeft w:val="0"/>
      <w:marRight w:val="0"/>
      <w:marTop w:val="0"/>
      <w:marBottom w:val="0"/>
      <w:divBdr>
        <w:top w:val="none" w:sz="0" w:space="0" w:color="auto"/>
        <w:left w:val="none" w:sz="0" w:space="0" w:color="auto"/>
        <w:bottom w:val="none" w:sz="0" w:space="0" w:color="auto"/>
        <w:right w:val="none" w:sz="0" w:space="0" w:color="auto"/>
      </w:divBdr>
    </w:div>
    <w:div w:id="1290864324">
      <w:bodyDiv w:val="1"/>
      <w:marLeft w:val="0"/>
      <w:marRight w:val="0"/>
      <w:marTop w:val="0"/>
      <w:marBottom w:val="0"/>
      <w:divBdr>
        <w:top w:val="none" w:sz="0" w:space="0" w:color="auto"/>
        <w:left w:val="none" w:sz="0" w:space="0" w:color="auto"/>
        <w:bottom w:val="none" w:sz="0" w:space="0" w:color="auto"/>
        <w:right w:val="none" w:sz="0" w:space="0" w:color="auto"/>
      </w:divBdr>
    </w:div>
    <w:div w:id="1291745083">
      <w:bodyDiv w:val="1"/>
      <w:marLeft w:val="0"/>
      <w:marRight w:val="0"/>
      <w:marTop w:val="0"/>
      <w:marBottom w:val="0"/>
      <w:divBdr>
        <w:top w:val="none" w:sz="0" w:space="0" w:color="auto"/>
        <w:left w:val="none" w:sz="0" w:space="0" w:color="auto"/>
        <w:bottom w:val="none" w:sz="0" w:space="0" w:color="auto"/>
        <w:right w:val="none" w:sz="0" w:space="0" w:color="auto"/>
      </w:divBdr>
    </w:div>
    <w:div w:id="1293051964">
      <w:bodyDiv w:val="1"/>
      <w:marLeft w:val="0"/>
      <w:marRight w:val="0"/>
      <w:marTop w:val="0"/>
      <w:marBottom w:val="0"/>
      <w:divBdr>
        <w:top w:val="none" w:sz="0" w:space="0" w:color="auto"/>
        <w:left w:val="none" w:sz="0" w:space="0" w:color="auto"/>
        <w:bottom w:val="none" w:sz="0" w:space="0" w:color="auto"/>
        <w:right w:val="none" w:sz="0" w:space="0" w:color="auto"/>
      </w:divBdr>
      <w:divsChild>
        <w:div w:id="371686524">
          <w:marLeft w:val="0"/>
          <w:marRight w:val="0"/>
          <w:marTop w:val="450"/>
          <w:marBottom w:val="450"/>
          <w:divBdr>
            <w:top w:val="none" w:sz="0" w:space="0" w:color="auto"/>
            <w:left w:val="none" w:sz="0" w:space="0" w:color="auto"/>
            <w:bottom w:val="none" w:sz="0" w:space="0" w:color="auto"/>
            <w:right w:val="none" w:sz="0" w:space="0" w:color="auto"/>
          </w:divBdr>
        </w:div>
        <w:div w:id="995840895">
          <w:marLeft w:val="0"/>
          <w:marRight w:val="0"/>
          <w:marTop w:val="0"/>
          <w:marBottom w:val="0"/>
          <w:divBdr>
            <w:top w:val="none" w:sz="0" w:space="0" w:color="auto"/>
            <w:left w:val="none" w:sz="0" w:space="0" w:color="auto"/>
            <w:bottom w:val="none" w:sz="0" w:space="0" w:color="auto"/>
            <w:right w:val="none" w:sz="0" w:space="0" w:color="auto"/>
          </w:divBdr>
        </w:div>
      </w:divsChild>
    </w:div>
    <w:div w:id="1300719292">
      <w:bodyDiv w:val="1"/>
      <w:marLeft w:val="0"/>
      <w:marRight w:val="0"/>
      <w:marTop w:val="0"/>
      <w:marBottom w:val="0"/>
      <w:divBdr>
        <w:top w:val="none" w:sz="0" w:space="0" w:color="auto"/>
        <w:left w:val="none" w:sz="0" w:space="0" w:color="auto"/>
        <w:bottom w:val="none" w:sz="0" w:space="0" w:color="auto"/>
        <w:right w:val="none" w:sz="0" w:space="0" w:color="auto"/>
      </w:divBdr>
    </w:div>
    <w:div w:id="1301569506">
      <w:bodyDiv w:val="1"/>
      <w:marLeft w:val="0"/>
      <w:marRight w:val="0"/>
      <w:marTop w:val="0"/>
      <w:marBottom w:val="0"/>
      <w:divBdr>
        <w:top w:val="none" w:sz="0" w:space="0" w:color="auto"/>
        <w:left w:val="none" w:sz="0" w:space="0" w:color="auto"/>
        <w:bottom w:val="none" w:sz="0" w:space="0" w:color="auto"/>
        <w:right w:val="none" w:sz="0" w:space="0" w:color="auto"/>
      </w:divBdr>
    </w:div>
    <w:div w:id="1303081337">
      <w:bodyDiv w:val="1"/>
      <w:marLeft w:val="0"/>
      <w:marRight w:val="0"/>
      <w:marTop w:val="0"/>
      <w:marBottom w:val="0"/>
      <w:divBdr>
        <w:top w:val="none" w:sz="0" w:space="0" w:color="auto"/>
        <w:left w:val="none" w:sz="0" w:space="0" w:color="auto"/>
        <w:bottom w:val="none" w:sz="0" w:space="0" w:color="auto"/>
        <w:right w:val="none" w:sz="0" w:space="0" w:color="auto"/>
      </w:divBdr>
    </w:div>
    <w:div w:id="1303660551">
      <w:bodyDiv w:val="1"/>
      <w:marLeft w:val="0"/>
      <w:marRight w:val="0"/>
      <w:marTop w:val="0"/>
      <w:marBottom w:val="0"/>
      <w:divBdr>
        <w:top w:val="none" w:sz="0" w:space="0" w:color="auto"/>
        <w:left w:val="none" w:sz="0" w:space="0" w:color="auto"/>
        <w:bottom w:val="none" w:sz="0" w:space="0" w:color="auto"/>
        <w:right w:val="none" w:sz="0" w:space="0" w:color="auto"/>
      </w:divBdr>
    </w:div>
    <w:div w:id="1303731438">
      <w:bodyDiv w:val="1"/>
      <w:marLeft w:val="0"/>
      <w:marRight w:val="0"/>
      <w:marTop w:val="0"/>
      <w:marBottom w:val="0"/>
      <w:divBdr>
        <w:top w:val="none" w:sz="0" w:space="0" w:color="auto"/>
        <w:left w:val="none" w:sz="0" w:space="0" w:color="auto"/>
        <w:bottom w:val="none" w:sz="0" w:space="0" w:color="auto"/>
        <w:right w:val="none" w:sz="0" w:space="0" w:color="auto"/>
      </w:divBdr>
    </w:div>
    <w:div w:id="1307780226">
      <w:bodyDiv w:val="1"/>
      <w:marLeft w:val="0"/>
      <w:marRight w:val="0"/>
      <w:marTop w:val="0"/>
      <w:marBottom w:val="0"/>
      <w:divBdr>
        <w:top w:val="none" w:sz="0" w:space="0" w:color="auto"/>
        <w:left w:val="none" w:sz="0" w:space="0" w:color="auto"/>
        <w:bottom w:val="none" w:sz="0" w:space="0" w:color="auto"/>
        <w:right w:val="none" w:sz="0" w:space="0" w:color="auto"/>
      </w:divBdr>
    </w:div>
    <w:div w:id="1309869586">
      <w:bodyDiv w:val="1"/>
      <w:marLeft w:val="0"/>
      <w:marRight w:val="0"/>
      <w:marTop w:val="0"/>
      <w:marBottom w:val="0"/>
      <w:divBdr>
        <w:top w:val="none" w:sz="0" w:space="0" w:color="auto"/>
        <w:left w:val="none" w:sz="0" w:space="0" w:color="auto"/>
        <w:bottom w:val="none" w:sz="0" w:space="0" w:color="auto"/>
        <w:right w:val="none" w:sz="0" w:space="0" w:color="auto"/>
      </w:divBdr>
    </w:div>
    <w:div w:id="1314018335">
      <w:bodyDiv w:val="1"/>
      <w:marLeft w:val="0"/>
      <w:marRight w:val="0"/>
      <w:marTop w:val="0"/>
      <w:marBottom w:val="0"/>
      <w:divBdr>
        <w:top w:val="none" w:sz="0" w:space="0" w:color="auto"/>
        <w:left w:val="none" w:sz="0" w:space="0" w:color="auto"/>
        <w:bottom w:val="none" w:sz="0" w:space="0" w:color="auto"/>
        <w:right w:val="none" w:sz="0" w:space="0" w:color="auto"/>
      </w:divBdr>
    </w:div>
    <w:div w:id="1317681957">
      <w:bodyDiv w:val="1"/>
      <w:marLeft w:val="0"/>
      <w:marRight w:val="0"/>
      <w:marTop w:val="0"/>
      <w:marBottom w:val="0"/>
      <w:divBdr>
        <w:top w:val="none" w:sz="0" w:space="0" w:color="auto"/>
        <w:left w:val="none" w:sz="0" w:space="0" w:color="auto"/>
        <w:bottom w:val="none" w:sz="0" w:space="0" w:color="auto"/>
        <w:right w:val="none" w:sz="0" w:space="0" w:color="auto"/>
      </w:divBdr>
    </w:div>
    <w:div w:id="1320839769">
      <w:bodyDiv w:val="1"/>
      <w:marLeft w:val="0"/>
      <w:marRight w:val="0"/>
      <w:marTop w:val="0"/>
      <w:marBottom w:val="0"/>
      <w:divBdr>
        <w:top w:val="none" w:sz="0" w:space="0" w:color="auto"/>
        <w:left w:val="none" w:sz="0" w:space="0" w:color="auto"/>
        <w:bottom w:val="none" w:sz="0" w:space="0" w:color="auto"/>
        <w:right w:val="none" w:sz="0" w:space="0" w:color="auto"/>
      </w:divBdr>
    </w:div>
    <w:div w:id="1320890611">
      <w:bodyDiv w:val="1"/>
      <w:marLeft w:val="0"/>
      <w:marRight w:val="0"/>
      <w:marTop w:val="0"/>
      <w:marBottom w:val="0"/>
      <w:divBdr>
        <w:top w:val="none" w:sz="0" w:space="0" w:color="auto"/>
        <w:left w:val="none" w:sz="0" w:space="0" w:color="auto"/>
        <w:bottom w:val="none" w:sz="0" w:space="0" w:color="auto"/>
        <w:right w:val="none" w:sz="0" w:space="0" w:color="auto"/>
      </w:divBdr>
    </w:div>
    <w:div w:id="1321740077">
      <w:bodyDiv w:val="1"/>
      <w:marLeft w:val="0"/>
      <w:marRight w:val="0"/>
      <w:marTop w:val="0"/>
      <w:marBottom w:val="0"/>
      <w:divBdr>
        <w:top w:val="none" w:sz="0" w:space="0" w:color="auto"/>
        <w:left w:val="none" w:sz="0" w:space="0" w:color="auto"/>
        <w:bottom w:val="none" w:sz="0" w:space="0" w:color="auto"/>
        <w:right w:val="none" w:sz="0" w:space="0" w:color="auto"/>
      </w:divBdr>
    </w:div>
    <w:div w:id="1333335707">
      <w:bodyDiv w:val="1"/>
      <w:marLeft w:val="0"/>
      <w:marRight w:val="0"/>
      <w:marTop w:val="0"/>
      <w:marBottom w:val="0"/>
      <w:divBdr>
        <w:top w:val="none" w:sz="0" w:space="0" w:color="auto"/>
        <w:left w:val="none" w:sz="0" w:space="0" w:color="auto"/>
        <w:bottom w:val="none" w:sz="0" w:space="0" w:color="auto"/>
        <w:right w:val="none" w:sz="0" w:space="0" w:color="auto"/>
      </w:divBdr>
    </w:div>
    <w:div w:id="1335111287">
      <w:bodyDiv w:val="1"/>
      <w:marLeft w:val="0"/>
      <w:marRight w:val="0"/>
      <w:marTop w:val="0"/>
      <w:marBottom w:val="0"/>
      <w:divBdr>
        <w:top w:val="none" w:sz="0" w:space="0" w:color="auto"/>
        <w:left w:val="none" w:sz="0" w:space="0" w:color="auto"/>
        <w:bottom w:val="none" w:sz="0" w:space="0" w:color="auto"/>
        <w:right w:val="none" w:sz="0" w:space="0" w:color="auto"/>
      </w:divBdr>
    </w:div>
    <w:div w:id="1335765917">
      <w:bodyDiv w:val="1"/>
      <w:marLeft w:val="0"/>
      <w:marRight w:val="0"/>
      <w:marTop w:val="0"/>
      <w:marBottom w:val="0"/>
      <w:divBdr>
        <w:top w:val="none" w:sz="0" w:space="0" w:color="auto"/>
        <w:left w:val="none" w:sz="0" w:space="0" w:color="auto"/>
        <w:bottom w:val="none" w:sz="0" w:space="0" w:color="auto"/>
        <w:right w:val="none" w:sz="0" w:space="0" w:color="auto"/>
      </w:divBdr>
    </w:div>
    <w:div w:id="1336612147">
      <w:bodyDiv w:val="1"/>
      <w:marLeft w:val="0"/>
      <w:marRight w:val="0"/>
      <w:marTop w:val="0"/>
      <w:marBottom w:val="0"/>
      <w:divBdr>
        <w:top w:val="none" w:sz="0" w:space="0" w:color="auto"/>
        <w:left w:val="none" w:sz="0" w:space="0" w:color="auto"/>
        <w:bottom w:val="none" w:sz="0" w:space="0" w:color="auto"/>
        <w:right w:val="none" w:sz="0" w:space="0" w:color="auto"/>
      </w:divBdr>
    </w:div>
    <w:div w:id="1339774493">
      <w:bodyDiv w:val="1"/>
      <w:marLeft w:val="0"/>
      <w:marRight w:val="0"/>
      <w:marTop w:val="0"/>
      <w:marBottom w:val="0"/>
      <w:divBdr>
        <w:top w:val="none" w:sz="0" w:space="0" w:color="auto"/>
        <w:left w:val="none" w:sz="0" w:space="0" w:color="auto"/>
        <w:bottom w:val="none" w:sz="0" w:space="0" w:color="auto"/>
        <w:right w:val="none" w:sz="0" w:space="0" w:color="auto"/>
      </w:divBdr>
    </w:div>
    <w:div w:id="1341355440">
      <w:bodyDiv w:val="1"/>
      <w:marLeft w:val="0"/>
      <w:marRight w:val="0"/>
      <w:marTop w:val="0"/>
      <w:marBottom w:val="0"/>
      <w:divBdr>
        <w:top w:val="none" w:sz="0" w:space="0" w:color="auto"/>
        <w:left w:val="none" w:sz="0" w:space="0" w:color="auto"/>
        <w:bottom w:val="none" w:sz="0" w:space="0" w:color="auto"/>
        <w:right w:val="none" w:sz="0" w:space="0" w:color="auto"/>
      </w:divBdr>
    </w:div>
    <w:div w:id="1345209445">
      <w:bodyDiv w:val="1"/>
      <w:marLeft w:val="0"/>
      <w:marRight w:val="0"/>
      <w:marTop w:val="0"/>
      <w:marBottom w:val="0"/>
      <w:divBdr>
        <w:top w:val="none" w:sz="0" w:space="0" w:color="auto"/>
        <w:left w:val="none" w:sz="0" w:space="0" w:color="auto"/>
        <w:bottom w:val="none" w:sz="0" w:space="0" w:color="auto"/>
        <w:right w:val="none" w:sz="0" w:space="0" w:color="auto"/>
      </w:divBdr>
    </w:div>
    <w:div w:id="1350838260">
      <w:bodyDiv w:val="1"/>
      <w:marLeft w:val="0"/>
      <w:marRight w:val="0"/>
      <w:marTop w:val="0"/>
      <w:marBottom w:val="0"/>
      <w:divBdr>
        <w:top w:val="none" w:sz="0" w:space="0" w:color="auto"/>
        <w:left w:val="none" w:sz="0" w:space="0" w:color="auto"/>
        <w:bottom w:val="none" w:sz="0" w:space="0" w:color="auto"/>
        <w:right w:val="none" w:sz="0" w:space="0" w:color="auto"/>
      </w:divBdr>
    </w:div>
    <w:div w:id="1353023458">
      <w:bodyDiv w:val="1"/>
      <w:marLeft w:val="0"/>
      <w:marRight w:val="0"/>
      <w:marTop w:val="0"/>
      <w:marBottom w:val="0"/>
      <w:divBdr>
        <w:top w:val="none" w:sz="0" w:space="0" w:color="auto"/>
        <w:left w:val="none" w:sz="0" w:space="0" w:color="auto"/>
        <w:bottom w:val="none" w:sz="0" w:space="0" w:color="auto"/>
        <w:right w:val="none" w:sz="0" w:space="0" w:color="auto"/>
      </w:divBdr>
    </w:div>
    <w:div w:id="1354767407">
      <w:bodyDiv w:val="1"/>
      <w:marLeft w:val="0"/>
      <w:marRight w:val="0"/>
      <w:marTop w:val="0"/>
      <w:marBottom w:val="0"/>
      <w:divBdr>
        <w:top w:val="none" w:sz="0" w:space="0" w:color="auto"/>
        <w:left w:val="none" w:sz="0" w:space="0" w:color="auto"/>
        <w:bottom w:val="none" w:sz="0" w:space="0" w:color="auto"/>
        <w:right w:val="none" w:sz="0" w:space="0" w:color="auto"/>
      </w:divBdr>
    </w:div>
    <w:div w:id="1358577920">
      <w:bodyDiv w:val="1"/>
      <w:marLeft w:val="0"/>
      <w:marRight w:val="0"/>
      <w:marTop w:val="0"/>
      <w:marBottom w:val="0"/>
      <w:divBdr>
        <w:top w:val="none" w:sz="0" w:space="0" w:color="auto"/>
        <w:left w:val="none" w:sz="0" w:space="0" w:color="auto"/>
        <w:bottom w:val="none" w:sz="0" w:space="0" w:color="auto"/>
        <w:right w:val="none" w:sz="0" w:space="0" w:color="auto"/>
      </w:divBdr>
    </w:div>
    <w:div w:id="1363675630">
      <w:bodyDiv w:val="1"/>
      <w:marLeft w:val="0"/>
      <w:marRight w:val="0"/>
      <w:marTop w:val="0"/>
      <w:marBottom w:val="0"/>
      <w:divBdr>
        <w:top w:val="none" w:sz="0" w:space="0" w:color="auto"/>
        <w:left w:val="none" w:sz="0" w:space="0" w:color="auto"/>
        <w:bottom w:val="none" w:sz="0" w:space="0" w:color="auto"/>
        <w:right w:val="none" w:sz="0" w:space="0" w:color="auto"/>
      </w:divBdr>
    </w:div>
    <w:div w:id="1366447996">
      <w:bodyDiv w:val="1"/>
      <w:marLeft w:val="0"/>
      <w:marRight w:val="0"/>
      <w:marTop w:val="0"/>
      <w:marBottom w:val="0"/>
      <w:divBdr>
        <w:top w:val="none" w:sz="0" w:space="0" w:color="auto"/>
        <w:left w:val="none" w:sz="0" w:space="0" w:color="auto"/>
        <w:bottom w:val="none" w:sz="0" w:space="0" w:color="auto"/>
        <w:right w:val="none" w:sz="0" w:space="0" w:color="auto"/>
      </w:divBdr>
    </w:div>
    <w:div w:id="1367679517">
      <w:bodyDiv w:val="1"/>
      <w:marLeft w:val="0"/>
      <w:marRight w:val="0"/>
      <w:marTop w:val="0"/>
      <w:marBottom w:val="0"/>
      <w:divBdr>
        <w:top w:val="none" w:sz="0" w:space="0" w:color="auto"/>
        <w:left w:val="none" w:sz="0" w:space="0" w:color="auto"/>
        <w:bottom w:val="none" w:sz="0" w:space="0" w:color="auto"/>
        <w:right w:val="none" w:sz="0" w:space="0" w:color="auto"/>
      </w:divBdr>
      <w:divsChild>
        <w:div w:id="358970141">
          <w:marLeft w:val="0"/>
          <w:marRight w:val="0"/>
          <w:marTop w:val="0"/>
          <w:marBottom w:val="0"/>
          <w:divBdr>
            <w:top w:val="none" w:sz="0" w:space="0" w:color="auto"/>
            <w:left w:val="none" w:sz="0" w:space="0" w:color="auto"/>
            <w:bottom w:val="none" w:sz="0" w:space="0" w:color="auto"/>
            <w:right w:val="none" w:sz="0" w:space="0" w:color="auto"/>
          </w:divBdr>
          <w:divsChild>
            <w:div w:id="2108574552">
              <w:marLeft w:val="0"/>
              <w:marRight w:val="0"/>
              <w:marTop w:val="0"/>
              <w:marBottom w:val="1500"/>
              <w:divBdr>
                <w:top w:val="none" w:sz="0" w:space="0" w:color="auto"/>
                <w:left w:val="none" w:sz="0" w:space="0" w:color="auto"/>
                <w:bottom w:val="none" w:sz="0" w:space="0" w:color="auto"/>
                <w:right w:val="none" w:sz="0" w:space="0" w:color="auto"/>
              </w:divBdr>
              <w:divsChild>
                <w:div w:id="1054042196">
                  <w:marLeft w:val="-225"/>
                  <w:marRight w:val="-225"/>
                  <w:marTop w:val="0"/>
                  <w:marBottom w:val="0"/>
                  <w:divBdr>
                    <w:top w:val="none" w:sz="0" w:space="0" w:color="auto"/>
                    <w:left w:val="none" w:sz="0" w:space="0" w:color="auto"/>
                    <w:bottom w:val="none" w:sz="0" w:space="0" w:color="auto"/>
                    <w:right w:val="none" w:sz="0" w:space="0" w:color="auto"/>
                  </w:divBdr>
                  <w:divsChild>
                    <w:div w:id="1709853">
                      <w:marLeft w:val="0"/>
                      <w:marRight w:val="0"/>
                      <w:marTop w:val="750"/>
                      <w:marBottom w:val="0"/>
                      <w:divBdr>
                        <w:top w:val="none" w:sz="0" w:space="0" w:color="auto"/>
                        <w:left w:val="none" w:sz="0" w:space="0" w:color="auto"/>
                        <w:bottom w:val="none" w:sz="0" w:space="0" w:color="auto"/>
                        <w:right w:val="none" w:sz="0" w:space="0" w:color="auto"/>
                      </w:divBdr>
                      <w:divsChild>
                        <w:div w:id="443234438">
                          <w:marLeft w:val="-225"/>
                          <w:marRight w:val="-225"/>
                          <w:marTop w:val="0"/>
                          <w:marBottom w:val="0"/>
                          <w:divBdr>
                            <w:top w:val="none" w:sz="0" w:space="0" w:color="auto"/>
                            <w:left w:val="none" w:sz="0" w:space="0" w:color="auto"/>
                            <w:bottom w:val="none" w:sz="0" w:space="0" w:color="auto"/>
                            <w:right w:val="none" w:sz="0" w:space="0" w:color="auto"/>
                          </w:divBdr>
                          <w:divsChild>
                            <w:div w:id="1183203406">
                              <w:marLeft w:val="0"/>
                              <w:marRight w:val="0"/>
                              <w:marTop w:val="0"/>
                              <w:marBottom w:val="0"/>
                              <w:divBdr>
                                <w:top w:val="none" w:sz="0" w:space="0" w:color="auto"/>
                                <w:left w:val="none" w:sz="0" w:space="0" w:color="auto"/>
                                <w:bottom w:val="none" w:sz="0" w:space="0" w:color="auto"/>
                                <w:right w:val="none" w:sz="0" w:space="0" w:color="auto"/>
                              </w:divBdr>
                              <w:divsChild>
                                <w:div w:id="1336304522">
                                  <w:marLeft w:val="0"/>
                                  <w:marRight w:val="0"/>
                                  <w:marTop w:val="0"/>
                                  <w:marBottom w:val="0"/>
                                  <w:divBdr>
                                    <w:top w:val="none" w:sz="0" w:space="0" w:color="auto"/>
                                    <w:left w:val="none" w:sz="0" w:space="0" w:color="auto"/>
                                    <w:bottom w:val="none" w:sz="0" w:space="0" w:color="auto"/>
                                    <w:right w:val="none" w:sz="0" w:space="0" w:color="auto"/>
                                  </w:divBdr>
                                  <w:divsChild>
                                    <w:div w:id="595553760">
                                      <w:marLeft w:val="0"/>
                                      <w:marRight w:val="0"/>
                                      <w:marTop w:val="0"/>
                                      <w:marBottom w:val="0"/>
                                      <w:divBdr>
                                        <w:top w:val="none" w:sz="0" w:space="0" w:color="auto"/>
                                        <w:left w:val="none" w:sz="0" w:space="0" w:color="auto"/>
                                        <w:bottom w:val="none" w:sz="0" w:space="0" w:color="auto"/>
                                        <w:right w:val="none" w:sz="0" w:space="0" w:color="auto"/>
                                      </w:divBdr>
                                      <w:divsChild>
                                        <w:div w:id="912934768">
                                          <w:marLeft w:val="0"/>
                                          <w:marRight w:val="0"/>
                                          <w:marTop w:val="0"/>
                                          <w:marBottom w:val="300"/>
                                          <w:divBdr>
                                            <w:top w:val="single" w:sz="2" w:space="14" w:color="E3E3E3"/>
                                            <w:left w:val="single" w:sz="2" w:space="14" w:color="E3E3E3"/>
                                            <w:bottom w:val="single" w:sz="2" w:space="14" w:color="E3E3E3"/>
                                            <w:right w:val="single" w:sz="2" w:space="14" w:color="E3E3E3"/>
                                          </w:divBdr>
                                          <w:divsChild>
                                            <w:div w:id="2087222776">
                                              <w:marLeft w:val="-225"/>
                                              <w:marRight w:val="-225"/>
                                              <w:marTop w:val="0"/>
                                              <w:marBottom w:val="0"/>
                                              <w:divBdr>
                                                <w:top w:val="none" w:sz="0" w:space="0" w:color="auto"/>
                                                <w:left w:val="none" w:sz="0" w:space="0" w:color="auto"/>
                                                <w:bottom w:val="none" w:sz="0" w:space="0" w:color="auto"/>
                                                <w:right w:val="none" w:sz="0" w:space="0" w:color="auto"/>
                                              </w:divBdr>
                                              <w:divsChild>
                                                <w:div w:id="2080401749">
                                                  <w:marLeft w:val="0"/>
                                                  <w:marRight w:val="0"/>
                                                  <w:marTop w:val="0"/>
                                                  <w:marBottom w:val="0"/>
                                                  <w:divBdr>
                                                    <w:top w:val="none" w:sz="0" w:space="0" w:color="auto"/>
                                                    <w:left w:val="none" w:sz="0" w:space="0" w:color="auto"/>
                                                    <w:bottom w:val="none" w:sz="0" w:space="0" w:color="auto"/>
                                                    <w:right w:val="none" w:sz="0" w:space="0" w:color="auto"/>
                                                  </w:divBdr>
                                                  <w:divsChild>
                                                    <w:div w:id="1211067463">
                                                      <w:marLeft w:val="0"/>
                                                      <w:marRight w:val="0"/>
                                                      <w:marTop w:val="0"/>
                                                      <w:marBottom w:val="0"/>
                                                      <w:divBdr>
                                                        <w:top w:val="none" w:sz="0" w:space="0" w:color="auto"/>
                                                        <w:left w:val="none" w:sz="0" w:space="0" w:color="auto"/>
                                                        <w:bottom w:val="none" w:sz="0" w:space="0" w:color="auto"/>
                                                        <w:right w:val="none" w:sz="0" w:space="0" w:color="auto"/>
                                                      </w:divBdr>
                                                      <w:divsChild>
                                                        <w:div w:id="1771388487">
                                                          <w:marLeft w:val="0"/>
                                                          <w:marRight w:val="0"/>
                                                          <w:marTop w:val="0"/>
                                                          <w:marBottom w:val="0"/>
                                                          <w:divBdr>
                                                            <w:top w:val="none" w:sz="0" w:space="0" w:color="auto"/>
                                                            <w:left w:val="none" w:sz="0" w:space="0" w:color="auto"/>
                                                            <w:bottom w:val="none" w:sz="0" w:space="0" w:color="auto"/>
                                                            <w:right w:val="none" w:sz="0" w:space="0" w:color="auto"/>
                                                          </w:divBdr>
                                                          <w:divsChild>
                                                            <w:div w:id="67698781">
                                                              <w:marLeft w:val="0"/>
                                                              <w:marRight w:val="0"/>
                                                              <w:marTop w:val="0"/>
                                                              <w:marBottom w:val="0"/>
                                                              <w:divBdr>
                                                                <w:top w:val="none" w:sz="0" w:space="0" w:color="auto"/>
                                                                <w:left w:val="none" w:sz="0" w:space="0" w:color="auto"/>
                                                                <w:bottom w:val="none" w:sz="0" w:space="0" w:color="auto"/>
                                                                <w:right w:val="none" w:sz="0" w:space="0" w:color="auto"/>
                                                              </w:divBdr>
                                                            </w:div>
                                                            <w:div w:id="19909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108767">
      <w:bodyDiv w:val="1"/>
      <w:marLeft w:val="0"/>
      <w:marRight w:val="0"/>
      <w:marTop w:val="0"/>
      <w:marBottom w:val="0"/>
      <w:divBdr>
        <w:top w:val="none" w:sz="0" w:space="0" w:color="auto"/>
        <w:left w:val="none" w:sz="0" w:space="0" w:color="auto"/>
        <w:bottom w:val="none" w:sz="0" w:space="0" w:color="auto"/>
        <w:right w:val="none" w:sz="0" w:space="0" w:color="auto"/>
      </w:divBdr>
    </w:div>
    <w:div w:id="1370688557">
      <w:bodyDiv w:val="1"/>
      <w:marLeft w:val="0"/>
      <w:marRight w:val="0"/>
      <w:marTop w:val="0"/>
      <w:marBottom w:val="0"/>
      <w:divBdr>
        <w:top w:val="none" w:sz="0" w:space="0" w:color="auto"/>
        <w:left w:val="none" w:sz="0" w:space="0" w:color="auto"/>
        <w:bottom w:val="none" w:sz="0" w:space="0" w:color="auto"/>
        <w:right w:val="none" w:sz="0" w:space="0" w:color="auto"/>
      </w:divBdr>
    </w:div>
    <w:div w:id="1373653462">
      <w:bodyDiv w:val="1"/>
      <w:marLeft w:val="0"/>
      <w:marRight w:val="0"/>
      <w:marTop w:val="0"/>
      <w:marBottom w:val="0"/>
      <w:divBdr>
        <w:top w:val="none" w:sz="0" w:space="0" w:color="auto"/>
        <w:left w:val="none" w:sz="0" w:space="0" w:color="auto"/>
        <w:bottom w:val="none" w:sz="0" w:space="0" w:color="auto"/>
        <w:right w:val="none" w:sz="0" w:space="0" w:color="auto"/>
      </w:divBdr>
    </w:div>
    <w:div w:id="1374309326">
      <w:bodyDiv w:val="1"/>
      <w:marLeft w:val="0"/>
      <w:marRight w:val="0"/>
      <w:marTop w:val="0"/>
      <w:marBottom w:val="0"/>
      <w:divBdr>
        <w:top w:val="none" w:sz="0" w:space="0" w:color="auto"/>
        <w:left w:val="none" w:sz="0" w:space="0" w:color="auto"/>
        <w:bottom w:val="none" w:sz="0" w:space="0" w:color="auto"/>
        <w:right w:val="none" w:sz="0" w:space="0" w:color="auto"/>
      </w:divBdr>
      <w:divsChild>
        <w:div w:id="1623614540">
          <w:marLeft w:val="0"/>
          <w:marRight w:val="0"/>
          <w:marTop w:val="0"/>
          <w:marBottom w:val="0"/>
          <w:divBdr>
            <w:top w:val="none" w:sz="0" w:space="0" w:color="auto"/>
            <w:left w:val="none" w:sz="0" w:space="0" w:color="auto"/>
            <w:bottom w:val="none" w:sz="0" w:space="0" w:color="auto"/>
            <w:right w:val="none" w:sz="0" w:space="0" w:color="auto"/>
          </w:divBdr>
          <w:divsChild>
            <w:div w:id="1596396478">
              <w:marLeft w:val="-251"/>
              <w:marRight w:val="-251"/>
              <w:marTop w:val="0"/>
              <w:marBottom w:val="0"/>
              <w:divBdr>
                <w:top w:val="none" w:sz="0" w:space="0" w:color="auto"/>
                <w:left w:val="none" w:sz="0" w:space="0" w:color="auto"/>
                <w:bottom w:val="none" w:sz="0" w:space="0" w:color="auto"/>
                <w:right w:val="none" w:sz="0" w:space="0" w:color="auto"/>
              </w:divBdr>
              <w:divsChild>
                <w:div w:id="119154473">
                  <w:marLeft w:val="0"/>
                  <w:marRight w:val="0"/>
                  <w:marTop w:val="0"/>
                  <w:marBottom w:val="0"/>
                  <w:divBdr>
                    <w:top w:val="none" w:sz="0" w:space="0" w:color="auto"/>
                    <w:left w:val="none" w:sz="0" w:space="0" w:color="auto"/>
                    <w:bottom w:val="none" w:sz="0" w:space="0" w:color="auto"/>
                    <w:right w:val="none" w:sz="0" w:space="0" w:color="auto"/>
                  </w:divBdr>
                  <w:divsChild>
                    <w:div w:id="2099666457">
                      <w:marLeft w:val="0"/>
                      <w:marRight w:val="0"/>
                      <w:marTop w:val="0"/>
                      <w:marBottom w:val="0"/>
                      <w:divBdr>
                        <w:top w:val="none" w:sz="0" w:space="0" w:color="auto"/>
                        <w:left w:val="none" w:sz="0" w:space="0" w:color="auto"/>
                        <w:bottom w:val="none" w:sz="0" w:space="0" w:color="auto"/>
                        <w:right w:val="none" w:sz="0" w:space="0" w:color="auto"/>
                      </w:divBdr>
                      <w:divsChild>
                        <w:div w:id="591476318">
                          <w:marLeft w:val="0"/>
                          <w:marRight w:val="0"/>
                          <w:marTop w:val="0"/>
                          <w:marBottom w:val="0"/>
                          <w:divBdr>
                            <w:top w:val="none" w:sz="0" w:space="0" w:color="auto"/>
                            <w:left w:val="none" w:sz="0" w:space="0" w:color="auto"/>
                            <w:bottom w:val="none" w:sz="0" w:space="0" w:color="auto"/>
                            <w:right w:val="none" w:sz="0" w:space="0" w:color="auto"/>
                          </w:divBdr>
                        </w:div>
                        <w:div w:id="13447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87101">
      <w:bodyDiv w:val="1"/>
      <w:marLeft w:val="0"/>
      <w:marRight w:val="0"/>
      <w:marTop w:val="0"/>
      <w:marBottom w:val="0"/>
      <w:divBdr>
        <w:top w:val="none" w:sz="0" w:space="0" w:color="auto"/>
        <w:left w:val="none" w:sz="0" w:space="0" w:color="auto"/>
        <w:bottom w:val="none" w:sz="0" w:space="0" w:color="auto"/>
        <w:right w:val="none" w:sz="0" w:space="0" w:color="auto"/>
      </w:divBdr>
    </w:div>
    <w:div w:id="1381906926">
      <w:bodyDiv w:val="1"/>
      <w:marLeft w:val="0"/>
      <w:marRight w:val="0"/>
      <w:marTop w:val="0"/>
      <w:marBottom w:val="0"/>
      <w:divBdr>
        <w:top w:val="none" w:sz="0" w:space="0" w:color="auto"/>
        <w:left w:val="none" w:sz="0" w:space="0" w:color="auto"/>
        <w:bottom w:val="none" w:sz="0" w:space="0" w:color="auto"/>
        <w:right w:val="none" w:sz="0" w:space="0" w:color="auto"/>
      </w:divBdr>
    </w:div>
    <w:div w:id="1391921876">
      <w:bodyDiv w:val="1"/>
      <w:marLeft w:val="0"/>
      <w:marRight w:val="0"/>
      <w:marTop w:val="0"/>
      <w:marBottom w:val="0"/>
      <w:divBdr>
        <w:top w:val="none" w:sz="0" w:space="0" w:color="auto"/>
        <w:left w:val="none" w:sz="0" w:space="0" w:color="auto"/>
        <w:bottom w:val="none" w:sz="0" w:space="0" w:color="auto"/>
        <w:right w:val="none" w:sz="0" w:space="0" w:color="auto"/>
      </w:divBdr>
    </w:div>
    <w:div w:id="1399860537">
      <w:bodyDiv w:val="1"/>
      <w:marLeft w:val="0"/>
      <w:marRight w:val="0"/>
      <w:marTop w:val="0"/>
      <w:marBottom w:val="0"/>
      <w:divBdr>
        <w:top w:val="none" w:sz="0" w:space="0" w:color="auto"/>
        <w:left w:val="none" w:sz="0" w:space="0" w:color="auto"/>
        <w:bottom w:val="none" w:sz="0" w:space="0" w:color="auto"/>
        <w:right w:val="none" w:sz="0" w:space="0" w:color="auto"/>
      </w:divBdr>
    </w:div>
    <w:div w:id="1400791227">
      <w:bodyDiv w:val="1"/>
      <w:marLeft w:val="0"/>
      <w:marRight w:val="0"/>
      <w:marTop w:val="0"/>
      <w:marBottom w:val="0"/>
      <w:divBdr>
        <w:top w:val="none" w:sz="0" w:space="0" w:color="auto"/>
        <w:left w:val="none" w:sz="0" w:space="0" w:color="auto"/>
        <w:bottom w:val="none" w:sz="0" w:space="0" w:color="auto"/>
        <w:right w:val="none" w:sz="0" w:space="0" w:color="auto"/>
      </w:divBdr>
    </w:div>
    <w:div w:id="1413048265">
      <w:bodyDiv w:val="1"/>
      <w:marLeft w:val="0"/>
      <w:marRight w:val="0"/>
      <w:marTop w:val="0"/>
      <w:marBottom w:val="0"/>
      <w:divBdr>
        <w:top w:val="none" w:sz="0" w:space="0" w:color="auto"/>
        <w:left w:val="none" w:sz="0" w:space="0" w:color="auto"/>
        <w:bottom w:val="none" w:sz="0" w:space="0" w:color="auto"/>
        <w:right w:val="none" w:sz="0" w:space="0" w:color="auto"/>
      </w:divBdr>
    </w:div>
    <w:div w:id="1414935296">
      <w:bodyDiv w:val="1"/>
      <w:marLeft w:val="0"/>
      <w:marRight w:val="0"/>
      <w:marTop w:val="0"/>
      <w:marBottom w:val="0"/>
      <w:divBdr>
        <w:top w:val="none" w:sz="0" w:space="0" w:color="auto"/>
        <w:left w:val="none" w:sz="0" w:space="0" w:color="auto"/>
        <w:bottom w:val="none" w:sz="0" w:space="0" w:color="auto"/>
        <w:right w:val="none" w:sz="0" w:space="0" w:color="auto"/>
      </w:divBdr>
    </w:div>
    <w:div w:id="1430006541">
      <w:bodyDiv w:val="1"/>
      <w:marLeft w:val="0"/>
      <w:marRight w:val="0"/>
      <w:marTop w:val="0"/>
      <w:marBottom w:val="0"/>
      <w:divBdr>
        <w:top w:val="none" w:sz="0" w:space="0" w:color="auto"/>
        <w:left w:val="none" w:sz="0" w:space="0" w:color="auto"/>
        <w:bottom w:val="none" w:sz="0" w:space="0" w:color="auto"/>
        <w:right w:val="none" w:sz="0" w:space="0" w:color="auto"/>
      </w:divBdr>
    </w:div>
    <w:div w:id="1430807532">
      <w:bodyDiv w:val="1"/>
      <w:marLeft w:val="0"/>
      <w:marRight w:val="0"/>
      <w:marTop w:val="0"/>
      <w:marBottom w:val="0"/>
      <w:divBdr>
        <w:top w:val="none" w:sz="0" w:space="0" w:color="auto"/>
        <w:left w:val="none" w:sz="0" w:space="0" w:color="auto"/>
        <w:bottom w:val="none" w:sz="0" w:space="0" w:color="auto"/>
        <w:right w:val="none" w:sz="0" w:space="0" w:color="auto"/>
      </w:divBdr>
    </w:div>
    <w:div w:id="1436055931">
      <w:bodyDiv w:val="1"/>
      <w:marLeft w:val="0"/>
      <w:marRight w:val="0"/>
      <w:marTop w:val="0"/>
      <w:marBottom w:val="0"/>
      <w:divBdr>
        <w:top w:val="none" w:sz="0" w:space="0" w:color="auto"/>
        <w:left w:val="none" w:sz="0" w:space="0" w:color="auto"/>
        <w:bottom w:val="none" w:sz="0" w:space="0" w:color="auto"/>
        <w:right w:val="none" w:sz="0" w:space="0" w:color="auto"/>
      </w:divBdr>
    </w:div>
    <w:div w:id="1438333035">
      <w:bodyDiv w:val="1"/>
      <w:marLeft w:val="0"/>
      <w:marRight w:val="0"/>
      <w:marTop w:val="0"/>
      <w:marBottom w:val="0"/>
      <w:divBdr>
        <w:top w:val="none" w:sz="0" w:space="0" w:color="auto"/>
        <w:left w:val="none" w:sz="0" w:space="0" w:color="auto"/>
        <w:bottom w:val="none" w:sz="0" w:space="0" w:color="auto"/>
        <w:right w:val="none" w:sz="0" w:space="0" w:color="auto"/>
      </w:divBdr>
    </w:div>
    <w:div w:id="1439835323">
      <w:bodyDiv w:val="1"/>
      <w:marLeft w:val="0"/>
      <w:marRight w:val="0"/>
      <w:marTop w:val="0"/>
      <w:marBottom w:val="0"/>
      <w:divBdr>
        <w:top w:val="none" w:sz="0" w:space="0" w:color="auto"/>
        <w:left w:val="none" w:sz="0" w:space="0" w:color="auto"/>
        <w:bottom w:val="none" w:sz="0" w:space="0" w:color="auto"/>
        <w:right w:val="none" w:sz="0" w:space="0" w:color="auto"/>
      </w:divBdr>
    </w:div>
    <w:div w:id="1442649819">
      <w:bodyDiv w:val="1"/>
      <w:marLeft w:val="0"/>
      <w:marRight w:val="0"/>
      <w:marTop w:val="0"/>
      <w:marBottom w:val="0"/>
      <w:divBdr>
        <w:top w:val="none" w:sz="0" w:space="0" w:color="auto"/>
        <w:left w:val="none" w:sz="0" w:space="0" w:color="auto"/>
        <w:bottom w:val="none" w:sz="0" w:space="0" w:color="auto"/>
        <w:right w:val="none" w:sz="0" w:space="0" w:color="auto"/>
      </w:divBdr>
      <w:divsChild>
        <w:div w:id="249583818">
          <w:marLeft w:val="0"/>
          <w:marRight w:val="0"/>
          <w:marTop w:val="0"/>
          <w:marBottom w:val="0"/>
          <w:divBdr>
            <w:top w:val="none" w:sz="0" w:space="0" w:color="auto"/>
            <w:left w:val="none" w:sz="0" w:space="0" w:color="auto"/>
            <w:bottom w:val="none" w:sz="0" w:space="0" w:color="auto"/>
            <w:right w:val="none" w:sz="0" w:space="0" w:color="auto"/>
          </w:divBdr>
          <w:divsChild>
            <w:div w:id="1505441162">
              <w:marLeft w:val="0"/>
              <w:marRight w:val="0"/>
              <w:marTop w:val="0"/>
              <w:marBottom w:val="0"/>
              <w:divBdr>
                <w:top w:val="none" w:sz="0" w:space="0" w:color="auto"/>
                <w:left w:val="none" w:sz="0" w:space="0" w:color="auto"/>
                <w:bottom w:val="none" w:sz="0" w:space="0" w:color="auto"/>
                <w:right w:val="none" w:sz="0" w:space="0" w:color="auto"/>
              </w:divBdr>
              <w:divsChild>
                <w:div w:id="1625695120">
                  <w:marLeft w:val="0"/>
                  <w:marRight w:val="0"/>
                  <w:marTop w:val="0"/>
                  <w:marBottom w:val="0"/>
                  <w:divBdr>
                    <w:top w:val="none" w:sz="0" w:space="0" w:color="auto"/>
                    <w:left w:val="none" w:sz="0" w:space="0" w:color="auto"/>
                    <w:bottom w:val="none" w:sz="0" w:space="0" w:color="auto"/>
                    <w:right w:val="none" w:sz="0" w:space="0" w:color="auto"/>
                  </w:divBdr>
                  <w:divsChild>
                    <w:div w:id="15964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4735">
      <w:bodyDiv w:val="1"/>
      <w:marLeft w:val="0"/>
      <w:marRight w:val="0"/>
      <w:marTop w:val="0"/>
      <w:marBottom w:val="0"/>
      <w:divBdr>
        <w:top w:val="none" w:sz="0" w:space="0" w:color="auto"/>
        <w:left w:val="none" w:sz="0" w:space="0" w:color="auto"/>
        <w:bottom w:val="none" w:sz="0" w:space="0" w:color="auto"/>
        <w:right w:val="none" w:sz="0" w:space="0" w:color="auto"/>
      </w:divBdr>
    </w:div>
    <w:div w:id="1452091026">
      <w:bodyDiv w:val="1"/>
      <w:marLeft w:val="0"/>
      <w:marRight w:val="0"/>
      <w:marTop w:val="0"/>
      <w:marBottom w:val="0"/>
      <w:divBdr>
        <w:top w:val="none" w:sz="0" w:space="0" w:color="auto"/>
        <w:left w:val="none" w:sz="0" w:space="0" w:color="auto"/>
        <w:bottom w:val="none" w:sz="0" w:space="0" w:color="auto"/>
        <w:right w:val="none" w:sz="0" w:space="0" w:color="auto"/>
      </w:divBdr>
    </w:div>
    <w:div w:id="1455365489">
      <w:bodyDiv w:val="1"/>
      <w:marLeft w:val="0"/>
      <w:marRight w:val="0"/>
      <w:marTop w:val="0"/>
      <w:marBottom w:val="0"/>
      <w:divBdr>
        <w:top w:val="none" w:sz="0" w:space="0" w:color="auto"/>
        <w:left w:val="none" w:sz="0" w:space="0" w:color="auto"/>
        <w:bottom w:val="none" w:sz="0" w:space="0" w:color="auto"/>
        <w:right w:val="none" w:sz="0" w:space="0" w:color="auto"/>
      </w:divBdr>
    </w:div>
    <w:div w:id="1459059682">
      <w:bodyDiv w:val="1"/>
      <w:marLeft w:val="0"/>
      <w:marRight w:val="0"/>
      <w:marTop w:val="0"/>
      <w:marBottom w:val="0"/>
      <w:divBdr>
        <w:top w:val="none" w:sz="0" w:space="0" w:color="auto"/>
        <w:left w:val="none" w:sz="0" w:space="0" w:color="auto"/>
        <w:bottom w:val="none" w:sz="0" w:space="0" w:color="auto"/>
        <w:right w:val="none" w:sz="0" w:space="0" w:color="auto"/>
      </w:divBdr>
    </w:div>
    <w:div w:id="1464540437">
      <w:bodyDiv w:val="1"/>
      <w:marLeft w:val="0"/>
      <w:marRight w:val="0"/>
      <w:marTop w:val="0"/>
      <w:marBottom w:val="0"/>
      <w:divBdr>
        <w:top w:val="none" w:sz="0" w:space="0" w:color="auto"/>
        <w:left w:val="none" w:sz="0" w:space="0" w:color="auto"/>
        <w:bottom w:val="none" w:sz="0" w:space="0" w:color="auto"/>
        <w:right w:val="none" w:sz="0" w:space="0" w:color="auto"/>
      </w:divBdr>
      <w:divsChild>
        <w:div w:id="1321080475">
          <w:marLeft w:val="0"/>
          <w:marRight w:val="0"/>
          <w:marTop w:val="0"/>
          <w:marBottom w:val="0"/>
          <w:divBdr>
            <w:top w:val="none" w:sz="0" w:space="0" w:color="auto"/>
            <w:left w:val="none" w:sz="0" w:space="0" w:color="auto"/>
            <w:bottom w:val="none" w:sz="0" w:space="0" w:color="auto"/>
            <w:right w:val="none" w:sz="0" w:space="0" w:color="auto"/>
          </w:divBdr>
          <w:divsChild>
            <w:div w:id="750857555">
              <w:marLeft w:val="0"/>
              <w:marRight w:val="0"/>
              <w:marTop w:val="0"/>
              <w:marBottom w:val="0"/>
              <w:divBdr>
                <w:top w:val="none" w:sz="0" w:space="0" w:color="auto"/>
                <w:left w:val="none" w:sz="0" w:space="0" w:color="auto"/>
                <w:bottom w:val="none" w:sz="0" w:space="0" w:color="auto"/>
                <w:right w:val="none" w:sz="0" w:space="0" w:color="auto"/>
              </w:divBdr>
              <w:divsChild>
                <w:div w:id="350187759">
                  <w:marLeft w:val="0"/>
                  <w:marRight w:val="0"/>
                  <w:marTop w:val="0"/>
                  <w:marBottom w:val="0"/>
                  <w:divBdr>
                    <w:top w:val="none" w:sz="0" w:space="0" w:color="auto"/>
                    <w:left w:val="none" w:sz="0" w:space="0" w:color="auto"/>
                    <w:bottom w:val="none" w:sz="0" w:space="0" w:color="auto"/>
                    <w:right w:val="none" w:sz="0" w:space="0" w:color="auto"/>
                  </w:divBdr>
                  <w:divsChild>
                    <w:div w:id="20440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7532">
      <w:bodyDiv w:val="1"/>
      <w:marLeft w:val="0"/>
      <w:marRight w:val="0"/>
      <w:marTop w:val="0"/>
      <w:marBottom w:val="0"/>
      <w:divBdr>
        <w:top w:val="none" w:sz="0" w:space="0" w:color="auto"/>
        <w:left w:val="none" w:sz="0" w:space="0" w:color="auto"/>
        <w:bottom w:val="none" w:sz="0" w:space="0" w:color="auto"/>
        <w:right w:val="none" w:sz="0" w:space="0" w:color="auto"/>
      </w:divBdr>
    </w:div>
    <w:div w:id="1469978418">
      <w:bodyDiv w:val="1"/>
      <w:marLeft w:val="0"/>
      <w:marRight w:val="0"/>
      <w:marTop w:val="0"/>
      <w:marBottom w:val="0"/>
      <w:divBdr>
        <w:top w:val="none" w:sz="0" w:space="0" w:color="auto"/>
        <w:left w:val="none" w:sz="0" w:space="0" w:color="auto"/>
        <w:bottom w:val="none" w:sz="0" w:space="0" w:color="auto"/>
        <w:right w:val="none" w:sz="0" w:space="0" w:color="auto"/>
      </w:divBdr>
    </w:div>
    <w:div w:id="1470586874">
      <w:bodyDiv w:val="1"/>
      <w:marLeft w:val="0"/>
      <w:marRight w:val="0"/>
      <w:marTop w:val="0"/>
      <w:marBottom w:val="0"/>
      <w:divBdr>
        <w:top w:val="none" w:sz="0" w:space="0" w:color="auto"/>
        <w:left w:val="none" w:sz="0" w:space="0" w:color="auto"/>
        <w:bottom w:val="none" w:sz="0" w:space="0" w:color="auto"/>
        <w:right w:val="none" w:sz="0" w:space="0" w:color="auto"/>
      </w:divBdr>
    </w:div>
    <w:div w:id="1475413743">
      <w:bodyDiv w:val="1"/>
      <w:marLeft w:val="0"/>
      <w:marRight w:val="0"/>
      <w:marTop w:val="0"/>
      <w:marBottom w:val="0"/>
      <w:divBdr>
        <w:top w:val="none" w:sz="0" w:space="0" w:color="auto"/>
        <w:left w:val="none" w:sz="0" w:space="0" w:color="auto"/>
        <w:bottom w:val="none" w:sz="0" w:space="0" w:color="auto"/>
        <w:right w:val="none" w:sz="0" w:space="0" w:color="auto"/>
      </w:divBdr>
    </w:div>
    <w:div w:id="1476068911">
      <w:bodyDiv w:val="1"/>
      <w:marLeft w:val="0"/>
      <w:marRight w:val="0"/>
      <w:marTop w:val="0"/>
      <w:marBottom w:val="0"/>
      <w:divBdr>
        <w:top w:val="none" w:sz="0" w:space="0" w:color="auto"/>
        <w:left w:val="none" w:sz="0" w:space="0" w:color="auto"/>
        <w:bottom w:val="none" w:sz="0" w:space="0" w:color="auto"/>
        <w:right w:val="none" w:sz="0" w:space="0" w:color="auto"/>
      </w:divBdr>
    </w:div>
    <w:div w:id="1478642375">
      <w:bodyDiv w:val="1"/>
      <w:marLeft w:val="0"/>
      <w:marRight w:val="0"/>
      <w:marTop w:val="0"/>
      <w:marBottom w:val="0"/>
      <w:divBdr>
        <w:top w:val="none" w:sz="0" w:space="0" w:color="auto"/>
        <w:left w:val="none" w:sz="0" w:space="0" w:color="auto"/>
        <w:bottom w:val="none" w:sz="0" w:space="0" w:color="auto"/>
        <w:right w:val="none" w:sz="0" w:space="0" w:color="auto"/>
      </w:divBdr>
    </w:div>
    <w:div w:id="1478764426">
      <w:bodyDiv w:val="1"/>
      <w:marLeft w:val="0"/>
      <w:marRight w:val="0"/>
      <w:marTop w:val="0"/>
      <w:marBottom w:val="0"/>
      <w:divBdr>
        <w:top w:val="none" w:sz="0" w:space="0" w:color="auto"/>
        <w:left w:val="none" w:sz="0" w:space="0" w:color="auto"/>
        <w:bottom w:val="none" w:sz="0" w:space="0" w:color="auto"/>
        <w:right w:val="none" w:sz="0" w:space="0" w:color="auto"/>
      </w:divBdr>
    </w:div>
    <w:div w:id="1478766952">
      <w:bodyDiv w:val="1"/>
      <w:marLeft w:val="0"/>
      <w:marRight w:val="0"/>
      <w:marTop w:val="0"/>
      <w:marBottom w:val="0"/>
      <w:divBdr>
        <w:top w:val="none" w:sz="0" w:space="0" w:color="auto"/>
        <w:left w:val="none" w:sz="0" w:space="0" w:color="auto"/>
        <w:bottom w:val="none" w:sz="0" w:space="0" w:color="auto"/>
        <w:right w:val="none" w:sz="0" w:space="0" w:color="auto"/>
      </w:divBdr>
    </w:div>
    <w:div w:id="1485586512">
      <w:bodyDiv w:val="1"/>
      <w:marLeft w:val="0"/>
      <w:marRight w:val="0"/>
      <w:marTop w:val="0"/>
      <w:marBottom w:val="0"/>
      <w:divBdr>
        <w:top w:val="none" w:sz="0" w:space="0" w:color="auto"/>
        <w:left w:val="none" w:sz="0" w:space="0" w:color="auto"/>
        <w:bottom w:val="none" w:sz="0" w:space="0" w:color="auto"/>
        <w:right w:val="none" w:sz="0" w:space="0" w:color="auto"/>
      </w:divBdr>
    </w:div>
    <w:div w:id="1488126229">
      <w:bodyDiv w:val="1"/>
      <w:marLeft w:val="0"/>
      <w:marRight w:val="0"/>
      <w:marTop w:val="0"/>
      <w:marBottom w:val="0"/>
      <w:divBdr>
        <w:top w:val="none" w:sz="0" w:space="0" w:color="auto"/>
        <w:left w:val="none" w:sz="0" w:space="0" w:color="auto"/>
        <w:bottom w:val="none" w:sz="0" w:space="0" w:color="auto"/>
        <w:right w:val="none" w:sz="0" w:space="0" w:color="auto"/>
      </w:divBdr>
    </w:div>
    <w:div w:id="1488208399">
      <w:bodyDiv w:val="1"/>
      <w:marLeft w:val="0"/>
      <w:marRight w:val="0"/>
      <w:marTop w:val="0"/>
      <w:marBottom w:val="0"/>
      <w:divBdr>
        <w:top w:val="none" w:sz="0" w:space="0" w:color="auto"/>
        <w:left w:val="none" w:sz="0" w:space="0" w:color="auto"/>
        <w:bottom w:val="none" w:sz="0" w:space="0" w:color="auto"/>
        <w:right w:val="none" w:sz="0" w:space="0" w:color="auto"/>
      </w:divBdr>
    </w:div>
    <w:div w:id="1490561147">
      <w:bodyDiv w:val="1"/>
      <w:marLeft w:val="0"/>
      <w:marRight w:val="0"/>
      <w:marTop w:val="0"/>
      <w:marBottom w:val="0"/>
      <w:divBdr>
        <w:top w:val="none" w:sz="0" w:space="0" w:color="auto"/>
        <w:left w:val="none" w:sz="0" w:space="0" w:color="auto"/>
        <w:bottom w:val="none" w:sz="0" w:space="0" w:color="auto"/>
        <w:right w:val="none" w:sz="0" w:space="0" w:color="auto"/>
      </w:divBdr>
    </w:div>
    <w:div w:id="1492718980">
      <w:bodyDiv w:val="1"/>
      <w:marLeft w:val="0"/>
      <w:marRight w:val="0"/>
      <w:marTop w:val="0"/>
      <w:marBottom w:val="0"/>
      <w:divBdr>
        <w:top w:val="none" w:sz="0" w:space="0" w:color="auto"/>
        <w:left w:val="none" w:sz="0" w:space="0" w:color="auto"/>
        <w:bottom w:val="none" w:sz="0" w:space="0" w:color="auto"/>
        <w:right w:val="none" w:sz="0" w:space="0" w:color="auto"/>
      </w:divBdr>
    </w:div>
    <w:div w:id="1493133324">
      <w:bodyDiv w:val="1"/>
      <w:marLeft w:val="0"/>
      <w:marRight w:val="0"/>
      <w:marTop w:val="0"/>
      <w:marBottom w:val="0"/>
      <w:divBdr>
        <w:top w:val="none" w:sz="0" w:space="0" w:color="auto"/>
        <w:left w:val="none" w:sz="0" w:space="0" w:color="auto"/>
        <w:bottom w:val="none" w:sz="0" w:space="0" w:color="auto"/>
        <w:right w:val="none" w:sz="0" w:space="0" w:color="auto"/>
      </w:divBdr>
    </w:div>
    <w:div w:id="1494376879">
      <w:bodyDiv w:val="1"/>
      <w:marLeft w:val="0"/>
      <w:marRight w:val="0"/>
      <w:marTop w:val="0"/>
      <w:marBottom w:val="0"/>
      <w:divBdr>
        <w:top w:val="none" w:sz="0" w:space="0" w:color="auto"/>
        <w:left w:val="none" w:sz="0" w:space="0" w:color="auto"/>
        <w:bottom w:val="none" w:sz="0" w:space="0" w:color="auto"/>
        <w:right w:val="none" w:sz="0" w:space="0" w:color="auto"/>
      </w:divBdr>
    </w:div>
    <w:div w:id="1494417824">
      <w:bodyDiv w:val="1"/>
      <w:marLeft w:val="0"/>
      <w:marRight w:val="0"/>
      <w:marTop w:val="0"/>
      <w:marBottom w:val="0"/>
      <w:divBdr>
        <w:top w:val="none" w:sz="0" w:space="0" w:color="auto"/>
        <w:left w:val="none" w:sz="0" w:space="0" w:color="auto"/>
        <w:bottom w:val="none" w:sz="0" w:space="0" w:color="auto"/>
        <w:right w:val="none" w:sz="0" w:space="0" w:color="auto"/>
      </w:divBdr>
    </w:div>
    <w:div w:id="1498885394">
      <w:bodyDiv w:val="1"/>
      <w:marLeft w:val="0"/>
      <w:marRight w:val="0"/>
      <w:marTop w:val="0"/>
      <w:marBottom w:val="0"/>
      <w:divBdr>
        <w:top w:val="none" w:sz="0" w:space="0" w:color="auto"/>
        <w:left w:val="none" w:sz="0" w:space="0" w:color="auto"/>
        <w:bottom w:val="none" w:sz="0" w:space="0" w:color="auto"/>
        <w:right w:val="none" w:sz="0" w:space="0" w:color="auto"/>
      </w:divBdr>
    </w:div>
    <w:div w:id="1502622772">
      <w:bodyDiv w:val="1"/>
      <w:marLeft w:val="0"/>
      <w:marRight w:val="0"/>
      <w:marTop w:val="0"/>
      <w:marBottom w:val="0"/>
      <w:divBdr>
        <w:top w:val="none" w:sz="0" w:space="0" w:color="auto"/>
        <w:left w:val="none" w:sz="0" w:space="0" w:color="auto"/>
        <w:bottom w:val="none" w:sz="0" w:space="0" w:color="auto"/>
        <w:right w:val="none" w:sz="0" w:space="0" w:color="auto"/>
      </w:divBdr>
    </w:div>
    <w:div w:id="1503161093">
      <w:bodyDiv w:val="1"/>
      <w:marLeft w:val="0"/>
      <w:marRight w:val="0"/>
      <w:marTop w:val="0"/>
      <w:marBottom w:val="0"/>
      <w:divBdr>
        <w:top w:val="none" w:sz="0" w:space="0" w:color="auto"/>
        <w:left w:val="none" w:sz="0" w:space="0" w:color="auto"/>
        <w:bottom w:val="none" w:sz="0" w:space="0" w:color="auto"/>
        <w:right w:val="none" w:sz="0" w:space="0" w:color="auto"/>
      </w:divBdr>
    </w:div>
    <w:div w:id="1504510490">
      <w:bodyDiv w:val="1"/>
      <w:marLeft w:val="0"/>
      <w:marRight w:val="0"/>
      <w:marTop w:val="0"/>
      <w:marBottom w:val="0"/>
      <w:divBdr>
        <w:top w:val="none" w:sz="0" w:space="0" w:color="auto"/>
        <w:left w:val="none" w:sz="0" w:space="0" w:color="auto"/>
        <w:bottom w:val="none" w:sz="0" w:space="0" w:color="auto"/>
        <w:right w:val="none" w:sz="0" w:space="0" w:color="auto"/>
      </w:divBdr>
    </w:div>
    <w:div w:id="1504930744">
      <w:bodyDiv w:val="1"/>
      <w:marLeft w:val="0"/>
      <w:marRight w:val="0"/>
      <w:marTop w:val="0"/>
      <w:marBottom w:val="0"/>
      <w:divBdr>
        <w:top w:val="none" w:sz="0" w:space="0" w:color="auto"/>
        <w:left w:val="none" w:sz="0" w:space="0" w:color="auto"/>
        <w:bottom w:val="none" w:sz="0" w:space="0" w:color="auto"/>
        <w:right w:val="none" w:sz="0" w:space="0" w:color="auto"/>
      </w:divBdr>
    </w:div>
    <w:div w:id="1509445179">
      <w:bodyDiv w:val="1"/>
      <w:marLeft w:val="0"/>
      <w:marRight w:val="0"/>
      <w:marTop w:val="0"/>
      <w:marBottom w:val="0"/>
      <w:divBdr>
        <w:top w:val="none" w:sz="0" w:space="0" w:color="auto"/>
        <w:left w:val="none" w:sz="0" w:space="0" w:color="auto"/>
        <w:bottom w:val="none" w:sz="0" w:space="0" w:color="auto"/>
        <w:right w:val="none" w:sz="0" w:space="0" w:color="auto"/>
      </w:divBdr>
    </w:div>
    <w:div w:id="1510753254">
      <w:bodyDiv w:val="1"/>
      <w:marLeft w:val="0"/>
      <w:marRight w:val="0"/>
      <w:marTop w:val="0"/>
      <w:marBottom w:val="0"/>
      <w:divBdr>
        <w:top w:val="none" w:sz="0" w:space="0" w:color="auto"/>
        <w:left w:val="none" w:sz="0" w:space="0" w:color="auto"/>
        <w:bottom w:val="none" w:sz="0" w:space="0" w:color="auto"/>
        <w:right w:val="none" w:sz="0" w:space="0" w:color="auto"/>
      </w:divBdr>
    </w:div>
    <w:div w:id="1516990953">
      <w:bodyDiv w:val="1"/>
      <w:marLeft w:val="0"/>
      <w:marRight w:val="0"/>
      <w:marTop w:val="0"/>
      <w:marBottom w:val="0"/>
      <w:divBdr>
        <w:top w:val="none" w:sz="0" w:space="0" w:color="auto"/>
        <w:left w:val="none" w:sz="0" w:space="0" w:color="auto"/>
        <w:bottom w:val="none" w:sz="0" w:space="0" w:color="auto"/>
        <w:right w:val="none" w:sz="0" w:space="0" w:color="auto"/>
      </w:divBdr>
    </w:div>
    <w:div w:id="1520970607">
      <w:bodyDiv w:val="1"/>
      <w:marLeft w:val="0"/>
      <w:marRight w:val="0"/>
      <w:marTop w:val="0"/>
      <w:marBottom w:val="0"/>
      <w:divBdr>
        <w:top w:val="none" w:sz="0" w:space="0" w:color="auto"/>
        <w:left w:val="none" w:sz="0" w:space="0" w:color="auto"/>
        <w:bottom w:val="none" w:sz="0" w:space="0" w:color="auto"/>
        <w:right w:val="none" w:sz="0" w:space="0" w:color="auto"/>
      </w:divBdr>
    </w:div>
    <w:div w:id="1523124560">
      <w:bodyDiv w:val="1"/>
      <w:marLeft w:val="0"/>
      <w:marRight w:val="0"/>
      <w:marTop w:val="0"/>
      <w:marBottom w:val="0"/>
      <w:divBdr>
        <w:top w:val="none" w:sz="0" w:space="0" w:color="auto"/>
        <w:left w:val="none" w:sz="0" w:space="0" w:color="auto"/>
        <w:bottom w:val="none" w:sz="0" w:space="0" w:color="auto"/>
        <w:right w:val="none" w:sz="0" w:space="0" w:color="auto"/>
      </w:divBdr>
    </w:div>
    <w:div w:id="1523744711">
      <w:bodyDiv w:val="1"/>
      <w:marLeft w:val="0"/>
      <w:marRight w:val="0"/>
      <w:marTop w:val="0"/>
      <w:marBottom w:val="0"/>
      <w:divBdr>
        <w:top w:val="none" w:sz="0" w:space="0" w:color="auto"/>
        <w:left w:val="none" w:sz="0" w:space="0" w:color="auto"/>
        <w:bottom w:val="none" w:sz="0" w:space="0" w:color="auto"/>
        <w:right w:val="none" w:sz="0" w:space="0" w:color="auto"/>
      </w:divBdr>
    </w:div>
    <w:div w:id="1524247880">
      <w:bodyDiv w:val="1"/>
      <w:marLeft w:val="0"/>
      <w:marRight w:val="0"/>
      <w:marTop w:val="0"/>
      <w:marBottom w:val="0"/>
      <w:divBdr>
        <w:top w:val="none" w:sz="0" w:space="0" w:color="auto"/>
        <w:left w:val="none" w:sz="0" w:space="0" w:color="auto"/>
        <w:bottom w:val="none" w:sz="0" w:space="0" w:color="auto"/>
        <w:right w:val="none" w:sz="0" w:space="0" w:color="auto"/>
      </w:divBdr>
    </w:div>
    <w:div w:id="1528104888">
      <w:bodyDiv w:val="1"/>
      <w:marLeft w:val="0"/>
      <w:marRight w:val="0"/>
      <w:marTop w:val="0"/>
      <w:marBottom w:val="0"/>
      <w:divBdr>
        <w:top w:val="none" w:sz="0" w:space="0" w:color="auto"/>
        <w:left w:val="none" w:sz="0" w:space="0" w:color="auto"/>
        <w:bottom w:val="none" w:sz="0" w:space="0" w:color="auto"/>
        <w:right w:val="none" w:sz="0" w:space="0" w:color="auto"/>
      </w:divBdr>
    </w:div>
    <w:div w:id="1531335907">
      <w:bodyDiv w:val="1"/>
      <w:marLeft w:val="0"/>
      <w:marRight w:val="0"/>
      <w:marTop w:val="0"/>
      <w:marBottom w:val="0"/>
      <w:divBdr>
        <w:top w:val="none" w:sz="0" w:space="0" w:color="auto"/>
        <w:left w:val="none" w:sz="0" w:space="0" w:color="auto"/>
        <w:bottom w:val="none" w:sz="0" w:space="0" w:color="auto"/>
        <w:right w:val="none" w:sz="0" w:space="0" w:color="auto"/>
      </w:divBdr>
    </w:div>
    <w:div w:id="1536574748">
      <w:bodyDiv w:val="1"/>
      <w:marLeft w:val="0"/>
      <w:marRight w:val="0"/>
      <w:marTop w:val="0"/>
      <w:marBottom w:val="0"/>
      <w:divBdr>
        <w:top w:val="none" w:sz="0" w:space="0" w:color="auto"/>
        <w:left w:val="none" w:sz="0" w:space="0" w:color="auto"/>
        <w:bottom w:val="none" w:sz="0" w:space="0" w:color="auto"/>
        <w:right w:val="none" w:sz="0" w:space="0" w:color="auto"/>
      </w:divBdr>
    </w:div>
    <w:div w:id="1538353454">
      <w:bodyDiv w:val="1"/>
      <w:marLeft w:val="0"/>
      <w:marRight w:val="0"/>
      <w:marTop w:val="0"/>
      <w:marBottom w:val="0"/>
      <w:divBdr>
        <w:top w:val="none" w:sz="0" w:space="0" w:color="auto"/>
        <w:left w:val="none" w:sz="0" w:space="0" w:color="auto"/>
        <w:bottom w:val="none" w:sz="0" w:space="0" w:color="auto"/>
        <w:right w:val="none" w:sz="0" w:space="0" w:color="auto"/>
      </w:divBdr>
    </w:div>
    <w:div w:id="1546718911">
      <w:bodyDiv w:val="1"/>
      <w:marLeft w:val="0"/>
      <w:marRight w:val="0"/>
      <w:marTop w:val="0"/>
      <w:marBottom w:val="0"/>
      <w:divBdr>
        <w:top w:val="none" w:sz="0" w:space="0" w:color="auto"/>
        <w:left w:val="none" w:sz="0" w:space="0" w:color="auto"/>
        <w:bottom w:val="none" w:sz="0" w:space="0" w:color="auto"/>
        <w:right w:val="none" w:sz="0" w:space="0" w:color="auto"/>
      </w:divBdr>
      <w:divsChild>
        <w:div w:id="1082944655">
          <w:marLeft w:val="0"/>
          <w:marRight w:val="0"/>
          <w:marTop w:val="0"/>
          <w:marBottom w:val="0"/>
          <w:divBdr>
            <w:top w:val="none" w:sz="0" w:space="0" w:color="auto"/>
            <w:left w:val="none" w:sz="0" w:space="0" w:color="auto"/>
            <w:bottom w:val="none" w:sz="0" w:space="0" w:color="auto"/>
            <w:right w:val="none" w:sz="0" w:space="0" w:color="auto"/>
          </w:divBdr>
          <w:divsChild>
            <w:div w:id="578829311">
              <w:marLeft w:val="0"/>
              <w:marRight w:val="0"/>
              <w:marTop w:val="0"/>
              <w:marBottom w:val="0"/>
              <w:divBdr>
                <w:top w:val="none" w:sz="0" w:space="0" w:color="auto"/>
                <w:left w:val="none" w:sz="0" w:space="0" w:color="auto"/>
                <w:bottom w:val="none" w:sz="0" w:space="0" w:color="auto"/>
                <w:right w:val="none" w:sz="0" w:space="0" w:color="auto"/>
              </w:divBdr>
              <w:divsChild>
                <w:div w:id="1891333663">
                  <w:marLeft w:val="0"/>
                  <w:marRight w:val="0"/>
                  <w:marTop w:val="0"/>
                  <w:marBottom w:val="0"/>
                  <w:divBdr>
                    <w:top w:val="none" w:sz="0" w:space="0" w:color="auto"/>
                    <w:left w:val="none" w:sz="0" w:space="0" w:color="auto"/>
                    <w:bottom w:val="none" w:sz="0" w:space="0" w:color="auto"/>
                    <w:right w:val="none" w:sz="0" w:space="0" w:color="auto"/>
                  </w:divBdr>
                  <w:divsChild>
                    <w:div w:id="1849978934">
                      <w:marLeft w:val="0"/>
                      <w:marRight w:val="0"/>
                      <w:marTop w:val="0"/>
                      <w:marBottom w:val="0"/>
                      <w:divBdr>
                        <w:top w:val="none" w:sz="0" w:space="0" w:color="auto"/>
                        <w:left w:val="none" w:sz="0" w:space="0" w:color="auto"/>
                        <w:bottom w:val="none" w:sz="0" w:space="0" w:color="auto"/>
                        <w:right w:val="none" w:sz="0" w:space="0" w:color="auto"/>
                      </w:divBdr>
                      <w:divsChild>
                        <w:div w:id="881475931">
                          <w:marLeft w:val="0"/>
                          <w:marRight w:val="0"/>
                          <w:marTop w:val="0"/>
                          <w:marBottom w:val="0"/>
                          <w:divBdr>
                            <w:top w:val="none" w:sz="0" w:space="0" w:color="auto"/>
                            <w:left w:val="none" w:sz="0" w:space="0" w:color="auto"/>
                            <w:bottom w:val="none" w:sz="0" w:space="0" w:color="auto"/>
                            <w:right w:val="none" w:sz="0" w:space="0" w:color="auto"/>
                          </w:divBdr>
                          <w:divsChild>
                            <w:div w:id="1025641311">
                              <w:marLeft w:val="0"/>
                              <w:marRight w:val="0"/>
                              <w:marTop w:val="0"/>
                              <w:marBottom w:val="0"/>
                              <w:divBdr>
                                <w:top w:val="none" w:sz="0" w:space="0" w:color="auto"/>
                                <w:left w:val="none" w:sz="0" w:space="0" w:color="auto"/>
                                <w:bottom w:val="none" w:sz="0" w:space="0" w:color="auto"/>
                                <w:right w:val="none" w:sz="0" w:space="0" w:color="auto"/>
                              </w:divBdr>
                              <w:divsChild>
                                <w:div w:id="631793536">
                                  <w:marLeft w:val="0"/>
                                  <w:marRight w:val="0"/>
                                  <w:marTop w:val="0"/>
                                  <w:marBottom w:val="0"/>
                                  <w:divBdr>
                                    <w:top w:val="none" w:sz="0" w:space="0" w:color="auto"/>
                                    <w:left w:val="none" w:sz="0" w:space="0" w:color="auto"/>
                                    <w:bottom w:val="none" w:sz="0" w:space="0" w:color="auto"/>
                                    <w:right w:val="none" w:sz="0" w:space="0" w:color="auto"/>
                                  </w:divBdr>
                                  <w:divsChild>
                                    <w:div w:id="514199707">
                                      <w:marLeft w:val="0"/>
                                      <w:marRight w:val="0"/>
                                      <w:marTop w:val="0"/>
                                      <w:marBottom w:val="0"/>
                                      <w:divBdr>
                                        <w:top w:val="none" w:sz="0" w:space="0" w:color="auto"/>
                                        <w:left w:val="none" w:sz="0" w:space="0" w:color="auto"/>
                                        <w:bottom w:val="none" w:sz="0" w:space="0" w:color="auto"/>
                                        <w:right w:val="none" w:sz="0" w:space="0" w:color="auto"/>
                                      </w:divBdr>
                                      <w:divsChild>
                                        <w:div w:id="1605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257957">
      <w:bodyDiv w:val="1"/>
      <w:marLeft w:val="0"/>
      <w:marRight w:val="0"/>
      <w:marTop w:val="0"/>
      <w:marBottom w:val="0"/>
      <w:divBdr>
        <w:top w:val="none" w:sz="0" w:space="0" w:color="auto"/>
        <w:left w:val="none" w:sz="0" w:space="0" w:color="auto"/>
        <w:bottom w:val="none" w:sz="0" w:space="0" w:color="auto"/>
        <w:right w:val="none" w:sz="0" w:space="0" w:color="auto"/>
      </w:divBdr>
    </w:div>
    <w:div w:id="1548103608">
      <w:bodyDiv w:val="1"/>
      <w:marLeft w:val="0"/>
      <w:marRight w:val="0"/>
      <w:marTop w:val="0"/>
      <w:marBottom w:val="0"/>
      <w:divBdr>
        <w:top w:val="none" w:sz="0" w:space="0" w:color="auto"/>
        <w:left w:val="none" w:sz="0" w:space="0" w:color="auto"/>
        <w:bottom w:val="none" w:sz="0" w:space="0" w:color="auto"/>
        <w:right w:val="none" w:sz="0" w:space="0" w:color="auto"/>
      </w:divBdr>
    </w:div>
    <w:div w:id="1554659951">
      <w:bodyDiv w:val="1"/>
      <w:marLeft w:val="0"/>
      <w:marRight w:val="0"/>
      <w:marTop w:val="0"/>
      <w:marBottom w:val="0"/>
      <w:divBdr>
        <w:top w:val="none" w:sz="0" w:space="0" w:color="auto"/>
        <w:left w:val="none" w:sz="0" w:space="0" w:color="auto"/>
        <w:bottom w:val="none" w:sz="0" w:space="0" w:color="auto"/>
        <w:right w:val="none" w:sz="0" w:space="0" w:color="auto"/>
      </w:divBdr>
    </w:div>
    <w:div w:id="1555463125">
      <w:bodyDiv w:val="1"/>
      <w:marLeft w:val="0"/>
      <w:marRight w:val="0"/>
      <w:marTop w:val="0"/>
      <w:marBottom w:val="0"/>
      <w:divBdr>
        <w:top w:val="none" w:sz="0" w:space="0" w:color="auto"/>
        <w:left w:val="none" w:sz="0" w:space="0" w:color="auto"/>
        <w:bottom w:val="none" w:sz="0" w:space="0" w:color="auto"/>
        <w:right w:val="none" w:sz="0" w:space="0" w:color="auto"/>
      </w:divBdr>
    </w:div>
    <w:div w:id="1557277894">
      <w:bodyDiv w:val="1"/>
      <w:marLeft w:val="0"/>
      <w:marRight w:val="0"/>
      <w:marTop w:val="0"/>
      <w:marBottom w:val="0"/>
      <w:divBdr>
        <w:top w:val="none" w:sz="0" w:space="0" w:color="auto"/>
        <w:left w:val="none" w:sz="0" w:space="0" w:color="auto"/>
        <w:bottom w:val="none" w:sz="0" w:space="0" w:color="auto"/>
        <w:right w:val="none" w:sz="0" w:space="0" w:color="auto"/>
      </w:divBdr>
    </w:div>
    <w:div w:id="1558513595">
      <w:bodyDiv w:val="1"/>
      <w:marLeft w:val="0"/>
      <w:marRight w:val="0"/>
      <w:marTop w:val="0"/>
      <w:marBottom w:val="0"/>
      <w:divBdr>
        <w:top w:val="none" w:sz="0" w:space="0" w:color="auto"/>
        <w:left w:val="none" w:sz="0" w:space="0" w:color="auto"/>
        <w:bottom w:val="none" w:sz="0" w:space="0" w:color="auto"/>
        <w:right w:val="none" w:sz="0" w:space="0" w:color="auto"/>
      </w:divBdr>
    </w:div>
    <w:div w:id="1563713748">
      <w:bodyDiv w:val="1"/>
      <w:marLeft w:val="0"/>
      <w:marRight w:val="0"/>
      <w:marTop w:val="0"/>
      <w:marBottom w:val="0"/>
      <w:divBdr>
        <w:top w:val="none" w:sz="0" w:space="0" w:color="auto"/>
        <w:left w:val="none" w:sz="0" w:space="0" w:color="auto"/>
        <w:bottom w:val="none" w:sz="0" w:space="0" w:color="auto"/>
        <w:right w:val="none" w:sz="0" w:space="0" w:color="auto"/>
      </w:divBdr>
    </w:div>
    <w:div w:id="1565532677">
      <w:bodyDiv w:val="1"/>
      <w:marLeft w:val="0"/>
      <w:marRight w:val="0"/>
      <w:marTop w:val="0"/>
      <w:marBottom w:val="0"/>
      <w:divBdr>
        <w:top w:val="none" w:sz="0" w:space="0" w:color="auto"/>
        <w:left w:val="none" w:sz="0" w:space="0" w:color="auto"/>
        <w:bottom w:val="none" w:sz="0" w:space="0" w:color="auto"/>
        <w:right w:val="none" w:sz="0" w:space="0" w:color="auto"/>
      </w:divBdr>
    </w:div>
    <w:div w:id="1569999070">
      <w:bodyDiv w:val="1"/>
      <w:marLeft w:val="0"/>
      <w:marRight w:val="0"/>
      <w:marTop w:val="0"/>
      <w:marBottom w:val="0"/>
      <w:divBdr>
        <w:top w:val="none" w:sz="0" w:space="0" w:color="auto"/>
        <w:left w:val="none" w:sz="0" w:space="0" w:color="auto"/>
        <w:bottom w:val="none" w:sz="0" w:space="0" w:color="auto"/>
        <w:right w:val="none" w:sz="0" w:space="0" w:color="auto"/>
      </w:divBdr>
    </w:div>
    <w:div w:id="1571575043">
      <w:bodyDiv w:val="1"/>
      <w:marLeft w:val="0"/>
      <w:marRight w:val="0"/>
      <w:marTop w:val="0"/>
      <w:marBottom w:val="0"/>
      <w:divBdr>
        <w:top w:val="none" w:sz="0" w:space="0" w:color="auto"/>
        <w:left w:val="none" w:sz="0" w:space="0" w:color="auto"/>
        <w:bottom w:val="none" w:sz="0" w:space="0" w:color="auto"/>
        <w:right w:val="none" w:sz="0" w:space="0" w:color="auto"/>
      </w:divBdr>
    </w:div>
    <w:div w:id="1573395059">
      <w:bodyDiv w:val="1"/>
      <w:marLeft w:val="0"/>
      <w:marRight w:val="0"/>
      <w:marTop w:val="0"/>
      <w:marBottom w:val="0"/>
      <w:divBdr>
        <w:top w:val="none" w:sz="0" w:space="0" w:color="auto"/>
        <w:left w:val="none" w:sz="0" w:space="0" w:color="auto"/>
        <w:bottom w:val="none" w:sz="0" w:space="0" w:color="auto"/>
        <w:right w:val="none" w:sz="0" w:space="0" w:color="auto"/>
      </w:divBdr>
      <w:divsChild>
        <w:div w:id="146282954">
          <w:marLeft w:val="0"/>
          <w:marRight w:val="0"/>
          <w:marTop w:val="0"/>
          <w:marBottom w:val="0"/>
          <w:divBdr>
            <w:top w:val="none" w:sz="0" w:space="0" w:color="auto"/>
            <w:left w:val="none" w:sz="0" w:space="0" w:color="auto"/>
            <w:bottom w:val="none" w:sz="0" w:space="0" w:color="auto"/>
            <w:right w:val="none" w:sz="0" w:space="0" w:color="auto"/>
          </w:divBdr>
        </w:div>
        <w:div w:id="1084762712">
          <w:marLeft w:val="0"/>
          <w:marRight w:val="0"/>
          <w:marTop w:val="450"/>
          <w:marBottom w:val="450"/>
          <w:divBdr>
            <w:top w:val="none" w:sz="0" w:space="0" w:color="auto"/>
            <w:left w:val="none" w:sz="0" w:space="0" w:color="auto"/>
            <w:bottom w:val="none" w:sz="0" w:space="0" w:color="auto"/>
            <w:right w:val="none" w:sz="0" w:space="0" w:color="auto"/>
          </w:divBdr>
        </w:div>
      </w:divsChild>
    </w:div>
    <w:div w:id="1573615719">
      <w:bodyDiv w:val="1"/>
      <w:marLeft w:val="0"/>
      <w:marRight w:val="0"/>
      <w:marTop w:val="0"/>
      <w:marBottom w:val="0"/>
      <w:divBdr>
        <w:top w:val="none" w:sz="0" w:space="0" w:color="auto"/>
        <w:left w:val="none" w:sz="0" w:space="0" w:color="auto"/>
        <w:bottom w:val="none" w:sz="0" w:space="0" w:color="auto"/>
        <w:right w:val="none" w:sz="0" w:space="0" w:color="auto"/>
      </w:divBdr>
    </w:div>
    <w:div w:id="1573735625">
      <w:bodyDiv w:val="1"/>
      <w:marLeft w:val="0"/>
      <w:marRight w:val="0"/>
      <w:marTop w:val="0"/>
      <w:marBottom w:val="0"/>
      <w:divBdr>
        <w:top w:val="none" w:sz="0" w:space="0" w:color="auto"/>
        <w:left w:val="none" w:sz="0" w:space="0" w:color="auto"/>
        <w:bottom w:val="none" w:sz="0" w:space="0" w:color="auto"/>
        <w:right w:val="none" w:sz="0" w:space="0" w:color="auto"/>
      </w:divBdr>
      <w:divsChild>
        <w:div w:id="1390692363">
          <w:marLeft w:val="0"/>
          <w:marRight w:val="0"/>
          <w:marTop w:val="0"/>
          <w:marBottom w:val="0"/>
          <w:divBdr>
            <w:top w:val="none" w:sz="0" w:space="0" w:color="auto"/>
            <w:left w:val="none" w:sz="0" w:space="0" w:color="auto"/>
            <w:bottom w:val="none" w:sz="0" w:space="0" w:color="auto"/>
            <w:right w:val="none" w:sz="0" w:space="0" w:color="auto"/>
          </w:divBdr>
          <w:divsChild>
            <w:div w:id="419722487">
              <w:marLeft w:val="0"/>
              <w:marRight w:val="0"/>
              <w:marTop w:val="0"/>
              <w:marBottom w:val="240"/>
              <w:divBdr>
                <w:top w:val="none" w:sz="0" w:space="0" w:color="auto"/>
                <w:left w:val="none" w:sz="0" w:space="0" w:color="auto"/>
                <w:bottom w:val="none" w:sz="0" w:space="0" w:color="auto"/>
                <w:right w:val="none" w:sz="0" w:space="0" w:color="auto"/>
              </w:divBdr>
              <w:divsChild>
                <w:div w:id="649166424">
                  <w:marLeft w:val="0"/>
                  <w:marRight w:val="0"/>
                  <w:marTop w:val="0"/>
                  <w:marBottom w:val="0"/>
                  <w:divBdr>
                    <w:top w:val="none" w:sz="0" w:space="0" w:color="auto"/>
                    <w:left w:val="none" w:sz="0" w:space="0" w:color="auto"/>
                    <w:bottom w:val="none" w:sz="0" w:space="0" w:color="auto"/>
                    <w:right w:val="none" w:sz="0" w:space="0" w:color="auto"/>
                  </w:divBdr>
                  <w:divsChild>
                    <w:div w:id="36707441">
                      <w:marLeft w:val="150"/>
                      <w:marRight w:val="0"/>
                      <w:marTop w:val="0"/>
                      <w:marBottom w:val="0"/>
                      <w:divBdr>
                        <w:top w:val="none" w:sz="0" w:space="0" w:color="auto"/>
                        <w:left w:val="none" w:sz="0" w:space="0" w:color="auto"/>
                        <w:bottom w:val="none" w:sz="0" w:space="0" w:color="auto"/>
                        <w:right w:val="none" w:sz="0" w:space="0" w:color="auto"/>
                      </w:divBdr>
                      <w:divsChild>
                        <w:div w:id="1986199572">
                          <w:marLeft w:val="0"/>
                          <w:marRight w:val="0"/>
                          <w:marTop w:val="0"/>
                          <w:marBottom w:val="0"/>
                          <w:divBdr>
                            <w:top w:val="none" w:sz="0" w:space="0" w:color="auto"/>
                            <w:left w:val="none" w:sz="0" w:space="0" w:color="auto"/>
                            <w:bottom w:val="none" w:sz="0" w:space="0" w:color="auto"/>
                            <w:right w:val="none" w:sz="0" w:space="0" w:color="auto"/>
                          </w:divBdr>
                          <w:divsChild>
                            <w:div w:id="1929581405">
                              <w:marLeft w:val="0"/>
                              <w:marRight w:val="0"/>
                              <w:marTop w:val="0"/>
                              <w:marBottom w:val="100"/>
                              <w:divBdr>
                                <w:top w:val="single" w:sz="4" w:space="5" w:color="BBBBBB"/>
                                <w:left w:val="single" w:sz="4" w:space="5" w:color="BBBBBB"/>
                                <w:bottom w:val="single" w:sz="4" w:space="5" w:color="BBBBBB"/>
                                <w:right w:val="single" w:sz="4" w:space="5" w:color="BBBBBB"/>
                              </w:divBdr>
                              <w:divsChild>
                                <w:div w:id="1300303239">
                                  <w:marLeft w:val="0"/>
                                  <w:marRight w:val="0"/>
                                  <w:marTop w:val="0"/>
                                  <w:marBottom w:val="50"/>
                                  <w:divBdr>
                                    <w:top w:val="single" w:sz="4" w:space="5" w:color="BBBBBB"/>
                                    <w:left w:val="single" w:sz="4" w:space="5" w:color="BBBBBB"/>
                                    <w:bottom w:val="single" w:sz="4" w:space="5" w:color="BBBBBB"/>
                                    <w:right w:val="single" w:sz="4" w:space="5" w:color="BBBBBB"/>
                                  </w:divBdr>
                                </w:div>
                              </w:divsChild>
                            </w:div>
                          </w:divsChild>
                        </w:div>
                      </w:divsChild>
                    </w:div>
                  </w:divsChild>
                </w:div>
              </w:divsChild>
            </w:div>
          </w:divsChild>
        </w:div>
      </w:divsChild>
    </w:div>
    <w:div w:id="1576940492">
      <w:bodyDiv w:val="1"/>
      <w:marLeft w:val="0"/>
      <w:marRight w:val="0"/>
      <w:marTop w:val="0"/>
      <w:marBottom w:val="0"/>
      <w:divBdr>
        <w:top w:val="none" w:sz="0" w:space="0" w:color="auto"/>
        <w:left w:val="none" w:sz="0" w:space="0" w:color="auto"/>
        <w:bottom w:val="none" w:sz="0" w:space="0" w:color="auto"/>
        <w:right w:val="none" w:sz="0" w:space="0" w:color="auto"/>
      </w:divBdr>
    </w:div>
    <w:div w:id="1578780072">
      <w:bodyDiv w:val="1"/>
      <w:marLeft w:val="0"/>
      <w:marRight w:val="0"/>
      <w:marTop w:val="0"/>
      <w:marBottom w:val="0"/>
      <w:divBdr>
        <w:top w:val="none" w:sz="0" w:space="0" w:color="auto"/>
        <w:left w:val="none" w:sz="0" w:space="0" w:color="auto"/>
        <w:bottom w:val="none" w:sz="0" w:space="0" w:color="auto"/>
        <w:right w:val="none" w:sz="0" w:space="0" w:color="auto"/>
      </w:divBdr>
    </w:div>
    <w:div w:id="1586107318">
      <w:bodyDiv w:val="1"/>
      <w:marLeft w:val="0"/>
      <w:marRight w:val="0"/>
      <w:marTop w:val="0"/>
      <w:marBottom w:val="0"/>
      <w:divBdr>
        <w:top w:val="none" w:sz="0" w:space="0" w:color="auto"/>
        <w:left w:val="none" w:sz="0" w:space="0" w:color="auto"/>
        <w:bottom w:val="none" w:sz="0" w:space="0" w:color="auto"/>
        <w:right w:val="none" w:sz="0" w:space="0" w:color="auto"/>
      </w:divBdr>
    </w:div>
    <w:div w:id="1590310218">
      <w:bodyDiv w:val="1"/>
      <w:marLeft w:val="0"/>
      <w:marRight w:val="0"/>
      <w:marTop w:val="0"/>
      <w:marBottom w:val="0"/>
      <w:divBdr>
        <w:top w:val="none" w:sz="0" w:space="0" w:color="auto"/>
        <w:left w:val="none" w:sz="0" w:space="0" w:color="auto"/>
        <w:bottom w:val="none" w:sz="0" w:space="0" w:color="auto"/>
        <w:right w:val="none" w:sz="0" w:space="0" w:color="auto"/>
      </w:divBdr>
    </w:div>
    <w:div w:id="1595286065">
      <w:bodyDiv w:val="1"/>
      <w:marLeft w:val="0"/>
      <w:marRight w:val="0"/>
      <w:marTop w:val="0"/>
      <w:marBottom w:val="0"/>
      <w:divBdr>
        <w:top w:val="none" w:sz="0" w:space="0" w:color="auto"/>
        <w:left w:val="none" w:sz="0" w:space="0" w:color="auto"/>
        <w:bottom w:val="none" w:sz="0" w:space="0" w:color="auto"/>
        <w:right w:val="none" w:sz="0" w:space="0" w:color="auto"/>
      </w:divBdr>
      <w:divsChild>
        <w:div w:id="690959793">
          <w:marLeft w:val="0"/>
          <w:marRight w:val="0"/>
          <w:marTop w:val="0"/>
          <w:marBottom w:val="0"/>
          <w:divBdr>
            <w:top w:val="none" w:sz="0" w:space="0" w:color="auto"/>
            <w:left w:val="none" w:sz="0" w:space="0" w:color="auto"/>
            <w:bottom w:val="none" w:sz="0" w:space="0" w:color="auto"/>
            <w:right w:val="none" w:sz="0" w:space="0" w:color="auto"/>
          </w:divBdr>
          <w:divsChild>
            <w:div w:id="17084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9987">
      <w:bodyDiv w:val="1"/>
      <w:marLeft w:val="0"/>
      <w:marRight w:val="0"/>
      <w:marTop w:val="0"/>
      <w:marBottom w:val="0"/>
      <w:divBdr>
        <w:top w:val="none" w:sz="0" w:space="0" w:color="auto"/>
        <w:left w:val="none" w:sz="0" w:space="0" w:color="auto"/>
        <w:bottom w:val="none" w:sz="0" w:space="0" w:color="auto"/>
        <w:right w:val="none" w:sz="0" w:space="0" w:color="auto"/>
      </w:divBdr>
    </w:div>
    <w:div w:id="1610119244">
      <w:bodyDiv w:val="1"/>
      <w:marLeft w:val="0"/>
      <w:marRight w:val="0"/>
      <w:marTop w:val="0"/>
      <w:marBottom w:val="0"/>
      <w:divBdr>
        <w:top w:val="none" w:sz="0" w:space="0" w:color="auto"/>
        <w:left w:val="none" w:sz="0" w:space="0" w:color="auto"/>
        <w:bottom w:val="none" w:sz="0" w:space="0" w:color="auto"/>
        <w:right w:val="none" w:sz="0" w:space="0" w:color="auto"/>
      </w:divBdr>
    </w:div>
    <w:div w:id="1612321534">
      <w:bodyDiv w:val="1"/>
      <w:marLeft w:val="0"/>
      <w:marRight w:val="0"/>
      <w:marTop w:val="0"/>
      <w:marBottom w:val="0"/>
      <w:divBdr>
        <w:top w:val="none" w:sz="0" w:space="0" w:color="auto"/>
        <w:left w:val="none" w:sz="0" w:space="0" w:color="auto"/>
        <w:bottom w:val="none" w:sz="0" w:space="0" w:color="auto"/>
        <w:right w:val="none" w:sz="0" w:space="0" w:color="auto"/>
      </w:divBdr>
    </w:div>
    <w:div w:id="1614361926">
      <w:bodyDiv w:val="1"/>
      <w:marLeft w:val="0"/>
      <w:marRight w:val="0"/>
      <w:marTop w:val="0"/>
      <w:marBottom w:val="0"/>
      <w:divBdr>
        <w:top w:val="none" w:sz="0" w:space="0" w:color="auto"/>
        <w:left w:val="none" w:sz="0" w:space="0" w:color="auto"/>
        <w:bottom w:val="none" w:sz="0" w:space="0" w:color="auto"/>
        <w:right w:val="none" w:sz="0" w:space="0" w:color="auto"/>
      </w:divBdr>
    </w:div>
    <w:div w:id="1614826638">
      <w:bodyDiv w:val="1"/>
      <w:marLeft w:val="0"/>
      <w:marRight w:val="0"/>
      <w:marTop w:val="0"/>
      <w:marBottom w:val="0"/>
      <w:divBdr>
        <w:top w:val="none" w:sz="0" w:space="0" w:color="auto"/>
        <w:left w:val="none" w:sz="0" w:space="0" w:color="auto"/>
        <w:bottom w:val="none" w:sz="0" w:space="0" w:color="auto"/>
        <w:right w:val="none" w:sz="0" w:space="0" w:color="auto"/>
      </w:divBdr>
    </w:div>
    <w:div w:id="1616136768">
      <w:bodyDiv w:val="1"/>
      <w:marLeft w:val="0"/>
      <w:marRight w:val="0"/>
      <w:marTop w:val="0"/>
      <w:marBottom w:val="0"/>
      <w:divBdr>
        <w:top w:val="none" w:sz="0" w:space="0" w:color="auto"/>
        <w:left w:val="none" w:sz="0" w:space="0" w:color="auto"/>
        <w:bottom w:val="none" w:sz="0" w:space="0" w:color="auto"/>
        <w:right w:val="none" w:sz="0" w:space="0" w:color="auto"/>
      </w:divBdr>
    </w:div>
    <w:div w:id="1622490876">
      <w:bodyDiv w:val="1"/>
      <w:marLeft w:val="0"/>
      <w:marRight w:val="0"/>
      <w:marTop w:val="0"/>
      <w:marBottom w:val="0"/>
      <w:divBdr>
        <w:top w:val="none" w:sz="0" w:space="0" w:color="auto"/>
        <w:left w:val="none" w:sz="0" w:space="0" w:color="auto"/>
        <w:bottom w:val="none" w:sz="0" w:space="0" w:color="auto"/>
        <w:right w:val="none" w:sz="0" w:space="0" w:color="auto"/>
      </w:divBdr>
    </w:div>
    <w:div w:id="1623003335">
      <w:bodyDiv w:val="1"/>
      <w:marLeft w:val="0"/>
      <w:marRight w:val="0"/>
      <w:marTop w:val="0"/>
      <w:marBottom w:val="0"/>
      <w:divBdr>
        <w:top w:val="none" w:sz="0" w:space="0" w:color="auto"/>
        <w:left w:val="none" w:sz="0" w:space="0" w:color="auto"/>
        <w:bottom w:val="none" w:sz="0" w:space="0" w:color="auto"/>
        <w:right w:val="none" w:sz="0" w:space="0" w:color="auto"/>
      </w:divBdr>
    </w:div>
    <w:div w:id="1624506991">
      <w:bodyDiv w:val="1"/>
      <w:marLeft w:val="0"/>
      <w:marRight w:val="0"/>
      <w:marTop w:val="0"/>
      <w:marBottom w:val="0"/>
      <w:divBdr>
        <w:top w:val="none" w:sz="0" w:space="0" w:color="auto"/>
        <w:left w:val="none" w:sz="0" w:space="0" w:color="auto"/>
        <w:bottom w:val="none" w:sz="0" w:space="0" w:color="auto"/>
        <w:right w:val="none" w:sz="0" w:space="0" w:color="auto"/>
      </w:divBdr>
    </w:div>
    <w:div w:id="1624920771">
      <w:bodyDiv w:val="1"/>
      <w:marLeft w:val="0"/>
      <w:marRight w:val="0"/>
      <w:marTop w:val="0"/>
      <w:marBottom w:val="0"/>
      <w:divBdr>
        <w:top w:val="none" w:sz="0" w:space="0" w:color="auto"/>
        <w:left w:val="none" w:sz="0" w:space="0" w:color="auto"/>
        <w:bottom w:val="none" w:sz="0" w:space="0" w:color="auto"/>
        <w:right w:val="none" w:sz="0" w:space="0" w:color="auto"/>
      </w:divBdr>
    </w:div>
    <w:div w:id="1624967704">
      <w:bodyDiv w:val="1"/>
      <w:marLeft w:val="0"/>
      <w:marRight w:val="0"/>
      <w:marTop w:val="0"/>
      <w:marBottom w:val="0"/>
      <w:divBdr>
        <w:top w:val="none" w:sz="0" w:space="0" w:color="auto"/>
        <w:left w:val="none" w:sz="0" w:space="0" w:color="auto"/>
        <w:bottom w:val="none" w:sz="0" w:space="0" w:color="auto"/>
        <w:right w:val="none" w:sz="0" w:space="0" w:color="auto"/>
      </w:divBdr>
      <w:divsChild>
        <w:div w:id="1946304859">
          <w:marLeft w:val="0"/>
          <w:marRight w:val="0"/>
          <w:marTop w:val="0"/>
          <w:marBottom w:val="0"/>
          <w:divBdr>
            <w:top w:val="none" w:sz="0" w:space="0" w:color="auto"/>
            <w:left w:val="none" w:sz="0" w:space="0" w:color="auto"/>
            <w:bottom w:val="none" w:sz="0" w:space="0" w:color="auto"/>
            <w:right w:val="none" w:sz="0" w:space="0" w:color="auto"/>
          </w:divBdr>
          <w:divsChild>
            <w:div w:id="238251462">
              <w:marLeft w:val="0"/>
              <w:marRight w:val="0"/>
              <w:marTop w:val="0"/>
              <w:marBottom w:val="240"/>
              <w:divBdr>
                <w:top w:val="none" w:sz="0" w:space="0" w:color="auto"/>
                <w:left w:val="none" w:sz="0" w:space="0" w:color="auto"/>
                <w:bottom w:val="none" w:sz="0" w:space="0" w:color="auto"/>
                <w:right w:val="none" w:sz="0" w:space="0" w:color="auto"/>
              </w:divBdr>
              <w:divsChild>
                <w:div w:id="1222212747">
                  <w:marLeft w:val="0"/>
                  <w:marRight w:val="0"/>
                  <w:marTop w:val="0"/>
                  <w:marBottom w:val="0"/>
                  <w:divBdr>
                    <w:top w:val="none" w:sz="0" w:space="0" w:color="auto"/>
                    <w:left w:val="none" w:sz="0" w:space="0" w:color="auto"/>
                    <w:bottom w:val="none" w:sz="0" w:space="0" w:color="auto"/>
                    <w:right w:val="none" w:sz="0" w:space="0" w:color="auto"/>
                  </w:divBdr>
                  <w:divsChild>
                    <w:div w:id="1702125503">
                      <w:marLeft w:val="137"/>
                      <w:marRight w:val="0"/>
                      <w:marTop w:val="0"/>
                      <w:marBottom w:val="0"/>
                      <w:divBdr>
                        <w:top w:val="none" w:sz="0" w:space="0" w:color="auto"/>
                        <w:left w:val="none" w:sz="0" w:space="0" w:color="auto"/>
                        <w:bottom w:val="none" w:sz="0" w:space="0" w:color="auto"/>
                        <w:right w:val="none" w:sz="0" w:space="0" w:color="auto"/>
                      </w:divBdr>
                      <w:divsChild>
                        <w:div w:id="1485970890">
                          <w:marLeft w:val="0"/>
                          <w:marRight w:val="0"/>
                          <w:marTop w:val="0"/>
                          <w:marBottom w:val="0"/>
                          <w:divBdr>
                            <w:top w:val="none" w:sz="0" w:space="0" w:color="auto"/>
                            <w:left w:val="none" w:sz="0" w:space="0" w:color="auto"/>
                            <w:bottom w:val="none" w:sz="0" w:space="0" w:color="auto"/>
                            <w:right w:val="none" w:sz="0" w:space="0" w:color="auto"/>
                          </w:divBdr>
                          <w:divsChild>
                            <w:div w:id="1361471134">
                              <w:marLeft w:val="0"/>
                              <w:marRight w:val="0"/>
                              <w:marTop w:val="0"/>
                              <w:marBottom w:val="91"/>
                              <w:divBdr>
                                <w:top w:val="single" w:sz="4" w:space="5" w:color="BBBBBB"/>
                                <w:left w:val="single" w:sz="4" w:space="5" w:color="BBBBBB"/>
                                <w:bottom w:val="single" w:sz="4" w:space="5" w:color="BBBBBB"/>
                                <w:right w:val="single" w:sz="4" w:space="5" w:color="BBBBBB"/>
                              </w:divBdr>
                              <w:divsChild>
                                <w:div w:id="382486448">
                                  <w:marLeft w:val="0"/>
                                  <w:marRight w:val="0"/>
                                  <w:marTop w:val="0"/>
                                  <w:marBottom w:val="46"/>
                                  <w:divBdr>
                                    <w:top w:val="single" w:sz="4" w:space="5" w:color="BBBBBB"/>
                                    <w:left w:val="single" w:sz="4" w:space="5" w:color="BBBBBB"/>
                                    <w:bottom w:val="single" w:sz="4" w:space="5" w:color="BBBBBB"/>
                                    <w:right w:val="single" w:sz="4" w:space="5" w:color="BBBBBB"/>
                                  </w:divBdr>
                                </w:div>
                              </w:divsChild>
                            </w:div>
                          </w:divsChild>
                        </w:div>
                      </w:divsChild>
                    </w:div>
                  </w:divsChild>
                </w:div>
              </w:divsChild>
            </w:div>
          </w:divsChild>
        </w:div>
      </w:divsChild>
    </w:div>
    <w:div w:id="1637292881">
      <w:bodyDiv w:val="1"/>
      <w:marLeft w:val="0"/>
      <w:marRight w:val="0"/>
      <w:marTop w:val="0"/>
      <w:marBottom w:val="0"/>
      <w:divBdr>
        <w:top w:val="none" w:sz="0" w:space="0" w:color="auto"/>
        <w:left w:val="none" w:sz="0" w:space="0" w:color="auto"/>
        <w:bottom w:val="none" w:sz="0" w:space="0" w:color="auto"/>
        <w:right w:val="none" w:sz="0" w:space="0" w:color="auto"/>
      </w:divBdr>
    </w:div>
    <w:div w:id="1642036785">
      <w:bodyDiv w:val="1"/>
      <w:marLeft w:val="0"/>
      <w:marRight w:val="0"/>
      <w:marTop w:val="0"/>
      <w:marBottom w:val="0"/>
      <w:divBdr>
        <w:top w:val="none" w:sz="0" w:space="0" w:color="auto"/>
        <w:left w:val="none" w:sz="0" w:space="0" w:color="auto"/>
        <w:bottom w:val="none" w:sz="0" w:space="0" w:color="auto"/>
        <w:right w:val="none" w:sz="0" w:space="0" w:color="auto"/>
      </w:divBdr>
    </w:div>
    <w:div w:id="1643382792">
      <w:bodyDiv w:val="1"/>
      <w:marLeft w:val="0"/>
      <w:marRight w:val="0"/>
      <w:marTop w:val="0"/>
      <w:marBottom w:val="0"/>
      <w:divBdr>
        <w:top w:val="none" w:sz="0" w:space="0" w:color="auto"/>
        <w:left w:val="none" w:sz="0" w:space="0" w:color="auto"/>
        <w:bottom w:val="none" w:sz="0" w:space="0" w:color="auto"/>
        <w:right w:val="none" w:sz="0" w:space="0" w:color="auto"/>
      </w:divBdr>
    </w:div>
    <w:div w:id="1647080646">
      <w:bodyDiv w:val="1"/>
      <w:marLeft w:val="0"/>
      <w:marRight w:val="0"/>
      <w:marTop w:val="0"/>
      <w:marBottom w:val="0"/>
      <w:divBdr>
        <w:top w:val="none" w:sz="0" w:space="0" w:color="auto"/>
        <w:left w:val="none" w:sz="0" w:space="0" w:color="auto"/>
        <w:bottom w:val="none" w:sz="0" w:space="0" w:color="auto"/>
        <w:right w:val="none" w:sz="0" w:space="0" w:color="auto"/>
      </w:divBdr>
    </w:div>
    <w:div w:id="1656031131">
      <w:bodyDiv w:val="1"/>
      <w:marLeft w:val="0"/>
      <w:marRight w:val="0"/>
      <w:marTop w:val="0"/>
      <w:marBottom w:val="0"/>
      <w:divBdr>
        <w:top w:val="none" w:sz="0" w:space="0" w:color="auto"/>
        <w:left w:val="none" w:sz="0" w:space="0" w:color="auto"/>
        <w:bottom w:val="none" w:sz="0" w:space="0" w:color="auto"/>
        <w:right w:val="none" w:sz="0" w:space="0" w:color="auto"/>
      </w:divBdr>
    </w:div>
    <w:div w:id="1656834469">
      <w:bodyDiv w:val="1"/>
      <w:marLeft w:val="0"/>
      <w:marRight w:val="0"/>
      <w:marTop w:val="0"/>
      <w:marBottom w:val="0"/>
      <w:divBdr>
        <w:top w:val="none" w:sz="0" w:space="0" w:color="auto"/>
        <w:left w:val="none" w:sz="0" w:space="0" w:color="auto"/>
        <w:bottom w:val="none" w:sz="0" w:space="0" w:color="auto"/>
        <w:right w:val="none" w:sz="0" w:space="0" w:color="auto"/>
      </w:divBdr>
    </w:div>
    <w:div w:id="1659267653">
      <w:bodyDiv w:val="1"/>
      <w:marLeft w:val="0"/>
      <w:marRight w:val="0"/>
      <w:marTop w:val="0"/>
      <w:marBottom w:val="0"/>
      <w:divBdr>
        <w:top w:val="none" w:sz="0" w:space="0" w:color="auto"/>
        <w:left w:val="none" w:sz="0" w:space="0" w:color="auto"/>
        <w:bottom w:val="none" w:sz="0" w:space="0" w:color="auto"/>
        <w:right w:val="none" w:sz="0" w:space="0" w:color="auto"/>
      </w:divBdr>
    </w:div>
    <w:div w:id="1662125799">
      <w:bodyDiv w:val="1"/>
      <w:marLeft w:val="0"/>
      <w:marRight w:val="0"/>
      <w:marTop w:val="0"/>
      <w:marBottom w:val="0"/>
      <w:divBdr>
        <w:top w:val="none" w:sz="0" w:space="0" w:color="auto"/>
        <w:left w:val="none" w:sz="0" w:space="0" w:color="auto"/>
        <w:bottom w:val="none" w:sz="0" w:space="0" w:color="auto"/>
        <w:right w:val="none" w:sz="0" w:space="0" w:color="auto"/>
      </w:divBdr>
    </w:div>
    <w:div w:id="1664970554">
      <w:bodyDiv w:val="1"/>
      <w:marLeft w:val="0"/>
      <w:marRight w:val="0"/>
      <w:marTop w:val="0"/>
      <w:marBottom w:val="0"/>
      <w:divBdr>
        <w:top w:val="none" w:sz="0" w:space="0" w:color="auto"/>
        <w:left w:val="none" w:sz="0" w:space="0" w:color="auto"/>
        <w:bottom w:val="none" w:sz="0" w:space="0" w:color="auto"/>
        <w:right w:val="none" w:sz="0" w:space="0" w:color="auto"/>
      </w:divBdr>
    </w:div>
    <w:div w:id="1665432446">
      <w:bodyDiv w:val="1"/>
      <w:marLeft w:val="0"/>
      <w:marRight w:val="0"/>
      <w:marTop w:val="0"/>
      <w:marBottom w:val="0"/>
      <w:divBdr>
        <w:top w:val="none" w:sz="0" w:space="0" w:color="auto"/>
        <w:left w:val="none" w:sz="0" w:space="0" w:color="auto"/>
        <w:bottom w:val="none" w:sz="0" w:space="0" w:color="auto"/>
        <w:right w:val="none" w:sz="0" w:space="0" w:color="auto"/>
      </w:divBdr>
    </w:div>
    <w:div w:id="1668555979">
      <w:bodyDiv w:val="1"/>
      <w:marLeft w:val="0"/>
      <w:marRight w:val="0"/>
      <w:marTop w:val="0"/>
      <w:marBottom w:val="0"/>
      <w:divBdr>
        <w:top w:val="none" w:sz="0" w:space="0" w:color="auto"/>
        <w:left w:val="none" w:sz="0" w:space="0" w:color="auto"/>
        <w:bottom w:val="none" w:sz="0" w:space="0" w:color="auto"/>
        <w:right w:val="none" w:sz="0" w:space="0" w:color="auto"/>
      </w:divBdr>
    </w:div>
    <w:div w:id="1669207578">
      <w:bodyDiv w:val="1"/>
      <w:marLeft w:val="0"/>
      <w:marRight w:val="0"/>
      <w:marTop w:val="0"/>
      <w:marBottom w:val="0"/>
      <w:divBdr>
        <w:top w:val="none" w:sz="0" w:space="0" w:color="auto"/>
        <w:left w:val="none" w:sz="0" w:space="0" w:color="auto"/>
        <w:bottom w:val="none" w:sz="0" w:space="0" w:color="auto"/>
        <w:right w:val="none" w:sz="0" w:space="0" w:color="auto"/>
      </w:divBdr>
    </w:div>
    <w:div w:id="1680965602">
      <w:bodyDiv w:val="1"/>
      <w:marLeft w:val="0"/>
      <w:marRight w:val="0"/>
      <w:marTop w:val="0"/>
      <w:marBottom w:val="0"/>
      <w:divBdr>
        <w:top w:val="none" w:sz="0" w:space="0" w:color="auto"/>
        <w:left w:val="none" w:sz="0" w:space="0" w:color="auto"/>
        <w:bottom w:val="none" w:sz="0" w:space="0" w:color="auto"/>
        <w:right w:val="none" w:sz="0" w:space="0" w:color="auto"/>
      </w:divBdr>
    </w:div>
    <w:div w:id="1688601060">
      <w:bodyDiv w:val="1"/>
      <w:marLeft w:val="0"/>
      <w:marRight w:val="0"/>
      <w:marTop w:val="0"/>
      <w:marBottom w:val="0"/>
      <w:divBdr>
        <w:top w:val="none" w:sz="0" w:space="0" w:color="auto"/>
        <w:left w:val="none" w:sz="0" w:space="0" w:color="auto"/>
        <w:bottom w:val="none" w:sz="0" w:space="0" w:color="auto"/>
        <w:right w:val="none" w:sz="0" w:space="0" w:color="auto"/>
      </w:divBdr>
    </w:div>
    <w:div w:id="1690637628">
      <w:bodyDiv w:val="1"/>
      <w:marLeft w:val="0"/>
      <w:marRight w:val="0"/>
      <w:marTop w:val="0"/>
      <w:marBottom w:val="0"/>
      <w:divBdr>
        <w:top w:val="none" w:sz="0" w:space="0" w:color="auto"/>
        <w:left w:val="none" w:sz="0" w:space="0" w:color="auto"/>
        <w:bottom w:val="none" w:sz="0" w:space="0" w:color="auto"/>
        <w:right w:val="none" w:sz="0" w:space="0" w:color="auto"/>
      </w:divBdr>
    </w:div>
    <w:div w:id="1691956908">
      <w:bodyDiv w:val="1"/>
      <w:marLeft w:val="0"/>
      <w:marRight w:val="0"/>
      <w:marTop w:val="0"/>
      <w:marBottom w:val="0"/>
      <w:divBdr>
        <w:top w:val="none" w:sz="0" w:space="0" w:color="auto"/>
        <w:left w:val="none" w:sz="0" w:space="0" w:color="auto"/>
        <w:bottom w:val="none" w:sz="0" w:space="0" w:color="auto"/>
        <w:right w:val="none" w:sz="0" w:space="0" w:color="auto"/>
      </w:divBdr>
    </w:div>
    <w:div w:id="1693720314">
      <w:bodyDiv w:val="1"/>
      <w:marLeft w:val="0"/>
      <w:marRight w:val="0"/>
      <w:marTop w:val="0"/>
      <w:marBottom w:val="0"/>
      <w:divBdr>
        <w:top w:val="none" w:sz="0" w:space="0" w:color="auto"/>
        <w:left w:val="none" w:sz="0" w:space="0" w:color="auto"/>
        <w:bottom w:val="none" w:sz="0" w:space="0" w:color="auto"/>
        <w:right w:val="none" w:sz="0" w:space="0" w:color="auto"/>
      </w:divBdr>
    </w:div>
    <w:div w:id="1694917059">
      <w:bodyDiv w:val="1"/>
      <w:marLeft w:val="0"/>
      <w:marRight w:val="0"/>
      <w:marTop w:val="0"/>
      <w:marBottom w:val="0"/>
      <w:divBdr>
        <w:top w:val="none" w:sz="0" w:space="0" w:color="auto"/>
        <w:left w:val="none" w:sz="0" w:space="0" w:color="auto"/>
        <w:bottom w:val="none" w:sz="0" w:space="0" w:color="auto"/>
        <w:right w:val="none" w:sz="0" w:space="0" w:color="auto"/>
      </w:divBdr>
    </w:div>
    <w:div w:id="1694990106">
      <w:bodyDiv w:val="1"/>
      <w:marLeft w:val="0"/>
      <w:marRight w:val="0"/>
      <w:marTop w:val="0"/>
      <w:marBottom w:val="0"/>
      <w:divBdr>
        <w:top w:val="none" w:sz="0" w:space="0" w:color="auto"/>
        <w:left w:val="none" w:sz="0" w:space="0" w:color="auto"/>
        <w:bottom w:val="none" w:sz="0" w:space="0" w:color="auto"/>
        <w:right w:val="none" w:sz="0" w:space="0" w:color="auto"/>
      </w:divBdr>
    </w:div>
    <w:div w:id="1695618333">
      <w:bodyDiv w:val="1"/>
      <w:marLeft w:val="0"/>
      <w:marRight w:val="0"/>
      <w:marTop w:val="0"/>
      <w:marBottom w:val="0"/>
      <w:divBdr>
        <w:top w:val="none" w:sz="0" w:space="0" w:color="auto"/>
        <w:left w:val="none" w:sz="0" w:space="0" w:color="auto"/>
        <w:bottom w:val="none" w:sz="0" w:space="0" w:color="auto"/>
        <w:right w:val="none" w:sz="0" w:space="0" w:color="auto"/>
      </w:divBdr>
    </w:div>
    <w:div w:id="1700397355">
      <w:bodyDiv w:val="1"/>
      <w:marLeft w:val="0"/>
      <w:marRight w:val="0"/>
      <w:marTop w:val="0"/>
      <w:marBottom w:val="0"/>
      <w:divBdr>
        <w:top w:val="none" w:sz="0" w:space="0" w:color="auto"/>
        <w:left w:val="none" w:sz="0" w:space="0" w:color="auto"/>
        <w:bottom w:val="none" w:sz="0" w:space="0" w:color="auto"/>
        <w:right w:val="none" w:sz="0" w:space="0" w:color="auto"/>
      </w:divBdr>
    </w:div>
    <w:div w:id="1700934754">
      <w:bodyDiv w:val="1"/>
      <w:marLeft w:val="0"/>
      <w:marRight w:val="0"/>
      <w:marTop w:val="0"/>
      <w:marBottom w:val="0"/>
      <w:divBdr>
        <w:top w:val="none" w:sz="0" w:space="0" w:color="auto"/>
        <w:left w:val="none" w:sz="0" w:space="0" w:color="auto"/>
        <w:bottom w:val="none" w:sz="0" w:space="0" w:color="auto"/>
        <w:right w:val="none" w:sz="0" w:space="0" w:color="auto"/>
      </w:divBdr>
    </w:div>
    <w:div w:id="1701975453">
      <w:bodyDiv w:val="1"/>
      <w:marLeft w:val="0"/>
      <w:marRight w:val="0"/>
      <w:marTop w:val="0"/>
      <w:marBottom w:val="0"/>
      <w:divBdr>
        <w:top w:val="none" w:sz="0" w:space="0" w:color="auto"/>
        <w:left w:val="none" w:sz="0" w:space="0" w:color="auto"/>
        <w:bottom w:val="none" w:sz="0" w:space="0" w:color="auto"/>
        <w:right w:val="none" w:sz="0" w:space="0" w:color="auto"/>
      </w:divBdr>
      <w:divsChild>
        <w:div w:id="856427617">
          <w:marLeft w:val="0"/>
          <w:marRight w:val="0"/>
          <w:marTop w:val="0"/>
          <w:marBottom w:val="0"/>
          <w:divBdr>
            <w:top w:val="single" w:sz="2" w:space="0" w:color="333333"/>
            <w:left w:val="single" w:sz="2" w:space="0" w:color="333333"/>
            <w:bottom w:val="single" w:sz="2" w:space="0" w:color="333333"/>
            <w:right w:val="single" w:sz="2" w:space="0" w:color="333333"/>
          </w:divBdr>
        </w:div>
        <w:div w:id="1078209010">
          <w:marLeft w:val="0"/>
          <w:marRight w:val="0"/>
          <w:marTop w:val="0"/>
          <w:marBottom w:val="0"/>
          <w:divBdr>
            <w:top w:val="single" w:sz="2" w:space="0" w:color="333333"/>
            <w:left w:val="single" w:sz="2" w:space="0" w:color="333333"/>
            <w:bottom w:val="single" w:sz="2" w:space="0" w:color="333333"/>
            <w:right w:val="single" w:sz="2" w:space="0" w:color="333333"/>
          </w:divBdr>
        </w:div>
        <w:div w:id="202389225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705060902">
      <w:bodyDiv w:val="1"/>
      <w:marLeft w:val="0"/>
      <w:marRight w:val="0"/>
      <w:marTop w:val="0"/>
      <w:marBottom w:val="0"/>
      <w:divBdr>
        <w:top w:val="none" w:sz="0" w:space="0" w:color="auto"/>
        <w:left w:val="none" w:sz="0" w:space="0" w:color="auto"/>
        <w:bottom w:val="none" w:sz="0" w:space="0" w:color="auto"/>
        <w:right w:val="none" w:sz="0" w:space="0" w:color="auto"/>
      </w:divBdr>
    </w:div>
    <w:div w:id="1711025762">
      <w:bodyDiv w:val="1"/>
      <w:marLeft w:val="0"/>
      <w:marRight w:val="0"/>
      <w:marTop w:val="0"/>
      <w:marBottom w:val="0"/>
      <w:divBdr>
        <w:top w:val="none" w:sz="0" w:space="0" w:color="auto"/>
        <w:left w:val="none" w:sz="0" w:space="0" w:color="auto"/>
        <w:bottom w:val="none" w:sz="0" w:space="0" w:color="auto"/>
        <w:right w:val="none" w:sz="0" w:space="0" w:color="auto"/>
      </w:divBdr>
    </w:div>
    <w:div w:id="1711683091">
      <w:bodyDiv w:val="1"/>
      <w:marLeft w:val="0"/>
      <w:marRight w:val="0"/>
      <w:marTop w:val="0"/>
      <w:marBottom w:val="0"/>
      <w:divBdr>
        <w:top w:val="none" w:sz="0" w:space="0" w:color="auto"/>
        <w:left w:val="none" w:sz="0" w:space="0" w:color="auto"/>
        <w:bottom w:val="none" w:sz="0" w:space="0" w:color="auto"/>
        <w:right w:val="none" w:sz="0" w:space="0" w:color="auto"/>
      </w:divBdr>
    </w:div>
    <w:div w:id="1711958658">
      <w:bodyDiv w:val="1"/>
      <w:marLeft w:val="0"/>
      <w:marRight w:val="0"/>
      <w:marTop w:val="0"/>
      <w:marBottom w:val="0"/>
      <w:divBdr>
        <w:top w:val="none" w:sz="0" w:space="0" w:color="auto"/>
        <w:left w:val="none" w:sz="0" w:space="0" w:color="auto"/>
        <w:bottom w:val="none" w:sz="0" w:space="0" w:color="auto"/>
        <w:right w:val="none" w:sz="0" w:space="0" w:color="auto"/>
      </w:divBdr>
    </w:div>
    <w:div w:id="1713917105">
      <w:bodyDiv w:val="1"/>
      <w:marLeft w:val="0"/>
      <w:marRight w:val="0"/>
      <w:marTop w:val="0"/>
      <w:marBottom w:val="0"/>
      <w:divBdr>
        <w:top w:val="none" w:sz="0" w:space="0" w:color="auto"/>
        <w:left w:val="none" w:sz="0" w:space="0" w:color="auto"/>
        <w:bottom w:val="none" w:sz="0" w:space="0" w:color="auto"/>
        <w:right w:val="none" w:sz="0" w:space="0" w:color="auto"/>
      </w:divBdr>
    </w:div>
    <w:div w:id="1714765069">
      <w:bodyDiv w:val="1"/>
      <w:marLeft w:val="0"/>
      <w:marRight w:val="0"/>
      <w:marTop w:val="0"/>
      <w:marBottom w:val="0"/>
      <w:divBdr>
        <w:top w:val="none" w:sz="0" w:space="0" w:color="auto"/>
        <w:left w:val="none" w:sz="0" w:space="0" w:color="auto"/>
        <w:bottom w:val="none" w:sz="0" w:space="0" w:color="auto"/>
        <w:right w:val="none" w:sz="0" w:space="0" w:color="auto"/>
      </w:divBdr>
    </w:div>
    <w:div w:id="1720859583">
      <w:bodyDiv w:val="1"/>
      <w:marLeft w:val="0"/>
      <w:marRight w:val="0"/>
      <w:marTop w:val="0"/>
      <w:marBottom w:val="0"/>
      <w:divBdr>
        <w:top w:val="none" w:sz="0" w:space="0" w:color="auto"/>
        <w:left w:val="none" w:sz="0" w:space="0" w:color="auto"/>
        <w:bottom w:val="none" w:sz="0" w:space="0" w:color="auto"/>
        <w:right w:val="none" w:sz="0" w:space="0" w:color="auto"/>
      </w:divBdr>
    </w:div>
    <w:div w:id="1722905575">
      <w:bodyDiv w:val="1"/>
      <w:marLeft w:val="0"/>
      <w:marRight w:val="0"/>
      <w:marTop w:val="0"/>
      <w:marBottom w:val="0"/>
      <w:divBdr>
        <w:top w:val="none" w:sz="0" w:space="0" w:color="auto"/>
        <w:left w:val="none" w:sz="0" w:space="0" w:color="auto"/>
        <w:bottom w:val="none" w:sz="0" w:space="0" w:color="auto"/>
        <w:right w:val="none" w:sz="0" w:space="0" w:color="auto"/>
      </w:divBdr>
    </w:div>
    <w:div w:id="1726097186">
      <w:bodyDiv w:val="1"/>
      <w:marLeft w:val="0"/>
      <w:marRight w:val="0"/>
      <w:marTop w:val="0"/>
      <w:marBottom w:val="0"/>
      <w:divBdr>
        <w:top w:val="none" w:sz="0" w:space="0" w:color="auto"/>
        <w:left w:val="none" w:sz="0" w:space="0" w:color="auto"/>
        <w:bottom w:val="none" w:sz="0" w:space="0" w:color="auto"/>
        <w:right w:val="none" w:sz="0" w:space="0" w:color="auto"/>
      </w:divBdr>
    </w:div>
    <w:div w:id="1728189806">
      <w:bodyDiv w:val="1"/>
      <w:marLeft w:val="0"/>
      <w:marRight w:val="0"/>
      <w:marTop w:val="0"/>
      <w:marBottom w:val="0"/>
      <w:divBdr>
        <w:top w:val="none" w:sz="0" w:space="0" w:color="auto"/>
        <w:left w:val="none" w:sz="0" w:space="0" w:color="auto"/>
        <w:bottom w:val="none" w:sz="0" w:space="0" w:color="auto"/>
        <w:right w:val="none" w:sz="0" w:space="0" w:color="auto"/>
      </w:divBdr>
    </w:div>
    <w:div w:id="1732270854">
      <w:bodyDiv w:val="1"/>
      <w:marLeft w:val="0"/>
      <w:marRight w:val="0"/>
      <w:marTop w:val="0"/>
      <w:marBottom w:val="0"/>
      <w:divBdr>
        <w:top w:val="none" w:sz="0" w:space="0" w:color="auto"/>
        <w:left w:val="none" w:sz="0" w:space="0" w:color="auto"/>
        <w:bottom w:val="none" w:sz="0" w:space="0" w:color="auto"/>
        <w:right w:val="none" w:sz="0" w:space="0" w:color="auto"/>
      </w:divBdr>
    </w:div>
    <w:div w:id="1734348766">
      <w:bodyDiv w:val="1"/>
      <w:marLeft w:val="0"/>
      <w:marRight w:val="0"/>
      <w:marTop w:val="0"/>
      <w:marBottom w:val="0"/>
      <w:divBdr>
        <w:top w:val="none" w:sz="0" w:space="0" w:color="auto"/>
        <w:left w:val="none" w:sz="0" w:space="0" w:color="auto"/>
        <w:bottom w:val="none" w:sz="0" w:space="0" w:color="auto"/>
        <w:right w:val="none" w:sz="0" w:space="0" w:color="auto"/>
      </w:divBdr>
    </w:div>
    <w:div w:id="1743944902">
      <w:bodyDiv w:val="1"/>
      <w:marLeft w:val="0"/>
      <w:marRight w:val="0"/>
      <w:marTop w:val="0"/>
      <w:marBottom w:val="0"/>
      <w:divBdr>
        <w:top w:val="none" w:sz="0" w:space="0" w:color="auto"/>
        <w:left w:val="none" w:sz="0" w:space="0" w:color="auto"/>
        <w:bottom w:val="none" w:sz="0" w:space="0" w:color="auto"/>
        <w:right w:val="none" w:sz="0" w:space="0" w:color="auto"/>
      </w:divBdr>
    </w:div>
    <w:div w:id="1747343678">
      <w:bodyDiv w:val="1"/>
      <w:marLeft w:val="0"/>
      <w:marRight w:val="0"/>
      <w:marTop w:val="0"/>
      <w:marBottom w:val="0"/>
      <w:divBdr>
        <w:top w:val="none" w:sz="0" w:space="0" w:color="auto"/>
        <w:left w:val="none" w:sz="0" w:space="0" w:color="auto"/>
        <w:bottom w:val="none" w:sz="0" w:space="0" w:color="auto"/>
        <w:right w:val="none" w:sz="0" w:space="0" w:color="auto"/>
      </w:divBdr>
    </w:div>
    <w:div w:id="1748334275">
      <w:bodyDiv w:val="1"/>
      <w:marLeft w:val="0"/>
      <w:marRight w:val="0"/>
      <w:marTop w:val="0"/>
      <w:marBottom w:val="0"/>
      <w:divBdr>
        <w:top w:val="none" w:sz="0" w:space="0" w:color="auto"/>
        <w:left w:val="none" w:sz="0" w:space="0" w:color="auto"/>
        <w:bottom w:val="none" w:sz="0" w:space="0" w:color="auto"/>
        <w:right w:val="none" w:sz="0" w:space="0" w:color="auto"/>
      </w:divBdr>
    </w:div>
    <w:div w:id="1753773221">
      <w:bodyDiv w:val="1"/>
      <w:marLeft w:val="0"/>
      <w:marRight w:val="0"/>
      <w:marTop w:val="0"/>
      <w:marBottom w:val="0"/>
      <w:divBdr>
        <w:top w:val="none" w:sz="0" w:space="0" w:color="auto"/>
        <w:left w:val="none" w:sz="0" w:space="0" w:color="auto"/>
        <w:bottom w:val="none" w:sz="0" w:space="0" w:color="auto"/>
        <w:right w:val="none" w:sz="0" w:space="0" w:color="auto"/>
      </w:divBdr>
    </w:div>
    <w:div w:id="1758473998">
      <w:bodyDiv w:val="1"/>
      <w:marLeft w:val="0"/>
      <w:marRight w:val="0"/>
      <w:marTop w:val="0"/>
      <w:marBottom w:val="0"/>
      <w:divBdr>
        <w:top w:val="none" w:sz="0" w:space="0" w:color="auto"/>
        <w:left w:val="none" w:sz="0" w:space="0" w:color="auto"/>
        <w:bottom w:val="none" w:sz="0" w:space="0" w:color="auto"/>
        <w:right w:val="none" w:sz="0" w:space="0" w:color="auto"/>
      </w:divBdr>
    </w:div>
    <w:div w:id="1758866342">
      <w:bodyDiv w:val="1"/>
      <w:marLeft w:val="0"/>
      <w:marRight w:val="0"/>
      <w:marTop w:val="0"/>
      <w:marBottom w:val="0"/>
      <w:divBdr>
        <w:top w:val="none" w:sz="0" w:space="0" w:color="auto"/>
        <w:left w:val="none" w:sz="0" w:space="0" w:color="auto"/>
        <w:bottom w:val="none" w:sz="0" w:space="0" w:color="auto"/>
        <w:right w:val="none" w:sz="0" w:space="0" w:color="auto"/>
      </w:divBdr>
    </w:div>
    <w:div w:id="1759672722">
      <w:bodyDiv w:val="1"/>
      <w:marLeft w:val="0"/>
      <w:marRight w:val="0"/>
      <w:marTop w:val="0"/>
      <w:marBottom w:val="0"/>
      <w:divBdr>
        <w:top w:val="none" w:sz="0" w:space="0" w:color="auto"/>
        <w:left w:val="none" w:sz="0" w:space="0" w:color="auto"/>
        <w:bottom w:val="none" w:sz="0" w:space="0" w:color="auto"/>
        <w:right w:val="none" w:sz="0" w:space="0" w:color="auto"/>
      </w:divBdr>
    </w:div>
    <w:div w:id="1762872928">
      <w:bodyDiv w:val="1"/>
      <w:marLeft w:val="0"/>
      <w:marRight w:val="0"/>
      <w:marTop w:val="0"/>
      <w:marBottom w:val="0"/>
      <w:divBdr>
        <w:top w:val="none" w:sz="0" w:space="0" w:color="auto"/>
        <w:left w:val="none" w:sz="0" w:space="0" w:color="auto"/>
        <w:bottom w:val="none" w:sz="0" w:space="0" w:color="auto"/>
        <w:right w:val="none" w:sz="0" w:space="0" w:color="auto"/>
      </w:divBdr>
      <w:divsChild>
        <w:div w:id="395249093">
          <w:marLeft w:val="0"/>
          <w:marRight w:val="0"/>
          <w:marTop w:val="0"/>
          <w:marBottom w:val="0"/>
          <w:divBdr>
            <w:top w:val="none" w:sz="0" w:space="0" w:color="auto"/>
            <w:left w:val="none" w:sz="0" w:space="0" w:color="auto"/>
            <w:bottom w:val="none" w:sz="0" w:space="0" w:color="auto"/>
            <w:right w:val="none" w:sz="0" w:space="0" w:color="auto"/>
          </w:divBdr>
          <w:divsChild>
            <w:div w:id="755635355">
              <w:marLeft w:val="0"/>
              <w:marRight w:val="0"/>
              <w:marTop w:val="0"/>
              <w:marBottom w:val="1500"/>
              <w:divBdr>
                <w:top w:val="none" w:sz="0" w:space="0" w:color="auto"/>
                <w:left w:val="none" w:sz="0" w:space="0" w:color="auto"/>
                <w:bottom w:val="none" w:sz="0" w:space="0" w:color="auto"/>
                <w:right w:val="none" w:sz="0" w:space="0" w:color="auto"/>
              </w:divBdr>
              <w:divsChild>
                <w:div w:id="924529869">
                  <w:marLeft w:val="-225"/>
                  <w:marRight w:val="-225"/>
                  <w:marTop w:val="0"/>
                  <w:marBottom w:val="0"/>
                  <w:divBdr>
                    <w:top w:val="none" w:sz="0" w:space="0" w:color="auto"/>
                    <w:left w:val="none" w:sz="0" w:space="0" w:color="auto"/>
                    <w:bottom w:val="none" w:sz="0" w:space="0" w:color="auto"/>
                    <w:right w:val="none" w:sz="0" w:space="0" w:color="auto"/>
                  </w:divBdr>
                  <w:divsChild>
                    <w:div w:id="1275403321">
                      <w:marLeft w:val="0"/>
                      <w:marRight w:val="0"/>
                      <w:marTop w:val="750"/>
                      <w:marBottom w:val="0"/>
                      <w:divBdr>
                        <w:top w:val="none" w:sz="0" w:space="0" w:color="auto"/>
                        <w:left w:val="none" w:sz="0" w:space="0" w:color="auto"/>
                        <w:bottom w:val="none" w:sz="0" w:space="0" w:color="auto"/>
                        <w:right w:val="none" w:sz="0" w:space="0" w:color="auto"/>
                      </w:divBdr>
                      <w:divsChild>
                        <w:div w:id="661739581">
                          <w:marLeft w:val="-225"/>
                          <w:marRight w:val="-225"/>
                          <w:marTop w:val="0"/>
                          <w:marBottom w:val="0"/>
                          <w:divBdr>
                            <w:top w:val="none" w:sz="0" w:space="0" w:color="auto"/>
                            <w:left w:val="none" w:sz="0" w:space="0" w:color="auto"/>
                            <w:bottom w:val="none" w:sz="0" w:space="0" w:color="auto"/>
                            <w:right w:val="none" w:sz="0" w:space="0" w:color="auto"/>
                          </w:divBdr>
                          <w:divsChild>
                            <w:div w:id="2020040401">
                              <w:marLeft w:val="0"/>
                              <w:marRight w:val="0"/>
                              <w:marTop w:val="0"/>
                              <w:marBottom w:val="0"/>
                              <w:divBdr>
                                <w:top w:val="none" w:sz="0" w:space="0" w:color="auto"/>
                                <w:left w:val="none" w:sz="0" w:space="0" w:color="auto"/>
                                <w:bottom w:val="none" w:sz="0" w:space="0" w:color="auto"/>
                                <w:right w:val="none" w:sz="0" w:space="0" w:color="auto"/>
                              </w:divBdr>
                              <w:divsChild>
                                <w:div w:id="1451246887">
                                  <w:marLeft w:val="0"/>
                                  <w:marRight w:val="0"/>
                                  <w:marTop w:val="0"/>
                                  <w:marBottom w:val="0"/>
                                  <w:divBdr>
                                    <w:top w:val="none" w:sz="0" w:space="0" w:color="auto"/>
                                    <w:left w:val="none" w:sz="0" w:space="0" w:color="auto"/>
                                    <w:bottom w:val="none" w:sz="0" w:space="0" w:color="auto"/>
                                    <w:right w:val="none" w:sz="0" w:space="0" w:color="auto"/>
                                  </w:divBdr>
                                  <w:divsChild>
                                    <w:div w:id="536890118">
                                      <w:marLeft w:val="0"/>
                                      <w:marRight w:val="0"/>
                                      <w:marTop w:val="0"/>
                                      <w:marBottom w:val="0"/>
                                      <w:divBdr>
                                        <w:top w:val="none" w:sz="0" w:space="0" w:color="auto"/>
                                        <w:left w:val="none" w:sz="0" w:space="0" w:color="auto"/>
                                        <w:bottom w:val="none" w:sz="0" w:space="0" w:color="auto"/>
                                        <w:right w:val="none" w:sz="0" w:space="0" w:color="auto"/>
                                      </w:divBdr>
                                      <w:divsChild>
                                        <w:div w:id="1033962220">
                                          <w:marLeft w:val="0"/>
                                          <w:marRight w:val="0"/>
                                          <w:marTop w:val="0"/>
                                          <w:marBottom w:val="300"/>
                                          <w:divBdr>
                                            <w:top w:val="single" w:sz="2" w:space="14" w:color="E3E3E3"/>
                                            <w:left w:val="single" w:sz="2" w:space="14" w:color="E3E3E3"/>
                                            <w:bottom w:val="single" w:sz="2" w:space="14" w:color="E3E3E3"/>
                                            <w:right w:val="single" w:sz="2" w:space="14" w:color="E3E3E3"/>
                                          </w:divBdr>
                                          <w:divsChild>
                                            <w:div w:id="256982432">
                                              <w:marLeft w:val="-225"/>
                                              <w:marRight w:val="-225"/>
                                              <w:marTop w:val="0"/>
                                              <w:marBottom w:val="0"/>
                                              <w:divBdr>
                                                <w:top w:val="none" w:sz="0" w:space="0" w:color="auto"/>
                                                <w:left w:val="none" w:sz="0" w:space="0" w:color="auto"/>
                                                <w:bottom w:val="none" w:sz="0" w:space="0" w:color="auto"/>
                                                <w:right w:val="none" w:sz="0" w:space="0" w:color="auto"/>
                                              </w:divBdr>
                                              <w:divsChild>
                                                <w:div w:id="264192952">
                                                  <w:marLeft w:val="0"/>
                                                  <w:marRight w:val="0"/>
                                                  <w:marTop w:val="0"/>
                                                  <w:marBottom w:val="0"/>
                                                  <w:divBdr>
                                                    <w:top w:val="none" w:sz="0" w:space="0" w:color="auto"/>
                                                    <w:left w:val="none" w:sz="0" w:space="0" w:color="auto"/>
                                                    <w:bottom w:val="none" w:sz="0" w:space="0" w:color="auto"/>
                                                    <w:right w:val="none" w:sz="0" w:space="0" w:color="auto"/>
                                                  </w:divBdr>
                                                  <w:divsChild>
                                                    <w:div w:id="255598051">
                                                      <w:marLeft w:val="0"/>
                                                      <w:marRight w:val="0"/>
                                                      <w:marTop w:val="0"/>
                                                      <w:marBottom w:val="0"/>
                                                      <w:divBdr>
                                                        <w:top w:val="none" w:sz="0" w:space="0" w:color="auto"/>
                                                        <w:left w:val="none" w:sz="0" w:space="0" w:color="auto"/>
                                                        <w:bottom w:val="none" w:sz="0" w:space="0" w:color="auto"/>
                                                        <w:right w:val="none" w:sz="0" w:space="0" w:color="auto"/>
                                                      </w:divBdr>
                                                      <w:divsChild>
                                                        <w:div w:id="90663163">
                                                          <w:marLeft w:val="0"/>
                                                          <w:marRight w:val="0"/>
                                                          <w:marTop w:val="0"/>
                                                          <w:marBottom w:val="0"/>
                                                          <w:divBdr>
                                                            <w:top w:val="none" w:sz="0" w:space="0" w:color="auto"/>
                                                            <w:left w:val="none" w:sz="0" w:space="0" w:color="auto"/>
                                                            <w:bottom w:val="none" w:sz="0" w:space="0" w:color="auto"/>
                                                            <w:right w:val="none" w:sz="0" w:space="0" w:color="auto"/>
                                                          </w:divBdr>
                                                          <w:divsChild>
                                                            <w:div w:id="1095440009">
                                                              <w:marLeft w:val="0"/>
                                                              <w:marRight w:val="0"/>
                                                              <w:marTop w:val="0"/>
                                                              <w:marBottom w:val="0"/>
                                                              <w:divBdr>
                                                                <w:top w:val="none" w:sz="0" w:space="0" w:color="auto"/>
                                                                <w:left w:val="none" w:sz="0" w:space="0" w:color="auto"/>
                                                                <w:bottom w:val="none" w:sz="0" w:space="0" w:color="auto"/>
                                                                <w:right w:val="none" w:sz="0" w:space="0" w:color="auto"/>
                                                              </w:divBdr>
                                                            </w:div>
                                                            <w:div w:id="19103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646813">
      <w:bodyDiv w:val="1"/>
      <w:marLeft w:val="0"/>
      <w:marRight w:val="0"/>
      <w:marTop w:val="0"/>
      <w:marBottom w:val="0"/>
      <w:divBdr>
        <w:top w:val="none" w:sz="0" w:space="0" w:color="auto"/>
        <w:left w:val="none" w:sz="0" w:space="0" w:color="auto"/>
        <w:bottom w:val="none" w:sz="0" w:space="0" w:color="auto"/>
        <w:right w:val="none" w:sz="0" w:space="0" w:color="auto"/>
      </w:divBdr>
    </w:div>
    <w:div w:id="1772163780">
      <w:bodyDiv w:val="1"/>
      <w:marLeft w:val="0"/>
      <w:marRight w:val="0"/>
      <w:marTop w:val="0"/>
      <w:marBottom w:val="0"/>
      <w:divBdr>
        <w:top w:val="none" w:sz="0" w:space="0" w:color="auto"/>
        <w:left w:val="none" w:sz="0" w:space="0" w:color="auto"/>
        <w:bottom w:val="none" w:sz="0" w:space="0" w:color="auto"/>
        <w:right w:val="none" w:sz="0" w:space="0" w:color="auto"/>
      </w:divBdr>
    </w:div>
    <w:div w:id="1772891486">
      <w:bodyDiv w:val="1"/>
      <w:marLeft w:val="0"/>
      <w:marRight w:val="0"/>
      <w:marTop w:val="0"/>
      <w:marBottom w:val="0"/>
      <w:divBdr>
        <w:top w:val="none" w:sz="0" w:space="0" w:color="auto"/>
        <w:left w:val="none" w:sz="0" w:space="0" w:color="auto"/>
        <w:bottom w:val="none" w:sz="0" w:space="0" w:color="auto"/>
        <w:right w:val="none" w:sz="0" w:space="0" w:color="auto"/>
      </w:divBdr>
    </w:div>
    <w:div w:id="1779176419">
      <w:bodyDiv w:val="1"/>
      <w:marLeft w:val="0"/>
      <w:marRight w:val="0"/>
      <w:marTop w:val="0"/>
      <w:marBottom w:val="0"/>
      <w:divBdr>
        <w:top w:val="none" w:sz="0" w:space="0" w:color="auto"/>
        <w:left w:val="none" w:sz="0" w:space="0" w:color="auto"/>
        <w:bottom w:val="none" w:sz="0" w:space="0" w:color="auto"/>
        <w:right w:val="none" w:sz="0" w:space="0" w:color="auto"/>
      </w:divBdr>
    </w:div>
    <w:div w:id="1780447878">
      <w:bodyDiv w:val="1"/>
      <w:marLeft w:val="0"/>
      <w:marRight w:val="0"/>
      <w:marTop w:val="0"/>
      <w:marBottom w:val="0"/>
      <w:divBdr>
        <w:top w:val="none" w:sz="0" w:space="0" w:color="auto"/>
        <w:left w:val="none" w:sz="0" w:space="0" w:color="auto"/>
        <w:bottom w:val="none" w:sz="0" w:space="0" w:color="auto"/>
        <w:right w:val="none" w:sz="0" w:space="0" w:color="auto"/>
      </w:divBdr>
    </w:div>
    <w:div w:id="1781531945">
      <w:bodyDiv w:val="1"/>
      <w:marLeft w:val="0"/>
      <w:marRight w:val="0"/>
      <w:marTop w:val="0"/>
      <w:marBottom w:val="0"/>
      <w:divBdr>
        <w:top w:val="none" w:sz="0" w:space="0" w:color="auto"/>
        <w:left w:val="none" w:sz="0" w:space="0" w:color="auto"/>
        <w:bottom w:val="none" w:sz="0" w:space="0" w:color="auto"/>
        <w:right w:val="none" w:sz="0" w:space="0" w:color="auto"/>
      </w:divBdr>
    </w:div>
    <w:div w:id="1781948264">
      <w:bodyDiv w:val="1"/>
      <w:marLeft w:val="0"/>
      <w:marRight w:val="0"/>
      <w:marTop w:val="0"/>
      <w:marBottom w:val="0"/>
      <w:divBdr>
        <w:top w:val="none" w:sz="0" w:space="0" w:color="auto"/>
        <w:left w:val="none" w:sz="0" w:space="0" w:color="auto"/>
        <w:bottom w:val="none" w:sz="0" w:space="0" w:color="auto"/>
        <w:right w:val="none" w:sz="0" w:space="0" w:color="auto"/>
      </w:divBdr>
      <w:divsChild>
        <w:div w:id="1310398462">
          <w:marLeft w:val="0"/>
          <w:marRight w:val="0"/>
          <w:marTop w:val="0"/>
          <w:marBottom w:val="0"/>
          <w:divBdr>
            <w:top w:val="none" w:sz="0" w:space="0" w:color="auto"/>
            <w:left w:val="none" w:sz="0" w:space="0" w:color="auto"/>
            <w:bottom w:val="none" w:sz="0" w:space="0" w:color="auto"/>
            <w:right w:val="none" w:sz="0" w:space="0" w:color="auto"/>
          </w:divBdr>
          <w:divsChild>
            <w:div w:id="4394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561">
      <w:bodyDiv w:val="1"/>
      <w:marLeft w:val="0"/>
      <w:marRight w:val="0"/>
      <w:marTop w:val="0"/>
      <w:marBottom w:val="0"/>
      <w:divBdr>
        <w:top w:val="none" w:sz="0" w:space="0" w:color="auto"/>
        <w:left w:val="none" w:sz="0" w:space="0" w:color="auto"/>
        <w:bottom w:val="none" w:sz="0" w:space="0" w:color="auto"/>
        <w:right w:val="none" w:sz="0" w:space="0" w:color="auto"/>
      </w:divBdr>
    </w:div>
    <w:div w:id="1786609546">
      <w:bodyDiv w:val="1"/>
      <w:marLeft w:val="0"/>
      <w:marRight w:val="0"/>
      <w:marTop w:val="0"/>
      <w:marBottom w:val="0"/>
      <w:divBdr>
        <w:top w:val="none" w:sz="0" w:space="0" w:color="auto"/>
        <w:left w:val="none" w:sz="0" w:space="0" w:color="auto"/>
        <w:bottom w:val="none" w:sz="0" w:space="0" w:color="auto"/>
        <w:right w:val="none" w:sz="0" w:space="0" w:color="auto"/>
      </w:divBdr>
    </w:div>
    <w:div w:id="1787232928">
      <w:bodyDiv w:val="1"/>
      <w:marLeft w:val="0"/>
      <w:marRight w:val="0"/>
      <w:marTop w:val="0"/>
      <w:marBottom w:val="0"/>
      <w:divBdr>
        <w:top w:val="none" w:sz="0" w:space="0" w:color="auto"/>
        <w:left w:val="none" w:sz="0" w:space="0" w:color="auto"/>
        <w:bottom w:val="none" w:sz="0" w:space="0" w:color="auto"/>
        <w:right w:val="none" w:sz="0" w:space="0" w:color="auto"/>
      </w:divBdr>
      <w:divsChild>
        <w:div w:id="951060480">
          <w:marLeft w:val="0"/>
          <w:marRight w:val="0"/>
          <w:marTop w:val="0"/>
          <w:marBottom w:val="0"/>
          <w:divBdr>
            <w:top w:val="none" w:sz="0" w:space="0" w:color="auto"/>
            <w:left w:val="none" w:sz="0" w:space="0" w:color="auto"/>
            <w:bottom w:val="none" w:sz="0" w:space="0" w:color="auto"/>
            <w:right w:val="none" w:sz="0" w:space="0" w:color="auto"/>
          </w:divBdr>
          <w:divsChild>
            <w:div w:id="1346787869">
              <w:marLeft w:val="0"/>
              <w:marRight w:val="0"/>
              <w:marTop w:val="0"/>
              <w:marBottom w:val="0"/>
              <w:divBdr>
                <w:top w:val="none" w:sz="0" w:space="0" w:color="auto"/>
                <w:left w:val="none" w:sz="0" w:space="0" w:color="auto"/>
                <w:bottom w:val="none" w:sz="0" w:space="0" w:color="auto"/>
                <w:right w:val="none" w:sz="0" w:space="0" w:color="auto"/>
              </w:divBdr>
              <w:divsChild>
                <w:div w:id="486095104">
                  <w:marLeft w:val="0"/>
                  <w:marRight w:val="0"/>
                  <w:marTop w:val="0"/>
                  <w:marBottom w:val="0"/>
                  <w:divBdr>
                    <w:top w:val="none" w:sz="0" w:space="0" w:color="auto"/>
                    <w:left w:val="none" w:sz="0" w:space="0" w:color="auto"/>
                    <w:bottom w:val="none" w:sz="0" w:space="0" w:color="auto"/>
                    <w:right w:val="none" w:sz="0" w:space="0" w:color="auto"/>
                  </w:divBdr>
                  <w:divsChild>
                    <w:div w:id="3756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65347">
      <w:bodyDiv w:val="1"/>
      <w:marLeft w:val="0"/>
      <w:marRight w:val="0"/>
      <w:marTop w:val="0"/>
      <w:marBottom w:val="0"/>
      <w:divBdr>
        <w:top w:val="none" w:sz="0" w:space="0" w:color="auto"/>
        <w:left w:val="none" w:sz="0" w:space="0" w:color="auto"/>
        <w:bottom w:val="none" w:sz="0" w:space="0" w:color="auto"/>
        <w:right w:val="none" w:sz="0" w:space="0" w:color="auto"/>
      </w:divBdr>
    </w:div>
    <w:div w:id="1800108171">
      <w:bodyDiv w:val="1"/>
      <w:marLeft w:val="0"/>
      <w:marRight w:val="0"/>
      <w:marTop w:val="0"/>
      <w:marBottom w:val="0"/>
      <w:divBdr>
        <w:top w:val="none" w:sz="0" w:space="0" w:color="auto"/>
        <w:left w:val="none" w:sz="0" w:space="0" w:color="auto"/>
        <w:bottom w:val="none" w:sz="0" w:space="0" w:color="auto"/>
        <w:right w:val="none" w:sz="0" w:space="0" w:color="auto"/>
      </w:divBdr>
    </w:div>
    <w:div w:id="1804154202">
      <w:bodyDiv w:val="1"/>
      <w:marLeft w:val="0"/>
      <w:marRight w:val="0"/>
      <w:marTop w:val="0"/>
      <w:marBottom w:val="0"/>
      <w:divBdr>
        <w:top w:val="none" w:sz="0" w:space="0" w:color="auto"/>
        <w:left w:val="none" w:sz="0" w:space="0" w:color="auto"/>
        <w:bottom w:val="none" w:sz="0" w:space="0" w:color="auto"/>
        <w:right w:val="none" w:sz="0" w:space="0" w:color="auto"/>
      </w:divBdr>
      <w:divsChild>
        <w:div w:id="476842257">
          <w:marLeft w:val="0"/>
          <w:marRight w:val="0"/>
          <w:marTop w:val="0"/>
          <w:marBottom w:val="0"/>
          <w:divBdr>
            <w:top w:val="single" w:sz="2" w:space="0" w:color="333333"/>
            <w:left w:val="single" w:sz="2" w:space="0" w:color="333333"/>
            <w:bottom w:val="single" w:sz="2" w:space="0" w:color="333333"/>
            <w:right w:val="single" w:sz="2" w:space="0" w:color="333333"/>
          </w:divBdr>
        </w:div>
        <w:div w:id="897669479">
          <w:marLeft w:val="0"/>
          <w:marRight w:val="0"/>
          <w:marTop w:val="0"/>
          <w:marBottom w:val="0"/>
          <w:divBdr>
            <w:top w:val="single" w:sz="2" w:space="0" w:color="333333"/>
            <w:left w:val="single" w:sz="2" w:space="0" w:color="333333"/>
            <w:bottom w:val="single" w:sz="2" w:space="0" w:color="333333"/>
            <w:right w:val="single" w:sz="2" w:space="0" w:color="333333"/>
          </w:divBdr>
        </w:div>
        <w:div w:id="161054792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812477461">
      <w:bodyDiv w:val="1"/>
      <w:marLeft w:val="0"/>
      <w:marRight w:val="0"/>
      <w:marTop w:val="0"/>
      <w:marBottom w:val="0"/>
      <w:divBdr>
        <w:top w:val="none" w:sz="0" w:space="0" w:color="auto"/>
        <w:left w:val="none" w:sz="0" w:space="0" w:color="auto"/>
        <w:bottom w:val="none" w:sz="0" w:space="0" w:color="auto"/>
        <w:right w:val="none" w:sz="0" w:space="0" w:color="auto"/>
      </w:divBdr>
    </w:div>
    <w:div w:id="1813712303">
      <w:bodyDiv w:val="1"/>
      <w:marLeft w:val="0"/>
      <w:marRight w:val="0"/>
      <w:marTop w:val="0"/>
      <w:marBottom w:val="0"/>
      <w:divBdr>
        <w:top w:val="none" w:sz="0" w:space="0" w:color="auto"/>
        <w:left w:val="none" w:sz="0" w:space="0" w:color="auto"/>
        <w:bottom w:val="none" w:sz="0" w:space="0" w:color="auto"/>
        <w:right w:val="none" w:sz="0" w:space="0" w:color="auto"/>
      </w:divBdr>
    </w:div>
    <w:div w:id="1824393534">
      <w:bodyDiv w:val="1"/>
      <w:marLeft w:val="0"/>
      <w:marRight w:val="0"/>
      <w:marTop w:val="0"/>
      <w:marBottom w:val="0"/>
      <w:divBdr>
        <w:top w:val="none" w:sz="0" w:space="0" w:color="auto"/>
        <w:left w:val="none" w:sz="0" w:space="0" w:color="auto"/>
        <w:bottom w:val="none" w:sz="0" w:space="0" w:color="auto"/>
        <w:right w:val="none" w:sz="0" w:space="0" w:color="auto"/>
      </w:divBdr>
    </w:div>
    <w:div w:id="1828128721">
      <w:bodyDiv w:val="1"/>
      <w:marLeft w:val="0"/>
      <w:marRight w:val="0"/>
      <w:marTop w:val="0"/>
      <w:marBottom w:val="0"/>
      <w:divBdr>
        <w:top w:val="none" w:sz="0" w:space="0" w:color="auto"/>
        <w:left w:val="none" w:sz="0" w:space="0" w:color="auto"/>
        <w:bottom w:val="none" w:sz="0" w:space="0" w:color="auto"/>
        <w:right w:val="none" w:sz="0" w:space="0" w:color="auto"/>
      </w:divBdr>
    </w:div>
    <w:div w:id="1832257972">
      <w:bodyDiv w:val="1"/>
      <w:marLeft w:val="0"/>
      <w:marRight w:val="0"/>
      <w:marTop w:val="0"/>
      <w:marBottom w:val="0"/>
      <w:divBdr>
        <w:top w:val="none" w:sz="0" w:space="0" w:color="auto"/>
        <w:left w:val="none" w:sz="0" w:space="0" w:color="auto"/>
        <w:bottom w:val="none" w:sz="0" w:space="0" w:color="auto"/>
        <w:right w:val="none" w:sz="0" w:space="0" w:color="auto"/>
      </w:divBdr>
      <w:divsChild>
        <w:div w:id="798957359">
          <w:marLeft w:val="0"/>
          <w:marRight w:val="0"/>
          <w:marTop w:val="0"/>
          <w:marBottom w:val="0"/>
          <w:divBdr>
            <w:top w:val="none" w:sz="0" w:space="0" w:color="auto"/>
            <w:left w:val="none" w:sz="0" w:space="0" w:color="auto"/>
            <w:bottom w:val="none" w:sz="0" w:space="0" w:color="auto"/>
            <w:right w:val="none" w:sz="0" w:space="0" w:color="auto"/>
          </w:divBdr>
          <w:divsChild>
            <w:div w:id="1747799220">
              <w:marLeft w:val="0"/>
              <w:marRight w:val="0"/>
              <w:marTop w:val="100"/>
              <w:marBottom w:val="100"/>
              <w:divBdr>
                <w:top w:val="none" w:sz="0" w:space="0" w:color="auto"/>
                <w:left w:val="none" w:sz="0" w:space="0" w:color="auto"/>
                <w:bottom w:val="none" w:sz="0" w:space="0" w:color="auto"/>
                <w:right w:val="none" w:sz="0" w:space="0" w:color="auto"/>
              </w:divBdr>
              <w:divsChild>
                <w:div w:id="768738434">
                  <w:marLeft w:val="7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36140879">
      <w:bodyDiv w:val="1"/>
      <w:marLeft w:val="0"/>
      <w:marRight w:val="0"/>
      <w:marTop w:val="0"/>
      <w:marBottom w:val="0"/>
      <w:divBdr>
        <w:top w:val="none" w:sz="0" w:space="0" w:color="auto"/>
        <w:left w:val="none" w:sz="0" w:space="0" w:color="auto"/>
        <w:bottom w:val="none" w:sz="0" w:space="0" w:color="auto"/>
        <w:right w:val="none" w:sz="0" w:space="0" w:color="auto"/>
      </w:divBdr>
    </w:div>
    <w:div w:id="1839616460">
      <w:bodyDiv w:val="1"/>
      <w:marLeft w:val="0"/>
      <w:marRight w:val="0"/>
      <w:marTop w:val="0"/>
      <w:marBottom w:val="0"/>
      <w:divBdr>
        <w:top w:val="none" w:sz="0" w:space="0" w:color="auto"/>
        <w:left w:val="none" w:sz="0" w:space="0" w:color="auto"/>
        <w:bottom w:val="none" w:sz="0" w:space="0" w:color="auto"/>
        <w:right w:val="none" w:sz="0" w:space="0" w:color="auto"/>
      </w:divBdr>
    </w:div>
    <w:div w:id="1841001244">
      <w:bodyDiv w:val="1"/>
      <w:marLeft w:val="0"/>
      <w:marRight w:val="0"/>
      <w:marTop w:val="0"/>
      <w:marBottom w:val="0"/>
      <w:divBdr>
        <w:top w:val="none" w:sz="0" w:space="0" w:color="auto"/>
        <w:left w:val="none" w:sz="0" w:space="0" w:color="auto"/>
        <w:bottom w:val="none" w:sz="0" w:space="0" w:color="auto"/>
        <w:right w:val="none" w:sz="0" w:space="0" w:color="auto"/>
      </w:divBdr>
    </w:div>
    <w:div w:id="1843550371">
      <w:bodyDiv w:val="1"/>
      <w:marLeft w:val="0"/>
      <w:marRight w:val="0"/>
      <w:marTop w:val="0"/>
      <w:marBottom w:val="0"/>
      <w:divBdr>
        <w:top w:val="none" w:sz="0" w:space="0" w:color="auto"/>
        <w:left w:val="none" w:sz="0" w:space="0" w:color="auto"/>
        <w:bottom w:val="none" w:sz="0" w:space="0" w:color="auto"/>
        <w:right w:val="none" w:sz="0" w:space="0" w:color="auto"/>
      </w:divBdr>
    </w:div>
    <w:div w:id="1853296850">
      <w:bodyDiv w:val="1"/>
      <w:marLeft w:val="0"/>
      <w:marRight w:val="0"/>
      <w:marTop w:val="0"/>
      <w:marBottom w:val="0"/>
      <w:divBdr>
        <w:top w:val="none" w:sz="0" w:space="0" w:color="auto"/>
        <w:left w:val="none" w:sz="0" w:space="0" w:color="auto"/>
        <w:bottom w:val="none" w:sz="0" w:space="0" w:color="auto"/>
        <w:right w:val="none" w:sz="0" w:space="0" w:color="auto"/>
      </w:divBdr>
    </w:div>
    <w:div w:id="1856457408">
      <w:bodyDiv w:val="1"/>
      <w:marLeft w:val="0"/>
      <w:marRight w:val="0"/>
      <w:marTop w:val="0"/>
      <w:marBottom w:val="0"/>
      <w:divBdr>
        <w:top w:val="none" w:sz="0" w:space="0" w:color="auto"/>
        <w:left w:val="none" w:sz="0" w:space="0" w:color="auto"/>
        <w:bottom w:val="none" w:sz="0" w:space="0" w:color="auto"/>
        <w:right w:val="none" w:sz="0" w:space="0" w:color="auto"/>
      </w:divBdr>
      <w:divsChild>
        <w:div w:id="1398916">
          <w:marLeft w:val="0"/>
          <w:marRight w:val="0"/>
          <w:marTop w:val="0"/>
          <w:marBottom w:val="0"/>
          <w:divBdr>
            <w:top w:val="none" w:sz="0" w:space="0" w:color="auto"/>
            <w:left w:val="none" w:sz="0" w:space="0" w:color="auto"/>
            <w:bottom w:val="none" w:sz="0" w:space="0" w:color="auto"/>
            <w:right w:val="none" w:sz="0" w:space="0" w:color="auto"/>
          </w:divBdr>
          <w:divsChild>
            <w:div w:id="2135171221">
              <w:marLeft w:val="0"/>
              <w:marRight w:val="0"/>
              <w:marTop w:val="0"/>
              <w:marBottom w:val="0"/>
              <w:divBdr>
                <w:top w:val="none" w:sz="0" w:space="0" w:color="auto"/>
                <w:left w:val="none" w:sz="0" w:space="0" w:color="auto"/>
                <w:bottom w:val="none" w:sz="0" w:space="0" w:color="auto"/>
                <w:right w:val="none" w:sz="0" w:space="0" w:color="auto"/>
              </w:divBdr>
            </w:div>
          </w:divsChild>
        </w:div>
        <w:div w:id="2063020765">
          <w:marLeft w:val="0"/>
          <w:marRight w:val="0"/>
          <w:marTop w:val="0"/>
          <w:marBottom w:val="0"/>
          <w:divBdr>
            <w:top w:val="none" w:sz="0" w:space="0" w:color="auto"/>
            <w:left w:val="none" w:sz="0" w:space="0" w:color="auto"/>
            <w:bottom w:val="none" w:sz="0" w:space="0" w:color="auto"/>
            <w:right w:val="none" w:sz="0" w:space="0" w:color="auto"/>
          </w:divBdr>
          <w:divsChild>
            <w:div w:id="1932591401">
              <w:marLeft w:val="0"/>
              <w:marRight w:val="0"/>
              <w:marTop w:val="0"/>
              <w:marBottom w:val="0"/>
              <w:divBdr>
                <w:top w:val="none" w:sz="0" w:space="0" w:color="auto"/>
                <w:left w:val="none" w:sz="0" w:space="0" w:color="auto"/>
                <w:bottom w:val="none" w:sz="0" w:space="0" w:color="auto"/>
                <w:right w:val="none" w:sz="0" w:space="0" w:color="auto"/>
              </w:divBdr>
              <w:divsChild>
                <w:div w:id="1931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61253">
      <w:bodyDiv w:val="1"/>
      <w:marLeft w:val="0"/>
      <w:marRight w:val="0"/>
      <w:marTop w:val="0"/>
      <w:marBottom w:val="0"/>
      <w:divBdr>
        <w:top w:val="none" w:sz="0" w:space="0" w:color="auto"/>
        <w:left w:val="none" w:sz="0" w:space="0" w:color="auto"/>
        <w:bottom w:val="none" w:sz="0" w:space="0" w:color="auto"/>
        <w:right w:val="none" w:sz="0" w:space="0" w:color="auto"/>
      </w:divBdr>
    </w:div>
    <w:div w:id="1859269472">
      <w:bodyDiv w:val="1"/>
      <w:marLeft w:val="0"/>
      <w:marRight w:val="0"/>
      <w:marTop w:val="0"/>
      <w:marBottom w:val="0"/>
      <w:divBdr>
        <w:top w:val="none" w:sz="0" w:space="0" w:color="auto"/>
        <w:left w:val="none" w:sz="0" w:space="0" w:color="auto"/>
        <w:bottom w:val="none" w:sz="0" w:space="0" w:color="auto"/>
        <w:right w:val="none" w:sz="0" w:space="0" w:color="auto"/>
      </w:divBdr>
      <w:divsChild>
        <w:div w:id="939338451">
          <w:marLeft w:val="0"/>
          <w:marRight w:val="0"/>
          <w:marTop w:val="0"/>
          <w:marBottom w:val="0"/>
          <w:divBdr>
            <w:top w:val="none" w:sz="0" w:space="0" w:color="auto"/>
            <w:left w:val="none" w:sz="0" w:space="0" w:color="auto"/>
            <w:bottom w:val="none" w:sz="0" w:space="0" w:color="auto"/>
            <w:right w:val="none" w:sz="0" w:space="0" w:color="auto"/>
          </w:divBdr>
          <w:divsChild>
            <w:div w:id="1754663111">
              <w:marLeft w:val="0"/>
              <w:marRight w:val="0"/>
              <w:marTop w:val="0"/>
              <w:marBottom w:val="0"/>
              <w:divBdr>
                <w:top w:val="single" w:sz="6" w:space="0" w:color="E2EEFA"/>
                <w:left w:val="none" w:sz="0" w:space="0" w:color="auto"/>
                <w:bottom w:val="none" w:sz="0" w:space="0" w:color="auto"/>
                <w:right w:val="none" w:sz="0" w:space="0" w:color="auto"/>
              </w:divBdr>
              <w:divsChild>
                <w:div w:id="1884518141">
                  <w:marLeft w:val="0"/>
                  <w:marRight w:val="0"/>
                  <w:marTop w:val="0"/>
                  <w:marBottom w:val="0"/>
                  <w:divBdr>
                    <w:top w:val="none" w:sz="0" w:space="0" w:color="auto"/>
                    <w:left w:val="none" w:sz="0" w:space="0" w:color="auto"/>
                    <w:bottom w:val="none" w:sz="0" w:space="0" w:color="auto"/>
                    <w:right w:val="none" w:sz="0" w:space="0" w:color="auto"/>
                  </w:divBdr>
                  <w:divsChild>
                    <w:div w:id="926421356">
                      <w:marLeft w:val="0"/>
                      <w:marRight w:val="0"/>
                      <w:marTop w:val="0"/>
                      <w:marBottom w:val="0"/>
                      <w:divBdr>
                        <w:top w:val="none" w:sz="0" w:space="0" w:color="auto"/>
                        <w:left w:val="none" w:sz="0" w:space="0" w:color="auto"/>
                        <w:bottom w:val="none" w:sz="0" w:space="0" w:color="auto"/>
                        <w:right w:val="none" w:sz="0" w:space="0" w:color="auto"/>
                      </w:divBdr>
                      <w:divsChild>
                        <w:div w:id="2018576763">
                          <w:marLeft w:val="600"/>
                          <w:marRight w:val="0"/>
                          <w:marTop w:val="0"/>
                          <w:marBottom w:val="0"/>
                          <w:divBdr>
                            <w:top w:val="none" w:sz="0" w:space="0" w:color="auto"/>
                            <w:left w:val="none" w:sz="0" w:space="0" w:color="auto"/>
                            <w:bottom w:val="none" w:sz="0" w:space="0" w:color="auto"/>
                            <w:right w:val="none" w:sz="0" w:space="0" w:color="auto"/>
                          </w:divBdr>
                          <w:divsChild>
                            <w:div w:id="46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3536">
      <w:bodyDiv w:val="1"/>
      <w:marLeft w:val="0"/>
      <w:marRight w:val="0"/>
      <w:marTop w:val="0"/>
      <w:marBottom w:val="0"/>
      <w:divBdr>
        <w:top w:val="none" w:sz="0" w:space="0" w:color="auto"/>
        <w:left w:val="none" w:sz="0" w:space="0" w:color="auto"/>
        <w:bottom w:val="none" w:sz="0" w:space="0" w:color="auto"/>
        <w:right w:val="none" w:sz="0" w:space="0" w:color="auto"/>
      </w:divBdr>
    </w:div>
    <w:div w:id="1870145406">
      <w:bodyDiv w:val="1"/>
      <w:marLeft w:val="0"/>
      <w:marRight w:val="0"/>
      <w:marTop w:val="0"/>
      <w:marBottom w:val="0"/>
      <w:divBdr>
        <w:top w:val="none" w:sz="0" w:space="0" w:color="auto"/>
        <w:left w:val="none" w:sz="0" w:space="0" w:color="auto"/>
        <w:bottom w:val="none" w:sz="0" w:space="0" w:color="auto"/>
        <w:right w:val="none" w:sz="0" w:space="0" w:color="auto"/>
      </w:divBdr>
    </w:div>
    <w:div w:id="1871607470">
      <w:bodyDiv w:val="1"/>
      <w:marLeft w:val="0"/>
      <w:marRight w:val="0"/>
      <w:marTop w:val="0"/>
      <w:marBottom w:val="0"/>
      <w:divBdr>
        <w:top w:val="none" w:sz="0" w:space="0" w:color="auto"/>
        <w:left w:val="none" w:sz="0" w:space="0" w:color="auto"/>
        <w:bottom w:val="none" w:sz="0" w:space="0" w:color="auto"/>
        <w:right w:val="none" w:sz="0" w:space="0" w:color="auto"/>
      </w:divBdr>
    </w:div>
    <w:div w:id="1871986927">
      <w:bodyDiv w:val="1"/>
      <w:marLeft w:val="0"/>
      <w:marRight w:val="0"/>
      <w:marTop w:val="0"/>
      <w:marBottom w:val="0"/>
      <w:divBdr>
        <w:top w:val="none" w:sz="0" w:space="0" w:color="auto"/>
        <w:left w:val="none" w:sz="0" w:space="0" w:color="auto"/>
        <w:bottom w:val="none" w:sz="0" w:space="0" w:color="auto"/>
        <w:right w:val="none" w:sz="0" w:space="0" w:color="auto"/>
      </w:divBdr>
    </w:div>
    <w:div w:id="1875577903">
      <w:bodyDiv w:val="1"/>
      <w:marLeft w:val="0"/>
      <w:marRight w:val="0"/>
      <w:marTop w:val="0"/>
      <w:marBottom w:val="0"/>
      <w:divBdr>
        <w:top w:val="none" w:sz="0" w:space="0" w:color="auto"/>
        <w:left w:val="none" w:sz="0" w:space="0" w:color="auto"/>
        <w:bottom w:val="none" w:sz="0" w:space="0" w:color="auto"/>
        <w:right w:val="none" w:sz="0" w:space="0" w:color="auto"/>
      </w:divBdr>
    </w:div>
    <w:div w:id="1875728270">
      <w:bodyDiv w:val="1"/>
      <w:marLeft w:val="0"/>
      <w:marRight w:val="0"/>
      <w:marTop w:val="0"/>
      <w:marBottom w:val="0"/>
      <w:divBdr>
        <w:top w:val="none" w:sz="0" w:space="0" w:color="auto"/>
        <w:left w:val="none" w:sz="0" w:space="0" w:color="auto"/>
        <w:bottom w:val="none" w:sz="0" w:space="0" w:color="auto"/>
        <w:right w:val="none" w:sz="0" w:space="0" w:color="auto"/>
      </w:divBdr>
    </w:div>
    <w:div w:id="1876964240">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886332698">
      <w:bodyDiv w:val="1"/>
      <w:marLeft w:val="0"/>
      <w:marRight w:val="0"/>
      <w:marTop w:val="0"/>
      <w:marBottom w:val="0"/>
      <w:divBdr>
        <w:top w:val="none" w:sz="0" w:space="0" w:color="auto"/>
        <w:left w:val="none" w:sz="0" w:space="0" w:color="auto"/>
        <w:bottom w:val="none" w:sz="0" w:space="0" w:color="auto"/>
        <w:right w:val="none" w:sz="0" w:space="0" w:color="auto"/>
      </w:divBdr>
    </w:div>
    <w:div w:id="1892382488">
      <w:bodyDiv w:val="1"/>
      <w:marLeft w:val="0"/>
      <w:marRight w:val="0"/>
      <w:marTop w:val="0"/>
      <w:marBottom w:val="0"/>
      <w:divBdr>
        <w:top w:val="none" w:sz="0" w:space="0" w:color="auto"/>
        <w:left w:val="none" w:sz="0" w:space="0" w:color="auto"/>
        <w:bottom w:val="none" w:sz="0" w:space="0" w:color="auto"/>
        <w:right w:val="none" w:sz="0" w:space="0" w:color="auto"/>
      </w:divBdr>
    </w:div>
    <w:div w:id="1900362458">
      <w:bodyDiv w:val="1"/>
      <w:marLeft w:val="0"/>
      <w:marRight w:val="0"/>
      <w:marTop w:val="0"/>
      <w:marBottom w:val="0"/>
      <w:divBdr>
        <w:top w:val="none" w:sz="0" w:space="0" w:color="auto"/>
        <w:left w:val="none" w:sz="0" w:space="0" w:color="auto"/>
        <w:bottom w:val="none" w:sz="0" w:space="0" w:color="auto"/>
        <w:right w:val="none" w:sz="0" w:space="0" w:color="auto"/>
      </w:divBdr>
    </w:div>
    <w:div w:id="1901791162">
      <w:bodyDiv w:val="1"/>
      <w:marLeft w:val="0"/>
      <w:marRight w:val="0"/>
      <w:marTop w:val="0"/>
      <w:marBottom w:val="0"/>
      <w:divBdr>
        <w:top w:val="none" w:sz="0" w:space="0" w:color="auto"/>
        <w:left w:val="none" w:sz="0" w:space="0" w:color="auto"/>
        <w:bottom w:val="none" w:sz="0" w:space="0" w:color="auto"/>
        <w:right w:val="none" w:sz="0" w:space="0" w:color="auto"/>
      </w:divBdr>
    </w:div>
    <w:div w:id="1902793383">
      <w:bodyDiv w:val="1"/>
      <w:marLeft w:val="0"/>
      <w:marRight w:val="0"/>
      <w:marTop w:val="0"/>
      <w:marBottom w:val="0"/>
      <w:divBdr>
        <w:top w:val="none" w:sz="0" w:space="0" w:color="auto"/>
        <w:left w:val="none" w:sz="0" w:space="0" w:color="auto"/>
        <w:bottom w:val="none" w:sz="0" w:space="0" w:color="auto"/>
        <w:right w:val="none" w:sz="0" w:space="0" w:color="auto"/>
      </w:divBdr>
    </w:div>
    <w:div w:id="1910144421">
      <w:bodyDiv w:val="1"/>
      <w:marLeft w:val="0"/>
      <w:marRight w:val="0"/>
      <w:marTop w:val="0"/>
      <w:marBottom w:val="0"/>
      <w:divBdr>
        <w:top w:val="none" w:sz="0" w:space="0" w:color="auto"/>
        <w:left w:val="none" w:sz="0" w:space="0" w:color="auto"/>
        <w:bottom w:val="none" w:sz="0" w:space="0" w:color="auto"/>
        <w:right w:val="none" w:sz="0" w:space="0" w:color="auto"/>
      </w:divBdr>
      <w:divsChild>
        <w:div w:id="1735394304">
          <w:marLeft w:val="0"/>
          <w:marRight w:val="0"/>
          <w:marTop w:val="0"/>
          <w:marBottom w:val="0"/>
          <w:divBdr>
            <w:top w:val="single" w:sz="2" w:space="0" w:color="auto"/>
            <w:left w:val="single" w:sz="2" w:space="0" w:color="auto"/>
            <w:bottom w:val="single" w:sz="2" w:space="0" w:color="auto"/>
            <w:right w:val="single" w:sz="2" w:space="0" w:color="auto"/>
          </w:divBdr>
          <w:divsChild>
            <w:div w:id="2146391469">
              <w:marLeft w:val="0"/>
              <w:marRight w:val="0"/>
              <w:marTop w:val="0"/>
              <w:marBottom w:val="0"/>
              <w:divBdr>
                <w:top w:val="single" w:sz="2" w:space="0" w:color="auto"/>
                <w:left w:val="single" w:sz="2" w:space="0" w:color="auto"/>
                <w:bottom w:val="single" w:sz="2" w:space="0" w:color="auto"/>
                <w:right w:val="single" w:sz="2" w:space="0" w:color="auto"/>
              </w:divBdr>
            </w:div>
          </w:divsChild>
        </w:div>
        <w:div w:id="1838691373">
          <w:marLeft w:val="0"/>
          <w:marRight w:val="0"/>
          <w:marTop w:val="0"/>
          <w:marBottom w:val="0"/>
          <w:divBdr>
            <w:top w:val="single" w:sz="2" w:space="0" w:color="auto"/>
            <w:left w:val="single" w:sz="2" w:space="0" w:color="auto"/>
            <w:bottom w:val="single" w:sz="2" w:space="0" w:color="auto"/>
            <w:right w:val="single" w:sz="2" w:space="0" w:color="auto"/>
          </w:divBdr>
          <w:divsChild>
            <w:div w:id="1541090345">
              <w:marLeft w:val="0"/>
              <w:marRight w:val="0"/>
              <w:marTop w:val="0"/>
              <w:marBottom w:val="0"/>
              <w:divBdr>
                <w:top w:val="single" w:sz="2" w:space="0" w:color="auto"/>
                <w:left w:val="single" w:sz="2" w:space="0" w:color="auto"/>
                <w:bottom w:val="single" w:sz="2" w:space="0" w:color="auto"/>
                <w:right w:val="single" w:sz="2" w:space="0" w:color="auto"/>
              </w:divBdr>
            </w:div>
            <w:div w:id="2135102081">
              <w:marLeft w:val="0"/>
              <w:marRight w:val="0"/>
              <w:marTop w:val="0"/>
              <w:marBottom w:val="0"/>
              <w:divBdr>
                <w:top w:val="single" w:sz="2" w:space="0" w:color="auto"/>
                <w:left w:val="single" w:sz="2" w:space="0" w:color="auto"/>
                <w:bottom w:val="single" w:sz="6" w:space="0" w:color="auto"/>
                <w:right w:val="single" w:sz="2" w:space="0" w:color="auto"/>
              </w:divBdr>
              <w:divsChild>
                <w:div w:id="5098312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13731638">
      <w:bodyDiv w:val="1"/>
      <w:marLeft w:val="0"/>
      <w:marRight w:val="0"/>
      <w:marTop w:val="0"/>
      <w:marBottom w:val="0"/>
      <w:divBdr>
        <w:top w:val="none" w:sz="0" w:space="0" w:color="auto"/>
        <w:left w:val="none" w:sz="0" w:space="0" w:color="auto"/>
        <w:bottom w:val="none" w:sz="0" w:space="0" w:color="auto"/>
        <w:right w:val="none" w:sz="0" w:space="0" w:color="auto"/>
      </w:divBdr>
    </w:div>
    <w:div w:id="1914075063">
      <w:bodyDiv w:val="1"/>
      <w:marLeft w:val="0"/>
      <w:marRight w:val="0"/>
      <w:marTop w:val="0"/>
      <w:marBottom w:val="0"/>
      <w:divBdr>
        <w:top w:val="none" w:sz="0" w:space="0" w:color="auto"/>
        <w:left w:val="none" w:sz="0" w:space="0" w:color="auto"/>
        <w:bottom w:val="none" w:sz="0" w:space="0" w:color="auto"/>
        <w:right w:val="none" w:sz="0" w:space="0" w:color="auto"/>
      </w:divBdr>
    </w:div>
    <w:div w:id="1921597934">
      <w:bodyDiv w:val="1"/>
      <w:marLeft w:val="0"/>
      <w:marRight w:val="0"/>
      <w:marTop w:val="0"/>
      <w:marBottom w:val="0"/>
      <w:divBdr>
        <w:top w:val="none" w:sz="0" w:space="0" w:color="auto"/>
        <w:left w:val="none" w:sz="0" w:space="0" w:color="auto"/>
        <w:bottom w:val="none" w:sz="0" w:space="0" w:color="auto"/>
        <w:right w:val="none" w:sz="0" w:space="0" w:color="auto"/>
      </w:divBdr>
    </w:div>
    <w:div w:id="1922789369">
      <w:bodyDiv w:val="1"/>
      <w:marLeft w:val="0"/>
      <w:marRight w:val="0"/>
      <w:marTop w:val="0"/>
      <w:marBottom w:val="0"/>
      <w:divBdr>
        <w:top w:val="none" w:sz="0" w:space="0" w:color="auto"/>
        <w:left w:val="none" w:sz="0" w:space="0" w:color="auto"/>
        <w:bottom w:val="none" w:sz="0" w:space="0" w:color="auto"/>
        <w:right w:val="none" w:sz="0" w:space="0" w:color="auto"/>
      </w:divBdr>
    </w:div>
    <w:div w:id="1926256016">
      <w:bodyDiv w:val="1"/>
      <w:marLeft w:val="0"/>
      <w:marRight w:val="0"/>
      <w:marTop w:val="0"/>
      <w:marBottom w:val="0"/>
      <w:divBdr>
        <w:top w:val="none" w:sz="0" w:space="0" w:color="auto"/>
        <w:left w:val="none" w:sz="0" w:space="0" w:color="auto"/>
        <w:bottom w:val="none" w:sz="0" w:space="0" w:color="auto"/>
        <w:right w:val="none" w:sz="0" w:space="0" w:color="auto"/>
      </w:divBdr>
    </w:div>
    <w:div w:id="1927955398">
      <w:bodyDiv w:val="1"/>
      <w:marLeft w:val="0"/>
      <w:marRight w:val="0"/>
      <w:marTop w:val="0"/>
      <w:marBottom w:val="0"/>
      <w:divBdr>
        <w:top w:val="none" w:sz="0" w:space="0" w:color="auto"/>
        <w:left w:val="none" w:sz="0" w:space="0" w:color="auto"/>
        <w:bottom w:val="none" w:sz="0" w:space="0" w:color="auto"/>
        <w:right w:val="none" w:sz="0" w:space="0" w:color="auto"/>
      </w:divBdr>
    </w:div>
    <w:div w:id="1928227802">
      <w:bodyDiv w:val="1"/>
      <w:marLeft w:val="0"/>
      <w:marRight w:val="0"/>
      <w:marTop w:val="0"/>
      <w:marBottom w:val="0"/>
      <w:divBdr>
        <w:top w:val="none" w:sz="0" w:space="0" w:color="auto"/>
        <w:left w:val="none" w:sz="0" w:space="0" w:color="auto"/>
        <w:bottom w:val="none" w:sz="0" w:space="0" w:color="auto"/>
        <w:right w:val="none" w:sz="0" w:space="0" w:color="auto"/>
      </w:divBdr>
    </w:div>
    <w:div w:id="1929845591">
      <w:bodyDiv w:val="1"/>
      <w:marLeft w:val="0"/>
      <w:marRight w:val="0"/>
      <w:marTop w:val="0"/>
      <w:marBottom w:val="0"/>
      <w:divBdr>
        <w:top w:val="none" w:sz="0" w:space="0" w:color="auto"/>
        <w:left w:val="none" w:sz="0" w:space="0" w:color="auto"/>
        <w:bottom w:val="none" w:sz="0" w:space="0" w:color="auto"/>
        <w:right w:val="none" w:sz="0" w:space="0" w:color="auto"/>
      </w:divBdr>
    </w:div>
    <w:div w:id="1933658122">
      <w:bodyDiv w:val="1"/>
      <w:marLeft w:val="0"/>
      <w:marRight w:val="0"/>
      <w:marTop w:val="0"/>
      <w:marBottom w:val="0"/>
      <w:divBdr>
        <w:top w:val="none" w:sz="0" w:space="0" w:color="auto"/>
        <w:left w:val="none" w:sz="0" w:space="0" w:color="auto"/>
        <w:bottom w:val="none" w:sz="0" w:space="0" w:color="auto"/>
        <w:right w:val="none" w:sz="0" w:space="0" w:color="auto"/>
      </w:divBdr>
    </w:div>
    <w:div w:id="1934119920">
      <w:bodyDiv w:val="1"/>
      <w:marLeft w:val="0"/>
      <w:marRight w:val="0"/>
      <w:marTop w:val="0"/>
      <w:marBottom w:val="0"/>
      <w:divBdr>
        <w:top w:val="none" w:sz="0" w:space="0" w:color="auto"/>
        <w:left w:val="none" w:sz="0" w:space="0" w:color="auto"/>
        <w:bottom w:val="none" w:sz="0" w:space="0" w:color="auto"/>
        <w:right w:val="none" w:sz="0" w:space="0" w:color="auto"/>
      </w:divBdr>
    </w:div>
    <w:div w:id="1935825375">
      <w:bodyDiv w:val="1"/>
      <w:marLeft w:val="0"/>
      <w:marRight w:val="0"/>
      <w:marTop w:val="0"/>
      <w:marBottom w:val="0"/>
      <w:divBdr>
        <w:top w:val="none" w:sz="0" w:space="0" w:color="auto"/>
        <w:left w:val="none" w:sz="0" w:space="0" w:color="auto"/>
        <w:bottom w:val="none" w:sz="0" w:space="0" w:color="auto"/>
        <w:right w:val="none" w:sz="0" w:space="0" w:color="auto"/>
      </w:divBdr>
    </w:div>
    <w:div w:id="1939631388">
      <w:bodyDiv w:val="1"/>
      <w:marLeft w:val="0"/>
      <w:marRight w:val="0"/>
      <w:marTop w:val="0"/>
      <w:marBottom w:val="0"/>
      <w:divBdr>
        <w:top w:val="none" w:sz="0" w:space="0" w:color="auto"/>
        <w:left w:val="none" w:sz="0" w:space="0" w:color="auto"/>
        <w:bottom w:val="none" w:sz="0" w:space="0" w:color="auto"/>
        <w:right w:val="none" w:sz="0" w:space="0" w:color="auto"/>
      </w:divBdr>
    </w:div>
    <w:div w:id="1941719527">
      <w:bodyDiv w:val="1"/>
      <w:marLeft w:val="0"/>
      <w:marRight w:val="0"/>
      <w:marTop w:val="0"/>
      <w:marBottom w:val="0"/>
      <w:divBdr>
        <w:top w:val="none" w:sz="0" w:space="0" w:color="auto"/>
        <w:left w:val="none" w:sz="0" w:space="0" w:color="auto"/>
        <w:bottom w:val="none" w:sz="0" w:space="0" w:color="auto"/>
        <w:right w:val="none" w:sz="0" w:space="0" w:color="auto"/>
      </w:divBdr>
    </w:div>
    <w:div w:id="1942714201">
      <w:bodyDiv w:val="1"/>
      <w:marLeft w:val="0"/>
      <w:marRight w:val="0"/>
      <w:marTop w:val="0"/>
      <w:marBottom w:val="0"/>
      <w:divBdr>
        <w:top w:val="none" w:sz="0" w:space="0" w:color="auto"/>
        <w:left w:val="none" w:sz="0" w:space="0" w:color="auto"/>
        <w:bottom w:val="none" w:sz="0" w:space="0" w:color="auto"/>
        <w:right w:val="none" w:sz="0" w:space="0" w:color="auto"/>
      </w:divBdr>
    </w:div>
    <w:div w:id="1947762651">
      <w:bodyDiv w:val="1"/>
      <w:marLeft w:val="0"/>
      <w:marRight w:val="0"/>
      <w:marTop w:val="0"/>
      <w:marBottom w:val="0"/>
      <w:divBdr>
        <w:top w:val="none" w:sz="0" w:space="0" w:color="auto"/>
        <w:left w:val="none" w:sz="0" w:space="0" w:color="auto"/>
        <w:bottom w:val="none" w:sz="0" w:space="0" w:color="auto"/>
        <w:right w:val="none" w:sz="0" w:space="0" w:color="auto"/>
      </w:divBdr>
    </w:div>
    <w:div w:id="1950576206">
      <w:bodyDiv w:val="1"/>
      <w:marLeft w:val="0"/>
      <w:marRight w:val="0"/>
      <w:marTop w:val="0"/>
      <w:marBottom w:val="0"/>
      <w:divBdr>
        <w:top w:val="none" w:sz="0" w:space="0" w:color="auto"/>
        <w:left w:val="none" w:sz="0" w:space="0" w:color="auto"/>
        <w:bottom w:val="none" w:sz="0" w:space="0" w:color="auto"/>
        <w:right w:val="none" w:sz="0" w:space="0" w:color="auto"/>
      </w:divBdr>
    </w:div>
    <w:div w:id="1950892182">
      <w:bodyDiv w:val="1"/>
      <w:marLeft w:val="0"/>
      <w:marRight w:val="0"/>
      <w:marTop w:val="0"/>
      <w:marBottom w:val="0"/>
      <w:divBdr>
        <w:top w:val="none" w:sz="0" w:space="0" w:color="auto"/>
        <w:left w:val="none" w:sz="0" w:space="0" w:color="auto"/>
        <w:bottom w:val="none" w:sz="0" w:space="0" w:color="auto"/>
        <w:right w:val="none" w:sz="0" w:space="0" w:color="auto"/>
      </w:divBdr>
      <w:divsChild>
        <w:div w:id="94130194">
          <w:marLeft w:val="0"/>
          <w:marRight w:val="0"/>
          <w:marTop w:val="0"/>
          <w:marBottom w:val="0"/>
          <w:divBdr>
            <w:top w:val="single" w:sz="2" w:space="0" w:color="auto"/>
            <w:left w:val="single" w:sz="2" w:space="0" w:color="auto"/>
            <w:bottom w:val="single" w:sz="2" w:space="0" w:color="auto"/>
            <w:right w:val="single" w:sz="2" w:space="0" w:color="auto"/>
          </w:divBdr>
          <w:divsChild>
            <w:div w:id="131560576">
              <w:marLeft w:val="0"/>
              <w:marRight w:val="0"/>
              <w:marTop w:val="0"/>
              <w:marBottom w:val="0"/>
              <w:divBdr>
                <w:top w:val="single" w:sz="2" w:space="0" w:color="auto"/>
                <w:left w:val="single" w:sz="2" w:space="0" w:color="auto"/>
                <w:bottom w:val="single" w:sz="6" w:space="0" w:color="auto"/>
                <w:right w:val="single" w:sz="2" w:space="0" w:color="auto"/>
              </w:divBdr>
              <w:divsChild>
                <w:div w:id="25910208">
                  <w:marLeft w:val="0"/>
                  <w:marRight w:val="0"/>
                  <w:marTop w:val="0"/>
                  <w:marBottom w:val="0"/>
                  <w:divBdr>
                    <w:top w:val="single" w:sz="2" w:space="0" w:color="auto"/>
                    <w:left w:val="single" w:sz="2" w:space="0" w:color="auto"/>
                    <w:bottom w:val="single" w:sz="2" w:space="0" w:color="auto"/>
                    <w:right w:val="single" w:sz="2" w:space="0" w:color="auto"/>
                  </w:divBdr>
                </w:div>
              </w:divsChild>
            </w:div>
            <w:div w:id="239020447">
              <w:marLeft w:val="0"/>
              <w:marRight w:val="0"/>
              <w:marTop w:val="0"/>
              <w:marBottom w:val="0"/>
              <w:divBdr>
                <w:top w:val="single" w:sz="2" w:space="0" w:color="auto"/>
                <w:left w:val="single" w:sz="2" w:space="0" w:color="auto"/>
                <w:bottom w:val="single" w:sz="2" w:space="0" w:color="auto"/>
                <w:right w:val="single" w:sz="2" w:space="0" w:color="auto"/>
              </w:divBdr>
            </w:div>
            <w:div w:id="1747337855">
              <w:marLeft w:val="0"/>
              <w:marRight w:val="0"/>
              <w:marTop w:val="0"/>
              <w:marBottom w:val="0"/>
              <w:divBdr>
                <w:top w:val="single" w:sz="2" w:space="0" w:color="auto"/>
                <w:left w:val="single" w:sz="2" w:space="0" w:color="auto"/>
                <w:bottom w:val="single" w:sz="2" w:space="0" w:color="auto"/>
                <w:right w:val="single" w:sz="2" w:space="0" w:color="auto"/>
              </w:divBdr>
            </w:div>
            <w:div w:id="1752773568">
              <w:marLeft w:val="0"/>
              <w:marRight w:val="0"/>
              <w:marTop w:val="0"/>
              <w:marBottom w:val="0"/>
              <w:divBdr>
                <w:top w:val="single" w:sz="2" w:space="0" w:color="auto"/>
                <w:left w:val="single" w:sz="2" w:space="0" w:color="auto"/>
                <w:bottom w:val="single" w:sz="2" w:space="0" w:color="auto"/>
                <w:right w:val="single" w:sz="2" w:space="0" w:color="auto"/>
              </w:divBdr>
            </w:div>
          </w:divsChild>
        </w:div>
        <w:div w:id="709378001">
          <w:marLeft w:val="0"/>
          <w:marRight w:val="0"/>
          <w:marTop w:val="0"/>
          <w:marBottom w:val="0"/>
          <w:divBdr>
            <w:top w:val="single" w:sz="2" w:space="0" w:color="auto"/>
            <w:left w:val="single" w:sz="2" w:space="0" w:color="auto"/>
            <w:bottom w:val="single" w:sz="2" w:space="0" w:color="auto"/>
            <w:right w:val="single" w:sz="2" w:space="0" w:color="auto"/>
          </w:divBdr>
          <w:divsChild>
            <w:div w:id="456918465">
              <w:marLeft w:val="0"/>
              <w:marRight w:val="0"/>
              <w:marTop w:val="0"/>
              <w:marBottom w:val="0"/>
              <w:divBdr>
                <w:top w:val="single" w:sz="2" w:space="0" w:color="auto"/>
                <w:left w:val="single" w:sz="2" w:space="0" w:color="auto"/>
                <w:bottom w:val="single" w:sz="2" w:space="0" w:color="auto"/>
                <w:right w:val="single" w:sz="2" w:space="0" w:color="auto"/>
              </w:divBdr>
            </w:div>
            <w:div w:id="602154728">
              <w:marLeft w:val="0"/>
              <w:marRight w:val="0"/>
              <w:marTop w:val="0"/>
              <w:marBottom w:val="0"/>
              <w:divBdr>
                <w:top w:val="single" w:sz="2" w:space="0" w:color="auto"/>
                <w:left w:val="single" w:sz="2" w:space="0" w:color="auto"/>
                <w:bottom w:val="single" w:sz="6" w:space="0" w:color="auto"/>
                <w:right w:val="single" w:sz="2" w:space="0" w:color="auto"/>
              </w:divBdr>
              <w:divsChild>
                <w:div w:id="279072170">
                  <w:marLeft w:val="0"/>
                  <w:marRight w:val="0"/>
                  <w:marTop w:val="0"/>
                  <w:marBottom w:val="0"/>
                  <w:divBdr>
                    <w:top w:val="single" w:sz="2" w:space="0" w:color="auto"/>
                    <w:left w:val="single" w:sz="2" w:space="0" w:color="auto"/>
                    <w:bottom w:val="single" w:sz="2" w:space="0" w:color="auto"/>
                    <w:right w:val="single" w:sz="2" w:space="0" w:color="auto"/>
                  </w:divBdr>
                </w:div>
              </w:divsChild>
            </w:div>
            <w:div w:id="859273717">
              <w:marLeft w:val="0"/>
              <w:marRight w:val="0"/>
              <w:marTop w:val="0"/>
              <w:marBottom w:val="0"/>
              <w:divBdr>
                <w:top w:val="single" w:sz="2" w:space="0" w:color="auto"/>
                <w:left w:val="single" w:sz="2" w:space="0" w:color="auto"/>
                <w:bottom w:val="single" w:sz="2" w:space="0" w:color="auto"/>
                <w:right w:val="single" w:sz="2" w:space="0" w:color="auto"/>
              </w:divBdr>
            </w:div>
            <w:div w:id="1276401270">
              <w:marLeft w:val="0"/>
              <w:marRight w:val="0"/>
              <w:marTop w:val="0"/>
              <w:marBottom w:val="0"/>
              <w:divBdr>
                <w:top w:val="single" w:sz="2" w:space="0" w:color="auto"/>
                <w:left w:val="single" w:sz="2" w:space="0" w:color="auto"/>
                <w:bottom w:val="single" w:sz="2" w:space="0" w:color="auto"/>
                <w:right w:val="single" w:sz="2" w:space="0" w:color="auto"/>
              </w:divBdr>
            </w:div>
          </w:divsChild>
        </w:div>
        <w:div w:id="1226914129">
          <w:marLeft w:val="0"/>
          <w:marRight w:val="0"/>
          <w:marTop w:val="0"/>
          <w:marBottom w:val="0"/>
          <w:divBdr>
            <w:top w:val="single" w:sz="2" w:space="0" w:color="auto"/>
            <w:left w:val="single" w:sz="2" w:space="0" w:color="auto"/>
            <w:bottom w:val="single" w:sz="2" w:space="0" w:color="auto"/>
            <w:right w:val="single" w:sz="2" w:space="0" w:color="auto"/>
          </w:divBdr>
          <w:divsChild>
            <w:div w:id="1119958265">
              <w:marLeft w:val="0"/>
              <w:marRight w:val="0"/>
              <w:marTop w:val="0"/>
              <w:marBottom w:val="0"/>
              <w:divBdr>
                <w:top w:val="single" w:sz="2" w:space="0" w:color="auto"/>
                <w:left w:val="single" w:sz="2" w:space="0" w:color="auto"/>
                <w:bottom w:val="single" w:sz="2" w:space="0" w:color="auto"/>
                <w:right w:val="single" w:sz="2" w:space="0" w:color="auto"/>
              </w:divBdr>
            </w:div>
            <w:div w:id="1686591005">
              <w:marLeft w:val="0"/>
              <w:marRight w:val="0"/>
              <w:marTop w:val="0"/>
              <w:marBottom w:val="0"/>
              <w:divBdr>
                <w:top w:val="single" w:sz="2" w:space="0" w:color="auto"/>
                <w:left w:val="single" w:sz="2" w:space="0" w:color="auto"/>
                <w:bottom w:val="single" w:sz="2" w:space="0" w:color="auto"/>
                <w:right w:val="single" w:sz="2" w:space="0" w:color="auto"/>
              </w:divBdr>
            </w:div>
          </w:divsChild>
        </w:div>
        <w:div w:id="1445923428">
          <w:marLeft w:val="0"/>
          <w:marRight w:val="0"/>
          <w:marTop w:val="0"/>
          <w:marBottom w:val="0"/>
          <w:divBdr>
            <w:top w:val="single" w:sz="2" w:space="0" w:color="auto"/>
            <w:left w:val="single" w:sz="2" w:space="0" w:color="auto"/>
            <w:bottom w:val="single" w:sz="2" w:space="0" w:color="auto"/>
            <w:right w:val="single" w:sz="2" w:space="0" w:color="auto"/>
          </w:divBdr>
          <w:divsChild>
            <w:div w:id="1376469605">
              <w:marLeft w:val="0"/>
              <w:marRight w:val="0"/>
              <w:marTop w:val="0"/>
              <w:marBottom w:val="0"/>
              <w:divBdr>
                <w:top w:val="single" w:sz="2" w:space="0" w:color="auto"/>
                <w:left w:val="single" w:sz="2" w:space="0" w:color="auto"/>
                <w:bottom w:val="single" w:sz="2" w:space="0" w:color="auto"/>
                <w:right w:val="single" w:sz="2" w:space="0" w:color="auto"/>
              </w:divBdr>
            </w:div>
            <w:div w:id="1769766052">
              <w:marLeft w:val="0"/>
              <w:marRight w:val="0"/>
              <w:marTop w:val="0"/>
              <w:marBottom w:val="0"/>
              <w:divBdr>
                <w:top w:val="single" w:sz="2" w:space="0" w:color="auto"/>
                <w:left w:val="single" w:sz="2" w:space="0" w:color="auto"/>
                <w:bottom w:val="single" w:sz="6" w:space="0" w:color="auto"/>
                <w:right w:val="single" w:sz="2" w:space="0" w:color="auto"/>
              </w:divBdr>
              <w:divsChild>
                <w:div w:id="596333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53438531">
      <w:bodyDiv w:val="1"/>
      <w:marLeft w:val="0"/>
      <w:marRight w:val="0"/>
      <w:marTop w:val="0"/>
      <w:marBottom w:val="0"/>
      <w:divBdr>
        <w:top w:val="none" w:sz="0" w:space="0" w:color="auto"/>
        <w:left w:val="none" w:sz="0" w:space="0" w:color="auto"/>
        <w:bottom w:val="none" w:sz="0" w:space="0" w:color="auto"/>
        <w:right w:val="none" w:sz="0" w:space="0" w:color="auto"/>
      </w:divBdr>
    </w:div>
    <w:div w:id="1956252021">
      <w:bodyDiv w:val="1"/>
      <w:marLeft w:val="0"/>
      <w:marRight w:val="0"/>
      <w:marTop w:val="0"/>
      <w:marBottom w:val="0"/>
      <w:divBdr>
        <w:top w:val="none" w:sz="0" w:space="0" w:color="auto"/>
        <w:left w:val="none" w:sz="0" w:space="0" w:color="auto"/>
        <w:bottom w:val="none" w:sz="0" w:space="0" w:color="auto"/>
        <w:right w:val="none" w:sz="0" w:space="0" w:color="auto"/>
      </w:divBdr>
    </w:div>
    <w:div w:id="1957177872">
      <w:bodyDiv w:val="1"/>
      <w:marLeft w:val="0"/>
      <w:marRight w:val="0"/>
      <w:marTop w:val="0"/>
      <w:marBottom w:val="0"/>
      <w:divBdr>
        <w:top w:val="none" w:sz="0" w:space="0" w:color="auto"/>
        <w:left w:val="none" w:sz="0" w:space="0" w:color="auto"/>
        <w:bottom w:val="none" w:sz="0" w:space="0" w:color="auto"/>
        <w:right w:val="none" w:sz="0" w:space="0" w:color="auto"/>
      </w:divBdr>
    </w:div>
    <w:div w:id="1959027575">
      <w:bodyDiv w:val="1"/>
      <w:marLeft w:val="0"/>
      <w:marRight w:val="0"/>
      <w:marTop w:val="0"/>
      <w:marBottom w:val="0"/>
      <w:divBdr>
        <w:top w:val="none" w:sz="0" w:space="0" w:color="auto"/>
        <w:left w:val="none" w:sz="0" w:space="0" w:color="auto"/>
        <w:bottom w:val="none" w:sz="0" w:space="0" w:color="auto"/>
        <w:right w:val="none" w:sz="0" w:space="0" w:color="auto"/>
      </w:divBdr>
    </w:div>
    <w:div w:id="1959755605">
      <w:bodyDiv w:val="1"/>
      <w:marLeft w:val="0"/>
      <w:marRight w:val="0"/>
      <w:marTop w:val="0"/>
      <w:marBottom w:val="0"/>
      <w:divBdr>
        <w:top w:val="none" w:sz="0" w:space="0" w:color="auto"/>
        <w:left w:val="none" w:sz="0" w:space="0" w:color="auto"/>
        <w:bottom w:val="none" w:sz="0" w:space="0" w:color="auto"/>
        <w:right w:val="none" w:sz="0" w:space="0" w:color="auto"/>
      </w:divBdr>
    </w:div>
    <w:div w:id="1960407379">
      <w:bodyDiv w:val="1"/>
      <w:marLeft w:val="0"/>
      <w:marRight w:val="0"/>
      <w:marTop w:val="0"/>
      <w:marBottom w:val="0"/>
      <w:divBdr>
        <w:top w:val="none" w:sz="0" w:space="0" w:color="auto"/>
        <w:left w:val="none" w:sz="0" w:space="0" w:color="auto"/>
        <w:bottom w:val="none" w:sz="0" w:space="0" w:color="auto"/>
        <w:right w:val="none" w:sz="0" w:space="0" w:color="auto"/>
      </w:divBdr>
    </w:div>
    <w:div w:id="1961105252">
      <w:bodyDiv w:val="1"/>
      <w:marLeft w:val="0"/>
      <w:marRight w:val="0"/>
      <w:marTop w:val="0"/>
      <w:marBottom w:val="0"/>
      <w:divBdr>
        <w:top w:val="none" w:sz="0" w:space="0" w:color="auto"/>
        <w:left w:val="none" w:sz="0" w:space="0" w:color="auto"/>
        <w:bottom w:val="none" w:sz="0" w:space="0" w:color="auto"/>
        <w:right w:val="none" w:sz="0" w:space="0" w:color="auto"/>
      </w:divBdr>
    </w:div>
    <w:div w:id="1962148590">
      <w:bodyDiv w:val="1"/>
      <w:marLeft w:val="0"/>
      <w:marRight w:val="0"/>
      <w:marTop w:val="0"/>
      <w:marBottom w:val="0"/>
      <w:divBdr>
        <w:top w:val="none" w:sz="0" w:space="0" w:color="auto"/>
        <w:left w:val="none" w:sz="0" w:space="0" w:color="auto"/>
        <w:bottom w:val="none" w:sz="0" w:space="0" w:color="auto"/>
        <w:right w:val="none" w:sz="0" w:space="0" w:color="auto"/>
      </w:divBdr>
    </w:div>
    <w:div w:id="1964770645">
      <w:bodyDiv w:val="1"/>
      <w:marLeft w:val="0"/>
      <w:marRight w:val="0"/>
      <w:marTop w:val="0"/>
      <w:marBottom w:val="0"/>
      <w:divBdr>
        <w:top w:val="none" w:sz="0" w:space="0" w:color="auto"/>
        <w:left w:val="none" w:sz="0" w:space="0" w:color="auto"/>
        <w:bottom w:val="none" w:sz="0" w:space="0" w:color="auto"/>
        <w:right w:val="none" w:sz="0" w:space="0" w:color="auto"/>
      </w:divBdr>
      <w:divsChild>
        <w:div w:id="354043825">
          <w:marLeft w:val="0"/>
          <w:marRight w:val="0"/>
          <w:marTop w:val="0"/>
          <w:marBottom w:val="0"/>
          <w:divBdr>
            <w:top w:val="none" w:sz="0" w:space="0" w:color="auto"/>
            <w:left w:val="none" w:sz="0" w:space="0" w:color="auto"/>
            <w:bottom w:val="none" w:sz="0" w:space="0" w:color="auto"/>
            <w:right w:val="none" w:sz="0" w:space="0" w:color="auto"/>
          </w:divBdr>
        </w:div>
        <w:div w:id="1828590186">
          <w:marLeft w:val="0"/>
          <w:marRight w:val="0"/>
          <w:marTop w:val="0"/>
          <w:marBottom w:val="0"/>
          <w:divBdr>
            <w:top w:val="none" w:sz="0" w:space="0" w:color="auto"/>
            <w:left w:val="none" w:sz="0" w:space="0" w:color="auto"/>
            <w:bottom w:val="none" w:sz="0" w:space="0" w:color="auto"/>
            <w:right w:val="none" w:sz="0" w:space="0" w:color="auto"/>
          </w:divBdr>
        </w:div>
      </w:divsChild>
    </w:div>
    <w:div w:id="1969624611">
      <w:bodyDiv w:val="1"/>
      <w:marLeft w:val="0"/>
      <w:marRight w:val="0"/>
      <w:marTop w:val="0"/>
      <w:marBottom w:val="0"/>
      <w:divBdr>
        <w:top w:val="none" w:sz="0" w:space="0" w:color="auto"/>
        <w:left w:val="none" w:sz="0" w:space="0" w:color="auto"/>
        <w:bottom w:val="none" w:sz="0" w:space="0" w:color="auto"/>
        <w:right w:val="none" w:sz="0" w:space="0" w:color="auto"/>
      </w:divBdr>
      <w:divsChild>
        <w:div w:id="1819953670">
          <w:marLeft w:val="0"/>
          <w:marRight w:val="0"/>
          <w:marTop w:val="0"/>
          <w:marBottom w:val="0"/>
          <w:divBdr>
            <w:top w:val="none" w:sz="0" w:space="0" w:color="auto"/>
            <w:left w:val="none" w:sz="0" w:space="0" w:color="auto"/>
            <w:bottom w:val="none" w:sz="0" w:space="0" w:color="auto"/>
            <w:right w:val="none" w:sz="0" w:space="0" w:color="auto"/>
          </w:divBdr>
          <w:divsChild>
            <w:div w:id="480073457">
              <w:marLeft w:val="0"/>
              <w:marRight w:val="0"/>
              <w:marTop w:val="0"/>
              <w:marBottom w:val="0"/>
              <w:divBdr>
                <w:top w:val="none" w:sz="0" w:space="0" w:color="auto"/>
                <w:left w:val="none" w:sz="0" w:space="0" w:color="auto"/>
                <w:bottom w:val="none" w:sz="0" w:space="0" w:color="auto"/>
                <w:right w:val="none" w:sz="0" w:space="0" w:color="auto"/>
              </w:divBdr>
              <w:divsChild>
                <w:div w:id="1257057030">
                  <w:marLeft w:val="0"/>
                  <w:marRight w:val="0"/>
                  <w:marTop w:val="0"/>
                  <w:marBottom w:val="0"/>
                  <w:divBdr>
                    <w:top w:val="none" w:sz="0" w:space="0" w:color="auto"/>
                    <w:left w:val="none" w:sz="0" w:space="0" w:color="auto"/>
                    <w:bottom w:val="none" w:sz="0" w:space="0" w:color="auto"/>
                    <w:right w:val="none" w:sz="0" w:space="0" w:color="auto"/>
                  </w:divBdr>
                  <w:divsChild>
                    <w:div w:id="592595385">
                      <w:marLeft w:val="0"/>
                      <w:marRight w:val="0"/>
                      <w:marTop w:val="0"/>
                      <w:marBottom w:val="0"/>
                      <w:divBdr>
                        <w:top w:val="none" w:sz="0" w:space="0" w:color="auto"/>
                        <w:left w:val="none" w:sz="0" w:space="0" w:color="auto"/>
                        <w:bottom w:val="none" w:sz="0" w:space="0" w:color="auto"/>
                        <w:right w:val="none" w:sz="0" w:space="0" w:color="auto"/>
                      </w:divBdr>
                      <w:divsChild>
                        <w:div w:id="1391735075">
                          <w:marLeft w:val="0"/>
                          <w:marRight w:val="-14610"/>
                          <w:marTop w:val="0"/>
                          <w:marBottom w:val="0"/>
                          <w:divBdr>
                            <w:top w:val="none" w:sz="0" w:space="0" w:color="auto"/>
                            <w:left w:val="none" w:sz="0" w:space="0" w:color="auto"/>
                            <w:bottom w:val="none" w:sz="0" w:space="0" w:color="auto"/>
                            <w:right w:val="none" w:sz="0" w:space="0" w:color="auto"/>
                          </w:divBdr>
                          <w:divsChild>
                            <w:div w:id="2088724446">
                              <w:marLeft w:val="0"/>
                              <w:marRight w:val="0"/>
                              <w:marTop w:val="0"/>
                              <w:marBottom w:val="0"/>
                              <w:divBdr>
                                <w:top w:val="none" w:sz="0" w:space="0" w:color="auto"/>
                                <w:left w:val="none" w:sz="0" w:space="0" w:color="auto"/>
                                <w:bottom w:val="none" w:sz="0" w:space="0" w:color="auto"/>
                                <w:right w:val="none" w:sz="0" w:space="0" w:color="auto"/>
                              </w:divBdr>
                              <w:divsChild>
                                <w:div w:id="1337032509">
                                  <w:marLeft w:val="0"/>
                                  <w:marRight w:val="0"/>
                                  <w:marTop w:val="0"/>
                                  <w:marBottom w:val="0"/>
                                  <w:divBdr>
                                    <w:top w:val="none" w:sz="0" w:space="0" w:color="auto"/>
                                    <w:left w:val="none" w:sz="0" w:space="0" w:color="auto"/>
                                    <w:bottom w:val="none" w:sz="0" w:space="0" w:color="auto"/>
                                    <w:right w:val="none" w:sz="0" w:space="0" w:color="auto"/>
                                  </w:divBdr>
                                  <w:divsChild>
                                    <w:div w:id="1561137679">
                                      <w:marLeft w:val="0"/>
                                      <w:marRight w:val="0"/>
                                      <w:marTop w:val="0"/>
                                      <w:marBottom w:val="0"/>
                                      <w:divBdr>
                                        <w:top w:val="none" w:sz="0" w:space="0" w:color="auto"/>
                                        <w:left w:val="none" w:sz="0" w:space="0" w:color="auto"/>
                                        <w:bottom w:val="none" w:sz="0" w:space="0" w:color="auto"/>
                                        <w:right w:val="none" w:sz="0" w:space="0" w:color="auto"/>
                                      </w:divBdr>
                                      <w:divsChild>
                                        <w:div w:id="1173648044">
                                          <w:marLeft w:val="0"/>
                                          <w:marRight w:val="0"/>
                                          <w:marTop w:val="0"/>
                                          <w:marBottom w:val="0"/>
                                          <w:divBdr>
                                            <w:top w:val="none" w:sz="0" w:space="0" w:color="auto"/>
                                            <w:left w:val="none" w:sz="0" w:space="0" w:color="auto"/>
                                            <w:bottom w:val="none" w:sz="0" w:space="0" w:color="auto"/>
                                            <w:right w:val="none" w:sz="0" w:space="0" w:color="auto"/>
                                          </w:divBdr>
                                          <w:divsChild>
                                            <w:div w:id="196503227">
                                              <w:marLeft w:val="0"/>
                                              <w:marRight w:val="0"/>
                                              <w:marTop w:val="0"/>
                                              <w:marBottom w:val="0"/>
                                              <w:divBdr>
                                                <w:top w:val="none" w:sz="0" w:space="0" w:color="auto"/>
                                                <w:left w:val="none" w:sz="0" w:space="0" w:color="auto"/>
                                                <w:bottom w:val="none" w:sz="0" w:space="0" w:color="auto"/>
                                                <w:right w:val="none" w:sz="0" w:space="0" w:color="auto"/>
                                              </w:divBdr>
                                              <w:divsChild>
                                                <w:div w:id="1430350148">
                                                  <w:marLeft w:val="0"/>
                                                  <w:marRight w:val="0"/>
                                                  <w:marTop w:val="0"/>
                                                  <w:marBottom w:val="0"/>
                                                  <w:divBdr>
                                                    <w:top w:val="none" w:sz="0" w:space="0" w:color="auto"/>
                                                    <w:left w:val="none" w:sz="0" w:space="0" w:color="auto"/>
                                                    <w:bottom w:val="none" w:sz="0" w:space="0" w:color="auto"/>
                                                    <w:right w:val="none" w:sz="0" w:space="0" w:color="auto"/>
                                                  </w:divBdr>
                                                  <w:divsChild>
                                                    <w:div w:id="17381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090067">
      <w:bodyDiv w:val="1"/>
      <w:marLeft w:val="0"/>
      <w:marRight w:val="0"/>
      <w:marTop w:val="0"/>
      <w:marBottom w:val="0"/>
      <w:divBdr>
        <w:top w:val="none" w:sz="0" w:space="0" w:color="auto"/>
        <w:left w:val="none" w:sz="0" w:space="0" w:color="auto"/>
        <w:bottom w:val="none" w:sz="0" w:space="0" w:color="auto"/>
        <w:right w:val="none" w:sz="0" w:space="0" w:color="auto"/>
      </w:divBdr>
    </w:div>
    <w:div w:id="1978684301">
      <w:bodyDiv w:val="1"/>
      <w:marLeft w:val="0"/>
      <w:marRight w:val="0"/>
      <w:marTop w:val="0"/>
      <w:marBottom w:val="0"/>
      <w:divBdr>
        <w:top w:val="none" w:sz="0" w:space="0" w:color="auto"/>
        <w:left w:val="none" w:sz="0" w:space="0" w:color="auto"/>
        <w:bottom w:val="none" w:sz="0" w:space="0" w:color="auto"/>
        <w:right w:val="none" w:sz="0" w:space="0" w:color="auto"/>
      </w:divBdr>
    </w:div>
    <w:div w:id="1981689236">
      <w:bodyDiv w:val="1"/>
      <w:marLeft w:val="0"/>
      <w:marRight w:val="0"/>
      <w:marTop w:val="0"/>
      <w:marBottom w:val="0"/>
      <w:divBdr>
        <w:top w:val="none" w:sz="0" w:space="0" w:color="auto"/>
        <w:left w:val="none" w:sz="0" w:space="0" w:color="auto"/>
        <w:bottom w:val="none" w:sz="0" w:space="0" w:color="auto"/>
        <w:right w:val="none" w:sz="0" w:space="0" w:color="auto"/>
      </w:divBdr>
    </w:div>
    <w:div w:id="1986927506">
      <w:bodyDiv w:val="1"/>
      <w:marLeft w:val="0"/>
      <w:marRight w:val="0"/>
      <w:marTop w:val="0"/>
      <w:marBottom w:val="0"/>
      <w:divBdr>
        <w:top w:val="none" w:sz="0" w:space="0" w:color="auto"/>
        <w:left w:val="none" w:sz="0" w:space="0" w:color="auto"/>
        <w:bottom w:val="none" w:sz="0" w:space="0" w:color="auto"/>
        <w:right w:val="none" w:sz="0" w:space="0" w:color="auto"/>
      </w:divBdr>
    </w:div>
    <w:div w:id="1990481448">
      <w:bodyDiv w:val="1"/>
      <w:marLeft w:val="0"/>
      <w:marRight w:val="0"/>
      <w:marTop w:val="0"/>
      <w:marBottom w:val="0"/>
      <w:divBdr>
        <w:top w:val="none" w:sz="0" w:space="0" w:color="auto"/>
        <w:left w:val="none" w:sz="0" w:space="0" w:color="auto"/>
        <w:bottom w:val="none" w:sz="0" w:space="0" w:color="auto"/>
        <w:right w:val="none" w:sz="0" w:space="0" w:color="auto"/>
      </w:divBdr>
    </w:div>
    <w:div w:id="2002921901">
      <w:bodyDiv w:val="1"/>
      <w:marLeft w:val="0"/>
      <w:marRight w:val="0"/>
      <w:marTop w:val="0"/>
      <w:marBottom w:val="0"/>
      <w:divBdr>
        <w:top w:val="none" w:sz="0" w:space="0" w:color="auto"/>
        <w:left w:val="none" w:sz="0" w:space="0" w:color="auto"/>
        <w:bottom w:val="none" w:sz="0" w:space="0" w:color="auto"/>
        <w:right w:val="none" w:sz="0" w:space="0" w:color="auto"/>
      </w:divBdr>
    </w:div>
    <w:div w:id="2014331118">
      <w:bodyDiv w:val="1"/>
      <w:marLeft w:val="0"/>
      <w:marRight w:val="0"/>
      <w:marTop w:val="0"/>
      <w:marBottom w:val="0"/>
      <w:divBdr>
        <w:top w:val="none" w:sz="0" w:space="0" w:color="auto"/>
        <w:left w:val="none" w:sz="0" w:space="0" w:color="auto"/>
        <w:bottom w:val="none" w:sz="0" w:space="0" w:color="auto"/>
        <w:right w:val="none" w:sz="0" w:space="0" w:color="auto"/>
      </w:divBdr>
    </w:div>
    <w:div w:id="2015834432">
      <w:bodyDiv w:val="1"/>
      <w:marLeft w:val="0"/>
      <w:marRight w:val="0"/>
      <w:marTop w:val="0"/>
      <w:marBottom w:val="0"/>
      <w:divBdr>
        <w:top w:val="none" w:sz="0" w:space="0" w:color="auto"/>
        <w:left w:val="none" w:sz="0" w:space="0" w:color="auto"/>
        <w:bottom w:val="none" w:sz="0" w:space="0" w:color="auto"/>
        <w:right w:val="none" w:sz="0" w:space="0" w:color="auto"/>
      </w:divBdr>
    </w:div>
    <w:div w:id="2021345687">
      <w:bodyDiv w:val="1"/>
      <w:marLeft w:val="0"/>
      <w:marRight w:val="0"/>
      <w:marTop w:val="0"/>
      <w:marBottom w:val="0"/>
      <w:divBdr>
        <w:top w:val="none" w:sz="0" w:space="0" w:color="auto"/>
        <w:left w:val="none" w:sz="0" w:space="0" w:color="auto"/>
        <w:bottom w:val="none" w:sz="0" w:space="0" w:color="auto"/>
        <w:right w:val="none" w:sz="0" w:space="0" w:color="auto"/>
      </w:divBdr>
    </w:div>
    <w:div w:id="2021613798">
      <w:bodyDiv w:val="1"/>
      <w:marLeft w:val="0"/>
      <w:marRight w:val="0"/>
      <w:marTop w:val="0"/>
      <w:marBottom w:val="0"/>
      <w:divBdr>
        <w:top w:val="none" w:sz="0" w:space="0" w:color="auto"/>
        <w:left w:val="none" w:sz="0" w:space="0" w:color="auto"/>
        <w:bottom w:val="none" w:sz="0" w:space="0" w:color="auto"/>
        <w:right w:val="none" w:sz="0" w:space="0" w:color="auto"/>
      </w:divBdr>
    </w:div>
    <w:div w:id="2029790536">
      <w:bodyDiv w:val="1"/>
      <w:marLeft w:val="0"/>
      <w:marRight w:val="0"/>
      <w:marTop w:val="0"/>
      <w:marBottom w:val="0"/>
      <w:divBdr>
        <w:top w:val="none" w:sz="0" w:space="0" w:color="auto"/>
        <w:left w:val="none" w:sz="0" w:space="0" w:color="auto"/>
        <w:bottom w:val="none" w:sz="0" w:space="0" w:color="auto"/>
        <w:right w:val="none" w:sz="0" w:space="0" w:color="auto"/>
      </w:divBdr>
    </w:div>
    <w:div w:id="2029871291">
      <w:bodyDiv w:val="1"/>
      <w:marLeft w:val="0"/>
      <w:marRight w:val="0"/>
      <w:marTop w:val="0"/>
      <w:marBottom w:val="0"/>
      <w:divBdr>
        <w:top w:val="none" w:sz="0" w:space="0" w:color="auto"/>
        <w:left w:val="none" w:sz="0" w:space="0" w:color="auto"/>
        <w:bottom w:val="none" w:sz="0" w:space="0" w:color="auto"/>
        <w:right w:val="none" w:sz="0" w:space="0" w:color="auto"/>
      </w:divBdr>
    </w:div>
    <w:div w:id="2033460357">
      <w:bodyDiv w:val="1"/>
      <w:marLeft w:val="0"/>
      <w:marRight w:val="0"/>
      <w:marTop w:val="0"/>
      <w:marBottom w:val="0"/>
      <w:divBdr>
        <w:top w:val="none" w:sz="0" w:space="0" w:color="auto"/>
        <w:left w:val="none" w:sz="0" w:space="0" w:color="auto"/>
        <w:bottom w:val="none" w:sz="0" w:space="0" w:color="auto"/>
        <w:right w:val="none" w:sz="0" w:space="0" w:color="auto"/>
      </w:divBdr>
    </w:div>
    <w:div w:id="2035424738">
      <w:bodyDiv w:val="1"/>
      <w:marLeft w:val="0"/>
      <w:marRight w:val="0"/>
      <w:marTop w:val="0"/>
      <w:marBottom w:val="0"/>
      <w:divBdr>
        <w:top w:val="none" w:sz="0" w:space="0" w:color="auto"/>
        <w:left w:val="none" w:sz="0" w:space="0" w:color="auto"/>
        <w:bottom w:val="none" w:sz="0" w:space="0" w:color="auto"/>
        <w:right w:val="none" w:sz="0" w:space="0" w:color="auto"/>
      </w:divBdr>
    </w:div>
    <w:div w:id="2037732943">
      <w:bodyDiv w:val="1"/>
      <w:marLeft w:val="0"/>
      <w:marRight w:val="0"/>
      <w:marTop w:val="0"/>
      <w:marBottom w:val="0"/>
      <w:divBdr>
        <w:top w:val="none" w:sz="0" w:space="0" w:color="auto"/>
        <w:left w:val="none" w:sz="0" w:space="0" w:color="auto"/>
        <w:bottom w:val="none" w:sz="0" w:space="0" w:color="auto"/>
        <w:right w:val="none" w:sz="0" w:space="0" w:color="auto"/>
      </w:divBdr>
    </w:div>
    <w:div w:id="2039350373">
      <w:bodyDiv w:val="1"/>
      <w:marLeft w:val="0"/>
      <w:marRight w:val="0"/>
      <w:marTop w:val="0"/>
      <w:marBottom w:val="0"/>
      <w:divBdr>
        <w:top w:val="none" w:sz="0" w:space="0" w:color="auto"/>
        <w:left w:val="none" w:sz="0" w:space="0" w:color="auto"/>
        <w:bottom w:val="none" w:sz="0" w:space="0" w:color="auto"/>
        <w:right w:val="none" w:sz="0" w:space="0" w:color="auto"/>
      </w:divBdr>
    </w:div>
    <w:div w:id="2041471623">
      <w:bodyDiv w:val="1"/>
      <w:marLeft w:val="0"/>
      <w:marRight w:val="0"/>
      <w:marTop w:val="0"/>
      <w:marBottom w:val="0"/>
      <w:divBdr>
        <w:top w:val="none" w:sz="0" w:space="0" w:color="auto"/>
        <w:left w:val="none" w:sz="0" w:space="0" w:color="auto"/>
        <w:bottom w:val="none" w:sz="0" w:space="0" w:color="auto"/>
        <w:right w:val="none" w:sz="0" w:space="0" w:color="auto"/>
      </w:divBdr>
    </w:div>
    <w:div w:id="2044548626">
      <w:bodyDiv w:val="1"/>
      <w:marLeft w:val="0"/>
      <w:marRight w:val="0"/>
      <w:marTop w:val="0"/>
      <w:marBottom w:val="0"/>
      <w:divBdr>
        <w:top w:val="none" w:sz="0" w:space="0" w:color="auto"/>
        <w:left w:val="none" w:sz="0" w:space="0" w:color="auto"/>
        <w:bottom w:val="none" w:sz="0" w:space="0" w:color="auto"/>
        <w:right w:val="none" w:sz="0" w:space="0" w:color="auto"/>
      </w:divBdr>
    </w:div>
    <w:div w:id="2046826783">
      <w:bodyDiv w:val="1"/>
      <w:marLeft w:val="0"/>
      <w:marRight w:val="0"/>
      <w:marTop w:val="0"/>
      <w:marBottom w:val="0"/>
      <w:divBdr>
        <w:top w:val="none" w:sz="0" w:space="0" w:color="auto"/>
        <w:left w:val="none" w:sz="0" w:space="0" w:color="auto"/>
        <w:bottom w:val="none" w:sz="0" w:space="0" w:color="auto"/>
        <w:right w:val="none" w:sz="0" w:space="0" w:color="auto"/>
      </w:divBdr>
    </w:div>
    <w:div w:id="2047287428">
      <w:bodyDiv w:val="1"/>
      <w:marLeft w:val="0"/>
      <w:marRight w:val="0"/>
      <w:marTop w:val="0"/>
      <w:marBottom w:val="0"/>
      <w:divBdr>
        <w:top w:val="none" w:sz="0" w:space="0" w:color="auto"/>
        <w:left w:val="none" w:sz="0" w:space="0" w:color="auto"/>
        <w:bottom w:val="none" w:sz="0" w:space="0" w:color="auto"/>
        <w:right w:val="none" w:sz="0" w:space="0" w:color="auto"/>
      </w:divBdr>
    </w:div>
    <w:div w:id="2049405903">
      <w:bodyDiv w:val="1"/>
      <w:marLeft w:val="0"/>
      <w:marRight w:val="0"/>
      <w:marTop w:val="0"/>
      <w:marBottom w:val="0"/>
      <w:divBdr>
        <w:top w:val="none" w:sz="0" w:space="0" w:color="auto"/>
        <w:left w:val="none" w:sz="0" w:space="0" w:color="auto"/>
        <w:bottom w:val="none" w:sz="0" w:space="0" w:color="auto"/>
        <w:right w:val="none" w:sz="0" w:space="0" w:color="auto"/>
      </w:divBdr>
    </w:div>
    <w:div w:id="2059741815">
      <w:bodyDiv w:val="1"/>
      <w:marLeft w:val="0"/>
      <w:marRight w:val="0"/>
      <w:marTop w:val="0"/>
      <w:marBottom w:val="0"/>
      <w:divBdr>
        <w:top w:val="none" w:sz="0" w:space="0" w:color="auto"/>
        <w:left w:val="none" w:sz="0" w:space="0" w:color="auto"/>
        <w:bottom w:val="none" w:sz="0" w:space="0" w:color="auto"/>
        <w:right w:val="none" w:sz="0" w:space="0" w:color="auto"/>
      </w:divBdr>
    </w:div>
    <w:div w:id="2060208528">
      <w:bodyDiv w:val="1"/>
      <w:marLeft w:val="0"/>
      <w:marRight w:val="0"/>
      <w:marTop w:val="0"/>
      <w:marBottom w:val="0"/>
      <w:divBdr>
        <w:top w:val="none" w:sz="0" w:space="0" w:color="auto"/>
        <w:left w:val="none" w:sz="0" w:space="0" w:color="auto"/>
        <w:bottom w:val="none" w:sz="0" w:space="0" w:color="auto"/>
        <w:right w:val="none" w:sz="0" w:space="0" w:color="auto"/>
      </w:divBdr>
      <w:divsChild>
        <w:div w:id="235406702">
          <w:marLeft w:val="-300"/>
          <w:marRight w:val="-300"/>
          <w:marTop w:val="0"/>
          <w:marBottom w:val="0"/>
          <w:divBdr>
            <w:top w:val="none" w:sz="0" w:space="0" w:color="auto"/>
            <w:left w:val="none" w:sz="0" w:space="0" w:color="auto"/>
            <w:bottom w:val="none" w:sz="0" w:space="0" w:color="auto"/>
            <w:right w:val="none" w:sz="0" w:space="0" w:color="auto"/>
          </w:divBdr>
          <w:divsChild>
            <w:div w:id="1078403594">
              <w:marLeft w:val="0"/>
              <w:marRight w:val="0"/>
              <w:marTop w:val="0"/>
              <w:marBottom w:val="210"/>
              <w:divBdr>
                <w:top w:val="none" w:sz="0" w:space="0" w:color="auto"/>
                <w:left w:val="none" w:sz="0" w:space="0" w:color="auto"/>
                <w:bottom w:val="none" w:sz="0" w:space="0" w:color="auto"/>
                <w:right w:val="none" w:sz="0" w:space="0" w:color="auto"/>
              </w:divBdr>
            </w:div>
            <w:div w:id="1761023471">
              <w:marLeft w:val="0"/>
              <w:marRight w:val="0"/>
              <w:marTop w:val="0"/>
              <w:marBottom w:val="0"/>
              <w:divBdr>
                <w:top w:val="none" w:sz="0" w:space="0" w:color="auto"/>
                <w:left w:val="none" w:sz="0" w:space="0" w:color="auto"/>
                <w:bottom w:val="none" w:sz="0" w:space="0" w:color="auto"/>
                <w:right w:val="none" w:sz="0" w:space="0" w:color="auto"/>
              </w:divBdr>
              <w:divsChild>
                <w:div w:id="305933481">
                  <w:marLeft w:val="0"/>
                  <w:marRight w:val="0"/>
                  <w:marTop w:val="0"/>
                  <w:marBottom w:val="0"/>
                  <w:divBdr>
                    <w:top w:val="none" w:sz="0" w:space="0" w:color="auto"/>
                    <w:left w:val="none" w:sz="0" w:space="0" w:color="auto"/>
                    <w:bottom w:val="none" w:sz="0" w:space="0" w:color="auto"/>
                    <w:right w:val="none" w:sz="0" w:space="0" w:color="auto"/>
                  </w:divBdr>
                </w:div>
                <w:div w:id="1725642549">
                  <w:marLeft w:val="0"/>
                  <w:marRight w:val="0"/>
                  <w:marTop w:val="0"/>
                  <w:marBottom w:val="0"/>
                  <w:divBdr>
                    <w:top w:val="none" w:sz="0" w:space="0" w:color="auto"/>
                    <w:left w:val="none" w:sz="0" w:space="0" w:color="auto"/>
                    <w:bottom w:val="none" w:sz="0" w:space="0" w:color="auto"/>
                    <w:right w:val="none" w:sz="0" w:space="0" w:color="auto"/>
                  </w:divBdr>
                </w:div>
              </w:divsChild>
            </w:div>
            <w:div w:id="20536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1729">
      <w:bodyDiv w:val="1"/>
      <w:marLeft w:val="0"/>
      <w:marRight w:val="0"/>
      <w:marTop w:val="0"/>
      <w:marBottom w:val="0"/>
      <w:divBdr>
        <w:top w:val="none" w:sz="0" w:space="0" w:color="auto"/>
        <w:left w:val="none" w:sz="0" w:space="0" w:color="auto"/>
        <w:bottom w:val="none" w:sz="0" w:space="0" w:color="auto"/>
        <w:right w:val="none" w:sz="0" w:space="0" w:color="auto"/>
      </w:divBdr>
    </w:div>
    <w:div w:id="2067557802">
      <w:bodyDiv w:val="1"/>
      <w:marLeft w:val="0"/>
      <w:marRight w:val="0"/>
      <w:marTop w:val="0"/>
      <w:marBottom w:val="0"/>
      <w:divBdr>
        <w:top w:val="none" w:sz="0" w:space="0" w:color="auto"/>
        <w:left w:val="none" w:sz="0" w:space="0" w:color="auto"/>
        <w:bottom w:val="none" w:sz="0" w:space="0" w:color="auto"/>
        <w:right w:val="none" w:sz="0" w:space="0" w:color="auto"/>
      </w:divBdr>
    </w:div>
    <w:div w:id="2070179811">
      <w:bodyDiv w:val="1"/>
      <w:marLeft w:val="0"/>
      <w:marRight w:val="0"/>
      <w:marTop w:val="0"/>
      <w:marBottom w:val="0"/>
      <w:divBdr>
        <w:top w:val="none" w:sz="0" w:space="0" w:color="auto"/>
        <w:left w:val="none" w:sz="0" w:space="0" w:color="auto"/>
        <w:bottom w:val="none" w:sz="0" w:space="0" w:color="auto"/>
        <w:right w:val="none" w:sz="0" w:space="0" w:color="auto"/>
      </w:divBdr>
    </w:div>
    <w:div w:id="2074083855">
      <w:bodyDiv w:val="1"/>
      <w:marLeft w:val="0"/>
      <w:marRight w:val="0"/>
      <w:marTop w:val="0"/>
      <w:marBottom w:val="0"/>
      <w:divBdr>
        <w:top w:val="none" w:sz="0" w:space="0" w:color="auto"/>
        <w:left w:val="none" w:sz="0" w:space="0" w:color="auto"/>
        <w:bottom w:val="none" w:sz="0" w:space="0" w:color="auto"/>
        <w:right w:val="none" w:sz="0" w:space="0" w:color="auto"/>
      </w:divBdr>
    </w:div>
    <w:div w:id="2077046607">
      <w:bodyDiv w:val="1"/>
      <w:marLeft w:val="0"/>
      <w:marRight w:val="0"/>
      <w:marTop w:val="0"/>
      <w:marBottom w:val="0"/>
      <w:divBdr>
        <w:top w:val="none" w:sz="0" w:space="0" w:color="auto"/>
        <w:left w:val="none" w:sz="0" w:space="0" w:color="auto"/>
        <w:bottom w:val="none" w:sz="0" w:space="0" w:color="auto"/>
        <w:right w:val="none" w:sz="0" w:space="0" w:color="auto"/>
      </w:divBdr>
    </w:div>
    <w:div w:id="2081169868">
      <w:bodyDiv w:val="1"/>
      <w:marLeft w:val="0"/>
      <w:marRight w:val="0"/>
      <w:marTop w:val="0"/>
      <w:marBottom w:val="0"/>
      <w:divBdr>
        <w:top w:val="none" w:sz="0" w:space="0" w:color="auto"/>
        <w:left w:val="none" w:sz="0" w:space="0" w:color="auto"/>
        <w:bottom w:val="none" w:sz="0" w:space="0" w:color="auto"/>
        <w:right w:val="none" w:sz="0" w:space="0" w:color="auto"/>
      </w:divBdr>
    </w:div>
    <w:div w:id="2082367217">
      <w:bodyDiv w:val="1"/>
      <w:marLeft w:val="0"/>
      <w:marRight w:val="0"/>
      <w:marTop w:val="0"/>
      <w:marBottom w:val="0"/>
      <w:divBdr>
        <w:top w:val="none" w:sz="0" w:space="0" w:color="auto"/>
        <w:left w:val="none" w:sz="0" w:space="0" w:color="auto"/>
        <w:bottom w:val="none" w:sz="0" w:space="0" w:color="auto"/>
        <w:right w:val="none" w:sz="0" w:space="0" w:color="auto"/>
      </w:divBdr>
    </w:div>
    <w:div w:id="2086754957">
      <w:bodyDiv w:val="1"/>
      <w:marLeft w:val="0"/>
      <w:marRight w:val="0"/>
      <w:marTop w:val="0"/>
      <w:marBottom w:val="0"/>
      <w:divBdr>
        <w:top w:val="none" w:sz="0" w:space="0" w:color="auto"/>
        <w:left w:val="none" w:sz="0" w:space="0" w:color="auto"/>
        <w:bottom w:val="none" w:sz="0" w:space="0" w:color="auto"/>
        <w:right w:val="none" w:sz="0" w:space="0" w:color="auto"/>
      </w:divBdr>
    </w:div>
    <w:div w:id="2087266141">
      <w:bodyDiv w:val="1"/>
      <w:marLeft w:val="0"/>
      <w:marRight w:val="0"/>
      <w:marTop w:val="0"/>
      <w:marBottom w:val="0"/>
      <w:divBdr>
        <w:top w:val="none" w:sz="0" w:space="0" w:color="auto"/>
        <w:left w:val="none" w:sz="0" w:space="0" w:color="auto"/>
        <w:bottom w:val="none" w:sz="0" w:space="0" w:color="auto"/>
        <w:right w:val="none" w:sz="0" w:space="0" w:color="auto"/>
      </w:divBdr>
    </w:div>
    <w:div w:id="2087534288">
      <w:bodyDiv w:val="1"/>
      <w:marLeft w:val="0"/>
      <w:marRight w:val="0"/>
      <w:marTop w:val="0"/>
      <w:marBottom w:val="0"/>
      <w:divBdr>
        <w:top w:val="none" w:sz="0" w:space="0" w:color="auto"/>
        <w:left w:val="none" w:sz="0" w:space="0" w:color="auto"/>
        <w:bottom w:val="none" w:sz="0" w:space="0" w:color="auto"/>
        <w:right w:val="none" w:sz="0" w:space="0" w:color="auto"/>
      </w:divBdr>
    </w:div>
    <w:div w:id="2088838380">
      <w:bodyDiv w:val="1"/>
      <w:marLeft w:val="0"/>
      <w:marRight w:val="0"/>
      <w:marTop w:val="0"/>
      <w:marBottom w:val="0"/>
      <w:divBdr>
        <w:top w:val="none" w:sz="0" w:space="0" w:color="auto"/>
        <w:left w:val="none" w:sz="0" w:space="0" w:color="auto"/>
        <w:bottom w:val="none" w:sz="0" w:space="0" w:color="auto"/>
        <w:right w:val="none" w:sz="0" w:space="0" w:color="auto"/>
      </w:divBdr>
    </w:div>
    <w:div w:id="2089108819">
      <w:bodyDiv w:val="1"/>
      <w:marLeft w:val="0"/>
      <w:marRight w:val="0"/>
      <w:marTop w:val="0"/>
      <w:marBottom w:val="0"/>
      <w:divBdr>
        <w:top w:val="none" w:sz="0" w:space="0" w:color="auto"/>
        <w:left w:val="none" w:sz="0" w:space="0" w:color="auto"/>
        <w:bottom w:val="none" w:sz="0" w:space="0" w:color="auto"/>
        <w:right w:val="none" w:sz="0" w:space="0" w:color="auto"/>
      </w:divBdr>
    </w:div>
    <w:div w:id="2089884278">
      <w:bodyDiv w:val="1"/>
      <w:marLeft w:val="0"/>
      <w:marRight w:val="0"/>
      <w:marTop w:val="0"/>
      <w:marBottom w:val="0"/>
      <w:divBdr>
        <w:top w:val="none" w:sz="0" w:space="0" w:color="auto"/>
        <w:left w:val="none" w:sz="0" w:space="0" w:color="auto"/>
        <w:bottom w:val="none" w:sz="0" w:space="0" w:color="auto"/>
        <w:right w:val="none" w:sz="0" w:space="0" w:color="auto"/>
      </w:divBdr>
    </w:div>
    <w:div w:id="2091851372">
      <w:bodyDiv w:val="1"/>
      <w:marLeft w:val="0"/>
      <w:marRight w:val="0"/>
      <w:marTop w:val="0"/>
      <w:marBottom w:val="0"/>
      <w:divBdr>
        <w:top w:val="none" w:sz="0" w:space="0" w:color="auto"/>
        <w:left w:val="none" w:sz="0" w:space="0" w:color="auto"/>
        <w:bottom w:val="none" w:sz="0" w:space="0" w:color="auto"/>
        <w:right w:val="none" w:sz="0" w:space="0" w:color="auto"/>
      </w:divBdr>
    </w:div>
    <w:div w:id="2105345776">
      <w:bodyDiv w:val="1"/>
      <w:marLeft w:val="0"/>
      <w:marRight w:val="0"/>
      <w:marTop w:val="0"/>
      <w:marBottom w:val="0"/>
      <w:divBdr>
        <w:top w:val="none" w:sz="0" w:space="0" w:color="auto"/>
        <w:left w:val="none" w:sz="0" w:space="0" w:color="auto"/>
        <w:bottom w:val="none" w:sz="0" w:space="0" w:color="auto"/>
        <w:right w:val="none" w:sz="0" w:space="0" w:color="auto"/>
      </w:divBdr>
    </w:div>
    <w:div w:id="2106920491">
      <w:bodyDiv w:val="1"/>
      <w:marLeft w:val="0"/>
      <w:marRight w:val="0"/>
      <w:marTop w:val="0"/>
      <w:marBottom w:val="0"/>
      <w:divBdr>
        <w:top w:val="none" w:sz="0" w:space="0" w:color="auto"/>
        <w:left w:val="none" w:sz="0" w:space="0" w:color="auto"/>
        <w:bottom w:val="none" w:sz="0" w:space="0" w:color="auto"/>
        <w:right w:val="none" w:sz="0" w:space="0" w:color="auto"/>
      </w:divBdr>
    </w:div>
    <w:div w:id="2111312626">
      <w:bodyDiv w:val="1"/>
      <w:marLeft w:val="0"/>
      <w:marRight w:val="0"/>
      <w:marTop w:val="0"/>
      <w:marBottom w:val="0"/>
      <w:divBdr>
        <w:top w:val="none" w:sz="0" w:space="0" w:color="auto"/>
        <w:left w:val="none" w:sz="0" w:space="0" w:color="auto"/>
        <w:bottom w:val="none" w:sz="0" w:space="0" w:color="auto"/>
        <w:right w:val="none" w:sz="0" w:space="0" w:color="auto"/>
      </w:divBdr>
    </w:div>
    <w:div w:id="2111507807">
      <w:bodyDiv w:val="1"/>
      <w:marLeft w:val="0"/>
      <w:marRight w:val="0"/>
      <w:marTop w:val="0"/>
      <w:marBottom w:val="0"/>
      <w:divBdr>
        <w:top w:val="none" w:sz="0" w:space="0" w:color="auto"/>
        <w:left w:val="none" w:sz="0" w:space="0" w:color="auto"/>
        <w:bottom w:val="none" w:sz="0" w:space="0" w:color="auto"/>
        <w:right w:val="none" w:sz="0" w:space="0" w:color="auto"/>
      </w:divBdr>
    </w:div>
    <w:div w:id="2111512265">
      <w:bodyDiv w:val="1"/>
      <w:marLeft w:val="0"/>
      <w:marRight w:val="0"/>
      <w:marTop w:val="0"/>
      <w:marBottom w:val="0"/>
      <w:divBdr>
        <w:top w:val="none" w:sz="0" w:space="0" w:color="auto"/>
        <w:left w:val="none" w:sz="0" w:space="0" w:color="auto"/>
        <w:bottom w:val="none" w:sz="0" w:space="0" w:color="auto"/>
        <w:right w:val="none" w:sz="0" w:space="0" w:color="auto"/>
      </w:divBdr>
    </w:div>
    <w:div w:id="2114399742">
      <w:bodyDiv w:val="1"/>
      <w:marLeft w:val="0"/>
      <w:marRight w:val="0"/>
      <w:marTop w:val="0"/>
      <w:marBottom w:val="0"/>
      <w:divBdr>
        <w:top w:val="none" w:sz="0" w:space="0" w:color="auto"/>
        <w:left w:val="none" w:sz="0" w:space="0" w:color="auto"/>
        <w:bottom w:val="none" w:sz="0" w:space="0" w:color="auto"/>
        <w:right w:val="none" w:sz="0" w:space="0" w:color="auto"/>
      </w:divBdr>
    </w:div>
    <w:div w:id="2117482681">
      <w:bodyDiv w:val="1"/>
      <w:marLeft w:val="0"/>
      <w:marRight w:val="0"/>
      <w:marTop w:val="0"/>
      <w:marBottom w:val="0"/>
      <w:divBdr>
        <w:top w:val="none" w:sz="0" w:space="0" w:color="auto"/>
        <w:left w:val="none" w:sz="0" w:space="0" w:color="auto"/>
        <w:bottom w:val="none" w:sz="0" w:space="0" w:color="auto"/>
        <w:right w:val="none" w:sz="0" w:space="0" w:color="auto"/>
      </w:divBdr>
    </w:div>
    <w:div w:id="2120485061">
      <w:bodyDiv w:val="1"/>
      <w:marLeft w:val="0"/>
      <w:marRight w:val="0"/>
      <w:marTop w:val="0"/>
      <w:marBottom w:val="0"/>
      <w:divBdr>
        <w:top w:val="none" w:sz="0" w:space="0" w:color="auto"/>
        <w:left w:val="none" w:sz="0" w:space="0" w:color="auto"/>
        <w:bottom w:val="none" w:sz="0" w:space="0" w:color="auto"/>
        <w:right w:val="none" w:sz="0" w:space="0" w:color="auto"/>
      </w:divBdr>
    </w:div>
    <w:div w:id="2127380945">
      <w:bodyDiv w:val="1"/>
      <w:marLeft w:val="0"/>
      <w:marRight w:val="0"/>
      <w:marTop w:val="0"/>
      <w:marBottom w:val="0"/>
      <w:divBdr>
        <w:top w:val="none" w:sz="0" w:space="0" w:color="auto"/>
        <w:left w:val="none" w:sz="0" w:space="0" w:color="auto"/>
        <w:bottom w:val="none" w:sz="0" w:space="0" w:color="auto"/>
        <w:right w:val="none" w:sz="0" w:space="0" w:color="auto"/>
      </w:divBdr>
    </w:div>
    <w:div w:id="2127961337">
      <w:bodyDiv w:val="1"/>
      <w:marLeft w:val="0"/>
      <w:marRight w:val="0"/>
      <w:marTop w:val="0"/>
      <w:marBottom w:val="0"/>
      <w:divBdr>
        <w:top w:val="none" w:sz="0" w:space="0" w:color="auto"/>
        <w:left w:val="none" w:sz="0" w:space="0" w:color="auto"/>
        <w:bottom w:val="none" w:sz="0" w:space="0" w:color="auto"/>
        <w:right w:val="none" w:sz="0" w:space="0" w:color="auto"/>
      </w:divBdr>
    </w:div>
    <w:div w:id="2128232502">
      <w:bodyDiv w:val="1"/>
      <w:marLeft w:val="0"/>
      <w:marRight w:val="0"/>
      <w:marTop w:val="0"/>
      <w:marBottom w:val="0"/>
      <w:divBdr>
        <w:top w:val="none" w:sz="0" w:space="0" w:color="auto"/>
        <w:left w:val="none" w:sz="0" w:space="0" w:color="auto"/>
        <w:bottom w:val="none" w:sz="0" w:space="0" w:color="auto"/>
        <w:right w:val="none" w:sz="0" w:space="0" w:color="auto"/>
      </w:divBdr>
    </w:div>
    <w:div w:id="2129546609">
      <w:bodyDiv w:val="1"/>
      <w:marLeft w:val="0"/>
      <w:marRight w:val="0"/>
      <w:marTop w:val="0"/>
      <w:marBottom w:val="0"/>
      <w:divBdr>
        <w:top w:val="none" w:sz="0" w:space="0" w:color="auto"/>
        <w:left w:val="none" w:sz="0" w:space="0" w:color="auto"/>
        <w:bottom w:val="none" w:sz="0" w:space="0" w:color="auto"/>
        <w:right w:val="none" w:sz="0" w:space="0" w:color="auto"/>
      </w:divBdr>
    </w:div>
    <w:div w:id="2133086046">
      <w:bodyDiv w:val="1"/>
      <w:marLeft w:val="0"/>
      <w:marRight w:val="0"/>
      <w:marTop w:val="0"/>
      <w:marBottom w:val="0"/>
      <w:divBdr>
        <w:top w:val="none" w:sz="0" w:space="0" w:color="auto"/>
        <w:left w:val="none" w:sz="0" w:space="0" w:color="auto"/>
        <w:bottom w:val="none" w:sz="0" w:space="0" w:color="auto"/>
        <w:right w:val="none" w:sz="0" w:space="0" w:color="auto"/>
      </w:divBdr>
    </w:div>
    <w:div w:id="2136212344">
      <w:bodyDiv w:val="1"/>
      <w:marLeft w:val="0"/>
      <w:marRight w:val="0"/>
      <w:marTop w:val="0"/>
      <w:marBottom w:val="0"/>
      <w:divBdr>
        <w:top w:val="none" w:sz="0" w:space="0" w:color="auto"/>
        <w:left w:val="none" w:sz="0" w:space="0" w:color="auto"/>
        <w:bottom w:val="none" w:sz="0" w:space="0" w:color="auto"/>
        <w:right w:val="none" w:sz="0" w:space="0" w:color="auto"/>
      </w:divBdr>
    </w:div>
    <w:div w:id="2138064938">
      <w:bodyDiv w:val="1"/>
      <w:marLeft w:val="0"/>
      <w:marRight w:val="0"/>
      <w:marTop w:val="0"/>
      <w:marBottom w:val="0"/>
      <w:divBdr>
        <w:top w:val="none" w:sz="0" w:space="0" w:color="auto"/>
        <w:left w:val="none" w:sz="0" w:space="0" w:color="auto"/>
        <w:bottom w:val="none" w:sz="0" w:space="0" w:color="auto"/>
        <w:right w:val="none" w:sz="0" w:space="0" w:color="auto"/>
      </w:divBdr>
    </w:div>
    <w:div w:id="2138260298">
      <w:bodyDiv w:val="1"/>
      <w:marLeft w:val="0"/>
      <w:marRight w:val="0"/>
      <w:marTop w:val="0"/>
      <w:marBottom w:val="0"/>
      <w:divBdr>
        <w:top w:val="none" w:sz="0" w:space="0" w:color="auto"/>
        <w:left w:val="none" w:sz="0" w:space="0" w:color="auto"/>
        <w:bottom w:val="none" w:sz="0" w:space="0" w:color="auto"/>
        <w:right w:val="none" w:sz="0" w:space="0" w:color="auto"/>
      </w:divBdr>
    </w:div>
    <w:div w:id="2144034472">
      <w:bodyDiv w:val="1"/>
      <w:marLeft w:val="0"/>
      <w:marRight w:val="0"/>
      <w:marTop w:val="0"/>
      <w:marBottom w:val="0"/>
      <w:divBdr>
        <w:top w:val="none" w:sz="0" w:space="0" w:color="auto"/>
        <w:left w:val="none" w:sz="0" w:space="0" w:color="auto"/>
        <w:bottom w:val="none" w:sz="0" w:space="0" w:color="auto"/>
        <w:right w:val="none" w:sz="0" w:space="0" w:color="auto"/>
      </w:divBdr>
    </w:div>
    <w:div w:id="2146196051">
      <w:bodyDiv w:val="1"/>
      <w:marLeft w:val="0"/>
      <w:marRight w:val="0"/>
      <w:marTop w:val="0"/>
      <w:marBottom w:val="0"/>
      <w:divBdr>
        <w:top w:val="none" w:sz="0" w:space="0" w:color="auto"/>
        <w:left w:val="none" w:sz="0" w:space="0" w:color="auto"/>
        <w:bottom w:val="none" w:sz="0" w:space="0" w:color="auto"/>
        <w:right w:val="none" w:sz="0" w:space="0" w:color="auto"/>
      </w:divBdr>
    </w:div>
    <w:div w:id="21466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earth-ways.com/" TargetMode="External"/><Relationship Id="rId299" Type="http://schemas.openxmlformats.org/officeDocument/2006/relationships/hyperlink" Target="https://www.whirlwind.org.uk" TargetMode="Externa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hyperlink" Target="mailto:trust@bodfach.com" TargetMode="External"/><Relationship Id="rId324" Type="http://schemas.openxmlformats.org/officeDocument/2006/relationships/hyperlink" Target="https://goo.gl/cQMh25" TargetMode="External"/><Relationship Id="rId366" Type="http://schemas.openxmlformats.org/officeDocument/2006/relationships/hyperlink" Target="https://www.conservationhandbooks.com" TargetMode="External"/><Relationship Id="rId170" Type="http://schemas.openxmlformats.org/officeDocument/2006/relationships/hyperlink" Target="%20https://www.chapmancharitabletrust.org.uk/" TargetMode="External"/><Relationship Id="rId226" Type="http://schemas.openxmlformats.org/officeDocument/2006/relationships/hyperlink" Target="https://www.cvsc.org.uk/cy/ariannu/cronfa-gymunedol-gwynt-y-mor" TargetMode="External"/><Relationship Id="rId268" Type="http://schemas.openxmlformats.org/officeDocument/2006/relationships/hyperlink" Target="mailto:ppcf@polden-puckham.org.uk" TargetMode="Externa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hyperlink" Target="https://www.justgiving.com/" TargetMode="External"/><Relationship Id="rId335" Type="http://schemas.openxmlformats.org/officeDocument/2006/relationships/hyperlink" Target="https://www.abertawe.gov.uk/gwyrcynaliadwy" TargetMode="External"/><Relationship Id="rId377" Type="http://schemas.openxmlformats.org/officeDocument/2006/relationships/hyperlink" Target="https://cadwynclwyd.co.uk/funding-areas/energy/" TargetMode="External"/><Relationship Id="rId5" Type="http://schemas.openxmlformats.org/officeDocument/2006/relationships/customXml" Target="../customXml/item5.xml"/><Relationship Id="rId95" Type="http://schemas.openxmlformats.org/officeDocument/2006/relationships/hyperlink" Target="https://www.surveymonkey.co.uk/r/NRWFundUpdate" TargetMode="External"/><Relationship Id="rId160" Type="http://schemas.openxmlformats.org/officeDocument/2006/relationships/hyperlink" Target="https://www.grantscape.org.uk/fund/burbo-bank-extension-community-fund/" TargetMode="External"/><Relationship Id="rId181" Type="http://schemas.openxmlformats.org/officeDocument/2006/relationships/hyperlink" Target="http://www.doylycartecharitabletrust.org" TargetMode="External"/><Relationship Id="rId216" Type="http://schemas.openxmlformats.org/officeDocument/2006/relationships/hyperlink" Target="https://www.afcp.org.uk/node/79" TargetMode="External"/><Relationship Id="rId237" Type="http://schemas.openxmlformats.org/officeDocument/2006/relationships/hyperlink" Target="mailto:jslf@johnlewis.co.uk" TargetMode="External"/><Relationship Id="rId402" Type="http://schemas.openxmlformats.org/officeDocument/2006/relationships/hyperlink" Target="http://www.woodlandtrust.org.uk/plant-trees/free-trees/" TargetMode="External"/><Relationship Id="rId258" Type="http://schemas.openxmlformats.org/officeDocument/2006/relationships/hyperlink" Target="http://goo.gl/aGuXJT" TargetMode="External"/><Relationship Id="rId279" Type="http://schemas.openxmlformats.org/officeDocument/2006/relationships/hyperlink" Target="mailto:community@rockwool.com"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hyperlink" Target="https://earth-ways.com" TargetMode="External"/><Relationship Id="rId139" Type="http://schemas.openxmlformats.org/officeDocument/2006/relationships/hyperlink" Target="https://wonderful.org/" TargetMode="External"/><Relationship Id="rId290" Type="http://schemas.openxmlformats.org/officeDocument/2006/relationships/hyperlink" Target="https://www.trusthousecharitablefoundation.org.uk/our-grants/major-grants" TargetMode="External"/><Relationship Id="rId304" Type="http://schemas.openxmlformats.org/officeDocument/2006/relationships/hyperlink" Target="https://www.woodlandtrust.org.uk/plant-trees/schools-and-communities/frequently-asked-questions/" TargetMode="External"/><Relationship Id="rId325" Type="http://schemas.openxmlformats.org/officeDocument/2006/relationships/hyperlink" Target="https://www.gov.uk/plug-in-car-van-grants/overview" TargetMode="External"/><Relationship Id="rId346" Type="http://schemas.openxmlformats.org/officeDocument/2006/relationships/hyperlink" Target="mailto:wales@tnlcommunityfund.org.uk" TargetMode="External"/><Relationship Id="rId367" Type="http://schemas.openxmlformats.org/officeDocument/2006/relationships/hyperlink" Target="http://www.energylocal.co.uk/cydynni/" TargetMode="External"/><Relationship Id="rId388" Type="http://schemas.openxmlformats.org/officeDocument/2006/relationships/hyperlink" Target="https://www.nowdonate.com" TargetMode="External"/><Relationship Id="rId85" Type="http://schemas.openxmlformats.org/officeDocument/2006/relationships/customXml" Target="../customXml/item85.xml"/><Relationship Id="rId150" Type="http://schemas.openxmlformats.org/officeDocument/2006/relationships/hyperlink" Target="http://www.bernardsunley.org" TargetMode="External"/><Relationship Id="rId171" Type="http://schemas.openxmlformats.org/officeDocument/2006/relationships/hyperlink" Target="https://www.tcv.org.uk/wp-content/uploads/2012/03/chestnut_app.doc" TargetMode="External"/><Relationship Id="rId192" Type="http://schemas.openxmlformats.org/officeDocument/2006/relationships/hyperlink" Target="mailto:learningestate@ernestcooktrust.org.uk" TargetMode="External"/><Relationship Id="rId206" Type="http://schemas.openxmlformats.org/officeDocument/2006/relationships/hyperlink" Target="https://www.ford.co.uk/experience-ford/about-ford/ford-britain-trust" TargetMode="External"/><Relationship Id="rId227" Type="http://schemas.openxmlformats.org/officeDocument/2006/relationships/hyperlink" Target="mailto:charitabletrusts@ludlowtrust.com" TargetMode="External"/><Relationship Id="rId248" Type="http://schemas.openxmlformats.org/officeDocument/2006/relationships/hyperlink" Target="https://www.matthewgoodfoundation.org/grantsforgood/" TargetMode="External"/><Relationship Id="rId269" Type="http://schemas.openxmlformats.org/officeDocument/2006/relationships/hyperlink" Target="http://www.mhpa.co.uk/financial-support/"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hyperlink" Target="https://wcva.cymru/cy/cyllid/buddsoddiad-cymdeithasol-cymru/grant-dechrau-busnes-carbon-sero-net/" TargetMode="External"/><Relationship Id="rId129" Type="http://schemas.openxmlformats.org/officeDocument/2006/relationships/hyperlink" Target="https://www.justgiving.com/" TargetMode="External"/><Relationship Id="rId280" Type="http://schemas.openxmlformats.org/officeDocument/2006/relationships/hyperlink" Target="mailto:helen.cravenjones@sheepdrove.com" TargetMode="External"/><Relationship Id="rId315" Type="http://schemas.openxmlformats.org/officeDocument/2006/relationships/hyperlink" Target="https://wcva.cymru/funding/landfill-disposals-tax-communities-scheme/" TargetMode="External"/><Relationship Id="rId336" Type="http://schemas.openxmlformats.org/officeDocument/2006/relationships/hyperlink" Target="https://www.ahne-llyn-aonb.org/The-Sustainable-Development-Grant" TargetMode="External"/><Relationship Id="rId357" Type="http://schemas.openxmlformats.org/officeDocument/2006/relationships/hyperlink" Target="https://wcva.us8.list-manage.com/track/click?u=981f960ac676c2d3e8901559e&amp;id=f499bee926&amp;e=328ba15f76" TargetMode="Externa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hyperlink" Target="https://naturalresources.wales/about-us/our-projects/nature-projects/natur-am-byth/?lang=cy" TargetMode="External"/><Relationship Id="rId140" Type="http://schemas.openxmlformats.org/officeDocument/2006/relationships/hyperlink" Target="https://wonderful.org" TargetMode="External"/><Relationship Id="rId161" Type="http://schemas.openxmlformats.org/officeDocument/2006/relationships/hyperlink" Target="http://www.grantscape.org.uk/fund/burbo-bank-extension-community-fund/" TargetMode="External"/><Relationship Id="rId182" Type="http://schemas.openxmlformats.org/officeDocument/2006/relationships/hyperlink" Target="mailto:info@doylycartecharitabletrust.org" TargetMode="External"/><Relationship Id="rId217" Type="http://schemas.openxmlformats.org/officeDocument/2006/relationships/hyperlink" Target="mailto:mike.steelefpat@yahoo.com" TargetMode="External"/><Relationship Id="rId378" Type="http://schemas.openxmlformats.org/officeDocument/2006/relationships/hyperlink" Target="https://cadwynclwyd.co.uk/funding-areas/energy/?lang=cy" TargetMode="External"/><Relationship Id="rId399" Type="http://schemas.openxmlformats.org/officeDocument/2006/relationships/hyperlink" Target="https://wcva.cymru/projects/3-set" TargetMode="External"/><Relationship Id="rId403" Type="http://schemas.openxmlformats.org/officeDocument/2006/relationships/hyperlink" Target="https://www.woodlandtrust.org.uk/plant-trees/schools-and-communities" TargetMode="External"/><Relationship Id="rId6" Type="http://schemas.openxmlformats.org/officeDocument/2006/relationships/customXml" Target="../customXml/item6.xml"/><Relationship Id="rId238" Type="http://schemas.openxmlformats.org/officeDocument/2006/relationships/hyperlink" Target="https://www.jrct.org.uk/sustainable-future" TargetMode="External"/><Relationship Id="rId259" Type="http://schemas.openxmlformats.org/officeDocument/2006/relationships/hyperlink" Target="https://ptes.org/grants/apply-grant/worldwide-grant-criteria/" TargetMode="External"/><Relationship Id="rId23" Type="http://schemas.openxmlformats.org/officeDocument/2006/relationships/customXml" Target="../customXml/item23.xml"/><Relationship Id="rId119" Type="http://schemas.openxmlformats.org/officeDocument/2006/relationships/hyperlink" Target="https://www.everyclick.com/" TargetMode="External"/><Relationship Id="rId270" Type="http://schemas.openxmlformats.org/officeDocument/2006/relationships/hyperlink" Target="https://www.mhpa.co.uk/community-fund" TargetMode="External"/><Relationship Id="rId291" Type="http://schemas.openxmlformats.org/officeDocument/2006/relationships/hyperlink" Target="https://www.valeofglamorgan.gov.uk/en/working/Business-Support/Strong-Communities-Grant.aspx" TargetMode="External"/><Relationship Id="rId305" Type="http://schemas.openxmlformats.org/officeDocument/2006/relationships/hyperlink" Target="https://www.woodlandtrust.org.uk/plant-trees/schools-and-communities" TargetMode="External"/><Relationship Id="rId326" Type="http://schemas.openxmlformats.org/officeDocument/2006/relationships/hyperlink" Target="https://cy.powys.gov.uk/article/11335/Grant-Adferiad-Cymunedol-o-ganlyniad-i-Covid-Canllawiau-i-Ymgeiswyr" TargetMode="External"/><Relationship Id="rId347" Type="http://schemas.openxmlformats.org/officeDocument/2006/relationships/hyperlink" Target="https://www.tnlcommunityfund.org.uk/funding/programmes/people-and-places-medium-grants" TargetMode="Externa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hyperlink" Target="https://localgiving.org/about/campaigns%20%20" TargetMode="External"/><Relationship Id="rId151" Type="http://schemas.openxmlformats.org/officeDocument/2006/relationships/hyperlink" Target="http://biodiversitysolutions.org.uk/conservation-work/" TargetMode="External"/><Relationship Id="rId368" Type="http://schemas.openxmlformats.org/officeDocument/2006/relationships/hyperlink" Target="http://www.energylocal.co.uk/?page_id=63" TargetMode="External"/><Relationship Id="rId389" Type="http://schemas.openxmlformats.org/officeDocument/2006/relationships/hyperlink" Target="https://www.farmgarden.org.uk/" TargetMode="External"/><Relationship Id="rId172" Type="http://schemas.openxmlformats.org/officeDocument/2006/relationships/hyperlink" Target="mailto:local-groups@tcv.org.uk" TargetMode="External"/><Relationship Id="rId193" Type="http://schemas.openxmlformats.org/officeDocument/2006/relationships/hyperlink" Target="https://ernestcooktrust.org.uk/grants/apply-here" TargetMode="External"/><Relationship Id="rId207" Type="http://schemas.openxmlformats.org/officeDocument/2006/relationships/hyperlink" Target="https://www.thefore.org/applying-for-funding/" TargetMode="External"/><Relationship Id="rId228" Type="http://schemas.openxmlformats.org/officeDocument/2006/relationships/hyperlink" Target="https://hdhwills.org/grants/" TargetMode="External"/><Relationship Id="rId249" Type="http://schemas.openxmlformats.org/officeDocument/2006/relationships/hyperlink" Target="https://www.matthewgoodfoundation.org/grantsforgood" TargetMode="External"/><Relationship Id="rId13" Type="http://schemas.openxmlformats.org/officeDocument/2006/relationships/customXml" Target="../customXml/item13.xml"/><Relationship Id="rId109" Type="http://schemas.openxmlformats.org/officeDocument/2006/relationships/hyperlink" Target="https://www.ocadogroup.com/our-responsible-business/corporate-responsibility" TargetMode="External"/><Relationship Id="rId260" Type="http://schemas.openxmlformats.org/officeDocument/2006/relationships/hyperlink" Target="https://ptes.org/grants/apply-grant%20" TargetMode="External"/><Relationship Id="rId281" Type="http://schemas.openxmlformats.org/officeDocument/2006/relationships/hyperlink" Target="http://www.fundingforall.org.uk/funds/the-s-m-b-trust" TargetMode="External"/><Relationship Id="rId316" Type="http://schemas.openxmlformats.org/officeDocument/2006/relationships/hyperlink" Target="https://wcva.cymru/funding/landfill-disposals-tax-communities-scheme/" TargetMode="External"/><Relationship Id="rId337" Type="http://schemas.openxmlformats.org/officeDocument/2006/relationships/hyperlink" Target="https://www.pembrokeshirecoast.wales/about-the-national-park-authority/sustainable-development-fund/" TargetMode="Externa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s://naturalresources.wales/about-us/our-projects/nature-projects/natur-am-byth/?lang=cy" TargetMode="External"/><Relationship Id="rId120" Type="http://schemas.openxmlformats.org/officeDocument/2006/relationships/hyperlink" Target="file:///\\cleartranslations\Client%20Data\Gwaith%20DVX\Cyfoeth%20Naturiol%20Cymru\2022%2003\28%20Update%20March%20%20NRWN%20305191.A.00381\Prosiect\Er%20mwyn%20cael%20rhagor%20o%20wybodaeth%20ewch%20i" TargetMode="External"/><Relationship Id="rId141" Type="http://schemas.openxmlformats.org/officeDocument/2006/relationships/hyperlink" Target="https://www.asdafoundation.org/" TargetMode="External"/><Relationship Id="rId358" Type="http://schemas.openxmlformats.org/officeDocument/2006/relationships/hyperlink" Target="http://aderyn.lercwales.org.uk/home" TargetMode="External"/><Relationship Id="rId379" Type="http://schemas.openxmlformats.org/officeDocument/2006/relationships/hyperlink" Target="http://goo.gl/L4plxA" TargetMode="External"/><Relationship Id="rId7" Type="http://schemas.openxmlformats.org/officeDocument/2006/relationships/customXml" Target="../customXml/item7.xml"/><Relationship Id="rId162" Type="http://schemas.openxmlformats.org/officeDocument/2006/relationships/hyperlink" Target="https://www.grantscape.org.uk/fund/burbo-bank-extension-community-fund" TargetMode="External"/><Relationship Id="rId183" Type="http://schemas.openxmlformats.org/officeDocument/2006/relationships/hyperlink" Target="https://www.dssmith.com/sustainability/building-strong-foundations/looking-after-people-and-our-communities/responsible-neighbour/charitable-foundation/" TargetMode="External"/><Relationship Id="rId218" Type="http://schemas.openxmlformats.org/officeDocument/2006/relationships/hyperlink" Target="http://www.freshfields.com" TargetMode="External"/><Relationship Id="rId239" Type="http://schemas.openxmlformats.org/officeDocument/2006/relationships/hyperlink" Target="http://www.fundingforall.org.uk/funds/the-lennox-hannay-charitable-trust/" TargetMode="External"/><Relationship Id="rId390" Type="http://schemas.openxmlformats.org/officeDocument/2006/relationships/hyperlink" Target="http://goo.gl/pW2CIf" TargetMode="External"/><Relationship Id="rId404" Type="http://schemas.openxmlformats.org/officeDocument/2006/relationships/header" Target="header1.xml"/><Relationship Id="rId250" Type="http://schemas.openxmlformats.org/officeDocument/2006/relationships/hyperlink" Target="mailto:michelle@matthewgoodfoundation.org" TargetMode="External"/><Relationship Id="rId271" Type="http://schemas.openxmlformats.org/officeDocument/2006/relationships/hyperlink" Target="https://www.princescountrysidefund.org.uk" TargetMode="External"/><Relationship Id="rId292" Type="http://schemas.openxmlformats.org/officeDocument/2006/relationships/hyperlink" Target="https://www.valeofglamorgan.gov.uk/cy/working/Business-Support/Strong-Communities-Grant.aspx" TargetMode="External"/><Relationship Id="rId306" Type="http://schemas.openxmlformats.org/officeDocument/2006/relationships/hyperlink" Target="https://www.woodroffebenton.org.uk/"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llyw.cymru/creu-coetir-glastir-cyfnod-ymgeisio-11-medi-2021-llyfryn-rheolau-html" TargetMode="External"/><Relationship Id="rId131" Type="http://schemas.openxmlformats.org/officeDocument/2006/relationships/hyperlink" Target="http://join.localgiving.org/wales" TargetMode="External"/><Relationship Id="rId327" Type="http://schemas.openxmlformats.org/officeDocument/2006/relationships/hyperlink" Target="https://cy.powys.gov.uk/article/11335/Grant-Adferiad-Cymunedol-o-ganlyniad-i-Covid-Canllawiau-i-Ymgeiswyr" TargetMode="External"/><Relationship Id="rId348" Type="http://schemas.openxmlformats.org/officeDocument/2006/relationships/hyperlink" Target="https://www.tnlcommunityfund.org.uk/media/documents/people-and-places/People-and-Places-Three-approaches-Jan-2019-E.pdf?mtime=20190129154454&amp;focal=none" TargetMode="External"/><Relationship Id="rId369" Type="http://schemas.openxmlformats.org/officeDocument/2006/relationships/hyperlink" Target="http://www.energylocal.co.uk/?page_id=63" TargetMode="External"/><Relationship Id="rId152" Type="http://schemas.openxmlformats.org/officeDocument/2006/relationships/hyperlink" Target="mailto:a" TargetMode="External"/><Relationship Id="rId173" Type="http://schemas.openxmlformats.org/officeDocument/2006/relationships/hyperlink" Target="mailto:charitabletrust@cla.org.uk" TargetMode="External"/><Relationship Id="rId194" Type="http://schemas.openxmlformats.org/officeDocument/2006/relationships/hyperlink" Target="https://esmeefairbairn.org.uk/" TargetMode="External"/><Relationship Id="rId208" Type="http://schemas.openxmlformats.org/officeDocument/2006/relationships/hyperlink" Target="https://www.thefore.org/charities" TargetMode="External"/><Relationship Id="rId229" Type="http://schemas.openxmlformats.org/officeDocument/2006/relationships/hyperlink" Target="https://www.henrysmithcharity.org.uk/" TargetMode="External"/><Relationship Id="rId380" Type="http://schemas.openxmlformats.org/officeDocument/2006/relationships/hyperlink" Target="https://llaisygoedwig.org.uk" TargetMode="External"/><Relationship Id="rId240" Type="http://schemas.openxmlformats.org/officeDocument/2006/relationships/hyperlink" Target="mailto:charities@rftrustee.com" TargetMode="External"/><Relationship Id="rId261" Type="http://schemas.openxmlformats.org/officeDocument/2006/relationships/hyperlink" Target="https://www.persimmonhomes.com/#Supporting%20your%20communities" TargetMode="Externa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naturalresources.wales/sonarr2020?lang=cy" TargetMode="External"/><Relationship Id="rId282" Type="http://schemas.openxmlformats.org/officeDocument/2006/relationships/hyperlink" Target="mailto:smbcharitabletrust@googlemail.com" TargetMode="External"/><Relationship Id="rId317" Type="http://schemas.openxmlformats.org/officeDocument/2006/relationships/hyperlink" Target="https://wcva.cymru/cy/cyllid/cynllun-cymunedau-y-dreth-gwarediadau-tirlenwi/" TargetMode="External"/><Relationship Id="rId338" Type="http://schemas.openxmlformats.org/officeDocument/2006/relationships/hyperlink" Target="https://www.wyevalleyaonb.org.uk/caring-for-wye-valley-aonb/grants/grants/" TargetMode="External"/><Relationship Id="rId359" Type="http://schemas.openxmlformats.org/officeDocument/2006/relationships/hyperlink" Target="http://goo.gl/z5G0ld" TargetMode="External"/><Relationship Id="rId8" Type="http://schemas.openxmlformats.org/officeDocument/2006/relationships/customXml" Target="../customXml/item8.xml"/><Relationship Id="rId98" Type="http://schemas.openxmlformats.org/officeDocument/2006/relationships/hyperlink" Target="https://naturalresources.wales/about-us/our-projects/nature-projects/natur-am-byth/?lang=cy" TargetMode="External"/><Relationship Id="rId121" Type="http://schemas.openxmlformats.org/officeDocument/2006/relationships/hyperlink" Target="https://www.everyclick.com" TargetMode="External"/><Relationship Id="rId142" Type="http://schemas.openxmlformats.org/officeDocument/2006/relationships/hyperlink" Target="https://www.asdafoundation.org/foundation-grants" TargetMode="External"/><Relationship Id="rId163" Type="http://schemas.openxmlformats.org/officeDocument/2006/relationships/hyperlink" Target="mailto:bbecf@grantscape.org.uk" TargetMode="External"/><Relationship Id="rId184" Type="http://schemas.openxmlformats.org/officeDocument/2006/relationships/hyperlink" Target="mailto:charitablefoundation@dssmith.com" TargetMode="External"/><Relationship Id="rId219" Type="http://schemas.openxmlformats.org/officeDocument/2006/relationships/hyperlink" Target="mailto:paul.k@bwm.co.uk" TargetMode="External"/><Relationship Id="rId370" Type="http://schemas.openxmlformats.org/officeDocument/2006/relationships/hyperlink" Target="https://energylocal.org.uk" TargetMode="External"/><Relationship Id="rId391" Type="http://schemas.openxmlformats.org/officeDocument/2006/relationships/hyperlink" Target="https://thirdsectorsupport.wales/about-us" TargetMode="External"/><Relationship Id="rId405" Type="http://schemas.openxmlformats.org/officeDocument/2006/relationships/footer" Target="footer1.xml"/><Relationship Id="rId230" Type="http://schemas.openxmlformats.org/officeDocument/2006/relationships/hyperlink" Target="https://www.henrysmithcharity.org.uk/explore-our-grants-and-apply" TargetMode="External"/><Relationship Id="rId251" Type="http://schemas.openxmlformats.org/officeDocument/2006/relationships/hyperlink" Target="https://www.ninevehtrust.org.uk" TargetMode="Externa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hyperlink" Target="https://www.ramblers.org.uk/pathstowellbeing" TargetMode="External"/><Relationship Id="rId293" Type="http://schemas.openxmlformats.org/officeDocument/2006/relationships/hyperlink" Target="https://www.valeofglamorgan.gov.uk/cy/working/Business-Support/Strong-Communities-Grant.aspx" TargetMode="External"/><Relationship Id="rId307" Type="http://schemas.openxmlformats.org/officeDocument/2006/relationships/hyperlink" Target="https://www.woodroffebenton.org.uk" TargetMode="External"/><Relationship Id="rId328" Type="http://schemas.openxmlformats.org/officeDocument/2006/relationships/hyperlink" Target="mailto:communitydevelopment1@powys.gov.uk" TargetMode="External"/><Relationship Id="rId349" Type="http://schemas.openxmlformats.org/officeDocument/2006/relationships/hyperlink" Target="https://www.tnlcommunityfund.org.uk/funding/programmes/people-and-places-medium-grants" TargetMode="External"/><Relationship Id="rId88" Type="http://schemas.openxmlformats.org/officeDocument/2006/relationships/customXml" Target="../customXml/item88.xml"/><Relationship Id="rId111" Type="http://schemas.openxmlformats.org/officeDocument/2006/relationships/hyperlink" Target="https://llyw.cymru/creu-coetir-glastir-cyfnod-ymgeisio-11-medi-2021-llyfryn-rheolau-html" TargetMode="External"/><Relationship Id="rId132" Type="http://schemas.openxmlformats.org/officeDocument/2006/relationships/hyperlink" Target="mailto:lauren@localgiving.org" TargetMode="External"/><Relationship Id="rId153" Type="http://schemas.openxmlformats.org/officeDocument/2006/relationships/hyperlink" Target="mailto:mail@biodiversitysolutions.org.uk" TargetMode="External"/><Relationship Id="rId174" Type="http://schemas.openxmlformats.org/officeDocument/2006/relationships/hyperlink" Target="https://www.coalfields-regen.org.uk/wales_support/funding-wales" TargetMode="External"/><Relationship Id="rId195" Type="http://schemas.openxmlformats.org/officeDocument/2006/relationships/hyperlink" Target="https://esmeefairbairn.org.uk/our-aims/" TargetMode="External"/><Relationship Id="rId209" Type="http://schemas.openxmlformats.org/officeDocument/2006/relationships/hyperlink" Target="http://goo.gl/BnzEy5" TargetMode="External"/><Relationship Id="rId360" Type="http://schemas.openxmlformats.org/officeDocument/2006/relationships/hyperlink" Target="https://www.diy.com/responsible-business/waste-donation" TargetMode="External"/><Relationship Id="rId381" Type="http://schemas.openxmlformats.org/officeDocument/2006/relationships/hyperlink" Target="https://lnp.cymru/Hafan" TargetMode="External"/><Relationship Id="rId220" Type="http://schemas.openxmlformats.org/officeDocument/2006/relationships/hyperlink" Target="https://communityfoundationwales.org.uk/grants/fund-for-wales%20" TargetMode="External"/><Relationship Id="rId241" Type="http://schemas.openxmlformats.org/officeDocument/2006/relationships/hyperlink" Target="mailto:couttscharities@coutts.com"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hyperlink" Target="http://www.plunkett.co.uk" TargetMode="External"/><Relationship Id="rId283" Type="http://schemas.openxmlformats.org/officeDocument/2006/relationships/hyperlink" Target="http://www.tapwater.org/grants" TargetMode="External"/><Relationship Id="rId318" Type="http://schemas.openxmlformats.org/officeDocument/2006/relationships/hyperlink" Target="https://map.wcva.cymru/" TargetMode="External"/><Relationship Id="rId339" Type="http://schemas.openxmlformats.org/officeDocument/2006/relationships/hyperlink" Target="https://wcva.cymru/cy/cyllid/cgg/" TargetMode="External"/><Relationship Id="rId78" Type="http://schemas.openxmlformats.org/officeDocument/2006/relationships/customXml" Target="../customXml/item78.xml"/><Relationship Id="rId99" Type="http://schemas.openxmlformats.org/officeDocument/2006/relationships/hyperlink" Target="https://naturalresources.wales/evidence-and-data/research-and-reports/state-of-natural-resources-report-sonarr-for-wales-2020/?lang=cy" TargetMode="External"/><Relationship Id="rId101" Type="http://schemas.openxmlformats.org/officeDocument/2006/relationships/hyperlink" Target="https://naturalresources.wales/evidence-and-data/research-and-reports/state-of-natural-resources-report-sonarr-for-wales-2020/?lang=cy" TargetMode="External"/><Relationship Id="rId122" Type="http://schemas.openxmlformats.org/officeDocument/2006/relationships/hyperlink" Target="https://www.givey.com/" TargetMode="External"/><Relationship Id="rId143" Type="http://schemas.openxmlformats.org/officeDocument/2006/relationships/hyperlink" Target="https://www.asdafoundation.org/foundation-grants" TargetMode="External"/><Relationship Id="rId164" Type="http://schemas.openxmlformats.org/officeDocument/2006/relationships/hyperlink" Target="https://communityfund.calor.co.uk/" TargetMode="External"/><Relationship Id="rId185" Type="http://schemas.openxmlformats.org/officeDocument/2006/relationships/hyperlink" Target="https://www.dulverton.org/" TargetMode="External"/><Relationship Id="rId350" Type="http://schemas.openxmlformats.org/officeDocument/2006/relationships/hyperlink" Target="https://www.tnlcommunityfund.org.uk/funding/programmes/people-and-places-large-grants" TargetMode="External"/><Relationship Id="rId371" Type="http://schemas.openxmlformats.org/officeDocument/2006/relationships/hyperlink" Target="https://www.goodpractice.wales/home" TargetMode="External"/><Relationship Id="rId406" Type="http://schemas.openxmlformats.org/officeDocument/2006/relationships/header" Target="header2.xml"/><Relationship Id="rId9" Type="http://schemas.openxmlformats.org/officeDocument/2006/relationships/customXml" Target="../customXml/item9.xml"/><Relationship Id="rId210" Type="http://schemas.openxmlformats.org/officeDocument/2006/relationships/hyperlink" Target="http://www.foylefoundation.org.uk/main-grants-scheme-arts" TargetMode="External"/><Relationship Id="rId392" Type="http://schemas.openxmlformats.org/officeDocument/2006/relationships/hyperlink" Target="http://thirdsectorsupport.wales/about-us/" TargetMode="External"/><Relationship Id="rId26" Type="http://schemas.openxmlformats.org/officeDocument/2006/relationships/customXml" Target="../customXml/item26.xml"/><Relationship Id="rId231" Type="http://schemas.openxmlformats.org/officeDocument/2006/relationships/hyperlink" Target="https://theprospectory.com/idea-fund/" TargetMode="External"/><Relationship Id="rId252" Type="http://schemas.openxmlformats.org/officeDocument/2006/relationships/hyperlink" Target="http://goo.gl/N2oDXf" TargetMode="External"/><Relationship Id="rId273" Type="http://schemas.openxmlformats.org/officeDocument/2006/relationships/hyperlink" Target="file:///\\cleartranslations\Client%20Data\Gwaith%20DVX\Cyfoeth%20Naturiol%20Cymru\2022%2003\28%20Update%20March%20%20NRWN%20305191.A.00381\Prosiect\yma" TargetMode="External"/><Relationship Id="rId294" Type="http://schemas.openxmlformats.org/officeDocument/2006/relationships/hyperlink" Target="mailto:scgfapplications@valeofglamorgan.gov.uk" TargetMode="External"/><Relationship Id="rId308" Type="http://schemas.openxmlformats.org/officeDocument/2006/relationships/hyperlink" Target="https://www.cynnalycardi.org.uk" TargetMode="External"/><Relationship Id="rId329" Type="http://schemas.openxmlformats.org/officeDocument/2006/relationships/hyperlink" Target="https://www.growinpowys.com/transforming-towns"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numbering" Target="numbering.xml"/><Relationship Id="rId112" Type="http://schemas.openxmlformats.org/officeDocument/2006/relationships/hyperlink" Target="https://www.nea.org.uk/wp-content/uploads/2022/01/In-Communities-bid-fund-guidance-document-2022-FINAL.pdf" TargetMode="External"/><Relationship Id="rId133" Type="http://schemas.openxmlformats.org/officeDocument/2006/relationships/hyperlink" Target="https://www.paypal.com/gb/givingfund/home" TargetMode="External"/><Relationship Id="rId154" Type="http://schemas.openxmlformats.org/officeDocument/2006/relationships/hyperlink" Target="http://www.pavs.org.uk/funding/index.htm" TargetMode="External"/><Relationship Id="rId175" Type="http://schemas.openxmlformats.org/officeDocument/2006/relationships/hyperlink" Target="https://www.coalfields-regen.org.uk/wp-content/uploads/2021/04/Game-On-Gear-Grant-v8-fillable.pdf" TargetMode="External"/><Relationship Id="rId340" Type="http://schemas.openxmlformats.org/officeDocument/2006/relationships/hyperlink" Target="https://wcva.cymru/cy/cyllid/buddsoddiad-cymdeithasol-cymru/grant-dechrau-busnes-carbon-sero-net/" TargetMode="External"/><Relationship Id="rId361" Type="http://schemas.openxmlformats.org/officeDocument/2006/relationships/hyperlink" Target="https://www.carbontrust.com/our-projects/green-business-fund" TargetMode="External"/><Relationship Id="rId196" Type="http://schemas.openxmlformats.org/officeDocument/2006/relationships/hyperlink" Target="mailto:info@esmeefairbairn.org.uk" TargetMode="External"/><Relationship Id="rId200" Type="http://schemas.openxmlformats.org/officeDocument/2006/relationships/hyperlink" Target="https://www.field-studies-council.org/kids-fund/" TargetMode="External"/><Relationship Id="rId382" Type="http://schemas.openxmlformats.org/officeDocument/2006/relationships/hyperlink" Target="https://www.biodiversitywales.org.uk/Lleol-i-chi" TargetMode="External"/><Relationship Id="rId16" Type="http://schemas.openxmlformats.org/officeDocument/2006/relationships/customXml" Target="../customXml/item16.xml"/><Relationship Id="rId221" Type="http://schemas.openxmlformats.org/officeDocument/2006/relationships/hyperlink" Target="file:///\\cleartranslations\Client%20Data\Gwaith%20DVX\Cyfoeth%20Naturiol%20Cymru\2022%2003\28%20Update%20March%20%20NRWN%20305191.A.00381\Prosiect\Grantiau%20i%20gael%20" TargetMode="External"/><Relationship Id="rId242" Type="http://schemas.openxmlformats.org/officeDocument/2006/relationships/hyperlink" Target="https://www.lloydsbankfoundation.org.uk/we-fund" TargetMode="External"/><Relationship Id="rId263" Type="http://schemas.openxmlformats.org/officeDocument/2006/relationships/hyperlink" Target="https://thepollinationproject.org/pre-screen-quiz/" TargetMode="External"/><Relationship Id="rId284" Type="http://schemas.openxmlformats.org/officeDocument/2006/relationships/hyperlink" Target="http://www.tapwater.org/grants" TargetMode="External"/><Relationship Id="rId319" Type="http://schemas.openxmlformats.org/officeDocument/2006/relationships/hyperlink" Target="http://www.lpwscheme.org.uk"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hyperlink" Target="https://www.cbd.int/portals/action-agenda/" TargetMode="External"/><Relationship Id="rId123" Type="http://schemas.openxmlformats.org/officeDocument/2006/relationships/hyperlink" Target="https://www.givey.com" TargetMode="External"/><Relationship Id="rId144" Type="http://schemas.openxmlformats.org/officeDocument/2006/relationships/hyperlink" Target="https://www.asdafoundation.org/foundation-grants" TargetMode="External"/><Relationship Id="rId330" Type="http://schemas.openxmlformats.org/officeDocument/2006/relationships/hyperlink" Target="mailto:Regeneration@powys.gov.uk" TargetMode="External"/><Relationship Id="rId90" Type="http://schemas.openxmlformats.org/officeDocument/2006/relationships/styles" Target="styles.xml"/><Relationship Id="rId165" Type="http://schemas.openxmlformats.org/officeDocument/2006/relationships/hyperlink" Target="https://communityfund.calor.co.uk" TargetMode="External"/><Relationship Id="rId186" Type="http://schemas.openxmlformats.org/officeDocument/2006/relationships/hyperlink" Target="https://www.dulverton.org/" TargetMode="External"/><Relationship Id="rId351" Type="http://schemas.openxmlformats.org/officeDocument/2006/relationships/hyperlink" Target="https://www.tnlcommunityfund.org.uk/funding/programmes/supporting-great-ideas" TargetMode="External"/><Relationship Id="rId372" Type="http://schemas.openxmlformats.org/officeDocument/2006/relationships/hyperlink" Target="https://www.data.cymru/gpw" TargetMode="External"/><Relationship Id="rId393" Type="http://schemas.openxmlformats.org/officeDocument/2006/relationships/hyperlink" Target="https://wcva.cymru/wp-content/uploads/2020/01/Environmental-Volunteering-Toolkit.pdf" TargetMode="External"/><Relationship Id="rId407" Type="http://schemas.openxmlformats.org/officeDocument/2006/relationships/footer" Target="footer2.xml"/><Relationship Id="rId211" Type="http://schemas.openxmlformats.org/officeDocument/2006/relationships/hyperlink" Target="http://www.foylefoundation.org.uk/main-grants-scheme-learning" TargetMode="External"/><Relationship Id="rId232" Type="http://schemas.openxmlformats.org/officeDocument/2006/relationships/hyperlink" Target="https://www.theprospectory.com/idea-fund.%20" TargetMode="External"/><Relationship Id="rId253" Type="http://schemas.openxmlformats.org/officeDocument/2006/relationships/hyperlink" Target="https://www.oakleycharitabletrust.org.uk" TargetMode="External"/><Relationship Id="rId274" Type="http://schemas.openxmlformats.org/officeDocument/2006/relationships/hyperlink" Target="https://www.ramblers.org.uk/pathstowellbeing" TargetMode="External"/><Relationship Id="rId295" Type="http://schemas.openxmlformats.org/officeDocument/2006/relationships/hyperlink" Target="https://virginmoneyfoundation.org.uk/grants-programme/heart-community-fund/" TargetMode="External"/><Relationship Id="rId309" Type="http://schemas.openxmlformats.org/officeDocument/2006/relationships/hyperlink" Target="https://gov.wales/sites/default/files/publications/2020-01/guidance-for-grant-applicants.pdf%20"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hyperlink" Target="https://wcva.cymru/cy/cyllid/cgg/" TargetMode="External"/><Relationship Id="rId134" Type="http://schemas.openxmlformats.org/officeDocument/2006/relationships/hyperlink" Target="https://www.thebiggive.org.uk/" TargetMode="External"/><Relationship Id="rId320" Type="http://schemas.openxmlformats.org/officeDocument/2006/relationships/hyperlink" Target="mailto:dcms@topmarkcms.com" TargetMode="External"/><Relationship Id="rId80" Type="http://schemas.openxmlformats.org/officeDocument/2006/relationships/customXml" Target="../customXml/item80.xml"/><Relationship Id="rId155" Type="http://schemas.openxmlformats.org/officeDocument/2006/relationships/hyperlink" Target="https://www.pavscovid19.org.uk/help-for-organisations/funding-support-for-groups" TargetMode="External"/><Relationship Id="rId176" Type="http://schemas.openxmlformats.org/officeDocument/2006/relationships/hyperlink" Target="file:///\\cleartranslations\Client%20Data\Gwaith%20DVX\Cyfoeth%20Naturiol%20Cymru\2022%2003\28%20Update%20March%20%20NRWN%20305191.A.00381\Prosiect\wales@coalfields-regen.org.uk%20neu%2001495%20367680" TargetMode="External"/><Relationship Id="rId197" Type="http://schemas.openxmlformats.org/officeDocument/2006/relationships/hyperlink" Target="file:///\\cleartranslations\Client%20Data\Gwaith%20DVX\Cyfoeth%20Naturiol%20Cymru\2022%2003\28%20Update%20March%20%20NRWN%20305191.A.00381\Prosiect\y%20wefan" TargetMode="External"/><Relationship Id="rId341" Type="http://schemas.openxmlformats.org/officeDocument/2006/relationships/hyperlink" Target="https://www.tnlcommunityfund.org.uk" TargetMode="External"/><Relationship Id="rId362" Type="http://schemas.openxmlformats.org/officeDocument/2006/relationships/hyperlink" Target="https://www.carbontrust.com/our-projects/green-business-fund" TargetMode="External"/><Relationship Id="rId383" Type="http://schemas.openxmlformats.org/officeDocument/2006/relationships/hyperlink" Target="http://localenergy.gov.wales/en/local-energy-toolkit/" TargetMode="External"/><Relationship Id="rId201" Type="http://schemas.openxmlformats.org/officeDocument/2006/relationships/hyperlink" Target="https://www.field-studies-council.org/fsc-grants-for-schools" TargetMode="External"/><Relationship Id="rId222" Type="http://schemas.openxmlformats.org/officeDocument/2006/relationships/hyperlink" Target="https://communityfoundationwales.org.uk/stay-in-touch/" TargetMode="External"/><Relationship Id="rId243" Type="http://schemas.openxmlformats.org/officeDocument/2006/relationships/hyperlink" Target="file:///\\cleartranslations\Client%20Data\Gwaith%20DVX\Cyfoeth%20Naturiol%20Cymru\Gwreiddiol\ltl.org.uk\projects\local-school-nature-grants\" TargetMode="External"/><Relationship Id="rId264" Type="http://schemas.openxmlformats.org/officeDocument/2006/relationships/hyperlink" Target="mailto:info@thepollinationproject.org" TargetMode="External"/><Relationship Id="rId285" Type="http://schemas.openxmlformats.org/officeDocument/2006/relationships/hyperlink" Target="https://tescocommunitygrants.org.uk/"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s://www.unep.org/events/conference/un-biodiversity-conference-cop-15" TargetMode="External"/><Relationship Id="rId124" Type="http://schemas.openxmlformats.org/officeDocument/2006/relationships/hyperlink" Target="https://www.globalgiving.org/nonprofits/" TargetMode="External"/><Relationship Id="rId310" Type="http://schemas.openxmlformats.org/officeDocument/2006/relationships/hyperlink" Target="https://llyw.cymru/rhaglen-cyfleusterau-cymunedol-0" TargetMode="External"/><Relationship Id="rId70" Type="http://schemas.openxmlformats.org/officeDocument/2006/relationships/customXml" Target="../customXml/item70.xml"/><Relationship Id="rId91" Type="http://schemas.openxmlformats.org/officeDocument/2006/relationships/settings" Target="settings.xml"/><Relationship Id="rId145" Type="http://schemas.openxmlformats.org/officeDocument/2006/relationships/hyperlink" Target="https://www.asdafoundation.org/foundation-grants" TargetMode="External"/><Relationship Id="rId166" Type="http://schemas.openxmlformats.org/officeDocument/2006/relationships/hyperlink" Target="https://communityfund.calor.co.uk/user/sign_up" TargetMode="External"/><Relationship Id="rId187" Type="http://schemas.openxmlformats.org/officeDocument/2006/relationships/hyperlink" Target="https://corporate.dwrcymru.com/en/community/environment/our-projects/biodiversity-fund" TargetMode="External"/><Relationship Id="rId331" Type="http://schemas.openxmlformats.org/officeDocument/2006/relationships/hyperlink" Target="mailto:sic@wcva.cymru" TargetMode="External"/><Relationship Id="rId352" Type="http://schemas.openxmlformats.org/officeDocument/2006/relationships/hyperlink" Target="mailto:wales@tnlcommunityfund.org.uk" TargetMode="External"/><Relationship Id="rId373" Type="http://schemas.openxmlformats.org/officeDocument/2006/relationships/hyperlink" Target="https://www.hippowaste.co.uk/grants-up-for-grabs/" TargetMode="External"/><Relationship Id="rId394" Type="http://schemas.openxmlformats.org/officeDocument/2006/relationships/hyperlink" Target="https://www.wcva.org.uk/invest-in-nature"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foylefoundation.org.uk/how-to-apply/state-schools.php" TargetMode="External"/><Relationship Id="rId233" Type="http://schemas.openxmlformats.org/officeDocument/2006/relationships/hyperlink" Target="mailto:alison@prospectory.co.uk" TargetMode="External"/><Relationship Id="rId254" Type="http://schemas.openxmlformats.org/officeDocument/2006/relationships/hyperlink" Target="https://www.southhooklng.com/community/community-funding/"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s://org.amazon.co.uk/" TargetMode="External"/><Relationship Id="rId275" Type="http://schemas.openxmlformats.org/officeDocument/2006/relationships/hyperlink" Target="mailto:teifion@tevans.plus.com" TargetMode="External"/><Relationship Id="rId296" Type="http://schemas.openxmlformats.org/officeDocument/2006/relationships/hyperlink" Target="https://virginmoneyfoundation.org.uk/grants-programme/heart-community-fund" TargetMode="External"/><Relationship Id="rId300" Type="http://schemas.openxmlformats.org/officeDocument/2006/relationships/hyperlink" Target="https://whirlwind.smapply.io/prog/whirlwind_trust_donation_application" TargetMode="Externa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hyperlink" Target="http://www.reed.co.uk/" TargetMode="External"/><Relationship Id="rId156" Type="http://schemas.openxmlformats.org/officeDocument/2006/relationships/hyperlink" Target="mailto:development@pavs.org.uk" TargetMode="External"/><Relationship Id="rId177" Type="http://schemas.openxmlformats.org/officeDocument/2006/relationships/hyperlink" Target="https://wcva.cymru/cy/cyllid/buddsoddiad-cymdeithasol-cymru/cronfa-buddsoddi-cymunedol/" TargetMode="External"/><Relationship Id="rId198" Type="http://schemas.openxmlformats.org/officeDocument/2006/relationships/hyperlink" Target="https://www.thefebruaryfoundation.org" TargetMode="External"/><Relationship Id="rId321" Type="http://schemas.openxmlformats.org/officeDocument/2006/relationships/hyperlink" Target="http://www.eib.org/products/blending/ncff/index.htm" TargetMode="External"/><Relationship Id="rId342" Type="http://schemas.openxmlformats.org/officeDocument/2006/relationships/hyperlink" Target="mailto:wales@tnlcommunityfund.org.uk" TargetMode="External"/><Relationship Id="rId363" Type="http://schemas.openxmlformats.org/officeDocument/2006/relationships/hyperlink" Target="http://www.coedcymru.org.uk/" TargetMode="External"/><Relationship Id="rId384" Type="http://schemas.openxmlformats.org/officeDocument/2006/relationships/hyperlink" Target="https://llyw.cymru/pecyn-ynni-cymunedol" TargetMode="External"/><Relationship Id="rId202" Type="http://schemas.openxmlformats.org/officeDocument/2006/relationships/hyperlink" Target="mailto:supporters@field-studies-council.org" TargetMode="External"/><Relationship Id="rId223" Type="http://schemas.openxmlformats.org/officeDocument/2006/relationships/hyperlink" Target="http://www.garfieldweston.org" TargetMode="External"/><Relationship Id="rId244" Type="http://schemas.openxmlformats.org/officeDocument/2006/relationships/hyperlink" Target="http://www.fundingforall.org.uk/funds/lord-barnbys-foundation/" TargetMode="Externa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hyperlink" Target="https://thepollinationproject.org/funding-eligibility/%20" TargetMode="External"/><Relationship Id="rId286" Type="http://schemas.openxmlformats.org/officeDocument/2006/relationships/hyperlink" Target="https://tescocommunitygrants.org.uk" TargetMode="External"/><Relationship Id="rId50" Type="http://schemas.openxmlformats.org/officeDocument/2006/relationships/customXml" Target="../customXml/item50.xml"/><Relationship Id="rId104" Type="http://schemas.openxmlformats.org/officeDocument/2006/relationships/hyperlink" Target="https://www.idlewildtrust.org.uk/apply-grant" TargetMode="External"/><Relationship Id="rId125" Type="http://schemas.openxmlformats.org/officeDocument/2006/relationships/hyperlink" Target="https://www.globalgiving.org/nonprofits" TargetMode="External"/><Relationship Id="rId146" Type="http://schemas.openxmlformats.org/officeDocument/2006/relationships/hyperlink" Target="https://www.asdafoundation.org" TargetMode="External"/><Relationship Id="rId167" Type="http://schemas.openxmlformats.org/officeDocument/2006/relationships/hyperlink" Target="http://www.ceredigion.gov.uk/business/funding-grants/community-grants/" TargetMode="External"/><Relationship Id="rId188" Type="http://schemas.openxmlformats.org/officeDocument/2006/relationships/hyperlink" Target="mailto:greeninfluencers@ernestcooktrust.org.uk" TargetMode="External"/><Relationship Id="rId311" Type="http://schemas.openxmlformats.org/officeDocument/2006/relationships/hyperlink" Target="https://gov.wales/energy-service-public-sector-and-community-groups" TargetMode="External"/><Relationship Id="rId332" Type="http://schemas.openxmlformats.org/officeDocument/2006/relationships/hyperlink" Target="http://www.wcva.org.uk/funding/social-investment-cymru/social-business-growth-fund" TargetMode="External"/><Relationship Id="rId353" Type="http://schemas.openxmlformats.org/officeDocument/2006/relationships/hyperlink" Target="https://www.hlf.org.uk/" TargetMode="External"/><Relationship Id="rId374" Type="http://schemas.openxmlformats.org/officeDocument/2006/relationships/hyperlink" Target="https://www.hippowaste.co.uk/charity-community" TargetMode="External"/><Relationship Id="rId395" Type="http://schemas.openxmlformats.org/officeDocument/2006/relationships/hyperlink" Target="https://wcva.cymru/wp-content/uploads/2020/01/Environmental-Volunteering-Toolkit.pdf" TargetMode="External"/><Relationship Id="rId409" Type="http://schemas.openxmlformats.org/officeDocument/2006/relationships/theme" Target="theme/theme1.xml"/><Relationship Id="rId71" Type="http://schemas.openxmlformats.org/officeDocument/2006/relationships/customXml" Target="../customXml/item71.xml"/><Relationship Id="rId92" Type="http://schemas.openxmlformats.org/officeDocument/2006/relationships/webSettings" Target="webSettings.xml"/><Relationship Id="rId213" Type="http://schemas.openxmlformats.org/officeDocument/2006/relationships/hyperlink" Target="http://www.foylefoundation.org.uk/small-grants-scheme" TargetMode="External"/><Relationship Id="rId234" Type="http://schemas.openxmlformats.org/officeDocument/2006/relationships/hyperlink" Target="http://www.jeansainsburyanimalwelfare.org.uk/" TargetMode="Externa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hyperlink" Target="http://46.32.240.43/pavscovid19.org.uk/help-for-organisations/funding-support-for-groups" TargetMode="External"/><Relationship Id="rId276" Type="http://schemas.openxmlformats.org/officeDocument/2006/relationships/hyperlink" Target="http://www.rhododendron-trust.org.uk/" TargetMode="External"/><Relationship Id="rId297" Type="http://schemas.openxmlformats.org/officeDocument/2006/relationships/hyperlink" Target="http://www.waterloofoundation.org.uk/GrantProgrammes.html%20" TargetMode="External"/><Relationship Id="rId40" Type="http://schemas.openxmlformats.org/officeDocument/2006/relationships/customXml" Target="../customXml/item40.xml"/><Relationship Id="rId115" Type="http://schemas.openxmlformats.org/officeDocument/2006/relationships/hyperlink" Target="https://smile.amazon.co.uk/" TargetMode="External"/><Relationship Id="rId136" Type="http://schemas.openxmlformats.org/officeDocument/2006/relationships/hyperlink" Target="https://donate.thebiggive.org.uk/" TargetMode="External"/><Relationship Id="rId157" Type="http://schemas.openxmlformats.org/officeDocument/2006/relationships/hyperlink" Target="http://www.bodfachtrust.org.uk/index.php" TargetMode="External"/><Relationship Id="rId178" Type="http://schemas.openxmlformats.org/officeDocument/2006/relationships/hyperlink" Target="mailto:sic@wcva.cymru" TargetMode="External"/><Relationship Id="rId301" Type="http://schemas.openxmlformats.org/officeDocument/2006/relationships/hyperlink" Target="mailto:tcf@eamo.co.uk" TargetMode="External"/><Relationship Id="rId322" Type="http://schemas.openxmlformats.org/officeDocument/2006/relationships/hyperlink" Target="https://www.eib.org/attachments/documents/ncff_contact_form_en.pdf%20" TargetMode="External"/><Relationship Id="rId343" Type="http://schemas.openxmlformats.org/officeDocument/2006/relationships/hyperlink" Target="https://www.tnlcommunityfund.org.uk/funding/programmes/climate-action-fund" TargetMode="External"/><Relationship Id="rId364" Type="http://schemas.openxmlformats.org/officeDocument/2006/relationships/hyperlink" Target="https://coed.cymru"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hyperlink" Target="mailto:rps@thefebruaryfoundation.org" TargetMode="External"/><Relationship Id="rId203" Type="http://schemas.openxmlformats.org/officeDocument/2006/relationships/hyperlink" Target="mailto:administrator@finnis-scott-foundation.org.uk" TargetMode="External"/><Relationship Id="rId385" Type="http://schemas.openxmlformats.org/officeDocument/2006/relationships/hyperlink" Target="http://goo.gl/Fnjt9l" TargetMode="External"/><Relationship Id="rId19" Type="http://schemas.openxmlformats.org/officeDocument/2006/relationships/customXml" Target="../customXml/item19.xml"/><Relationship Id="rId224" Type="http://schemas.openxmlformats.org/officeDocument/2006/relationships/hyperlink" Target="http://www.gfct.org.uk" TargetMode="External"/><Relationship Id="rId245" Type="http://schemas.openxmlformats.org/officeDocument/2006/relationships/hyperlink" Target="mailto:lordbarnbyfoundation@gmail.com" TargetMode="External"/><Relationship Id="rId266" Type="http://schemas.openxmlformats.org/officeDocument/2006/relationships/hyperlink" Target="file:///\\cleartranslations\Client%20Data\Gwaith%20DVX\Cyfoeth%20Naturiol%20Cymru\Prosiect\polden-puckham.org.uk" TargetMode="External"/><Relationship Id="rId287" Type="http://schemas.openxmlformats.org/officeDocument/2006/relationships/hyperlink" Target="https://www.trusthousecharitablefoundation.org.uk/our-grants" TargetMode="External"/><Relationship Id="rId30" Type="http://schemas.openxmlformats.org/officeDocument/2006/relationships/customXml" Target="../customXml/item30.xml"/><Relationship Id="rId105" Type="http://schemas.openxmlformats.org/officeDocument/2006/relationships/hyperlink" Target="https://wcva.cymru/cy/cyllid/cynllun-cymunedau-y-dreth-gwarediadau-tirlenwi/" TargetMode="External"/><Relationship Id="rId126" Type="http://schemas.openxmlformats.org/officeDocument/2006/relationships/hyperlink" Target="https://uk.gofundme.com/charity-fundraising" TargetMode="External"/><Relationship Id="rId147" Type="http://schemas.openxmlformats.org/officeDocument/2006/relationships/hyperlink" Target="https://www.avivacommunityfund.co.uk/start-crowdfunding" TargetMode="External"/><Relationship Id="rId168" Type="http://schemas.openxmlformats.org/officeDocument/2006/relationships/hyperlink" Target="mailto:financegrants@ceredigion.gov.uk" TargetMode="External"/><Relationship Id="rId312" Type="http://schemas.openxmlformats.org/officeDocument/2006/relationships/hyperlink" Target="https://llyw.cymru/y-gwasanaeth-ynni-ar-gyfer-grwpiaur-sector-cyhoeddus-grwpiau-cymunedol" TargetMode="External"/><Relationship Id="rId333" Type="http://schemas.openxmlformats.org/officeDocument/2006/relationships/hyperlink" Target="mailto:sdf@beacons-npa.gov.uk" TargetMode="External"/><Relationship Id="rId354" Type="http://schemas.openxmlformats.org/officeDocument/2006/relationships/hyperlink" Target="https://www.heritagefund.org.uk/funding"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footnotes" Target="footnotes.xml"/><Relationship Id="rId189" Type="http://schemas.openxmlformats.org/officeDocument/2006/relationships/hyperlink" Target="mailto:owlcollaboration@ernestcooktrust.org.uk" TargetMode="External"/><Relationship Id="rId375" Type="http://schemas.openxmlformats.org/officeDocument/2006/relationships/hyperlink" Target="http://www.inkinddirect.org/" TargetMode="External"/><Relationship Id="rId396" Type="http://schemas.openxmlformats.org/officeDocument/2006/relationships/hyperlink" Target="http://goo.gl/Gz7JtK" TargetMode="External"/><Relationship Id="rId3" Type="http://schemas.openxmlformats.org/officeDocument/2006/relationships/customXml" Target="../customXml/item3.xml"/><Relationship Id="rId214" Type="http://schemas.openxmlformats.org/officeDocument/2006/relationships/hyperlink" Target="http://www.foylefoundation.org.uk" TargetMode="External"/><Relationship Id="rId235" Type="http://schemas.openxmlformats.org/officeDocument/2006/relationships/hyperlink" Target="file:///\\cleartranslations\Client%20Data\Gwaith%20DVX\Cyfoeth%20Naturiol%20Cymru\2022%2003\28%20Update%20March%20%20NRWN%20305191.A.00381\Prosiect\www.ellerman.org.uk\what-weve-funded\grants-list" TargetMode="External"/><Relationship Id="rId256" Type="http://schemas.openxmlformats.org/officeDocument/2006/relationships/hyperlink" Target="https://penycymoeddcic.cymru/home" TargetMode="External"/><Relationship Id="rId277" Type="http://schemas.openxmlformats.org/officeDocument/2006/relationships/hyperlink" Target="https://www.rhododendron-trust.org.uk/grants-policy" TargetMode="External"/><Relationship Id="rId298" Type="http://schemas.openxmlformats.org/officeDocument/2006/relationships/hyperlink" Target="file:///\\cleartranslations\Client%20Data\Gwaith%20DVX\Cyfoeth%20Naturiol%20Cymru\2022%2003\28%20Update%20March%20%20NRWN%20305191.A.00381\Prosiect\canllawiau%20y%20gellir%20dod%20o%20hyd%20iddynt%20yn" TargetMode="External"/><Relationship Id="rId400" Type="http://schemas.openxmlformats.org/officeDocument/2006/relationships/hyperlink" Target="https://volunteerwales.teamkinetic.co.uk/" TargetMode="External"/><Relationship Id="rId116" Type="http://schemas.openxmlformats.org/officeDocument/2006/relationships/hyperlink" Target="http://www.crowdfunder.co.uk/" TargetMode="External"/><Relationship Id="rId137" Type="http://schemas.openxmlformats.org/officeDocument/2006/relationships/hyperlink" Target="http://www.totalgiving.co.uk/" TargetMode="External"/><Relationship Id="rId158" Type="http://schemas.openxmlformats.org/officeDocument/2006/relationships/hyperlink" Target="https://www.bodfachtrust.org.uk" TargetMode="External"/><Relationship Id="rId302" Type="http://schemas.openxmlformats.org/officeDocument/2006/relationships/hyperlink" Target="https://www.woodlandtrust.org.uk/plant-trees/schools-and-communities/" TargetMode="External"/><Relationship Id="rId323" Type="http://schemas.openxmlformats.org/officeDocument/2006/relationships/hyperlink" Target="mailto:NCF_Instrument@eib.org" TargetMode="External"/><Relationship Id="rId344" Type="http://schemas.openxmlformats.org/officeDocument/2006/relationships/hyperlink" Target="https://www.gov.uk/government/publications/environmental-responsibility-for-charitie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hyperlink" Target="http://www.wcva.org.uk/funding/social-investment-cymru/communities-investment-fund" TargetMode="External"/><Relationship Id="rId365" Type="http://schemas.openxmlformats.org/officeDocument/2006/relationships/hyperlink" Target="https://www.conservationhandbooks.com/" TargetMode="External"/><Relationship Id="rId386" Type="http://schemas.openxmlformats.org/officeDocument/2006/relationships/hyperlink" Target="https://knowhow.ncvo.org.uk" TargetMode="External"/><Relationship Id="rId190" Type="http://schemas.openxmlformats.org/officeDocument/2006/relationships/hyperlink" Target="https://ernestcooktrust.org.uk/what-we-do/everything-outdoors/" TargetMode="External"/><Relationship Id="rId204" Type="http://schemas.openxmlformats.org/officeDocument/2006/relationships/hyperlink" Target="https://www.finnis-scott-foundation.org.uk/apply-for-a-grant/" TargetMode="External"/><Relationship Id="rId225" Type="http://schemas.openxmlformats.org/officeDocument/2006/relationships/hyperlink" Target="http://www.gwyntymorfund.cymru/" TargetMode="External"/><Relationship Id="rId246" Type="http://schemas.openxmlformats.org/officeDocument/2006/relationships/hyperlink" Target="https://www.lush.com/uk/en/a/charity-pot-funding-guidelines" TargetMode="External"/><Relationship Id="rId267" Type="http://schemas.openxmlformats.org/officeDocument/2006/relationships/hyperlink" Target="https://polden-puckham.org.uk" TargetMode="External"/><Relationship Id="rId288" Type="http://schemas.openxmlformats.org/officeDocument/2006/relationships/hyperlink" Target="https://wimd.gov.wales" TargetMode="External"/><Relationship Id="rId106" Type="http://schemas.openxmlformats.org/officeDocument/2006/relationships/hyperlink" Target="https://wcva.cymru/cy/cyllid/cynllun-cymunedau-y-dreth-gwarediadau-tirlenwi/" TargetMode="External"/><Relationship Id="rId127" Type="http://schemas.openxmlformats.org/officeDocument/2006/relationships/hyperlink" Target="https://www.gofundme.com/en-gb" TargetMode="External"/><Relationship Id="rId313" Type="http://schemas.openxmlformats.org/officeDocument/2006/relationships/hyperlink" Target="https://gov.wales/enabling-natural-resources-and-well-being-grants"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endnotes" Target="endnotes.xml"/><Relationship Id="rId148" Type="http://schemas.openxmlformats.org/officeDocument/2006/relationships/hyperlink" Target="https://www.avivacommunityfund.co.uk" TargetMode="External"/><Relationship Id="rId169" Type="http://schemas.openxmlformats.org/officeDocument/2006/relationships/hyperlink" Target="https://www.chapmancharitabletrust.org.uk/apply" TargetMode="External"/><Relationship Id="rId334" Type="http://schemas.openxmlformats.org/officeDocument/2006/relationships/hyperlink" Target="https://www.swansea.gov.uk/article/4323/Mike-Scott?formid=2900" TargetMode="External"/><Relationship Id="rId355" Type="http://schemas.openxmlformats.org/officeDocument/2006/relationships/hyperlink" Target="https://www.tnlcommunityfund.org.uk/welsh/funding/programmes/together-for-our-planet" TargetMode="External"/><Relationship Id="rId376" Type="http://schemas.openxmlformats.org/officeDocument/2006/relationships/hyperlink" Target="https://www.inkinddirect.org" TargetMode="External"/><Relationship Id="rId397" Type="http://schemas.openxmlformats.org/officeDocument/2006/relationships/hyperlink" Target="https://www.cnvos.si/ngo-partnership" TargetMode="External"/><Relationship Id="rId4" Type="http://schemas.openxmlformats.org/officeDocument/2006/relationships/customXml" Target="../customXml/item4.xml"/><Relationship Id="rId180" Type="http://schemas.openxmlformats.org/officeDocument/2006/relationships/hyperlink" Target="mailto:communityteam@coop.co.uk" TargetMode="External"/><Relationship Id="rId215" Type="http://schemas.openxmlformats.org/officeDocument/2006/relationships/hyperlink" Target="https://www.afcp.org.uk/node/79" TargetMode="External"/><Relationship Id="rId236" Type="http://schemas.openxmlformats.org/officeDocument/2006/relationships/hyperlink" Target="https://johnspedanlewisfoundation.org" TargetMode="External"/><Relationship Id="rId257" Type="http://schemas.openxmlformats.org/officeDocument/2006/relationships/hyperlink" Target="mailto:enquiries@penycymoeddcic.cymru" TargetMode="External"/><Relationship Id="rId278" Type="http://schemas.openxmlformats.org/officeDocument/2006/relationships/hyperlink" Target="https://www.rockwool.com/uk/about-us/sustainability/society-and-people" TargetMode="External"/><Relationship Id="rId401" Type="http://schemas.openxmlformats.org/officeDocument/2006/relationships/hyperlink" Target="https://volunteerwales.teamkinetic.co.uk" TargetMode="External"/><Relationship Id="rId303" Type="http://schemas.openxmlformats.org/officeDocument/2006/relationships/hyperlink" Target="http://www.gridreferencefinder.com/" TargetMode="Externa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hyperlink" Target="https://www.totalgiving.co.uk" TargetMode="External"/><Relationship Id="rId345" Type="http://schemas.openxmlformats.org/officeDocument/2006/relationships/hyperlink" Target="https://www.tnlcommunityfund.org.uk/funding/programmes/national-lottery-awards-for-all-wales" TargetMode="External"/><Relationship Id="rId387" Type="http://schemas.openxmlformats.org/officeDocument/2006/relationships/hyperlink" Target="http://www.nowdonate.com/" TargetMode="External"/><Relationship Id="rId191" Type="http://schemas.openxmlformats.org/officeDocument/2006/relationships/hyperlink" Target="mailto:learning@ernestcooktrust.org.uk" TargetMode="External"/><Relationship Id="rId205" Type="http://schemas.openxmlformats.org/officeDocument/2006/relationships/hyperlink" Target="https://www.finnis-scott-foundation.org.uk/apply-for-a-grant" TargetMode="External"/><Relationship Id="rId247" Type="http://schemas.openxmlformats.org/officeDocument/2006/relationships/hyperlink" Target="https://www.marshcharitabletrust.org" TargetMode="External"/><Relationship Id="rId107" Type="http://schemas.openxmlformats.org/officeDocument/2006/relationships/hyperlink" Target="https://wcva.cymru/cy/cyllid/cynllun-cymunedau-y-dreth-gwarediadau-tirlenwi/" TargetMode="External"/><Relationship Id="rId289" Type="http://schemas.openxmlformats.org/officeDocument/2006/relationships/hyperlink" Target="https://www.trusthousecharitablefoundation.org.uk/our-grants/small-grants" TargetMode="Externa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hyperlink" Target="http://www.bernardsunley.org/funding-policy.html" TargetMode="External"/><Relationship Id="rId314" Type="http://schemas.openxmlformats.org/officeDocument/2006/relationships/hyperlink" Target="https://llyw.cymru/galluogi-grantiau-adnoddau-naturiol-a-lles" TargetMode="External"/><Relationship Id="rId356" Type="http://schemas.openxmlformats.org/officeDocument/2006/relationships/hyperlink" Target="https://www.tnlcommunityfund.org.uk/welsh/funding/programmes/together-for-our-planet" TargetMode="External"/><Relationship Id="rId398" Type="http://schemas.openxmlformats.org/officeDocument/2006/relationships/hyperlink" Target="https://wcva.cymru/projects/3-s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jones\Desktop\Funding%20Updates%20quotations\24%20August%20DRAFT%20FU%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LongProperties xmlns="http://schemas.microsoft.com/office/2006/metadata/longProperties"/>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mso-contentType ?>
<FormTemplates xmlns="http://schemas.microsoft.com/sharepoint/v3/contenttype/forms">
  <Display>DocumentLibraryForm</Display>
  <Edit>DocumentLibraryForm</Edit>
  <New>DocumentLibraryForm</New>
</FormTemplates>
</file>

<file path=customXml/item34.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2" ma:contentTypeDescription="Create a new document." ma:contentTypeScope="" ma:versionID="54330423d966ed6c078845c77b9dfe90">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10541de9a3aa7e8dfcbad77fb52bf724"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73.xml><?xml version="1.0" encoding="utf-8"?>
<b:Sources xmlns:b="http://schemas.openxmlformats.org/officeDocument/2006/bibliography" xmlns="http://schemas.openxmlformats.org/officeDocument/2006/bibliography" SelectedStyle="\APASixthEditionOfficeOnline.xsl" StyleName="APA" Version="6"/>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8"?>
<b:Sources xmlns:b="http://schemas.openxmlformats.org/officeDocument/2006/bibliography" xmlns="http://schemas.openxmlformats.org/officeDocument/2006/bibliography" SelectedStyle="\APASixthEditionOfficeOnline.xsl" StyleName="APA" Version="6"/>
</file>

<file path=customXml/item76.xml><?xml version="1.0" encoding="utf-8"?>
<b:Sources xmlns:b="http://schemas.openxmlformats.org/officeDocument/2006/bibliography" xmlns="http://schemas.openxmlformats.org/officeDocument/2006/bibliography" SelectedStyle="\APASixthEditionOfficeOnline.xsl" StyleName="APA" Version="6"/>
</file>

<file path=customXml/item77.xml><?xml version="1.0" encoding="utf-8"?>
<b:Sources xmlns:b="http://schemas.openxmlformats.org/officeDocument/2006/bibliography" xmlns="http://schemas.openxmlformats.org/officeDocument/2006/bibliography" SelectedStyle="\APASixthEditionOfficeOnline.xsl" StyleName="APA" Version="6"/>
</file>

<file path=customXml/item78.xml><?xml version="1.0" encoding="utf-8"?>
<b:Sources xmlns:b="http://schemas.openxmlformats.org/officeDocument/2006/bibliography" xmlns="http://schemas.openxmlformats.org/officeDocument/2006/bibliography" SelectedStyle="\APASixthEditionOfficeOnline.xsl" StyleName="APA" Version="6"/>
</file>

<file path=customXml/item79.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80.xml><?xml version="1.0" encoding="utf-8"?>
<b:Sources xmlns:b="http://schemas.openxmlformats.org/officeDocument/2006/bibliography" xmlns="http://schemas.openxmlformats.org/officeDocument/2006/bibliography" SelectedStyle="\APASixthEditionOfficeOnline.xsl" StyleName="APA" Version="6"/>
</file>

<file path=customXml/item81.xml><?xml version="1.0" encoding="utf-8"?>
<b:Sources xmlns:b="http://schemas.openxmlformats.org/officeDocument/2006/bibliography" xmlns="http://schemas.openxmlformats.org/officeDocument/2006/bibliography" SelectedStyle="\APASixthEditionOfficeOnline.xsl" StyleName="APA" Version="6"/>
</file>

<file path=customXml/item82.xml><?xml version="1.0" encoding="utf-8"?>
<b:Sources xmlns:b="http://schemas.openxmlformats.org/officeDocument/2006/bibliography" xmlns="http://schemas.openxmlformats.org/officeDocument/2006/bibliography" SelectedStyle="\APASixthEditionOfficeOnline.xsl" StyleName="APA" Version="6"/>
</file>

<file path=customXml/item83.xml><?xml version="1.0" encoding="utf-8"?>
<b:Sources xmlns:b="http://schemas.openxmlformats.org/officeDocument/2006/bibliography" xmlns="http://schemas.openxmlformats.org/officeDocument/2006/bibliography" SelectedStyle="\APASixthEditionOfficeOnline.xsl" StyleName="APA" Version="6"/>
</file>

<file path=customXml/item84.xml><?xml version="1.0" encoding="utf-8"?>
<b:Sources xmlns:b="http://schemas.openxmlformats.org/officeDocument/2006/bibliography" xmlns="http://schemas.openxmlformats.org/officeDocument/2006/bibliography" SelectedStyle="\APASixthEditionOfficeOnline.xsl" StyleName="APA" Version="6"/>
</file>

<file path=customXml/item85.xml><?xml version="1.0" encoding="utf-8"?>
<b:Sources xmlns:b="http://schemas.openxmlformats.org/officeDocument/2006/bibliography" xmlns="http://schemas.openxmlformats.org/officeDocument/2006/bibliography" SelectedStyle="\APASixthEditionOfficeOnline.xsl" StyleName="APA" Version="6"/>
</file>

<file path=customXml/item86.xml><?xml version="1.0" encoding="utf-8"?>
<b:Sources xmlns:b="http://schemas.openxmlformats.org/officeDocument/2006/bibliography" xmlns="http://schemas.openxmlformats.org/officeDocument/2006/bibliography" SelectedStyle="\APASixthEditionOfficeOnline.xsl" StyleName="APA" Version="6"/>
</file>

<file path=customXml/item87.xml><?xml version="1.0" encoding="utf-8"?>
<b:Sources xmlns:b="http://schemas.openxmlformats.org/officeDocument/2006/bibliography" xmlns="http://schemas.openxmlformats.org/officeDocument/2006/bibliography" SelectedStyle="\APASixthEditionOfficeOnline.xsl" StyleName="APA" Version="6"/>
</file>

<file path=customXml/item8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2469-A082-4D69-A77B-991E60970DCE}">
  <ds:schemaRefs>
    <ds:schemaRef ds:uri="http://schemas.openxmlformats.org/officeDocument/2006/bibliography"/>
  </ds:schemaRefs>
</ds:datastoreItem>
</file>

<file path=customXml/itemProps10.xml><?xml version="1.0" encoding="utf-8"?>
<ds:datastoreItem xmlns:ds="http://schemas.openxmlformats.org/officeDocument/2006/customXml" ds:itemID="{B21DEA0C-DFCA-49E4-90FE-9B8DFD335D6C}">
  <ds:schemaRefs>
    <ds:schemaRef ds:uri="http://schemas.openxmlformats.org/officeDocument/2006/bibliography"/>
  </ds:schemaRefs>
</ds:datastoreItem>
</file>

<file path=customXml/itemProps11.xml><?xml version="1.0" encoding="utf-8"?>
<ds:datastoreItem xmlns:ds="http://schemas.openxmlformats.org/officeDocument/2006/customXml" ds:itemID="{FA8AAA15-2BAB-4FA8-8C1F-4E3769DFD142}">
  <ds:schemaRefs>
    <ds:schemaRef ds:uri="http://schemas.openxmlformats.org/officeDocument/2006/bibliography"/>
  </ds:schemaRefs>
</ds:datastoreItem>
</file>

<file path=customXml/itemProps12.xml><?xml version="1.0" encoding="utf-8"?>
<ds:datastoreItem xmlns:ds="http://schemas.openxmlformats.org/officeDocument/2006/customXml" ds:itemID="{E519BA1D-A248-41E4-9C89-2340164DB507}">
  <ds:schemaRefs>
    <ds:schemaRef ds:uri="http://schemas.openxmlformats.org/officeDocument/2006/bibliography"/>
  </ds:schemaRefs>
</ds:datastoreItem>
</file>

<file path=customXml/itemProps13.xml><?xml version="1.0" encoding="utf-8"?>
<ds:datastoreItem xmlns:ds="http://schemas.openxmlformats.org/officeDocument/2006/customXml" ds:itemID="{166A301D-4B98-40F5-A037-76F69D01DF88}">
  <ds:schemaRefs>
    <ds:schemaRef ds:uri="http://schemas.openxmlformats.org/officeDocument/2006/bibliography"/>
  </ds:schemaRefs>
</ds:datastoreItem>
</file>

<file path=customXml/itemProps14.xml><?xml version="1.0" encoding="utf-8"?>
<ds:datastoreItem xmlns:ds="http://schemas.openxmlformats.org/officeDocument/2006/customXml" ds:itemID="{DBB38520-CF87-4D3A-B280-A55B6B46BE55}">
  <ds:schemaRefs>
    <ds:schemaRef ds:uri="http://schemas.openxmlformats.org/officeDocument/2006/bibliography"/>
  </ds:schemaRefs>
</ds:datastoreItem>
</file>

<file path=customXml/itemProps15.xml><?xml version="1.0" encoding="utf-8"?>
<ds:datastoreItem xmlns:ds="http://schemas.openxmlformats.org/officeDocument/2006/customXml" ds:itemID="{7F981D23-48A4-470B-9F92-8F8908E64FAD}">
  <ds:schemaRefs>
    <ds:schemaRef ds:uri="http://schemas.openxmlformats.org/officeDocument/2006/bibliography"/>
  </ds:schemaRefs>
</ds:datastoreItem>
</file>

<file path=customXml/itemProps16.xml><?xml version="1.0" encoding="utf-8"?>
<ds:datastoreItem xmlns:ds="http://schemas.openxmlformats.org/officeDocument/2006/customXml" ds:itemID="{FF9A4925-A98F-4124-8B4C-D159E88209A5}">
  <ds:schemaRefs>
    <ds:schemaRef ds:uri="http://schemas.openxmlformats.org/officeDocument/2006/bibliography"/>
  </ds:schemaRefs>
</ds:datastoreItem>
</file>

<file path=customXml/itemProps17.xml><?xml version="1.0" encoding="utf-8"?>
<ds:datastoreItem xmlns:ds="http://schemas.openxmlformats.org/officeDocument/2006/customXml" ds:itemID="{BDA93426-E808-44A8-B093-11482E74BD49}">
  <ds:schemaRefs>
    <ds:schemaRef ds:uri="http://schemas.openxmlformats.org/officeDocument/2006/bibliography"/>
  </ds:schemaRefs>
</ds:datastoreItem>
</file>

<file path=customXml/itemProps18.xml><?xml version="1.0" encoding="utf-8"?>
<ds:datastoreItem xmlns:ds="http://schemas.openxmlformats.org/officeDocument/2006/customXml" ds:itemID="{BBB77028-7CC4-4C9C-9946-71B665904178}">
  <ds:schemaRefs>
    <ds:schemaRef ds:uri="http://schemas.openxmlformats.org/officeDocument/2006/bibliography"/>
  </ds:schemaRefs>
</ds:datastoreItem>
</file>

<file path=customXml/itemProps19.xml><?xml version="1.0" encoding="utf-8"?>
<ds:datastoreItem xmlns:ds="http://schemas.openxmlformats.org/officeDocument/2006/customXml" ds:itemID="{2086BE28-2EEA-4539-918D-45C825E7C421}">
  <ds:schemaRefs>
    <ds:schemaRef ds:uri="http://schemas.openxmlformats.org/officeDocument/2006/bibliography"/>
  </ds:schemaRefs>
</ds:datastoreItem>
</file>

<file path=customXml/itemProps2.xml><?xml version="1.0" encoding="utf-8"?>
<ds:datastoreItem xmlns:ds="http://schemas.openxmlformats.org/officeDocument/2006/customXml" ds:itemID="{3D086D69-DC34-4516-8C3B-BEF36602A89A}">
  <ds:schemaRefs>
    <ds:schemaRef ds:uri="http://schemas.openxmlformats.org/officeDocument/2006/bibliography"/>
  </ds:schemaRefs>
</ds:datastoreItem>
</file>

<file path=customXml/itemProps20.xml><?xml version="1.0" encoding="utf-8"?>
<ds:datastoreItem xmlns:ds="http://schemas.openxmlformats.org/officeDocument/2006/customXml" ds:itemID="{0AB52D29-4E31-427F-A54D-C62E61CFF9E6}">
  <ds:schemaRefs>
    <ds:schemaRef ds:uri="http://schemas.openxmlformats.org/officeDocument/2006/bibliography"/>
  </ds:schemaRefs>
</ds:datastoreItem>
</file>

<file path=customXml/itemProps21.xml><?xml version="1.0" encoding="utf-8"?>
<ds:datastoreItem xmlns:ds="http://schemas.openxmlformats.org/officeDocument/2006/customXml" ds:itemID="{CBA7B92D-2D94-4DB7-B52C-787D23B95ADF}">
  <ds:schemaRefs>
    <ds:schemaRef ds:uri="http://schemas.openxmlformats.org/officeDocument/2006/bibliography"/>
  </ds:schemaRefs>
</ds:datastoreItem>
</file>

<file path=customXml/itemProps22.xml><?xml version="1.0" encoding="utf-8"?>
<ds:datastoreItem xmlns:ds="http://schemas.openxmlformats.org/officeDocument/2006/customXml" ds:itemID="{D25D5731-F8C3-4FC1-B6DD-AD2366720E68}">
  <ds:schemaRefs>
    <ds:schemaRef ds:uri="http://schemas.openxmlformats.org/officeDocument/2006/bibliography"/>
  </ds:schemaRefs>
</ds:datastoreItem>
</file>

<file path=customXml/itemProps23.xml><?xml version="1.0" encoding="utf-8"?>
<ds:datastoreItem xmlns:ds="http://schemas.openxmlformats.org/officeDocument/2006/customXml" ds:itemID="{799C6033-35A3-4871-BC3A-2C7BA20C735D}">
  <ds:schemaRefs>
    <ds:schemaRef ds:uri="http://schemas.openxmlformats.org/officeDocument/2006/bibliography"/>
  </ds:schemaRefs>
</ds:datastoreItem>
</file>

<file path=customXml/itemProps24.xml><?xml version="1.0" encoding="utf-8"?>
<ds:datastoreItem xmlns:ds="http://schemas.openxmlformats.org/officeDocument/2006/customXml" ds:itemID="{6C410B34-68F3-4300-AEF5-62B17BA4FDDB}">
  <ds:schemaRefs>
    <ds:schemaRef ds:uri="http://schemas.microsoft.com/office/2006/metadata/longProperties"/>
  </ds:schemaRefs>
</ds:datastoreItem>
</file>

<file path=customXml/itemProps25.xml><?xml version="1.0" encoding="utf-8"?>
<ds:datastoreItem xmlns:ds="http://schemas.openxmlformats.org/officeDocument/2006/customXml" ds:itemID="{41FE1635-345F-4A16-A797-5058BF499880}">
  <ds:schemaRefs>
    <ds:schemaRef ds:uri="http://schemas.openxmlformats.org/officeDocument/2006/bibliography"/>
  </ds:schemaRefs>
</ds:datastoreItem>
</file>

<file path=customXml/itemProps26.xml><?xml version="1.0" encoding="utf-8"?>
<ds:datastoreItem xmlns:ds="http://schemas.openxmlformats.org/officeDocument/2006/customXml" ds:itemID="{0D275E35-317A-4DA3-AD90-9BEAD8CD4FDD}">
  <ds:schemaRefs>
    <ds:schemaRef ds:uri="http://schemas.openxmlformats.org/officeDocument/2006/bibliography"/>
  </ds:schemaRefs>
</ds:datastoreItem>
</file>

<file path=customXml/itemProps27.xml><?xml version="1.0" encoding="utf-8"?>
<ds:datastoreItem xmlns:ds="http://schemas.openxmlformats.org/officeDocument/2006/customXml" ds:itemID="{9EE4773B-B75A-47F0-BCDB-BDED93A1212F}">
  <ds:schemaRefs>
    <ds:schemaRef ds:uri="http://schemas.openxmlformats.org/officeDocument/2006/bibliography"/>
  </ds:schemaRefs>
</ds:datastoreItem>
</file>

<file path=customXml/itemProps28.xml><?xml version="1.0" encoding="utf-8"?>
<ds:datastoreItem xmlns:ds="http://schemas.openxmlformats.org/officeDocument/2006/customXml" ds:itemID="{3E2B633F-4435-4E5D-8A93-AC05B5BA14D9}">
  <ds:schemaRefs>
    <ds:schemaRef ds:uri="http://schemas.openxmlformats.org/officeDocument/2006/bibliography"/>
  </ds:schemaRefs>
</ds:datastoreItem>
</file>

<file path=customXml/itemProps29.xml><?xml version="1.0" encoding="utf-8"?>
<ds:datastoreItem xmlns:ds="http://schemas.openxmlformats.org/officeDocument/2006/customXml" ds:itemID="{1D535040-5523-4AAE-BD58-858A33302EED}">
  <ds:schemaRefs>
    <ds:schemaRef ds:uri="http://schemas.openxmlformats.org/officeDocument/2006/bibliography"/>
  </ds:schemaRefs>
</ds:datastoreItem>
</file>

<file path=customXml/itemProps3.xml><?xml version="1.0" encoding="utf-8"?>
<ds:datastoreItem xmlns:ds="http://schemas.openxmlformats.org/officeDocument/2006/customXml" ds:itemID="{39B3026A-5976-451A-8979-31DA152D3C30}">
  <ds:schemaRefs>
    <ds:schemaRef ds:uri="http://schemas.openxmlformats.org/officeDocument/2006/bibliography"/>
  </ds:schemaRefs>
</ds:datastoreItem>
</file>

<file path=customXml/itemProps30.xml><?xml version="1.0" encoding="utf-8"?>
<ds:datastoreItem xmlns:ds="http://schemas.openxmlformats.org/officeDocument/2006/customXml" ds:itemID="{C7F66240-8983-4021-B483-A240FF88D584}">
  <ds:schemaRefs>
    <ds:schemaRef ds:uri="http://schemas.openxmlformats.org/officeDocument/2006/bibliography"/>
  </ds:schemaRefs>
</ds:datastoreItem>
</file>

<file path=customXml/itemProps31.xml><?xml version="1.0" encoding="utf-8"?>
<ds:datastoreItem xmlns:ds="http://schemas.openxmlformats.org/officeDocument/2006/customXml" ds:itemID="{0CE19640-4045-49AA-AFC4-150F8E85C053}">
  <ds:schemaRefs>
    <ds:schemaRef ds:uri="http://schemas.openxmlformats.org/officeDocument/2006/bibliography"/>
  </ds:schemaRefs>
</ds:datastoreItem>
</file>

<file path=customXml/itemProps32.xml><?xml version="1.0" encoding="utf-8"?>
<ds:datastoreItem xmlns:ds="http://schemas.openxmlformats.org/officeDocument/2006/customXml" ds:itemID="{77EAED42-9949-4194-BEB5-88AE65D8E373}">
  <ds:schemaRefs>
    <ds:schemaRef ds:uri="http://schemas.openxmlformats.org/officeDocument/2006/bibliography"/>
  </ds:schemaRefs>
</ds:datastoreItem>
</file>

<file path=customXml/itemProps33.xml><?xml version="1.0" encoding="utf-8"?>
<ds:datastoreItem xmlns:ds="http://schemas.openxmlformats.org/officeDocument/2006/customXml" ds:itemID="{0DA86E4A-970F-4842-AFAB-01B042D540B4}">
  <ds:schemaRefs>
    <ds:schemaRef ds:uri="http://schemas.microsoft.com/sharepoint/v3/contenttype/forms"/>
  </ds:schemaRefs>
</ds:datastoreItem>
</file>

<file path=customXml/itemProps34.xml><?xml version="1.0" encoding="utf-8"?>
<ds:datastoreItem xmlns:ds="http://schemas.openxmlformats.org/officeDocument/2006/customXml" ds:itemID="{D724AB4D-E658-4D78-9923-402236A58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5.xml><?xml version="1.0" encoding="utf-8"?>
<ds:datastoreItem xmlns:ds="http://schemas.openxmlformats.org/officeDocument/2006/customXml" ds:itemID="{C1B0604E-BCB3-401E-8AD8-FF59A4C018E0}">
  <ds:schemaRefs>
    <ds:schemaRef ds:uri="http://schemas.openxmlformats.org/officeDocument/2006/bibliography"/>
  </ds:schemaRefs>
</ds:datastoreItem>
</file>

<file path=customXml/itemProps36.xml><?xml version="1.0" encoding="utf-8"?>
<ds:datastoreItem xmlns:ds="http://schemas.openxmlformats.org/officeDocument/2006/customXml" ds:itemID="{9ECAE554-7038-4C40-8060-7C3D6EF7CAA3}">
  <ds:schemaRefs>
    <ds:schemaRef ds:uri="http://schemas.openxmlformats.org/officeDocument/2006/bibliography"/>
  </ds:schemaRefs>
</ds:datastoreItem>
</file>

<file path=customXml/itemProps37.xml><?xml version="1.0" encoding="utf-8"?>
<ds:datastoreItem xmlns:ds="http://schemas.openxmlformats.org/officeDocument/2006/customXml" ds:itemID="{C2A8A959-E252-40AF-B063-DCE0EAB3E287}">
  <ds:schemaRefs>
    <ds:schemaRef ds:uri="http://schemas.openxmlformats.org/officeDocument/2006/bibliography"/>
  </ds:schemaRefs>
</ds:datastoreItem>
</file>

<file path=customXml/itemProps38.xml><?xml version="1.0" encoding="utf-8"?>
<ds:datastoreItem xmlns:ds="http://schemas.openxmlformats.org/officeDocument/2006/customXml" ds:itemID="{F0353258-A526-4010-9FD4-D97681EAD57C}">
  <ds:schemaRefs>
    <ds:schemaRef ds:uri="http://schemas.openxmlformats.org/officeDocument/2006/bibliography"/>
  </ds:schemaRefs>
</ds:datastoreItem>
</file>

<file path=customXml/itemProps39.xml><?xml version="1.0" encoding="utf-8"?>
<ds:datastoreItem xmlns:ds="http://schemas.openxmlformats.org/officeDocument/2006/customXml" ds:itemID="{8DF8E15A-8C00-4AFC-8CF1-B95C6F7177F3}">
  <ds:schemaRefs>
    <ds:schemaRef ds:uri="http://schemas.openxmlformats.org/officeDocument/2006/bibliography"/>
  </ds:schemaRefs>
</ds:datastoreItem>
</file>

<file path=customXml/itemProps4.xml><?xml version="1.0" encoding="utf-8"?>
<ds:datastoreItem xmlns:ds="http://schemas.openxmlformats.org/officeDocument/2006/customXml" ds:itemID="{1107CC6A-0280-4B96-9293-D9C9D5E56F74}">
  <ds:schemaRefs>
    <ds:schemaRef ds:uri="http://schemas.openxmlformats.org/officeDocument/2006/bibliography"/>
  </ds:schemaRefs>
</ds:datastoreItem>
</file>

<file path=customXml/itemProps40.xml><?xml version="1.0" encoding="utf-8"?>
<ds:datastoreItem xmlns:ds="http://schemas.openxmlformats.org/officeDocument/2006/customXml" ds:itemID="{DE94575B-7CCE-4849-9DC8-68192A99F849}">
  <ds:schemaRefs>
    <ds:schemaRef ds:uri="http://schemas.openxmlformats.org/officeDocument/2006/bibliography"/>
  </ds:schemaRefs>
</ds:datastoreItem>
</file>

<file path=customXml/itemProps41.xml><?xml version="1.0" encoding="utf-8"?>
<ds:datastoreItem xmlns:ds="http://schemas.openxmlformats.org/officeDocument/2006/customXml" ds:itemID="{6840DB5B-182C-42BF-8EFF-9DEB9B5CAAB5}">
  <ds:schemaRefs>
    <ds:schemaRef ds:uri="http://schemas.openxmlformats.org/officeDocument/2006/bibliography"/>
  </ds:schemaRefs>
</ds:datastoreItem>
</file>

<file path=customXml/itemProps42.xml><?xml version="1.0" encoding="utf-8"?>
<ds:datastoreItem xmlns:ds="http://schemas.openxmlformats.org/officeDocument/2006/customXml" ds:itemID="{A5D4A45F-EEF3-495B-9D84-0965189BCBF4}">
  <ds:schemaRefs>
    <ds:schemaRef ds:uri="http://schemas.openxmlformats.org/officeDocument/2006/bibliography"/>
  </ds:schemaRefs>
</ds:datastoreItem>
</file>

<file path=customXml/itemProps43.xml><?xml version="1.0" encoding="utf-8"?>
<ds:datastoreItem xmlns:ds="http://schemas.openxmlformats.org/officeDocument/2006/customXml" ds:itemID="{86B48E60-67E3-447C-B2FA-B9990ABA2F3D}">
  <ds:schemaRefs>
    <ds:schemaRef ds:uri="http://schemas.openxmlformats.org/officeDocument/2006/bibliography"/>
  </ds:schemaRefs>
</ds:datastoreItem>
</file>

<file path=customXml/itemProps44.xml><?xml version="1.0" encoding="utf-8"?>
<ds:datastoreItem xmlns:ds="http://schemas.openxmlformats.org/officeDocument/2006/customXml" ds:itemID="{5CE91561-8BE8-494F-A02F-C408AD5A9EB6}">
  <ds:schemaRefs>
    <ds:schemaRef ds:uri="http://schemas.openxmlformats.org/officeDocument/2006/bibliography"/>
  </ds:schemaRefs>
</ds:datastoreItem>
</file>

<file path=customXml/itemProps45.xml><?xml version="1.0" encoding="utf-8"?>
<ds:datastoreItem xmlns:ds="http://schemas.openxmlformats.org/officeDocument/2006/customXml" ds:itemID="{846C3667-C183-4849-AE41-DB5448026708}">
  <ds:schemaRefs>
    <ds:schemaRef ds:uri="http://schemas.openxmlformats.org/officeDocument/2006/bibliography"/>
  </ds:schemaRefs>
</ds:datastoreItem>
</file>

<file path=customXml/itemProps46.xml><?xml version="1.0" encoding="utf-8"?>
<ds:datastoreItem xmlns:ds="http://schemas.openxmlformats.org/officeDocument/2006/customXml" ds:itemID="{9A5D6067-6C0F-46DF-AC36-A22177BEAAEA}">
  <ds:schemaRefs>
    <ds:schemaRef ds:uri="http://schemas.openxmlformats.org/officeDocument/2006/bibliography"/>
  </ds:schemaRefs>
</ds:datastoreItem>
</file>

<file path=customXml/itemProps47.xml><?xml version="1.0" encoding="utf-8"?>
<ds:datastoreItem xmlns:ds="http://schemas.openxmlformats.org/officeDocument/2006/customXml" ds:itemID="{B329D487-733B-4C6D-8221-221059ADF26A}">
  <ds:schemaRefs>
    <ds:schemaRef ds:uri="http://schemas.openxmlformats.org/officeDocument/2006/bibliography"/>
  </ds:schemaRefs>
</ds:datastoreItem>
</file>

<file path=customXml/itemProps48.xml><?xml version="1.0" encoding="utf-8"?>
<ds:datastoreItem xmlns:ds="http://schemas.openxmlformats.org/officeDocument/2006/customXml" ds:itemID="{17F3C08A-154C-44BC-9CA0-BD24DB635B93}">
  <ds:schemaRefs>
    <ds:schemaRef ds:uri="http://schemas.openxmlformats.org/officeDocument/2006/bibliography"/>
  </ds:schemaRefs>
</ds:datastoreItem>
</file>

<file path=customXml/itemProps49.xml><?xml version="1.0" encoding="utf-8"?>
<ds:datastoreItem xmlns:ds="http://schemas.openxmlformats.org/officeDocument/2006/customXml" ds:itemID="{D643178B-CAA1-4FD1-89D6-162CDDD65E37}">
  <ds:schemaRefs>
    <ds:schemaRef ds:uri="http://schemas.openxmlformats.org/officeDocument/2006/bibliography"/>
  </ds:schemaRefs>
</ds:datastoreItem>
</file>

<file path=customXml/itemProps5.xml><?xml version="1.0" encoding="utf-8"?>
<ds:datastoreItem xmlns:ds="http://schemas.openxmlformats.org/officeDocument/2006/customXml" ds:itemID="{B6A87572-BDAC-4BE7-9B26-2CD0B5740795}">
  <ds:schemaRefs>
    <ds:schemaRef ds:uri="http://schemas.openxmlformats.org/officeDocument/2006/bibliography"/>
  </ds:schemaRefs>
</ds:datastoreItem>
</file>

<file path=customXml/itemProps50.xml><?xml version="1.0" encoding="utf-8"?>
<ds:datastoreItem xmlns:ds="http://schemas.openxmlformats.org/officeDocument/2006/customXml" ds:itemID="{2365D38C-58F7-4920-853A-9107EE57C042}">
  <ds:schemaRefs>
    <ds:schemaRef ds:uri="http://schemas.openxmlformats.org/officeDocument/2006/bibliography"/>
  </ds:schemaRefs>
</ds:datastoreItem>
</file>

<file path=customXml/itemProps51.xml><?xml version="1.0" encoding="utf-8"?>
<ds:datastoreItem xmlns:ds="http://schemas.openxmlformats.org/officeDocument/2006/customXml" ds:itemID="{1DCCA18E-2E0B-42F7-84A9-740BD34A20E6}">
  <ds:schemaRefs>
    <ds:schemaRef ds:uri="http://schemas.openxmlformats.org/officeDocument/2006/bibliography"/>
  </ds:schemaRefs>
</ds:datastoreItem>
</file>

<file path=customXml/itemProps52.xml><?xml version="1.0" encoding="utf-8"?>
<ds:datastoreItem xmlns:ds="http://schemas.openxmlformats.org/officeDocument/2006/customXml" ds:itemID="{C882A28F-B1E7-4375-B3FC-681CF9CA9798}">
  <ds:schemaRefs>
    <ds:schemaRef ds:uri="http://schemas.openxmlformats.org/officeDocument/2006/bibliography"/>
  </ds:schemaRefs>
</ds:datastoreItem>
</file>

<file path=customXml/itemProps53.xml><?xml version="1.0" encoding="utf-8"?>
<ds:datastoreItem xmlns:ds="http://schemas.openxmlformats.org/officeDocument/2006/customXml" ds:itemID="{656AC790-5E74-4390-BC6D-D256A1D16115}">
  <ds:schemaRefs>
    <ds:schemaRef ds:uri="http://schemas.openxmlformats.org/officeDocument/2006/bibliography"/>
  </ds:schemaRefs>
</ds:datastoreItem>
</file>

<file path=customXml/itemProps54.xml><?xml version="1.0" encoding="utf-8"?>
<ds:datastoreItem xmlns:ds="http://schemas.openxmlformats.org/officeDocument/2006/customXml" ds:itemID="{A81EDA90-4328-4158-AA38-1F7359EDF76A}">
  <ds:schemaRefs>
    <ds:schemaRef ds:uri="http://schemas.openxmlformats.org/officeDocument/2006/bibliography"/>
  </ds:schemaRefs>
</ds:datastoreItem>
</file>

<file path=customXml/itemProps55.xml><?xml version="1.0" encoding="utf-8"?>
<ds:datastoreItem xmlns:ds="http://schemas.openxmlformats.org/officeDocument/2006/customXml" ds:itemID="{F7404C91-C758-4FCE-AD15-EFB13BC218DA}">
  <ds:schemaRefs>
    <ds:schemaRef ds:uri="http://schemas.openxmlformats.org/officeDocument/2006/bibliography"/>
  </ds:schemaRefs>
</ds:datastoreItem>
</file>

<file path=customXml/itemProps56.xml><?xml version="1.0" encoding="utf-8"?>
<ds:datastoreItem xmlns:ds="http://schemas.openxmlformats.org/officeDocument/2006/customXml" ds:itemID="{CE4A7291-01C5-4DF5-99AD-6AB91DB24FB1}">
  <ds:schemaRefs>
    <ds:schemaRef ds:uri="http://schemas.openxmlformats.org/officeDocument/2006/bibliography"/>
  </ds:schemaRefs>
</ds:datastoreItem>
</file>

<file path=customXml/itemProps57.xml><?xml version="1.0" encoding="utf-8"?>
<ds:datastoreItem xmlns:ds="http://schemas.openxmlformats.org/officeDocument/2006/customXml" ds:itemID="{F3952093-F1D3-4341-8C90-F68760467D95}">
  <ds:schemaRefs>
    <ds:schemaRef ds:uri="http://schemas.openxmlformats.org/officeDocument/2006/bibliography"/>
  </ds:schemaRefs>
</ds:datastoreItem>
</file>

<file path=customXml/itemProps58.xml><?xml version="1.0" encoding="utf-8"?>
<ds:datastoreItem xmlns:ds="http://schemas.openxmlformats.org/officeDocument/2006/customXml" ds:itemID="{8D8F3D95-86A5-4A89-9CCA-08F751CC5C37}">
  <ds:schemaRefs>
    <ds:schemaRef ds:uri="http://schemas.openxmlformats.org/officeDocument/2006/bibliography"/>
  </ds:schemaRefs>
</ds:datastoreItem>
</file>

<file path=customXml/itemProps59.xml><?xml version="1.0" encoding="utf-8"?>
<ds:datastoreItem xmlns:ds="http://schemas.openxmlformats.org/officeDocument/2006/customXml" ds:itemID="{4DAF4898-FA67-4E58-A483-52E4FA34C030}">
  <ds:schemaRefs>
    <ds:schemaRef ds:uri="http://schemas.openxmlformats.org/officeDocument/2006/bibliography"/>
  </ds:schemaRefs>
</ds:datastoreItem>
</file>

<file path=customXml/itemProps6.xml><?xml version="1.0" encoding="utf-8"?>
<ds:datastoreItem xmlns:ds="http://schemas.openxmlformats.org/officeDocument/2006/customXml" ds:itemID="{580CA373-D7A2-4E90-B3F4-0E5E2F0C22E8}">
  <ds:schemaRefs>
    <ds:schemaRef ds:uri="http://schemas.openxmlformats.org/officeDocument/2006/bibliography"/>
  </ds:schemaRefs>
</ds:datastoreItem>
</file>

<file path=customXml/itemProps60.xml><?xml version="1.0" encoding="utf-8"?>
<ds:datastoreItem xmlns:ds="http://schemas.openxmlformats.org/officeDocument/2006/customXml" ds:itemID="{A3A4909B-4A13-4296-A3B1-E49B2F5331FD}">
  <ds:schemaRefs>
    <ds:schemaRef ds:uri="http://schemas.openxmlformats.org/officeDocument/2006/bibliography"/>
  </ds:schemaRefs>
</ds:datastoreItem>
</file>

<file path=customXml/itemProps61.xml><?xml version="1.0" encoding="utf-8"?>
<ds:datastoreItem xmlns:ds="http://schemas.openxmlformats.org/officeDocument/2006/customXml" ds:itemID="{D6238D9E-F44E-4F44-9456-1732276BB304}">
  <ds:schemaRefs>
    <ds:schemaRef ds:uri="http://schemas.openxmlformats.org/officeDocument/2006/bibliography"/>
  </ds:schemaRefs>
</ds:datastoreItem>
</file>

<file path=customXml/itemProps62.xml><?xml version="1.0" encoding="utf-8"?>
<ds:datastoreItem xmlns:ds="http://schemas.openxmlformats.org/officeDocument/2006/customXml" ds:itemID="{352C369F-E26E-4846-92CB-2F5746CF127E}">
  <ds:schemaRefs>
    <ds:schemaRef ds:uri="http://schemas.openxmlformats.org/officeDocument/2006/bibliography"/>
  </ds:schemaRefs>
</ds:datastoreItem>
</file>

<file path=customXml/itemProps63.xml><?xml version="1.0" encoding="utf-8"?>
<ds:datastoreItem xmlns:ds="http://schemas.openxmlformats.org/officeDocument/2006/customXml" ds:itemID="{B21DCF9F-8C0D-4909-BDF3-AAA7ECB235DE}">
  <ds:schemaRefs>
    <ds:schemaRef ds:uri="http://schemas.openxmlformats.org/officeDocument/2006/bibliography"/>
  </ds:schemaRefs>
</ds:datastoreItem>
</file>

<file path=customXml/itemProps64.xml><?xml version="1.0" encoding="utf-8"?>
<ds:datastoreItem xmlns:ds="http://schemas.openxmlformats.org/officeDocument/2006/customXml" ds:itemID="{4DB38EA0-AF28-4E5A-959E-CCF913384B5A}">
  <ds:schemaRefs>
    <ds:schemaRef ds:uri="http://schemas.openxmlformats.org/officeDocument/2006/bibliography"/>
  </ds:schemaRefs>
</ds:datastoreItem>
</file>

<file path=customXml/itemProps65.xml><?xml version="1.0" encoding="utf-8"?>
<ds:datastoreItem xmlns:ds="http://schemas.openxmlformats.org/officeDocument/2006/customXml" ds:itemID="{85D9CFA7-1CC4-494F-9290-B782B5AA2D66}">
  <ds:schemaRefs>
    <ds:schemaRef ds:uri="http://schemas.openxmlformats.org/officeDocument/2006/bibliography"/>
  </ds:schemaRefs>
</ds:datastoreItem>
</file>

<file path=customXml/itemProps66.xml><?xml version="1.0" encoding="utf-8"?>
<ds:datastoreItem xmlns:ds="http://schemas.openxmlformats.org/officeDocument/2006/customXml" ds:itemID="{0A1D2BAA-DB8C-4E97-BA84-4030F7F44FE3}">
  <ds:schemaRefs>
    <ds:schemaRef ds:uri="http://schemas.openxmlformats.org/officeDocument/2006/bibliography"/>
  </ds:schemaRefs>
</ds:datastoreItem>
</file>

<file path=customXml/itemProps67.xml><?xml version="1.0" encoding="utf-8"?>
<ds:datastoreItem xmlns:ds="http://schemas.openxmlformats.org/officeDocument/2006/customXml" ds:itemID="{983CAFAB-B6BE-45DA-86BD-8BA2987C882A}">
  <ds:schemaRefs>
    <ds:schemaRef ds:uri="http://schemas.openxmlformats.org/officeDocument/2006/bibliography"/>
  </ds:schemaRefs>
</ds:datastoreItem>
</file>

<file path=customXml/itemProps68.xml><?xml version="1.0" encoding="utf-8"?>
<ds:datastoreItem xmlns:ds="http://schemas.openxmlformats.org/officeDocument/2006/customXml" ds:itemID="{95EB3CAF-3504-475A-A543-F0A4E0CE661F}">
  <ds:schemaRefs>
    <ds:schemaRef ds:uri="http://schemas.openxmlformats.org/officeDocument/2006/bibliography"/>
  </ds:schemaRefs>
</ds:datastoreItem>
</file>

<file path=customXml/itemProps69.xml><?xml version="1.0" encoding="utf-8"?>
<ds:datastoreItem xmlns:ds="http://schemas.openxmlformats.org/officeDocument/2006/customXml" ds:itemID="{7BC583B3-CBEA-4CBE-90E5-C60688AFE8ED}">
  <ds:schemaRefs>
    <ds:schemaRef ds:uri="http://schemas.openxmlformats.org/officeDocument/2006/bibliography"/>
  </ds:schemaRefs>
</ds:datastoreItem>
</file>

<file path=customXml/itemProps7.xml><?xml version="1.0" encoding="utf-8"?>
<ds:datastoreItem xmlns:ds="http://schemas.openxmlformats.org/officeDocument/2006/customXml" ds:itemID="{55453405-6E3D-4E06-994D-63DE59716CEC}">
  <ds:schemaRefs>
    <ds:schemaRef ds:uri="http://schemas.openxmlformats.org/officeDocument/2006/bibliography"/>
  </ds:schemaRefs>
</ds:datastoreItem>
</file>

<file path=customXml/itemProps70.xml><?xml version="1.0" encoding="utf-8"?>
<ds:datastoreItem xmlns:ds="http://schemas.openxmlformats.org/officeDocument/2006/customXml" ds:itemID="{108736BF-9A86-4CBB-A8BE-29E2D0AC3E3A}">
  <ds:schemaRefs>
    <ds:schemaRef ds:uri="http://schemas.openxmlformats.org/officeDocument/2006/bibliography"/>
  </ds:schemaRefs>
</ds:datastoreItem>
</file>

<file path=customXml/itemProps71.xml><?xml version="1.0" encoding="utf-8"?>
<ds:datastoreItem xmlns:ds="http://schemas.openxmlformats.org/officeDocument/2006/customXml" ds:itemID="{EF7352C2-A3DD-4EC7-A0AB-BA10B23CEEFE}">
  <ds:schemaRefs>
    <ds:schemaRef ds:uri="http://schemas.openxmlformats.org/officeDocument/2006/bibliography"/>
  </ds:schemaRefs>
</ds:datastoreItem>
</file>

<file path=customXml/itemProps72.xml><?xml version="1.0" encoding="utf-8"?>
<ds:datastoreItem xmlns:ds="http://schemas.openxmlformats.org/officeDocument/2006/customXml" ds:itemID="{6039D8C8-EEBA-487E-90DF-EF8EF1C34923}">
  <ds:schemaRefs>
    <ds:schemaRef ds:uri="http://schemas.openxmlformats.org/officeDocument/2006/bibliography"/>
  </ds:schemaRefs>
</ds:datastoreItem>
</file>

<file path=customXml/itemProps73.xml><?xml version="1.0" encoding="utf-8"?>
<ds:datastoreItem xmlns:ds="http://schemas.openxmlformats.org/officeDocument/2006/customXml" ds:itemID="{B730A6CA-1CE9-47A3-8CCE-0631F249031A}">
  <ds:schemaRefs>
    <ds:schemaRef ds:uri="http://schemas.openxmlformats.org/officeDocument/2006/bibliography"/>
  </ds:schemaRefs>
</ds:datastoreItem>
</file>

<file path=customXml/itemProps74.xml><?xml version="1.0" encoding="utf-8"?>
<ds:datastoreItem xmlns:ds="http://schemas.openxmlformats.org/officeDocument/2006/customXml" ds:itemID="{60D76ACB-5062-4BF3-9936-94EFA1D79238}">
  <ds:schemaRefs>
    <ds:schemaRef ds:uri="http://schemas.openxmlformats.org/officeDocument/2006/bibliography"/>
  </ds:schemaRefs>
</ds:datastoreItem>
</file>

<file path=customXml/itemProps75.xml><?xml version="1.0" encoding="utf-8"?>
<ds:datastoreItem xmlns:ds="http://schemas.openxmlformats.org/officeDocument/2006/customXml" ds:itemID="{DF1851D5-26C6-4AA8-8D24-EA6E7DA26338}">
  <ds:schemaRefs>
    <ds:schemaRef ds:uri="http://schemas.openxmlformats.org/officeDocument/2006/bibliography"/>
  </ds:schemaRefs>
</ds:datastoreItem>
</file>

<file path=customXml/itemProps76.xml><?xml version="1.0" encoding="utf-8"?>
<ds:datastoreItem xmlns:ds="http://schemas.openxmlformats.org/officeDocument/2006/customXml" ds:itemID="{86FAC8D9-FB23-44A9-A3AB-7E5F89F1F5ED}">
  <ds:schemaRefs>
    <ds:schemaRef ds:uri="http://schemas.openxmlformats.org/officeDocument/2006/bibliography"/>
  </ds:schemaRefs>
</ds:datastoreItem>
</file>

<file path=customXml/itemProps77.xml><?xml version="1.0" encoding="utf-8"?>
<ds:datastoreItem xmlns:ds="http://schemas.openxmlformats.org/officeDocument/2006/customXml" ds:itemID="{3D8453DA-95A0-4F80-9F57-58946973DF10}">
  <ds:schemaRefs>
    <ds:schemaRef ds:uri="http://schemas.openxmlformats.org/officeDocument/2006/bibliography"/>
  </ds:schemaRefs>
</ds:datastoreItem>
</file>

<file path=customXml/itemProps78.xml><?xml version="1.0" encoding="utf-8"?>
<ds:datastoreItem xmlns:ds="http://schemas.openxmlformats.org/officeDocument/2006/customXml" ds:itemID="{61A85DDC-D7B7-4FF5-BF5B-6B9F6F9E2926}">
  <ds:schemaRefs>
    <ds:schemaRef ds:uri="http://schemas.openxmlformats.org/officeDocument/2006/bibliography"/>
  </ds:schemaRefs>
</ds:datastoreItem>
</file>

<file path=customXml/itemProps79.xml><?xml version="1.0" encoding="utf-8"?>
<ds:datastoreItem xmlns:ds="http://schemas.openxmlformats.org/officeDocument/2006/customXml" ds:itemID="{DC5359E2-120C-491B-8960-6309FACB5F0D}">
  <ds:schemaRefs>
    <ds:schemaRef ds:uri="http://schemas.openxmlformats.org/officeDocument/2006/bibliography"/>
  </ds:schemaRefs>
</ds:datastoreItem>
</file>

<file path=customXml/itemProps8.xml><?xml version="1.0" encoding="utf-8"?>
<ds:datastoreItem xmlns:ds="http://schemas.openxmlformats.org/officeDocument/2006/customXml" ds:itemID="{B4CB5109-0EBB-4439-B2D0-05AEB531CB9C}">
  <ds:schemaRefs>
    <ds:schemaRef ds:uri="http://schemas.openxmlformats.org/officeDocument/2006/bibliography"/>
  </ds:schemaRefs>
</ds:datastoreItem>
</file>

<file path=customXml/itemProps80.xml><?xml version="1.0" encoding="utf-8"?>
<ds:datastoreItem xmlns:ds="http://schemas.openxmlformats.org/officeDocument/2006/customXml" ds:itemID="{CB461EE6-0858-47A2-9826-AFCA57926BC6}">
  <ds:schemaRefs>
    <ds:schemaRef ds:uri="http://schemas.openxmlformats.org/officeDocument/2006/bibliography"/>
  </ds:schemaRefs>
</ds:datastoreItem>
</file>

<file path=customXml/itemProps81.xml><?xml version="1.0" encoding="utf-8"?>
<ds:datastoreItem xmlns:ds="http://schemas.openxmlformats.org/officeDocument/2006/customXml" ds:itemID="{30265AE7-6211-466F-A38B-FB63B5F07ABC}">
  <ds:schemaRefs>
    <ds:schemaRef ds:uri="http://schemas.openxmlformats.org/officeDocument/2006/bibliography"/>
  </ds:schemaRefs>
</ds:datastoreItem>
</file>

<file path=customXml/itemProps82.xml><?xml version="1.0" encoding="utf-8"?>
<ds:datastoreItem xmlns:ds="http://schemas.openxmlformats.org/officeDocument/2006/customXml" ds:itemID="{0BD8A0EE-F6D2-437D-9AAB-FC771E68E83E}">
  <ds:schemaRefs>
    <ds:schemaRef ds:uri="http://schemas.openxmlformats.org/officeDocument/2006/bibliography"/>
  </ds:schemaRefs>
</ds:datastoreItem>
</file>

<file path=customXml/itemProps83.xml><?xml version="1.0" encoding="utf-8"?>
<ds:datastoreItem xmlns:ds="http://schemas.openxmlformats.org/officeDocument/2006/customXml" ds:itemID="{E15FA1F2-FBC6-4A01-9CCB-E8D6EDA806D5}">
  <ds:schemaRefs>
    <ds:schemaRef ds:uri="http://schemas.openxmlformats.org/officeDocument/2006/bibliography"/>
  </ds:schemaRefs>
</ds:datastoreItem>
</file>

<file path=customXml/itemProps84.xml><?xml version="1.0" encoding="utf-8"?>
<ds:datastoreItem xmlns:ds="http://schemas.openxmlformats.org/officeDocument/2006/customXml" ds:itemID="{93704AF5-810F-4E77-B6F6-F4555074AFE7}">
  <ds:schemaRefs>
    <ds:schemaRef ds:uri="http://schemas.openxmlformats.org/officeDocument/2006/bibliography"/>
  </ds:schemaRefs>
</ds:datastoreItem>
</file>

<file path=customXml/itemProps85.xml><?xml version="1.0" encoding="utf-8"?>
<ds:datastoreItem xmlns:ds="http://schemas.openxmlformats.org/officeDocument/2006/customXml" ds:itemID="{C77B60F5-9F27-40B8-A2E9-722A5D850362}">
  <ds:schemaRefs>
    <ds:schemaRef ds:uri="http://schemas.openxmlformats.org/officeDocument/2006/bibliography"/>
  </ds:schemaRefs>
</ds:datastoreItem>
</file>

<file path=customXml/itemProps86.xml><?xml version="1.0" encoding="utf-8"?>
<ds:datastoreItem xmlns:ds="http://schemas.openxmlformats.org/officeDocument/2006/customXml" ds:itemID="{EECF8FF5-3963-4250-9EA2-5CDD7DF2DF98}">
  <ds:schemaRefs>
    <ds:schemaRef ds:uri="http://schemas.openxmlformats.org/officeDocument/2006/bibliography"/>
  </ds:schemaRefs>
</ds:datastoreItem>
</file>

<file path=customXml/itemProps87.xml><?xml version="1.0" encoding="utf-8"?>
<ds:datastoreItem xmlns:ds="http://schemas.openxmlformats.org/officeDocument/2006/customXml" ds:itemID="{04EAC7F8-47D9-458C-BCF8-FD8249AAFC09}">
  <ds:schemaRefs>
    <ds:schemaRef ds:uri="http://schemas.openxmlformats.org/officeDocument/2006/bibliography"/>
  </ds:schemaRefs>
</ds:datastoreItem>
</file>

<file path=customXml/itemProps88.xml><?xml version="1.0" encoding="utf-8"?>
<ds:datastoreItem xmlns:ds="http://schemas.openxmlformats.org/officeDocument/2006/customXml" ds:itemID="{200B9217-60CD-4794-9544-31EA0541D970}">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919A6F0C-0247-4E7B-953C-9AA14820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 August DRAFT FU .dotx</Template>
  <TotalTime>7</TotalTime>
  <Pages>51</Pages>
  <Words>25176</Words>
  <Characters>143505</Characters>
  <Application>Microsoft Office Word</Application>
  <DocSecurity>0</DocSecurity>
  <Lines>1195</Lines>
  <Paragraphs>336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Heading 1</vt:lpstr>
      <vt:lpstr>Heading 1</vt:lpstr>
    </vt:vector>
  </TitlesOfParts>
  <Company>WCVA</Company>
  <LinksUpToDate>false</LinksUpToDate>
  <CharactersWithSpaces>168345</CharactersWithSpaces>
  <SharedDoc>false</SharedDoc>
  <HLinks>
    <vt:vector size="2220" baseType="variant">
      <vt:variant>
        <vt:i4>5439513</vt:i4>
      </vt:variant>
      <vt:variant>
        <vt:i4>1107</vt:i4>
      </vt:variant>
      <vt:variant>
        <vt:i4>0</vt:i4>
      </vt:variant>
      <vt:variant>
        <vt:i4>5</vt:i4>
      </vt:variant>
      <vt:variant>
        <vt:lpwstr>https://www.woodlandtrust.org.uk/plant-trees/schools-and-communities</vt:lpwstr>
      </vt:variant>
      <vt:variant>
        <vt:lpwstr/>
      </vt:variant>
      <vt:variant>
        <vt:i4>7602296</vt:i4>
      </vt:variant>
      <vt:variant>
        <vt:i4>1104</vt:i4>
      </vt:variant>
      <vt:variant>
        <vt:i4>0</vt:i4>
      </vt:variant>
      <vt:variant>
        <vt:i4>5</vt:i4>
      </vt:variant>
      <vt:variant>
        <vt:lpwstr>http://www.woodlandtrust.org.uk/plant-trees/free-trees/</vt:lpwstr>
      </vt:variant>
      <vt:variant>
        <vt:lpwstr/>
      </vt:variant>
      <vt:variant>
        <vt:i4>5439568</vt:i4>
      </vt:variant>
      <vt:variant>
        <vt:i4>1101</vt:i4>
      </vt:variant>
      <vt:variant>
        <vt:i4>0</vt:i4>
      </vt:variant>
      <vt:variant>
        <vt:i4>5</vt:i4>
      </vt:variant>
      <vt:variant>
        <vt:lpwstr>https://volunteerwales.teamkinetic.co.uk/</vt:lpwstr>
      </vt:variant>
      <vt:variant>
        <vt:lpwstr/>
      </vt:variant>
      <vt:variant>
        <vt:i4>5439568</vt:i4>
      </vt:variant>
      <vt:variant>
        <vt:i4>1098</vt:i4>
      </vt:variant>
      <vt:variant>
        <vt:i4>0</vt:i4>
      </vt:variant>
      <vt:variant>
        <vt:i4>5</vt:i4>
      </vt:variant>
      <vt:variant>
        <vt:lpwstr>https://volunteerwales.teamkinetic.co.uk/</vt:lpwstr>
      </vt:variant>
      <vt:variant>
        <vt:lpwstr/>
      </vt:variant>
      <vt:variant>
        <vt:i4>65539</vt:i4>
      </vt:variant>
      <vt:variant>
        <vt:i4>1095</vt:i4>
      </vt:variant>
      <vt:variant>
        <vt:i4>0</vt:i4>
      </vt:variant>
      <vt:variant>
        <vt:i4>5</vt:i4>
      </vt:variant>
      <vt:variant>
        <vt:lpwstr>https://wcva.cymru/projects/3-set</vt:lpwstr>
      </vt:variant>
      <vt:variant>
        <vt:lpwstr/>
      </vt:variant>
      <vt:variant>
        <vt:i4>3014775</vt:i4>
      </vt:variant>
      <vt:variant>
        <vt:i4>1092</vt:i4>
      </vt:variant>
      <vt:variant>
        <vt:i4>0</vt:i4>
      </vt:variant>
      <vt:variant>
        <vt:i4>5</vt:i4>
      </vt:variant>
      <vt:variant>
        <vt:lpwstr>https://wcva.cymru/projects/3-set/</vt:lpwstr>
      </vt:variant>
      <vt:variant>
        <vt:lpwstr/>
      </vt:variant>
      <vt:variant>
        <vt:i4>589914</vt:i4>
      </vt:variant>
      <vt:variant>
        <vt:i4>1089</vt:i4>
      </vt:variant>
      <vt:variant>
        <vt:i4>0</vt:i4>
      </vt:variant>
      <vt:variant>
        <vt:i4>5</vt:i4>
      </vt:variant>
      <vt:variant>
        <vt:lpwstr>https://www.cnvos.si/ngo-partnership</vt:lpwstr>
      </vt:variant>
      <vt:variant>
        <vt:lpwstr/>
      </vt:variant>
      <vt:variant>
        <vt:i4>1048576</vt:i4>
      </vt:variant>
      <vt:variant>
        <vt:i4>1086</vt:i4>
      </vt:variant>
      <vt:variant>
        <vt:i4>0</vt:i4>
      </vt:variant>
      <vt:variant>
        <vt:i4>5</vt:i4>
      </vt:variant>
      <vt:variant>
        <vt:lpwstr>http://goo.gl/Gz7JtK</vt:lpwstr>
      </vt:variant>
      <vt:variant>
        <vt:lpwstr/>
      </vt:variant>
      <vt:variant>
        <vt:i4>1245248</vt:i4>
      </vt:variant>
      <vt:variant>
        <vt:i4>1083</vt:i4>
      </vt:variant>
      <vt:variant>
        <vt:i4>0</vt:i4>
      </vt:variant>
      <vt:variant>
        <vt:i4>5</vt:i4>
      </vt:variant>
      <vt:variant>
        <vt:lpwstr>https://wcva.cymru/wp-content/uploads/2020/01/Environmental-Volunteering-Toolkit.pdf</vt:lpwstr>
      </vt:variant>
      <vt:variant>
        <vt:lpwstr/>
      </vt:variant>
      <vt:variant>
        <vt:i4>5373983</vt:i4>
      </vt:variant>
      <vt:variant>
        <vt:i4>1080</vt:i4>
      </vt:variant>
      <vt:variant>
        <vt:i4>0</vt:i4>
      </vt:variant>
      <vt:variant>
        <vt:i4>5</vt:i4>
      </vt:variant>
      <vt:variant>
        <vt:lpwstr>https://www.wcva.org.uk/invest-in-nature</vt:lpwstr>
      </vt:variant>
      <vt:variant>
        <vt:lpwstr/>
      </vt:variant>
      <vt:variant>
        <vt:i4>1245248</vt:i4>
      </vt:variant>
      <vt:variant>
        <vt:i4>1077</vt:i4>
      </vt:variant>
      <vt:variant>
        <vt:i4>0</vt:i4>
      </vt:variant>
      <vt:variant>
        <vt:i4>5</vt:i4>
      </vt:variant>
      <vt:variant>
        <vt:lpwstr>https://wcva.cymru/wp-content/uploads/2020/01/Environmental-Volunteering-Toolkit.pdf</vt:lpwstr>
      </vt:variant>
      <vt:variant>
        <vt:lpwstr/>
      </vt:variant>
      <vt:variant>
        <vt:i4>655379</vt:i4>
      </vt:variant>
      <vt:variant>
        <vt:i4>1074</vt:i4>
      </vt:variant>
      <vt:variant>
        <vt:i4>0</vt:i4>
      </vt:variant>
      <vt:variant>
        <vt:i4>5</vt:i4>
      </vt:variant>
      <vt:variant>
        <vt:lpwstr>http://thirdsectorsupport.wales/about-us/</vt:lpwstr>
      </vt:variant>
      <vt:variant>
        <vt:lpwstr/>
      </vt:variant>
      <vt:variant>
        <vt:i4>720914</vt:i4>
      </vt:variant>
      <vt:variant>
        <vt:i4>1071</vt:i4>
      </vt:variant>
      <vt:variant>
        <vt:i4>0</vt:i4>
      </vt:variant>
      <vt:variant>
        <vt:i4>5</vt:i4>
      </vt:variant>
      <vt:variant>
        <vt:lpwstr>https://thirdsectorsupport.wales/about-us</vt:lpwstr>
      </vt:variant>
      <vt:variant>
        <vt:lpwstr/>
      </vt:variant>
      <vt:variant>
        <vt:i4>1638415</vt:i4>
      </vt:variant>
      <vt:variant>
        <vt:i4>1068</vt:i4>
      </vt:variant>
      <vt:variant>
        <vt:i4>0</vt:i4>
      </vt:variant>
      <vt:variant>
        <vt:i4>5</vt:i4>
      </vt:variant>
      <vt:variant>
        <vt:lpwstr>http://goo.gl/pW2CIf</vt:lpwstr>
      </vt:variant>
      <vt:variant>
        <vt:lpwstr/>
      </vt:variant>
      <vt:variant>
        <vt:i4>8192061</vt:i4>
      </vt:variant>
      <vt:variant>
        <vt:i4>1065</vt:i4>
      </vt:variant>
      <vt:variant>
        <vt:i4>0</vt:i4>
      </vt:variant>
      <vt:variant>
        <vt:i4>5</vt:i4>
      </vt:variant>
      <vt:variant>
        <vt:lpwstr>https://www.farmgarden.org.uk/</vt:lpwstr>
      </vt:variant>
      <vt:variant>
        <vt:lpwstr/>
      </vt:variant>
      <vt:variant>
        <vt:i4>3604540</vt:i4>
      </vt:variant>
      <vt:variant>
        <vt:i4>1062</vt:i4>
      </vt:variant>
      <vt:variant>
        <vt:i4>0</vt:i4>
      </vt:variant>
      <vt:variant>
        <vt:i4>5</vt:i4>
      </vt:variant>
      <vt:variant>
        <vt:lpwstr>https://www.nowdonate.com/</vt:lpwstr>
      </vt:variant>
      <vt:variant>
        <vt:lpwstr/>
      </vt:variant>
      <vt:variant>
        <vt:i4>5701632</vt:i4>
      </vt:variant>
      <vt:variant>
        <vt:i4>1059</vt:i4>
      </vt:variant>
      <vt:variant>
        <vt:i4>0</vt:i4>
      </vt:variant>
      <vt:variant>
        <vt:i4>5</vt:i4>
      </vt:variant>
      <vt:variant>
        <vt:lpwstr>http://www.nowdonate.com/</vt:lpwstr>
      </vt:variant>
      <vt:variant>
        <vt:lpwstr/>
      </vt:variant>
      <vt:variant>
        <vt:i4>1507418</vt:i4>
      </vt:variant>
      <vt:variant>
        <vt:i4>1056</vt:i4>
      </vt:variant>
      <vt:variant>
        <vt:i4>0</vt:i4>
      </vt:variant>
      <vt:variant>
        <vt:i4>5</vt:i4>
      </vt:variant>
      <vt:variant>
        <vt:lpwstr>https://knowhow.ncvo.org.uk/</vt:lpwstr>
      </vt:variant>
      <vt:variant>
        <vt:lpwstr/>
      </vt:variant>
      <vt:variant>
        <vt:i4>1900561</vt:i4>
      </vt:variant>
      <vt:variant>
        <vt:i4>1053</vt:i4>
      </vt:variant>
      <vt:variant>
        <vt:i4>0</vt:i4>
      </vt:variant>
      <vt:variant>
        <vt:i4>5</vt:i4>
      </vt:variant>
      <vt:variant>
        <vt:lpwstr>http://goo.gl/Fnjt9l</vt:lpwstr>
      </vt:variant>
      <vt:variant>
        <vt:lpwstr/>
      </vt:variant>
      <vt:variant>
        <vt:i4>3145837</vt:i4>
      </vt:variant>
      <vt:variant>
        <vt:i4>1050</vt:i4>
      </vt:variant>
      <vt:variant>
        <vt:i4>0</vt:i4>
      </vt:variant>
      <vt:variant>
        <vt:i4>5</vt:i4>
      </vt:variant>
      <vt:variant>
        <vt:lpwstr>https://llyw.cymru/pecyn-ynni-cymunedol</vt:lpwstr>
      </vt:variant>
      <vt:variant>
        <vt:lpwstr/>
      </vt:variant>
      <vt:variant>
        <vt:i4>6029321</vt:i4>
      </vt:variant>
      <vt:variant>
        <vt:i4>1047</vt:i4>
      </vt:variant>
      <vt:variant>
        <vt:i4>0</vt:i4>
      </vt:variant>
      <vt:variant>
        <vt:i4>5</vt:i4>
      </vt:variant>
      <vt:variant>
        <vt:lpwstr>http://localenergy.gov.wales/en/local-energy-toolkit/</vt:lpwstr>
      </vt:variant>
      <vt:variant>
        <vt:lpwstr/>
      </vt:variant>
      <vt:variant>
        <vt:i4>4849687</vt:i4>
      </vt:variant>
      <vt:variant>
        <vt:i4>1044</vt:i4>
      </vt:variant>
      <vt:variant>
        <vt:i4>0</vt:i4>
      </vt:variant>
      <vt:variant>
        <vt:i4>5</vt:i4>
      </vt:variant>
      <vt:variant>
        <vt:lpwstr>https://www.biodiversitywales.org.uk/Lleol-i-chi</vt:lpwstr>
      </vt:variant>
      <vt:variant>
        <vt:lpwstr/>
      </vt:variant>
      <vt:variant>
        <vt:i4>7667753</vt:i4>
      </vt:variant>
      <vt:variant>
        <vt:i4>1041</vt:i4>
      </vt:variant>
      <vt:variant>
        <vt:i4>0</vt:i4>
      </vt:variant>
      <vt:variant>
        <vt:i4>5</vt:i4>
      </vt:variant>
      <vt:variant>
        <vt:lpwstr>https://lnp.cymru/Hafan</vt:lpwstr>
      </vt:variant>
      <vt:variant>
        <vt:lpwstr/>
      </vt:variant>
      <vt:variant>
        <vt:i4>1441873</vt:i4>
      </vt:variant>
      <vt:variant>
        <vt:i4>1038</vt:i4>
      </vt:variant>
      <vt:variant>
        <vt:i4>0</vt:i4>
      </vt:variant>
      <vt:variant>
        <vt:i4>5</vt:i4>
      </vt:variant>
      <vt:variant>
        <vt:lpwstr>https://llaisygoedwig.org.uk/</vt:lpwstr>
      </vt:variant>
      <vt:variant>
        <vt:lpwstr/>
      </vt:variant>
      <vt:variant>
        <vt:i4>5374016</vt:i4>
      </vt:variant>
      <vt:variant>
        <vt:i4>1035</vt:i4>
      </vt:variant>
      <vt:variant>
        <vt:i4>0</vt:i4>
      </vt:variant>
      <vt:variant>
        <vt:i4>5</vt:i4>
      </vt:variant>
      <vt:variant>
        <vt:lpwstr>http://goo.gl/L4plxA</vt:lpwstr>
      </vt:variant>
      <vt:variant>
        <vt:lpwstr/>
      </vt:variant>
      <vt:variant>
        <vt:i4>3539054</vt:i4>
      </vt:variant>
      <vt:variant>
        <vt:i4>1032</vt:i4>
      </vt:variant>
      <vt:variant>
        <vt:i4>0</vt:i4>
      </vt:variant>
      <vt:variant>
        <vt:i4>5</vt:i4>
      </vt:variant>
      <vt:variant>
        <vt:lpwstr>https://cadwynclwyd.co.uk/funding-areas/energy/?lang=cy</vt:lpwstr>
      </vt:variant>
      <vt:variant>
        <vt:lpwstr/>
      </vt:variant>
      <vt:variant>
        <vt:i4>7078014</vt:i4>
      </vt:variant>
      <vt:variant>
        <vt:i4>1029</vt:i4>
      </vt:variant>
      <vt:variant>
        <vt:i4>0</vt:i4>
      </vt:variant>
      <vt:variant>
        <vt:i4>5</vt:i4>
      </vt:variant>
      <vt:variant>
        <vt:lpwstr>https://cadwynclwyd.co.uk/funding-areas/energy/</vt:lpwstr>
      </vt:variant>
      <vt:variant>
        <vt:lpwstr/>
      </vt:variant>
      <vt:variant>
        <vt:i4>5963781</vt:i4>
      </vt:variant>
      <vt:variant>
        <vt:i4>1026</vt:i4>
      </vt:variant>
      <vt:variant>
        <vt:i4>0</vt:i4>
      </vt:variant>
      <vt:variant>
        <vt:i4>5</vt:i4>
      </vt:variant>
      <vt:variant>
        <vt:lpwstr>https://www.inkinddirect.org/</vt:lpwstr>
      </vt:variant>
      <vt:variant>
        <vt:lpwstr/>
      </vt:variant>
      <vt:variant>
        <vt:i4>4259907</vt:i4>
      </vt:variant>
      <vt:variant>
        <vt:i4>1023</vt:i4>
      </vt:variant>
      <vt:variant>
        <vt:i4>0</vt:i4>
      </vt:variant>
      <vt:variant>
        <vt:i4>5</vt:i4>
      </vt:variant>
      <vt:variant>
        <vt:lpwstr>http://www.inkinddirect.org/</vt:lpwstr>
      </vt:variant>
      <vt:variant>
        <vt:lpwstr/>
      </vt:variant>
      <vt:variant>
        <vt:i4>7274594</vt:i4>
      </vt:variant>
      <vt:variant>
        <vt:i4>1020</vt:i4>
      </vt:variant>
      <vt:variant>
        <vt:i4>0</vt:i4>
      </vt:variant>
      <vt:variant>
        <vt:i4>5</vt:i4>
      </vt:variant>
      <vt:variant>
        <vt:lpwstr>https://www.hippowaste.co.uk/charity-community</vt:lpwstr>
      </vt:variant>
      <vt:variant>
        <vt:lpwstr/>
      </vt:variant>
      <vt:variant>
        <vt:i4>5767260</vt:i4>
      </vt:variant>
      <vt:variant>
        <vt:i4>1017</vt:i4>
      </vt:variant>
      <vt:variant>
        <vt:i4>0</vt:i4>
      </vt:variant>
      <vt:variant>
        <vt:i4>5</vt:i4>
      </vt:variant>
      <vt:variant>
        <vt:lpwstr>https://www.hippowaste.co.uk/grants-up-for-grabs/</vt:lpwstr>
      </vt:variant>
      <vt:variant>
        <vt:lpwstr/>
      </vt:variant>
      <vt:variant>
        <vt:i4>2293802</vt:i4>
      </vt:variant>
      <vt:variant>
        <vt:i4>1014</vt:i4>
      </vt:variant>
      <vt:variant>
        <vt:i4>0</vt:i4>
      </vt:variant>
      <vt:variant>
        <vt:i4>5</vt:i4>
      </vt:variant>
      <vt:variant>
        <vt:lpwstr>https://www.data.cymru/gpw</vt:lpwstr>
      </vt:variant>
      <vt:variant>
        <vt:lpwstr/>
      </vt:variant>
      <vt:variant>
        <vt:i4>3342372</vt:i4>
      </vt:variant>
      <vt:variant>
        <vt:i4>1011</vt:i4>
      </vt:variant>
      <vt:variant>
        <vt:i4>0</vt:i4>
      </vt:variant>
      <vt:variant>
        <vt:i4>5</vt:i4>
      </vt:variant>
      <vt:variant>
        <vt:lpwstr>https://www.goodpractice.wales/home</vt:lpwstr>
      </vt:variant>
      <vt:variant>
        <vt:lpwstr/>
      </vt:variant>
      <vt:variant>
        <vt:i4>6488121</vt:i4>
      </vt:variant>
      <vt:variant>
        <vt:i4>1008</vt:i4>
      </vt:variant>
      <vt:variant>
        <vt:i4>0</vt:i4>
      </vt:variant>
      <vt:variant>
        <vt:i4>5</vt:i4>
      </vt:variant>
      <vt:variant>
        <vt:lpwstr>https://energylocal.org.uk/</vt:lpwstr>
      </vt:variant>
      <vt:variant>
        <vt:lpwstr/>
      </vt:variant>
      <vt:variant>
        <vt:i4>5570618</vt:i4>
      </vt:variant>
      <vt:variant>
        <vt:i4>1005</vt:i4>
      </vt:variant>
      <vt:variant>
        <vt:i4>0</vt:i4>
      </vt:variant>
      <vt:variant>
        <vt:i4>5</vt:i4>
      </vt:variant>
      <vt:variant>
        <vt:lpwstr>http://www.energylocal.co.uk/?page_id=63</vt:lpwstr>
      </vt:variant>
      <vt:variant>
        <vt:lpwstr/>
      </vt:variant>
      <vt:variant>
        <vt:i4>5570618</vt:i4>
      </vt:variant>
      <vt:variant>
        <vt:i4>1002</vt:i4>
      </vt:variant>
      <vt:variant>
        <vt:i4>0</vt:i4>
      </vt:variant>
      <vt:variant>
        <vt:i4>5</vt:i4>
      </vt:variant>
      <vt:variant>
        <vt:lpwstr>http://www.energylocal.co.uk/?page_id=63</vt:lpwstr>
      </vt:variant>
      <vt:variant>
        <vt:lpwstr/>
      </vt:variant>
      <vt:variant>
        <vt:i4>589902</vt:i4>
      </vt:variant>
      <vt:variant>
        <vt:i4>999</vt:i4>
      </vt:variant>
      <vt:variant>
        <vt:i4>0</vt:i4>
      </vt:variant>
      <vt:variant>
        <vt:i4>5</vt:i4>
      </vt:variant>
      <vt:variant>
        <vt:lpwstr>http://www.energylocal.co.uk/cydynni/</vt:lpwstr>
      </vt:variant>
      <vt:variant>
        <vt:lpwstr/>
      </vt:variant>
      <vt:variant>
        <vt:i4>3080243</vt:i4>
      </vt:variant>
      <vt:variant>
        <vt:i4>996</vt:i4>
      </vt:variant>
      <vt:variant>
        <vt:i4>0</vt:i4>
      </vt:variant>
      <vt:variant>
        <vt:i4>5</vt:i4>
      </vt:variant>
      <vt:variant>
        <vt:lpwstr>https://www.conservationhandbooks.com/</vt:lpwstr>
      </vt:variant>
      <vt:variant>
        <vt:lpwstr/>
      </vt:variant>
      <vt:variant>
        <vt:i4>3080243</vt:i4>
      </vt:variant>
      <vt:variant>
        <vt:i4>993</vt:i4>
      </vt:variant>
      <vt:variant>
        <vt:i4>0</vt:i4>
      </vt:variant>
      <vt:variant>
        <vt:i4>5</vt:i4>
      </vt:variant>
      <vt:variant>
        <vt:lpwstr>https://www.conservationhandbooks.com/</vt:lpwstr>
      </vt:variant>
      <vt:variant>
        <vt:lpwstr/>
      </vt:variant>
      <vt:variant>
        <vt:i4>6357091</vt:i4>
      </vt:variant>
      <vt:variant>
        <vt:i4>990</vt:i4>
      </vt:variant>
      <vt:variant>
        <vt:i4>0</vt:i4>
      </vt:variant>
      <vt:variant>
        <vt:i4>5</vt:i4>
      </vt:variant>
      <vt:variant>
        <vt:lpwstr>https://coed.cymru/</vt:lpwstr>
      </vt:variant>
      <vt:variant>
        <vt:lpwstr/>
      </vt:variant>
      <vt:variant>
        <vt:i4>7077924</vt:i4>
      </vt:variant>
      <vt:variant>
        <vt:i4>987</vt:i4>
      </vt:variant>
      <vt:variant>
        <vt:i4>0</vt:i4>
      </vt:variant>
      <vt:variant>
        <vt:i4>5</vt:i4>
      </vt:variant>
      <vt:variant>
        <vt:lpwstr>http://www.coedcymru.org.uk/</vt:lpwstr>
      </vt:variant>
      <vt:variant>
        <vt:lpwstr>period7</vt:lpwstr>
      </vt:variant>
      <vt:variant>
        <vt:i4>4587585</vt:i4>
      </vt:variant>
      <vt:variant>
        <vt:i4>984</vt:i4>
      </vt:variant>
      <vt:variant>
        <vt:i4>0</vt:i4>
      </vt:variant>
      <vt:variant>
        <vt:i4>5</vt:i4>
      </vt:variant>
      <vt:variant>
        <vt:lpwstr>https://www.carbontrust.com/our-projects/green-business-fund</vt:lpwstr>
      </vt:variant>
      <vt:variant>
        <vt:lpwstr/>
      </vt:variant>
      <vt:variant>
        <vt:i4>4587585</vt:i4>
      </vt:variant>
      <vt:variant>
        <vt:i4>981</vt:i4>
      </vt:variant>
      <vt:variant>
        <vt:i4>0</vt:i4>
      </vt:variant>
      <vt:variant>
        <vt:i4>5</vt:i4>
      </vt:variant>
      <vt:variant>
        <vt:lpwstr>https://www.carbontrust.com/our-projects/green-business-fund</vt:lpwstr>
      </vt:variant>
      <vt:variant>
        <vt:lpwstr/>
      </vt:variant>
      <vt:variant>
        <vt:i4>6684725</vt:i4>
      </vt:variant>
      <vt:variant>
        <vt:i4>978</vt:i4>
      </vt:variant>
      <vt:variant>
        <vt:i4>0</vt:i4>
      </vt:variant>
      <vt:variant>
        <vt:i4>5</vt:i4>
      </vt:variant>
      <vt:variant>
        <vt:lpwstr>https://www.diy.com/responsible-business/waste-donation</vt:lpwstr>
      </vt:variant>
      <vt:variant>
        <vt:lpwstr/>
      </vt:variant>
      <vt:variant>
        <vt:i4>655445</vt:i4>
      </vt:variant>
      <vt:variant>
        <vt:i4>975</vt:i4>
      </vt:variant>
      <vt:variant>
        <vt:i4>0</vt:i4>
      </vt:variant>
      <vt:variant>
        <vt:i4>5</vt:i4>
      </vt:variant>
      <vt:variant>
        <vt:lpwstr>http://goo.gl/z5G0ld</vt:lpwstr>
      </vt:variant>
      <vt:variant>
        <vt:lpwstr/>
      </vt:variant>
      <vt:variant>
        <vt:i4>6684730</vt:i4>
      </vt:variant>
      <vt:variant>
        <vt:i4>972</vt:i4>
      </vt:variant>
      <vt:variant>
        <vt:i4>0</vt:i4>
      </vt:variant>
      <vt:variant>
        <vt:i4>5</vt:i4>
      </vt:variant>
      <vt:variant>
        <vt:lpwstr>http://aderyn.lercwales.org.uk/home</vt:lpwstr>
      </vt:variant>
      <vt:variant>
        <vt:lpwstr/>
      </vt:variant>
      <vt:variant>
        <vt:i4>3932206</vt:i4>
      </vt:variant>
      <vt:variant>
        <vt:i4>969</vt:i4>
      </vt:variant>
      <vt:variant>
        <vt:i4>0</vt:i4>
      </vt:variant>
      <vt:variant>
        <vt:i4>5</vt:i4>
      </vt:variant>
      <vt:variant>
        <vt:lpwstr>https://wcva.us8.list-manage.com/track/click?u=981f960ac676c2d3e8901559e&amp;id=f499bee926&amp;e=328ba15f76</vt:lpwstr>
      </vt:variant>
      <vt:variant>
        <vt:lpwstr/>
      </vt:variant>
      <vt:variant>
        <vt:i4>5111811</vt:i4>
      </vt:variant>
      <vt:variant>
        <vt:i4>966</vt:i4>
      </vt:variant>
      <vt:variant>
        <vt:i4>0</vt:i4>
      </vt:variant>
      <vt:variant>
        <vt:i4>5</vt:i4>
      </vt:variant>
      <vt:variant>
        <vt:lpwstr>https://www.tnlcommunityfund.org.uk/welsh/funding/programmes/together-for-our-planet</vt:lpwstr>
      </vt:variant>
      <vt:variant>
        <vt:lpwstr/>
      </vt:variant>
      <vt:variant>
        <vt:i4>5111811</vt:i4>
      </vt:variant>
      <vt:variant>
        <vt:i4>963</vt:i4>
      </vt:variant>
      <vt:variant>
        <vt:i4>0</vt:i4>
      </vt:variant>
      <vt:variant>
        <vt:i4>5</vt:i4>
      </vt:variant>
      <vt:variant>
        <vt:lpwstr>https://www.tnlcommunityfund.org.uk/welsh/funding/programmes/together-for-our-planet</vt:lpwstr>
      </vt:variant>
      <vt:variant>
        <vt:lpwstr/>
      </vt:variant>
      <vt:variant>
        <vt:i4>8126521</vt:i4>
      </vt:variant>
      <vt:variant>
        <vt:i4>960</vt:i4>
      </vt:variant>
      <vt:variant>
        <vt:i4>0</vt:i4>
      </vt:variant>
      <vt:variant>
        <vt:i4>5</vt:i4>
      </vt:variant>
      <vt:variant>
        <vt:lpwstr>https://www.heritagefund.org.uk/funding</vt:lpwstr>
      </vt:variant>
      <vt:variant>
        <vt:lpwstr/>
      </vt:variant>
      <vt:variant>
        <vt:i4>3997747</vt:i4>
      </vt:variant>
      <vt:variant>
        <vt:i4>957</vt:i4>
      </vt:variant>
      <vt:variant>
        <vt:i4>0</vt:i4>
      </vt:variant>
      <vt:variant>
        <vt:i4>5</vt:i4>
      </vt:variant>
      <vt:variant>
        <vt:lpwstr>https://www.hlf.org.uk/</vt:lpwstr>
      </vt:variant>
      <vt:variant>
        <vt:lpwstr/>
      </vt:variant>
      <vt:variant>
        <vt:i4>1769575</vt:i4>
      </vt:variant>
      <vt:variant>
        <vt:i4>954</vt:i4>
      </vt:variant>
      <vt:variant>
        <vt:i4>0</vt:i4>
      </vt:variant>
      <vt:variant>
        <vt:i4>5</vt:i4>
      </vt:variant>
      <vt:variant>
        <vt:lpwstr>mailto:wales@tnlcommunityfund.org.uk</vt:lpwstr>
      </vt:variant>
      <vt:variant>
        <vt:lpwstr/>
      </vt:variant>
      <vt:variant>
        <vt:i4>5505054</vt:i4>
      </vt:variant>
      <vt:variant>
        <vt:i4>951</vt:i4>
      </vt:variant>
      <vt:variant>
        <vt:i4>0</vt:i4>
      </vt:variant>
      <vt:variant>
        <vt:i4>5</vt:i4>
      </vt:variant>
      <vt:variant>
        <vt:lpwstr>https://www.tnlcommunityfund.org.uk/funding/programmes/supporting-great-ideas</vt:lpwstr>
      </vt:variant>
      <vt:variant>
        <vt:lpwstr/>
      </vt:variant>
      <vt:variant>
        <vt:i4>5505054</vt:i4>
      </vt:variant>
      <vt:variant>
        <vt:i4>948</vt:i4>
      </vt:variant>
      <vt:variant>
        <vt:i4>0</vt:i4>
      </vt:variant>
      <vt:variant>
        <vt:i4>5</vt:i4>
      </vt:variant>
      <vt:variant>
        <vt:lpwstr>https://www.tnlcommunityfund.org.uk/funding/programmes/supporting-great-ideas</vt:lpwstr>
      </vt:variant>
      <vt:variant>
        <vt:lpwstr/>
      </vt:variant>
      <vt:variant>
        <vt:i4>6029318</vt:i4>
      </vt:variant>
      <vt:variant>
        <vt:i4>945</vt:i4>
      </vt:variant>
      <vt:variant>
        <vt:i4>0</vt:i4>
      </vt:variant>
      <vt:variant>
        <vt:i4>5</vt:i4>
      </vt:variant>
      <vt:variant>
        <vt:lpwstr>https://www.tnlcommunityfund.org.uk/funding/programmes/people-and-places-large-grants</vt:lpwstr>
      </vt:variant>
      <vt:variant>
        <vt:lpwstr/>
      </vt:variant>
      <vt:variant>
        <vt:i4>7012386</vt:i4>
      </vt:variant>
      <vt:variant>
        <vt:i4>942</vt:i4>
      </vt:variant>
      <vt:variant>
        <vt:i4>0</vt:i4>
      </vt:variant>
      <vt:variant>
        <vt:i4>5</vt:i4>
      </vt:variant>
      <vt:variant>
        <vt:lpwstr>https://www.tnlcommunityfund.org.uk/funding/programmes/people-and-places-medium-grants</vt:lpwstr>
      </vt:variant>
      <vt:variant>
        <vt:lpwstr/>
      </vt:variant>
      <vt:variant>
        <vt:i4>7667812</vt:i4>
      </vt:variant>
      <vt:variant>
        <vt:i4>939</vt:i4>
      </vt:variant>
      <vt:variant>
        <vt:i4>0</vt:i4>
      </vt:variant>
      <vt:variant>
        <vt:i4>5</vt:i4>
      </vt:variant>
      <vt:variant>
        <vt:lpwstr>https://www.tnlcommunityfund.org.uk/media/documents/people-and-places/People-and-Places-Three-approaches-Jan-2019-E.pdf?mtime=20190129154454&amp;focal=none</vt:lpwstr>
      </vt:variant>
      <vt:variant>
        <vt:lpwstr/>
      </vt:variant>
      <vt:variant>
        <vt:i4>7012386</vt:i4>
      </vt:variant>
      <vt:variant>
        <vt:i4>936</vt:i4>
      </vt:variant>
      <vt:variant>
        <vt:i4>0</vt:i4>
      </vt:variant>
      <vt:variant>
        <vt:i4>5</vt:i4>
      </vt:variant>
      <vt:variant>
        <vt:lpwstr>https://www.tnlcommunityfund.org.uk/funding/programmes/people-and-places-medium-grants</vt:lpwstr>
      </vt:variant>
      <vt:variant>
        <vt:lpwstr/>
      </vt:variant>
      <vt:variant>
        <vt:i4>1769575</vt:i4>
      </vt:variant>
      <vt:variant>
        <vt:i4>933</vt:i4>
      </vt:variant>
      <vt:variant>
        <vt:i4>0</vt:i4>
      </vt:variant>
      <vt:variant>
        <vt:i4>5</vt:i4>
      </vt:variant>
      <vt:variant>
        <vt:lpwstr>mailto:wales@tnlcommunityfund.org.uk</vt:lpwstr>
      </vt:variant>
      <vt:variant>
        <vt:lpwstr/>
      </vt:variant>
      <vt:variant>
        <vt:i4>5111901</vt:i4>
      </vt:variant>
      <vt:variant>
        <vt:i4>930</vt:i4>
      </vt:variant>
      <vt:variant>
        <vt:i4>0</vt:i4>
      </vt:variant>
      <vt:variant>
        <vt:i4>5</vt:i4>
      </vt:variant>
      <vt:variant>
        <vt:lpwstr>https://www.tnlcommunityfund.org.uk/funding/programmes/national-lottery-awards-for-all-wales</vt:lpwstr>
      </vt:variant>
      <vt:variant>
        <vt:lpwstr/>
      </vt:variant>
      <vt:variant>
        <vt:i4>5111901</vt:i4>
      </vt:variant>
      <vt:variant>
        <vt:i4>927</vt:i4>
      </vt:variant>
      <vt:variant>
        <vt:i4>0</vt:i4>
      </vt:variant>
      <vt:variant>
        <vt:i4>5</vt:i4>
      </vt:variant>
      <vt:variant>
        <vt:lpwstr>https://www.tnlcommunityfund.org.uk/funding/programmes/national-lottery-awards-for-all-wales</vt:lpwstr>
      </vt:variant>
      <vt:variant>
        <vt:lpwstr/>
      </vt:variant>
      <vt:variant>
        <vt:i4>5111830</vt:i4>
      </vt:variant>
      <vt:variant>
        <vt:i4>924</vt:i4>
      </vt:variant>
      <vt:variant>
        <vt:i4>0</vt:i4>
      </vt:variant>
      <vt:variant>
        <vt:i4>5</vt:i4>
      </vt:variant>
      <vt:variant>
        <vt:lpwstr>https://www.gov.uk/government/publications/environmental-responsibility-for-charities</vt:lpwstr>
      </vt:variant>
      <vt:variant>
        <vt:lpwstr/>
      </vt:variant>
      <vt:variant>
        <vt:i4>8126505</vt:i4>
      </vt:variant>
      <vt:variant>
        <vt:i4>921</vt:i4>
      </vt:variant>
      <vt:variant>
        <vt:i4>0</vt:i4>
      </vt:variant>
      <vt:variant>
        <vt:i4>5</vt:i4>
      </vt:variant>
      <vt:variant>
        <vt:lpwstr>https://www.tnlcommunityfund.org.uk/funding/programmes/climate-action-fund</vt:lpwstr>
      </vt:variant>
      <vt:variant>
        <vt:lpwstr/>
      </vt:variant>
      <vt:variant>
        <vt:i4>1769575</vt:i4>
      </vt:variant>
      <vt:variant>
        <vt:i4>918</vt:i4>
      </vt:variant>
      <vt:variant>
        <vt:i4>0</vt:i4>
      </vt:variant>
      <vt:variant>
        <vt:i4>5</vt:i4>
      </vt:variant>
      <vt:variant>
        <vt:lpwstr>mailto:wales@tnlcommunityfund.org.uk</vt:lpwstr>
      </vt:variant>
      <vt:variant>
        <vt:lpwstr/>
      </vt:variant>
      <vt:variant>
        <vt:i4>917585</vt:i4>
      </vt:variant>
      <vt:variant>
        <vt:i4>915</vt:i4>
      </vt:variant>
      <vt:variant>
        <vt:i4>0</vt:i4>
      </vt:variant>
      <vt:variant>
        <vt:i4>5</vt:i4>
      </vt:variant>
      <vt:variant>
        <vt:lpwstr>https://www.tnlcommunityfund.org.uk/</vt:lpwstr>
      </vt:variant>
      <vt:variant>
        <vt:lpwstr/>
      </vt:variant>
      <vt:variant>
        <vt:i4>655450</vt:i4>
      </vt:variant>
      <vt:variant>
        <vt:i4>912</vt:i4>
      </vt:variant>
      <vt:variant>
        <vt:i4>0</vt:i4>
      </vt:variant>
      <vt:variant>
        <vt:i4>5</vt:i4>
      </vt:variant>
      <vt:variant>
        <vt:lpwstr>https://wcva.cymru/cy/cyllid/buddsoddiad-cymdeithasol-cymru/grant-dechrau-busnes-carbon-sero-net/</vt:lpwstr>
      </vt:variant>
      <vt:variant>
        <vt:lpwstr/>
      </vt:variant>
      <vt:variant>
        <vt:i4>5308444</vt:i4>
      </vt:variant>
      <vt:variant>
        <vt:i4>909</vt:i4>
      </vt:variant>
      <vt:variant>
        <vt:i4>0</vt:i4>
      </vt:variant>
      <vt:variant>
        <vt:i4>5</vt:i4>
      </vt:variant>
      <vt:variant>
        <vt:lpwstr>https://wcva.cymru/cy/cyllid/cgg/</vt:lpwstr>
      </vt:variant>
      <vt:variant>
        <vt:lpwstr/>
      </vt:variant>
      <vt:variant>
        <vt:i4>7995517</vt:i4>
      </vt:variant>
      <vt:variant>
        <vt:i4>906</vt:i4>
      </vt:variant>
      <vt:variant>
        <vt:i4>0</vt:i4>
      </vt:variant>
      <vt:variant>
        <vt:i4>5</vt:i4>
      </vt:variant>
      <vt:variant>
        <vt:lpwstr>https://www.wyevalleyaonb.org.uk/caring-for-wye-valley-aonb/grants/grants/</vt:lpwstr>
      </vt:variant>
      <vt:variant>
        <vt:lpwstr/>
      </vt:variant>
      <vt:variant>
        <vt:i4>4325470</vt:i4>
      </vt:variant>
      <vt:variant>
        <vt:i4>903</vt:i4>
      </vt:variant>
      <vt:variant>
        <vt:i4>0</vt:i4>
      </vt:variant>
      <vt:variant>
        <vt:i4>5</vt:i4>
      </vt:variant>
      <vt:variant>
        <vt:lpwstr>http://wyevalleyaonb.org.uk/index.php/grants/grants/</vt:lpwstr>
      </vt:variant>
      <vt:variant>
        <vt:lpwstr/>
      </vt:variant>
      <vt:variant>
        <vt:i4>4390996</vt:i4>
      </vt:variant>
      <vt:variant>
        <vt:i4>900</vt:i4>
      </vt:variant>
      <vt:variant>
        <vt:i4>0</vt:i4>
      </vt:variant>
      <vt:variant>
        <vt:i4>5</vt:i4>
      </vt:variant>
      <vt:variant>
        <vt:lpwstr>https://www.pembrokeshirecoast.wales/about-the-national-park-authority/sustainable-development-fund/</vt:lpwstr>
      </vt:variant>
      <vt:variant>
        <vt:lpwstr/>
      </vt:variant>
      <vt:variant>
        <vt:i4>5570652</vt:i4>
      </vt:variant>
      <vt:variant>
        <vt:i4>897</vt:i4>
      </vt:variant>
      <vt:variant>
        <vt:i4>0</vt:i4>
      </vt:variant>
      <vt:variant>
        <vt:i4>5</vt:i4>
      </vt:variant>
      <vt:variant>
        <vt:lpwstr>https://www.arfordirpenfro.cymru/awdurdod-y-parc-cenedlaethol/cronfa-datblygu-cynaliadwy/</vt:lpwstr>
      </vt:variant>
      <vt:variant>
        <vt:lpwstr/>
      </vt:variant>
      <vt:variant>
        <vt:i4>786508</vt:i4>
      </vt:variant>
      <vt:variant>
        <vt:i4>894</vt:i4>
      </vt:variant>
      <vt:variant>
        <vt:i4>0</vt:i4>
      </vt:variant>
      <vt:variant>
        <vt:i4>5</vt:i4>
      </vt:variant>
      <vt:variant>
        <vt:lpwstr>https://www.ahne-llyn-aonb.org/The-Sustainable-Development-Grant</vt:lpwstr>
      </vt:variant>
      <vt:variant>
        <vt:lpwstr/>
      </vt:variant>
      <vt:variant>
        <vt:i4>5242965</vt:i4>
      </vt:variant>
      <vt:variant>
        <vt:i4>891</vt:i4>
      </vt:variant>
      <vt:variant>
        <vt:i4>0</vt:i4>
      </vt:variant>
      <vt:variant>
        <vt:i4>5</vt:i4>
      </vt:variant>
      <vt:variant>
        <vt:lpwstr>https://www.ahne-llyn-aonb.org/Grant-Datblygu-Cynaliadwy</vt:lpwstr>
      </vt:variant>
      <vt:variant>
        <vt:lpwstr/>
      </vt:variant>
      <vt:variant>
        <vt:i4>8257578</vt:i4>
      </vt:variant>
      <vt:variant>
        <vt:i4>888</vt:i4>
      </vt:variant>
      <vt:variant>
        <vt:i4>0</vt:i4>
      </vt:variant>
      <vt:variant>
        <vt:i4>5</vt:i4>
      </vt:variant>
      <vt:variant>
        <vt:lpwstr>https://www.abertawe.gov.uk/gwyrcynaliadwy</vt:lpwstr>
      </vt:variant>
      <vt:variant>
        <vt:lpwstr/>
      </vt:variant>
      <vt:variant>
        <vt:i4>2555956</vt:i4>
      </vt:variant>
      <vt:variant>
        <vt:i4>885</vt:i4>
      </vt:variant>
      <vt:variant>
        <vt:i4>0</vt:i4>
      </vt:variant>
      <vt:variant>
        <vt:i4>5</vt:i4>
      </vt:variant>
      <vt:variant>
        <vt:lpwstr>https://www.swansea.gov.uk/article/4323/Mike-Scott?formid=2900</vt:lpwstr>
      </vt:variant>
      <vt:variant>
        <vt:lpwstr/>
      </vt:variant>
      <vt:variant>
        <vt:i4>4128864</vt:i4>
      </vt:variant>
      <vt:variant>
        <vt:i4>882</vt:i4>
      </vt:variant>
      <vt:variant>
        <vt:i4>0</vt:i4>
      </vt:variant>
      <vt:variant>
        <vt:i4>5</vt:i4>
      </vt:variant>
      <vt:variant>
        <vt:lpwstr>https://www.abertawe.gov.uk/gwyrcynaliadwy?languagepref=cy</vt:lpwstr>
      </vt:variant>
      <vt:variant>
        <vt:lpwstr/>
      </vt:variant>
      <vt:variant>
        <vt:i4>196660</vt:i4>
      </vt:variant>
      <vt:variant>
        <vt:i4>879</vt:i4>
      </vt:variant>
      <vt:variant>
        <vt:i4>0</vt:i4>
      </vt:variant>
      <vt:variant>
        <vt:i4>5</vt:i4>
      </vt:variant>
      <vt:variant>
        <vt:lpwstr>mailto:sdf@beacons-npa.gov.uk</vt:lpwstr>
      </vt:variant>
      <vt:variant>
        <vt:lpwstr/>
      </vt:variant>
      <vt:variant>
        <vt:i4>3145847</vt:i4>
      </vt:variant>
      <vt:variant>
        <vt:i4>876</vt:i4>
      </vt:variant>
      <vt:variant>
        <vt:i4>0</vt:i4>
      </vt:variant>
      <vt:variant>
        <vt:i4>5</vt:i4>
      </vt:variant>
      <vt:variant>
        <vt:lpwstr>https://www.beacons-npa.gov.uk/communities/sustainability-2/substainable-development-fund/</vt:lpwstr>
      </vt:variant>
      <vt:variant>
        <vt:lpwstr/>
      </vt:variant>
      <vt:variant>
        <vt:i4>6946930</vt:i4>
      </vt:variant>
      <vt:variant>
        <vt:i4>873</vt:i4>
      </vt:variant>
      <vt:variant>
        <vt:i4>0</vt:i4>
      </vt:variant>
      <vt:variant>
        <vt:i4>5</vt:i4>
      </vt:variant>
      <vt:variant>
        <vt:lpwstr>http://www.wcva.org.uk/funding/social-investment-cymru/social-business-growth-fund</vt:lpwstr>
      </vt:variant>
      <vt:variant>
        <vt:lpwstr/>
      </vt:variant>
      <vt:variant>
        <vt:i4>5636207</vt:i4>
      </vt:variant>
      <vt:variant>
        <vt:i4>870</vt:i4>
      </vt:variant>
      <vt:variant>
        <vt:i4>0</vt:i4>
      </vt:variant>
      <vt:variant>
        <vt:i4>5</vt:i4>
      </vt:variant>
      <vt:variant>
        <vt:lpwstr>mailto:sic@wcva.cymru</vt:lpwstr>
      </vt:variant>
      <vt:variant>
        <vt:lpwstr/>
      </vt:variant>
      <vt:variant>
        <vt:i4>6946930</vt:i4>
      </vt:variant>
      <vt:variant>
        <vt:i4>867</vt:i4>
      </vt:variant>
      <vt:variant>
        <vt:i4>0</vt:i4>
      </vt:variant>
      <vt:variant>
        <vt:i4>5</vt:i4>
      </vt:variant>
      <vt:variant>
        <vt:lpwstr>http://www.wcva.org.uk/funding/social-investment-cymru/social-business-growth-fund</vt:lpwstr>
      </vt:variant>
      <vt:variant>
        <vt:lpwstr/>
      </vt:variant>
      <vt:variant>
        <vt:i4>2228313</vt:i4>
      </vt:variant>
      <vt:variant>
        <vt:i4>864</vt:i4>
      </vt:variant>
      <vt:variant>
        <vt:i4>0</vt:i4>
      </vt:variant>
      <vt:variant>
        <vt:i4>5</vt:i4>
      </vt:variant>
      <vt:variant>
        <vt:lpwstr>mailto:Regeneration@powys.gov.uk</vt:lpwstr>
      </vt:variant>
      <vt:variant>
        <vt:lpwstr/>
      </vt:variant>
      <vt:variant>
        <vt:i4>2949245</vt:i4>
      </vt:variant>
      <vt:variant>
        <vt:i4>861</vt:i4>
      </vt:variant>
      <vt:variant>
        <vt:i4>0</vt:i4>
      </vt:variant>
      <vt:variant>
        <vt:i4>5</vt:i4>
      </vt:variant>
      <vt:variant>
        <vt:lpwstr>https://www.growinpowys.com/transforming-towns</vt:lpwstr>
      </vt:variant>
      <vt:variant>
        <vt:lpwstr/>
      </vt:variant>
      <vt:variant>
        <vt:i4>4456564</vt:i4>
      </vt:variant>
      <vt:variant>
        <vt:i4>858</vt:i4>
      </vt:variant>
      <vt:variant>
        <vt:i4>0</vt:i4>
      </vt:variant>
      <vt:variant>
        <vt:i4>5</vt:i4>
      </vt:variant>
      <vt:variant>
        <vt:lpwstr>mailto:communitydevelopment1@powys.gov.uk</vt:lpwstr>
      </vt:variant>
      <vt:variant>
        <vt:lpwstr/>
      </vt:variant>
      <vt:variant>
        <vt:i4>524358</vt:i4>
      </vt:variant>
      <vt:variant>
        <vt:i4>855</vt:i4>
      </vt:variant>
      <vt:variant>
        <vt:i4>0</vt:i4>
      </vt:variant>
      <vt:variant>
        <vt:i4>5</vt:i4>
      </vt:variant>
      <vt:variant>
        <vt:lpwstr>https://cy.powys.gov.uk/article/11335/Grant-Adferiad-Cymunedol-o-ganlyniad-i-Covid-Canllawiau-i-Ymgeiswyr</vt:lpwstr>
      </vt:variant>
      <vt:variant>
        <vt:lpwstr/>
      </vt:variant>
      <vt:variant>
        <vt:i4>524358</vt:i4>
      </vt:variant>
      <vt:variant>
        <vt:i4>852</vt:i4>
      </vt:variant>
      <vt:variant>
        <vt:i4>0</vt:i4>
      </vt:variant>
      <vt:variant>
        <vt:i4>5</vt:i4>
      </vt:variant>
      <vt:variant>
        <vt:lpwstr>https://cy.powys.gov.uk/article/11335/Grant-Adferiad-Cymunedol-o-ganlyniad-i-Covid-Canllawiau-i-Ymgeiswyr</vt:lpwstr>
      </vt:variant>
      <vt:variant>
        <vt:lpwstr/>
      </vt:variant>
      <vt:variant>
        <vt:i4>2031694</vt:i4>
      </vt:variant>
      <vt:variant>
        <vt:i4>849</vt:i4>
      </vt:variant>
      <vt:variant>
        <vt:i4>0</vt:i4>
      </vt:variant>
      <vt:variant>
        <vt:i4>5</vt:i4>
      </vt:variant>
      <vt:variant>
        <vt:lpwstr>https://www.growinpowys.com/powys-funding</vt:lpwstr>
      </vt:variant>
      <vt:variant>
        <vt:lpwstr/>
      </vt:variant>
      <vt:variant>
        <vt:i4>6946866</vt:i4>
      </vt:variant>
      <vt:variant>
        <vt:i4>846</vt:i4>
      </vt:variant>
      <vt:variant>
        <vt:i4>0</vt:i4>
      </vt:variant>
      <vt:variant>
        <vt:i4>5</vt:i4>
      </vt:variant>
      <vt:variant>
        <vt:lpwstr>https://www.gov.uk/plug-in-car-van-grants/overview</vt:lpwstr>
      </vt:variant>
      <vt:variant>
        <vt:lpwstr/>
      </vt:variant>
      <vt:variant>
        <vt:i4>25</vt:i4>
      </vt:variant>
      <vt:variant>
        <vt:i4>843</vt:i4>
      </vt:variant>
      <vt:variant>
        <vt:i4>0</vt:i4>
      </vt:variant>
      <vt:variant>
        <vt:i4>5</vt:i4>
      </vt:variant>
      <vt:variant>
        <vt:lpwstr>https://goo.gl/cQMh25</vt:lpwstr>
      </vt:variant>
      <vt:variant>
        <vt:lpwstr/>
      </vt:variant>
      <vt:variant>
        <vt:i4>7602272</vt:i4>
      </vt:variant>
      <vt:variant>
        <vt:i4>840</vt:i4>
      </vt:variant>
      <vt:variant>
        <vt:i4>0</vt:i4>
      </vt:variant>
      <vt:variant>
        <vt:i4>5</vt:i4>
      </vt:variant>
      <vt:variant>
        <vt:lpwstr>mailto:NCF_Instrument@eib.org</vt:lpwstr>
      </vt:variant>
      <vt:variant>
        <vt:lpwstr/>
      </vt:variant>
      <vt:variant>
        <vt:i4>1769571</vt:i4>
      </vt:variant>
      <vt:variant>
        <vt:i4>837</vt:i4>
      </vt:variant>
      <vt:variant>
        <vt:i4>0</vt:i4>
      </vt:variant>
      <vt:variant>
        <vt:i4>5</vt:i4>
      </vt:variant>
      <vt:variant>
        <vt:lpwstr>https://www.eib.org/attachments/documents/ncff_contact_form_en.pdf</vt:lpwstr>
      </vt:variant>
      <vt:variant>
        <vt:lpwstr/>
      </vt:variant>
      <vt:variant>
        <vt:i4>7274614</vt:i4>
      </vt:variant>
      <vt:variant>
        <vt:i4>834</vt:i4>
      </vt:variant>
      <vt:variant>
        <vt:i4>0</vt:i4>
      </vt:variant>
      <vt:variant>
        <vt:i4>5</vt:i4>
      </vt:variant>
      <vt:variant>
        <vt:lpwstr>http://www.eib.org/products/blending/ncff/index.htm</vt:lpwstr>
      </vt:variant>
      <vt:variant>
        <vt:lpwstr/>
      </vt:variant>
      <vt:variant>
        <vt:i4>4522104</vt:i4>
      </vt:variant>
      <vt:variant>
        <vt:i4>831</vt:i4>
      </vt:variant>
      <vt:variant>
        <vt:i4>0</vt:i4>
      </vt:variant>
      <vt:variant>
        <vt:i4>5</vt:i4>
      </vt:variant>
      <vt:variant>
        <vt:lpwstr>mailto:dcms@topmarkcms.com</vt:lpwstr>
      </vt:variant>
      <vt:variant>
        <vt:lpwstr/>
      </vt:variant>
      <vt:variant>
        <vt:i4>65615</vt:i4>
      </vt:variant>
      <vt:variant>
        <vt:i4>828</vt:i4>
      </vt:variant>
      <vt:variant>
        <vt:i4>0</vt:i4>
      </vt:variant>
      <vt:variant>
        <vt:i4>5</vt:i4>
      </vt:variant>
      <vt:variant>
        <vt:lpwstr>http://www.lpwscheme.org.uk/</vt:lpwstr>
      </vt:variant>
      <vt:variant>
        <vt:lpwstr/>
      </vt:variant>
      <vt:variant>
        <vt:i4>4587608</vt:i4>
      </vt:variant>
      <vt:variant>
        <vt:i4>825</vt:i4>
      </vt:variant>
      <vt:variant>
        <vt:i4>0</vt:i4>
      </vt:variant>
      <vt:variant>
        <vt:i4>5</vt:i4>
      </vt:variant>
      <vt:variant>
        <vt:lpwstr>../../../Gwreiddiol/lpwscheme.org.uk</vt:lpwstr>
      </vt:variant>
      <vt:variant>
        <vt:lpwstr/>
      </vt:variant>
      <vt:variant>
        <vt:i4>2556025</vt:i4>
      </vt:variant>
      <vt:variant>
        <vt:i4>822</vt:i4>
      </vt:variant>
      <vt:variant>
        <vt:i4>0</vt:i4>
      </vt:variant>
      <vt:variant>
        <vt:i4>5</vt:i4>
      </vt:variant>
      <vt:variant>
        <vt:lpwstr>https://map.wcva.cymru/</vt:lpwstr>
      </vt:variant>
      <vt:variant>
        <vt:lpwstr/>
      </vt:variant>
      <vt:variant>
        <vt:i4>1769563</vt:i4>
      </vt:variant>
      <vt:variant>
        <vt:i4>819</vt:i4>
      </vt:variant>
      <vt:variant>
        <vt:i4>0</vt:i4>
      </vt:variant>
      <vt:variant>
        <vt:i4>5</vt:i4>
      </vt:variant>
      <vt:variant>
        <vt:lpwstr>https://wcva.cymru/cy/cyllid/cynllun-cymunedau-y-dreth-gwarediadau-tirlenwi/</vt:lpwstr>
      </vt:variant>
      <vt:variant>
        <vt:lpwstr/>
      </vt:variant>
      <vt:variant>
        <vt:i4>2031619</vt:i4>
      </vt:variant>
      <vt:variant>
        <vt:i4>816</vt:i4>
      </vt:variant>
      <vt:variant>
        <vt:i4>0</vt:i4>
      </vt:variant>
      <vt:variant>
        <vt:i4>5</vt:i4>
      </vt:variant>
      <vt:variant>
        <vt:lpwstr>https://wcva.cymru/funding/landfill-disposals-tax-communities-scheme/</vt:lpwstr>
      </vt:variant>
      <vt:variant>
        <vt:lpwstr/>
      </vt:variant>
      <vt:variant>
        <vt:i4>2031619</vt:i4>
      </vt:variant>
      <vt:variant>
        <vt:i4>813</vt:i4>
      </vt:variant>
      <vt:variant>
        <vt:i4>0</vt:i4>
      </vt:variant>
      <vt:variant>
        <vt:i4>5</vt:i4>
      </vt:variant>
      <vt:variant>
        <vt:lpwstr>https://wcva.cymru/funding/landfill-disposals-tax-communities-scheme/</vt:lpwstr>
      </vt:variant>
      <vt:variant>
        <vt:lpwstr/>
      </vt:variant>
      <vt:variant>
        <vt:i4>1769499</vt:i4>
      </vt:variant>
      <vt:variant>
        <vt:i4>810</vt:i4>
      </vt:variant>
      <vt:variant>
        <vt:i4>0</vt:i4>
      </vt:variant>
      <vt:variant>
        <vt:i4>5</vt:i4>
      </vt:variant>
      <vt:variant>
        <vt:lpwstr>https://llyw.cymru/galluogi-grantiau-adnoddau-naturiol-a-lles</vt:lpwstr>
      </vt:variant>
      <vt:variant>
        <vt:lpwstr/>
      </vt:variant>
      <vt:variant>
        <vt:i4>6488110</vt:i4>
      </vt:variant>
      <vt:variant>
        <vt:i4>807</vt:i4>
      </vt:variant>
      <vt:variant>
        <vt:i4>0</vt:i4>
      </vt:variant>
      <vt:variant>
        <vt:i4>5</vt:i4>
      </vt:variant>
      <vt:variant>
        <vt:lpwstr>https://gov.wales/enabling-natural-resources-and-well-being-grants</vt:lpwstr>
      </vt:variant>
      <vt:variant>
        <vt:lpwstr/>
      </vt:variant>
      <vt:variant>
        <vt:i4>786461</vt:i4>
      </vt:variant>
      <vt:variant>
        <vt:i4>804</vt:i4>
      </vt:variant>
      <vt:variant>
        <vt:i4>0</vt:i4>
      </vt:variant>
      <vt:variant>
        <vt:i4>5</vt:i4>
      </vt:variant>
      <vt:variant>
        <vt:lpwstr>https://llyw.cymru/y-gwasanaeth-ynni-ar-gyfer-grwpiaur-sector-cyhoeddus-grwpiau-cymunedol</vt:lpwstr>
      </vt:variant>
      <vt:variant>
        <vt:lpwstr/>
      </vt:variant>
      <vt:variant>
        <vt:i4>3145847</vt:i4>
      </vt:variant>
      <vt:variant>
        <vt:i4>801</vt:i4>
      </vt:variant>
      <vt:variant>
        <vt:i4>0</vt:i4>
      </vt:variant>
      <vt:variant>
        <vt:i4>5</vt:i4>
      </vt:variant>
      <vt:variant>
        <vt:lpwstr>https://gov.wales/energy-service-public-sector-and-community-groups</vt:lpwstr>
      </vt:variant>
      <vt:variant>
        <vt:lpwstr/>
      </vt:variant>
      <vt:variant>
        <vt:i4>7405667</vt:i4>
      </vt:variant>
      <vt:variant>
        <vt:i4>798</vt:i4>
      </vt:variant>
      <vt:variant>
        <vt:i4>0</vt:i4>
      </vt:variant>
      <vt:variant>
        <vt:i4>5</vt:i4>
      </vt:variant>
      <vt:variant>
        <vt:lpwstr>https://llyw.cymru/rhaglen-cyfleusterau-cymunedol-0</vt:lpwstr>
      </vt:variant>
      <vt:variant>
        <vt:lpwstr/>
      </vt:variant>
      <vt:variant>
        <vt:i4>1310785</vt:i4>
      </vt:variant>
      <vt:variant>
        <vt:i4>795</vt:i4>
      </vt:variant>
      <vt:variant>
        <vt:i4>0</vt:i4>
      </vt:variant>
      <vt:variant>
        <vt:i4>5</vt:i4>
      </vt:variant>
      <vt:variant>
        <vt:lpwstr>https://gov.wales/sites/default/files/publications/2020-01/guidance-for-grant-applicants.pdf</vt:lpwstr>
      </vt:variant>
      <vt:variant>
        <vt:lpwstr/>
      </vt:variant>
      <vt:variant>
        <vt:i4>5242910</vt:i4>
      </vt:variant>
      <vt:variant>
        <vt:i4>792</vt:i4>
      </vt:variant>
      <vt:variant>
        <vt:i4>0</vt:i4>
      </vt:variant>
      <vt:variant>
        <vt:i4>5</vt:i4>
      </vt:variant>
      <vt:variant>
        <vt:lpwstr>https://gov.wales/community-facilities-programme</vt:lpwstr>
      </vt:variant>
      <vt:variant>
        <vt:lpwstr/>
      </vt:variant>
      <vt:variant>
        <vt:i4>1638473</vt:i4>
      </vt:variant>
      <vt:variant>
        <vt:i4>789</vt:i4>
      </vt:variant>
      <vt:variant>
        <vt:i4>0</vt:i4>
      </vt:variant>
      <vt:variant>
        <vt:i4>5</vt:i4>
      </vt:variant>
      <vt:variant>
        <vt:lpwstr>https://www.cynnalycardi.org.uk/</vt:lpwstr>
      </vt:variant>
      <vt:variant>
        <vt:lpwstr/>
      </vt:variant>
      <vt:variant>
        <vt:i4>1638473</vt:i4>
      </vt:variant>
      <vt:variant>
        <vt:i4>786</vt:i4>
      </vt:variant>
      <vt:variant>
        <vt:i4>0</vt:i4>
      </vt:variant>
      <vt:variant>
        <vt:i4>5</vt:i4>
      </vt:variant>
      <vt:variant>
        <vt:lpwstr>https://www.cynnalycardi.org.uk/</vt:lpwstr>
      </vt:variant>
      <vt:variant>
        <vt:lpwstr/>
      </vt:variant>
      <vt:variant>
        <vt:i4>3145771</vt:i4>
      </vt:variant>
      <vt:variant>
        <vt:i4>783</vt:i4>
      </vt:variant>
      <vt:variant>
        <vt:i4>0</vt:i4>
      </vt:variant>
      <vt:variant>
        <vt:i4>5</vt:i4>
      </vt:variant>
      <vt:variant>
        <vt:lpwstr>https://www.woodroffebenton.org.uk/</vt:lpwstr>
      </vt:variant>
      <vt:variant>
        <vt:lpwstr/>
      </vt:variant>
      <vt:variant>
        <vt:i4>3145771</vt:i4>
      </vt:variant>
      <vt:variant>
        <vt:i4>780</vt:i4>
      </vt:variant>
      <vt:variant>
        <vt:i4>0</vt:i4>
      </vt:variant>
      <vt:variant>
        <vt:i4>5</vt:i4>
      </vt:variant>
      <vt:variant>
        <vt:lpwstr>https://www.woodroffebenton.org.uk/</vt:lpwstr>
      </vt:variant>
      <vt:variant>
        <vt:lpwstr/>
      </vt:variant>
      <vt:variant>
        <vt:i4>5439513</vt:i4>
      </vt:variant>
      <vt:variant>
        <vt:i4>777</vt:i4>
      </vt:variant>
      <vt:variant>
        <vt:i4>0</vt:i4>
      </vt:variant>
      <vt:variant>
        <vt:i4>5</vt:i4>
      </vt:variant>
      <vt:variant>
        <vt:lpwstr>https://www.woodlandtrust.org.uk/plant-trees/schools-and-communities</vt:lpwstr>
      </vt:variant>
      <vt:variant>
        <vt:lpwstr/>
      </vt:variant>
      <vt:variant>
        <vt:i4>2031695</vt:i4>
      </vt:variant>
      <vt:variant>
        <vt:i4>774</vt:i4>
      </vt:variant>
      <vt:variant>
        <vt:i4>0</vt:i4>
      </vt:variant>
      <vt:variant>
        <vt:i4>5</vt:i4>
      </vt:variant>
      <vt:variant>
        <vt:lpwstr>https://www.woodlandtrust.org.uk/plant-trees/schools-and-communities/frequently-asked-questions/</vt:lpwstr>
      </vt:variant>
      <vt:variant>
        <vt:lpwstr/>
      </vt:variant>
      <vt:variant>
        <vt:i4>3735660</vt:i4>
      </vt:variant>
      <vt:variant>
        <vt:i4>771</vt:i4>
      </vt:variant>
      <vt:variant>
        <vt:i4>0</vt:i4>
      </vt:variant>
      <vt:variant>
        <vt:i4>5</vt:i4>
      </vt:variant>
      <vt:variant>
        <vt:lpwstr>http://www.gridreferencefinder.com/</vt:lpwstr>
      </vt:variant>
      <vt:variant>
        <vt:lpwstr/>
      </vt:variant>
      <vt:variant>
        <vt:i4>5439513</vt:i4>
      </vt:variant>
      <vt:variant>
        <vt:i4>768</vt:i4>
      </vt:variant>
      <vt:variant>
        <vt:i4>0</vt:i4>
      </vt:variant>
      <vt:variant>
        <vt:i4>5</vt:i4>
      </vt:variant>
      <vt:variant>
        <vt:lpwstr>https://www.woodlandtrust.org.uk/plant-trees/schools-and-communities/</vt:lpwstr>
      </vt:variant>
      <vt:variant>
        <vt:lpwstr/>
      </vt:variant>
      <vt:variant>
        <vt:i4>4980778</vt:i4>
      </vt:variant>
      <vt:variant>
        <vt:i4>765</vt:i4>
      </vt:variant>
      <vt:variant>
        <vt:i4>0</vt:i4>
      </vt:variant>
      <vt:variant>
        <vt:i4>5</vt:i4>
      </vt:variant>
      <vt:variant>
        <vt:lpwstr>mailto:tcf@eamo.co.uk</vt:lpwstr>
      </vt:variant>
      <vt:variant>
        <vt:lpwstr/>
      </vt:variant>
      <vt:variant>
        <vt:i4>2687063</vt:i4>
      </vt:variant>
      <vt:variant>
        <vt:i4>762</vt:i4>
      </vt:variant>
      <vt:variant>
        <vt:i4>0</vt:i4>
      </vt:variant>
      <vt:variant>
        <vt:i4>5</vt:i4>
      </vt:variant>
      <vt:variant>
        <vt:lpwstr>https://whirlwind.smapply.io/prog/whirlwind_trust_donation_application</vt:lpwstr>
      </vt:variant>
      <vt:variant>
        <vt:lpwstr/>
      </vt:variant>
      <vt:variant>
        <vt:i4>5374018</vt:i4>
      </vt:variant>
      <vt:variant>
        <vt:i4>759</vt:i4>
      </vt:variant>
      <vt:variant>
        <vt:i4>0</vt:i4>
      </vt:variant>
      <vt:variant>
        <vt:i4>5</vt:i4>
      </vt:variant>
      <vt:variant>
        <vt:lpwstr>https://www.whirlwind.org.uk/</vt:lpwstr>
      </vt:variant>
      <vt:variant>
        <vt:lpwstr/>
      </vt:variant>
      <vt:variant>
        <vt:i4>7143468</vt:i4>
      </vt:variant>
      <vt:variant>
        <vt:i4>756</vt:i4>
      </vt:variant>
      <vt:variant>
        <vt:i4>0</vt:i4>
      </vt:variant>
      <vt:variant>
        <vt:i4>5</vt:i4>
      </vt:variant>
      <vt:variant>
        <vt:lpwstr>canllawiau y gellir dod o hyd iddynt yn</vt:lpwstr>
      </vt:variant>
      <vt:variant>
        <vt:lpwstr/>
      </vt:variant>
      <vt:variant>
        <vt:i4>5374018</vt:i4>
      </vt:variant>
      <vt:variant>
        <vt:i4>753</vt:i4>
      </vt:variant>
      <vt:variant>
        <vt:i4>0</vt:i4>
      </vt:variant>
      <vt:variant>
        <vt:i4>5</vt:i4>
      </vt:variant>
      <vt:variant>
        <vt:lpwstr>https://www.whirlwind.org.uk/</vt:lpwstr>
      </vt:variant>
      <vt:variant>
        <vt:lpwstr/>
      </vt:variant>
      <vt:variant>
        <vt:i4>6094913</vt:i4>
      </vt:variant>
      <vt:variant>
        <vt:i4>750</vt:i4>
      </vt:variant>
      <vt:variant>
        <vt:i4>0</vt:i4>
      </vt:variant>
      <vt:variant>
        <vt:i4>5</vt:i4>
      </vt:variant>
      <vt:variant>
        <vt:lpwstr>http://www.waterloofoundation.org.uk/GrantProgrammes.html</vt:lpwstr>
      </vt:variant>
      <vt:variant>
        <vt:lpwstr/>
      </vt:variant>
      <vt:variant>
        <vt:i4>458771</vt:i4>
      </vt:variant>
      <vt:variant>
        <vt:i4>747</vt:i4>
      </vt:variant>
      <vt:variant>
        <vt:i4>0</vt:i4>
      </vt:variant>
      <vt:variant>
        <vt:i4>5</vt:i4>
      </vt:variant>
      <vt:variant>
        <vt:lpwstr>http://goo.gl/Uszl8S</vt:lpwstr>
      </vt:variant>
      <vt:variant>
        <vt:lpwstr/>
      </vt:variant>
      <vt:variant>
        <vt:i4>7929974</vt:i4>
      </vt:variant>
      <vt:variant>
        <vt:i4>744</vt:i4>
      </vt:variant>
      <vt:variant>
        <vt:i4>0</vt:i4>
      </vt:variant>
      <vt:variant>
        <vt:i4>5</vt:i4>
      </vt:variant>
      <vt:variant>
        <vt:lpwstr>https://virginmoneyfoundation.org.uk/grants-programme/heart-community-fund</vt:lpwstr>
      </vt:variant>
      <vt:variant>
        <vt:lpwstr/>
      </vt:variant>
      <vt:variant>
        <vt:i4>7929974</vt:i4>
      </vt:variant>
      <vt:variant>
        <vt:i4>741</vt:i4>
      </vt:variant>
      <vt:variant>
        <vt:i4>0</vt:i4>
      </vt:variant>
      <vt:variant>
        <vt:i4>5</vt:i4>
      </vt:variant>
      <vt:variant>
        <vt:lpwstr>https://virginmoneyfoundation.org.uk/grants-programme/heart-community-fund/</vt:lpwstr>
      </vt:variant>
      <vt:variant>
        <vt:lpwstr/>
      </vt:variant>
      <vt:variant>
        <vt:i4>6029353</vt:i4>
      </vt:variant>
      <vt:variant>
        <vt:i4>738</vt:i4>
      </vt:variant>
      <vt:variant>
        <vt:i4>0</vt:i4>
      </vt:variant>
      <vt:variant>
        <vt:i4>5</vt:i4>
      </vt:variant>
      <vt:variant>
        <vt:lpwstr>mailto:scgfapplications@valeofglamorgan.gov.uk</vt:lpwstr>
      </vt:variant>
      <vt:variant>
        <vt:lpwstr/>
      </vt:variant>
      <vt:variant>
        <vt:i4>786434</vt:i4>
      </vt:variant>
      <vt:variant>
        <vt:i4>735</vt:i4>
      </vt:variant>
      <vt:variant>
        <vt:i4>0</vt:i4>
      </vt:variant>
      <vt:variant>
        <vt:i4>5</vt:i4>
      </vt:variant>
      <vt:variant>
        <vt:lpwstr>https://www.valeofglamorgan.gov.uk/cy/working/Business-Support/Strong-Communities-Grant.aspx</vt:lpwstr>
      </vt:variant>
      <vt:variant>
        <vt:lpwstr/>
      </vt:variant>
      <vt:variant>
        <vt:i4>786434</vt:i4>
      </vt:variant>
      <vt:variant>
        <vt:i4>732</vt:i4>
      </vt:variant>
      <vt:variant>
        <vt:i4>0</vt:i4>
      </vt:variant>
      <vt:variant>
        <vt:i4>5</vt:i4>
      </vt:variant>
      <vt:variant>
        <vt:lpwstr>https://www.valeofglamorgan.gov.uk/cy/working/Business-Support/Strong-Communities-Grant.aspx</vt:lpwstr>
      </vt:variant>
      <vt:variant>
        <vt:lpwstr/>
      </vt:variant>
      <vt:variant>
        <vt:i4>655381</vt:i4>
      </vt:variant>
      <vt:variant>
        <vt:i4>729</vt:i4>
      </vt:variant>
      <vt:variant>
        <vt:i4>0</vt:i4>
      </vt:variant>
      <vt:variant>
        <vt:i4>5</vt:i4>
      </vt:variant>
      <vt:variant>
        <vt:lpwstr>https://www.valeofglamorgan.gov.uk/en/working/Business-Support/Strong-Communities-Grant.aspx</vt:lpwstr>
      </vt:variant>
      <vt:variant>
        <vt:lpwstr/>
      </vt:variant>
      <vt:variant>
        <vt:i4>4522077</vt:i4>
      </vt:variant>
      <vt:variant>
        <vt:i4>726</vt:i4>
      </vt:variant>
      <vt:variant>
        <vt:i4>0</vt:i4>
      </vt:variant>
      <vt:variant>
        <vt:i4>5</vt:i4>
      </vt:variant>
      <vt:variant>
        <vt:lpwstr>http://goo.gl/H2bFsz</vt:lpwstr>
      </vt:variant>
      <vt:variant>
        <vt:lpwstr/>
      </vt:variant>
      <vt:variant>
        <vt:i4>6094917</vt:i4>
      </vt:variant>
      <vt:variant>
        <vt:i4>723</vt:i4>
      </vt:variant>
      <vt:variant>
        <vt:i4>0</vt:i4>
      </vt:variant>
      <vt:variant>
        <vt:i4>5</vt:i4>
      </vt:variant>
      <vt:variant>
        <vt:lpwstr>https://www.trusthousecharitablefoundation.org.uk/our-grants/major-grants</vt:lpwstr>
      </vt:variant>
      <vt:variant>
        <vt:lpwstr/>
      </vt:variant>
      <vt:variant>
        <vt:i4>5636170</vt:i4>
      </vt:variant>
      <vt:variant>
        <vt:i4>720</vt:i4>
      </vt:variant>
      <vt:variant>
        <vt:i4>0</vt:i4>
      </vt:variant>
      <vt:variant>
        <vt:i4>5</vt:i4>
      </vt:variant>
      <vt:variant>
        <vt:lpwstr>https://www.trusthousecharitablefoundation.org.uk/our-grants/small-grants</vt:lpwstr>
      </vt:variant>
      <vt:variant>
        <vt:lpwstr/>
      </vt:variant>
      <vt:variant>
        <vt:i4>6619185</vt:i4>
      </vt:variant>
      <vt:variant>
        <vt:i4>717</vt:i4>
      </vt:variant>
      <vt:variant>
        <vt:i4>0</vt:i4>
      </vt:variant>
      <vt:variant>
        <vt:i4>5</vt:i4>
      </vt:variant>
      <vt:variant>
        <vt:lpwstr>https://wimd.gov.wales/</vt:lpwstr>
      </vt:variant>
      <vt:variant>
        <vt:lpwstr/>
      </vt:variant>
      <vt:variant>
        <vt:i4>5898325</vt:i4>
      </vt:variant>
      <vt:variant>
        <vt:i4>714</vt:i4>
      </vt:variant>
      <vt:variant>
        <vt:i4>0</vt:i4>
      </vt:variant>
      <vt:variant>
        <vt:i4>5</vt:i4>
      </vt:variant>
      <vt:variant>
        <vt:lpwstr>https://www.trusthousecharitablefoundation.org.uk/our-grants</vt:lpwstr>
      </vt:variant>
      <vt:variant>
        <vt:lpwstr/>
      </vt:variant>
      <vt:variant>
        <vt:i4>4259931</vt:i4>
      </vt:variant>
      <vt:variant>
        <vt:i4>711</vt:i4>
      </vt:variant>
      <vt:variant>
        <vt:i4>0</vt:i4>
      </vt:variant>
      <vt:variant>
        <vt:i4>5</vt:i4>
      </vt:variant>
      <vt:variant>
        <vt:lpwstr>https://tescocommunitygrants.org.uk/</vt:lpwstr>
      </vt:variant>
      <vt:variant>
        <vt:lpwstr/>
      </vt:variant>
      <vt:variant>
        <vt:i4>4259931</vt:i4>
      </vt:variant>
      <vt:variant>
        <vt:i4>708</vt:i4>
      </vt:variant>
      <vt:variant>
        <vt:i4>0</vt:i4>
      </vt:variant>
      <vt:variant>
        <vt:i4>5</vt:i4>
      </vt:variant>
      <vt:variant>
        <vt:lpwstr>https://tescocommunitygrants.org.uk/</vt:lpwstr>
      </vt:variant>
      <vt:variant>
        <vt:lpwstr/>
      </vt:variant>
      <vt:variant>
        <vt:i4>4259931</vt:i4>
      </vt:variant>
      <vt:variant>
        <vt:i4>705</vt:i4>
      </vt:variant>
      <vt:variant>
        <vt:i4>0</vt:i4>
      </vt:variant>
      <vt:variant>
        <vt:i4>5</vt:i4>
      </vt:variant>
      <vt:variant>
        <vt:lpwstr>https://tescocommunitygrants.org.uk/</vt:lpwstr>
      </vt:variant>
      <vt:variant>
        <vt:lpwstr/>
      </vt:variant>
      <vt:variant>
        <vt:i4>3604538</vt:i4>
      </vt:variant>
      <vt:variant>
        <vt:i4>702</vt:i4>
      </vt:variant>
      <vt:variant>
        <vt:i4>0</vt:i4>
      </vt:variant>
      <vt:variant>
        <vt:i4>5</vt:i4>
      </vt:variant>
      <vt:variant>
        <vt:lpwstr>http://www.tapwater.org/grants</vt:lpwstr>
      </vt:variant>
      <vt:variant>
        <vt:lpwstr/>
      </vt:variant>
      <vt:variant>
        <vt:i4>3604538</vt:i4>
      </vt:variant>
      <vt:variant>
        <vt:i4>699</vt:i4>
      </vt:variant>
      <vt:variant>
        <vt:i4>0</vt:i4>
      </vt:variant>
      <vt:variant>
        <vt:i4>5</vt:i4>
      </vt:variant>
      <vt:variant>
        <vt:lpwstr>http://www.tapwater.org/grants</vt:lpwstr>
      </vt:variant>
      <vt:variant>
        <vt:lpwstr/>
      </vt:variant>
      <vt:variant>
        <vt:i4>3473429</vt:i4>
      </vt:variant>
      <vt:variant>
        <vt:i4>696</vt:i4>
      </vt:variant>
      <vt:variant>
        <vt:i4>0</vt:i4>
      </vt:variant>
      <vt:variant>
        <vt:i4>5</vt:i4>
      </vt:variant>
      <vt:variant>
        <vt:lpwstr>mailto:smbcharitabletrust@googlemail.com</vt:lpwstr>
      </vt:variant>
      <vt:variant>
        <vt:lpwstr/>
      </vt:variant>
      <vt:variant>
        <vt:i4>4849753</vt:i4>
      </vt:variant>
      <vt:variant>
        <vt:i4>693</vt:i4>
      </vt:variant>
      <vt:variant>
        <vt:i4>0</vt:i4>
      </vt:variant>
      <vt:variant>
        <vt:i4>5</vt:i4>
      </vt:variant>
      <vt:variant>
        <vt:lpwstr>http://www.fundingforall.org.uk/funds/the-s-m-b-trust</vt:lpwstr>
      </vt:variant>
      <vt:variant>
        <vt:lpwstr/>
      </vt:variant>
      <vt:variant>
        <vt:i4>6619181</vt:i4>
      </vt:variant>
      <vt:variant>
        <vt:i4>690</vt:i4>
      </vt:variant>
      <vt:variant>
        <vt:i4>0</vt:i4>
      </vt:variant>
      <vt:variant>
        <vt:i4>5</vt:i4>
      </vt:variant>
      <vt:variant>
        <vt:lpwstr>http://www.fundingforall.org.uk/funds/the-s-m-b-trust/</vt:lpwstr>
      </vt:variant>
      <vt:variant>
        <vt:lpwstr/>
      </vt:variant>
      <vt:variant>
        <vt:i4>3866692</vt:i4>
      </vt:variant>
      <vt:variant>
        <vt:i4>687</vt:i4>
      </vt:variant>
      <vt:variant>
        <vt:i4>0</vt:i4>
      </vt:variant>
      <vt:variant>
        <vt:i4>5</vt:i4>
      </vt:variant>
      <vt:variant>
        <vt:lpwstr>mailto:helen.cravenjones@sheepdrove.com</vt:lpwstr>
      </vt:variant>
      <vt:variant>
        <vt:lpwstr/>
      </vt:variant>
      <vt:variant>
        <vt:i4>4587601</vt:i4>
      </vt:variant>
      <vt:variant>
        <vt:i4>684</vt:i4>
      </vt:variant>
      <vt:variant>
        <vt:i4>0</vt:i4>
      </vt:variant>
      <vt:variant>
        <vt:i4>5</vt:i4>
      </vt:variant>
      <vt:variant>
        <vt:lpwstr>http://www.sea-changers.org.uk/charities</vt:lpwstr>
      </vt:variant>
      <vt:variant>
        <vt:lpwstr/>
      </vt:variant>
      <vt:variant>
        <vt:i4>4259958</vt:i4>
      </vt:variant>
      <vt:variant>
        <vt:i4>681</vt:i4>
      </vt:variant>
      <vt:variant>
        <vt:i4>0</vt:i4>
      </vt:variant>
      <vt:variant>
        <vt:i4>5</vt:i4>
      </vt:variant>
      <vt:variant>
        <vt:lpwstr>mailto:community@rockwool.com</vt:lpwstr>
      </vt:variant>
      <vt:variant>
        <vt:lpwstr/>
      </vt:variant>
      <vt:variant>
        <vt:i4>6553702</vt:i4>
      </vt:variant>
      <vt:variant>
        <vt:i4>678</vt:i4>
      </vt:variant>
      <vt:variant>
        <vt:i4>0</vt:i4>
      </vt:variant>
      <vt:variant>
        <vt:i4>5</vt:i4>
      </vt:variant>
      <vt:variant>
        <vt:lpwstr>https://www.rockwool.com/uk/about-us/sustainability/society-and-people</vt:lpwstr>
      </vt:variant>
      <vt:variant>
        <vt:lpwstr/>
      </vt:variant>
      <vt:variant>
        <vt:i4>5242881</vt:i4>
      </vt:variant>
      <vt:variant>
        <vt:i4>675</vt:i4>
      </vt:variant>
      <vt:variant>
        <vt:i4>0</vt:i4>
      </vt:variant>
      <vt:variant>
        <vt:i4>5</vt:i4>
      </vt:variant>
      <vt:variant>
        <vt:lpwstr>http://www.bavo.org.uk/news-and-information/funding/00002811</vt:lpwstr>
      </vt:variant>
      <vt:variant>
        <vt:lpwstr/>
      </vt:variant>
      <vt:variant>
        <vt:i4>6619184</vt:i4>
      </vt:variant>
      <vt:variant>
        <vt:i4>672</vt:i4>
      </vt:variant>
      <vt:variant>
        <vt:i4>0</vt:i4>
      </vt:variant>
      <vt:variant>
        <vt:i4>5</vt:i4>
      </vt:variant>
      <vt:variant>
        <vt:lpwstr>https://www.rhododendron-trust.org.uk/grants-policy</vt:lpwstr>
      </vt:variant>
      <vt:variant>
        <vt:lpwstr/>
      </vt:variant>
      <vt:variant>
        <vt:i4>131138</vt:i4>
      </vt:variant>
      <vt:variant>
        <vt:i4>669</vt:i4>
      </vt:variant>
      <vt:variant>
        <vt:i4>0</vt:i4>
      </vt:variant>
      <vt:variant>
        <vt:i4>5</vt:i4>
      </vt:variant>
      <vt:variant>
        <vt:lpwstr>http://www.rhododendron-trust.org.uk/</vt:lpwstr>
      </vt:variant>
      <vt:variant>
        <vt:lpwstr/>
      </vt:variant>
      <vt:variant>
        <vt:i4>2818133</vt:i4>
      </vt:variant>
      <vt:variant>
        <vt:i4>666</vt:i4>
      </vt:variant>
      <vt:variant>
        <vt:i4>0</vt:i4>
      </vt:variant>
      <vt:variant>
        <vt:i4>5</vt:i4>
      </vt:variant>
      <vt:variant>
        <vt:lpwstr>mailto:teifion@tevans.plus.com</vt:lpwstr>
      </vt:variant>
      <vt:variant>
        <vt:lpwstr/>
      </vt:variant>
      <vt:variant>
        <vt:i4>327746</vt:i4>
      </vt:variant>
      <vt:variant>
        <vt:i4>663</vt:i4>
      </vt:variant>
      <vt:variant>
        <vt:i4>0</vt:i4>
      </vt:variant>
      <vt:variant>
        <vt:i4>5</vt:i4>
      </vt:variant>
      <vt:variant>
        <vt:lpwstr>https://www.ramblers.org.uk/pathstowellbeing</vt:lpwstr>
      </vt:variant>
      <vt:variant>
        <vt:lpwstr/>
      </vt:variant>
      <vt:variant>
        <vt:i4>7143545</vt:i4>
      </vt:variant>
      <vt:variant>
        <vt:i4>660</vt:i4>
      </vt:variant>
      <vt:variant>
        <vt:i4>0</vt:i4>
      </vt:variant>
      <vt:variant>
        <vt:i4>5</vt:i4>
      </vt:variant>
      <vt:variant>
        <vt:lpwstr>yma</vt:lpwstr>
      </vt:variant>
      <vt:variant>
        <vt:lpwstr/>
      </vt:variant>
      <vt:variant>
        <vt:i4>327746</vt:i4>
      </vt:variant>
      <vt:variant>
        <vt:i4>657</vt:i4>
      </vt:variant>
      <vt:variant>
        <vt:i4>0</vt:i4>
      </vt:variant>
      <vt:variant>
        <vt:i4>5</vt:i4>
      </vt:variant>
      <vt:variant>
        <vt:lpwstr>https://www.ramblers.org.uk/pathstowellbeing</vt:lpwstr>
      </vt:variant>
      <vt:variant>
        <vt:lpwstr/>
      </vt:variant>
      <vt:variant>
        <vt:i4>6619196</vt:i4>
      </vt:variant>
      <vt:variant>
        <vt:i4>654</vt:i4>
      </vt:variant>
      <vt:variant>
        <vt:i4>0</vt:i4>
      </vt:variant>
      <vt:variant>
        <vt:i4>5</vt:i4>
      </vt:variant>
      <vt:variant>
        <vt:lpwstr>https://www.princescountrysidefund.org.uk/</vt:lpwstr>
      </vt:variant>
      <vt:variant>
        <vt:lpwstr/>
      </vt:variant>
      <vt:variant>
        <vt:i4>262150</vt:i4>
      </vt:variant>
      <vt:variant>
        <vt:i4>651</vt:i4>
      </vt:variant>
      <vt:variant>
        <vt:i4>0</vt:i4>
      </vt:variant>
      <vt:variant>
        <vt:i4>5</vt:i4>
      </vt:variant>
      <vt:variant>
        <vt:lpwstr>https://www.mhpa.co.uk/community-fund</vt:lpwstr>
      </vt:variant>
      <vt:variant>
        <vt:lpwstr/>
      </vt:variant>
      <vt:variant>
        <vt:i4>5373956</vt:i4>
      </vt:variant>
      <vt:variant>
        <vt:i4>648</vt:i4>
      </vt:variant>
      <vt:variant>
        <vt:i4>0</vt:i4>
      </vt:variant>
      <vt:variant>
        <vt:i4>5</vt:i4>
      </vt:variant>
      <vt:variant>
        <vt:lpwstr>http://www.mhpa.co.uk/financial-support/</vt:lpwstr>
      </vt:variant>
      <vt:variant>
        <vt:lpwstr/>
      </vt:variant>
      <vt:variant>
        <vt:i4>4128773</vt:i4>
      </vt:variant>
      <vt:variant>
        <vt:i4>645</vt:i4>
      </vt:variant>
      <vt:variant>
        <vt:i4>0</vt:i4>
      </vt:variant>
      <vt:variant>
        <vt:i4>5</vt:i4>
      </vt:variant>
      <vt:variant>
        <vt:lpwstr>mailto:ppcf@polden-puckham.org.uk</vt:lpwstr>
      </vt:variant>
      <vt:variant>
        <vt:lpwstr/>
      </vt:variant>
      <vt:variant>
        <vt:i4>3145842</vt:i4>
      </vt:variant>
      <vt:variant>
        <vt:i4>642</vt:i4>
      </vt:variant>
      <vt:variant>
        <vt:i4>0</vt:i4>
      </vt:variant>
      <vt:variant>
        <vt:i4>5</vt:i4>
      </vt:variant>
      <vt:variant>
        <vt:lpwstr>https://polden-puckham.org.uk/</vt:lpwstr>
      </vt:variant>
      <vt:variant>
        <vt:lpwstr/>
      </vt:variant>
      <vt:variant>
        <vt:i4>3473511</vt:i4>
      </vt:variant>
      <vt:variant>
        <vt:i4>639</vt:i4>
      </vt:variant>
      <vt:variant>
        <vt:i4>0</vt:i4>
      </vt:variant>
      <vt:variant>
        <vt:i4>5</vt:i4>
      </vt:variant>
      <vt:variant>
        <vt:lpwstr>../../../Prosiect/polden-puckham.org.uk</vt:lpwstr>
      </vt:variant>
      <vt:variant>
        <vt:lpwstr/>
      </vt:variant>
      <vt:variant>
        <vt:i4>7209019</vt:i4>
      </vt:variant>
      <vt:variant>
        <vt:i4>636</vt:i4>
      </vt:variant>
      <vt:variant>
        <vt:i4>0</vt:i4>
      </vt:variant>
      <vt:variant>
        <vt:i4>5</vt:i4>
      </vt:variant>
      <vt:variant>
        <vt:lpwstr>https://thepollinationproject.org/funding-eligibility/</vt:lpwstr>
      </vt:variant>
      <vt:variant>
        <vt:lpwstr/>
      </vt:variant>
      <vt:variant>
        <vt:i4>7405645</vt:i4>
      </vt:variant>
      <vt:variant>
        <vt:i4>633</vt:i4>
      </vt:variant>
      <vt:variant>
        <vt:i4>0</vt:i4>
      </vt:variant>
      <vt:variant>
        <vt:i4>5</vt:i4>
      </vt:variant>
      <vt:variant>
        <vt:lpwstr>mailto:info@thepollinationproject.org</vt:lpwstr>
      </vt:variant>
      <vt:variant>
        <vt:lpwstr/>
      </vt:variant>
      <vt:variant>
        <vt:i4>6422642</vt:i4>
      </vt:variant>
      <vt:variant>
        <vt:i4>630</vt:i4>
      </vt:variant>
      <vt:variant>
        <vt:i4>0</vt:i4>
      </vt:variant>
      <vt:variant>
        <vt:i4>5</vt:i4>
      </vt:variant>
      <vt:variant>
        <vt:lpwstr>https://thepollinationproject.org/pre-screen-quiz/</vt:lpwstr>
      </vt:variant>
      <vt:variant>
        <vt:lpwstr/>
      </vt:variant>
      <vt:variant>
        <vt:i4>2752613</vt:i4>
      </vt:variant>
      <vt:variant>
        <vt:i4>627</vt:i4>
      </vt:variant>
      <vt:variant>
        <vt:i4>0</vt:i4>
      </vt:variant>
      <vt:variant>
        <vt:i4>5</vt:i4>
      </vt:variant>
      <vt:variant>
        <vt:lpwstr>http://www.plunkett.co.uk/</vt:lpwstr>
      </vt:variant>
      <vt:variant>
        <vt:lpwstr/>
      </vt:variant>
      <vt:variant>
        <vt:i4>2359406</vt:i4>
      </vt:variant>
      <vt:variant>
        <vt:i4>624</vt:i4>
      </vt:variant>
      <vt:variant>
        <vt:i4>0</vt:i4>
      </vt:variant>
      <vt:variant>
        <vt:i4>5</vt:i4>
      </vt:variant>
      <vt:variant>
        <vt:lpwstr>https://plunkett.co.uk/</vt:lpwstr>
      </vt:variant>
      <vt:variant>
        <vt:lpwstr/>
      </vt:variant>
      <vt:variant>
        <vt:i4>720980</vt:i4>
      </vt:variant>
      <vt:variant>
        <vt:i4>621</vt:i4>
      </vt:variant>
      <vt:variant>
        <vt:i4>0</vt:i4>
      </vt:variant>
      <vt:variant>
        <vt:i4>5</vt:i4>
      </vt:variant>
      <vt:variant>
        <vt:lpwstr>https://www.persimmonhomes.com/</vt:lpwstr>
      </vt:variant>
      <vt:variant>
        <vt:lpwstr>Supporting%20your%20communities</vt:lpwstr>
      </vt:variant>
      <vt:variant>
        <vt:i4>6684718</vt:i4>
      </vt:variant>
      <vt:variant>
        <vt:i4>618</vt:i4>
      </vt:variant>
      <vt:variant>
        <vt:i4>0</vt:i4>
      </vt:variant>
      <vt:variant>
        <vt:i4>5</vt:i4>
      </vt:variant>
      <vt:variant>
        <vt:lpwstr>http://www.persimmonhomes.com/charity/</vt:lpwstr>
      </vt:variant>
      <vt:variant>
        <vt:lpwstr/>
      </vt:variant>
      <vt:variant>
        <vt:i4>7208999</vt:i4>
      </vt:variant>
      <vt:variant>
        <vt:i4>615</vt:i4>
      </vt:variant>
      <vt:variant>
        <vt:i4>0</vt:i4>
      </vt:variant>
      <vt:variant>
        <vt:i4>5</vt:i4>
      </vt:variant>
      <vt:variant>
        <vt:lpwstr>https://ptes.org/grants/apply-grant</vt:lpwstr>
      </vt:variant>
      <vt:variant>
        <vt:lpwstr/>
      </vt:variant>
      <vt:variant>
        <vt:i4>5767242</vt:i4>
      </vt:variant>
      <vt:variant>
        <vt:i4>612</vt:i4>
      </vt:variant>
      <vt:variant>
        <vt:i4>0</vt:i4>
      </vt:variant>
      <vt:variant>
        <vt:i4>5</vt:i4>
      </vt:variant>
      <vt:variant>
        <vt:lpwstr>https://ptes.org/grants/apply-grant/worldwide-grant-criteria/</vt:lpwstr>
      </vt:variant>
      <vt:variant>
        <vt:lpwstr/>
      </vt:variant>
      <vt:variant>
        <vt:i4>90</vt:i4>
      </vt:variant>
      <vt:variant>
        <vt:i4>609</vt:i4>
      </vt:variant>
      <vt:variant>
        <vt:i4>0</vt:i4>
      </vt:variant>
      <vt:variant>
        <vt:i4>5</vt:i4>
      </vt:variant>
      <vt:variant>
        <vt:lpwstr>http://goo.gl/aGuXJT</vt:lpwstr>
      </vt:variant>
      <vt:variant>
        <vt:lpwstr/>
      </vt:variant>
      <vt:variant>
        <vt:i4>5767270</vt:i4>
      </vt:variant>
      <vt:variant>
        <vt:i4>606</vt:i4>
      </vt:variant>
      <vt:variant>
        <vt:i4>0</vt:i4>
      </vt:variant>
      <vt:variant>
        <vt:i4>5</vt:i4>
      </vt:variant>
      <vt:variant>
        <vt:lpwstr>mailto:enquiries@penycymoeddcic.cymru</vt:lpwstr>
      </vt:variant>
      <vt:variant>
        <vt:lpwstr/>
      </vt:variant>
      <vt:variant>
        <vt:i4>65629</vt:i4>
      </vt:variant>
      <vt:variant>
        <vt:i4>603</vt:i4>
      </vt:variant>
      <vt:variant>
        <vt:i4>0</vt:i4>
      </vt:variant>
      <vt:variant>
        <vt:i4>5</vt:i4>
      </vt:variant>
      <vt:variant>
        <vt:lpwstr>https://penycymoeddcic.cymru/home</vt:lpwstr>
      </vt:variant>
      <vt:variant>
        <vt:lpwstr/>
      </vt:variant>
      <vt:variant>
        <vt:i4>3014712</vt:i4>
      </vt:variant>
      <vt:variant>
        <vt:i4>600</vt:i4>
      </vt:variant>
      <vt:variant>
        <vt:i4>0</vt:i4>
      </vt:variant>
      <vt:variant>
        <vt:i4>5</vt:i4>
      </vt:variant>
      <vt:variant>
        <vt:lpwstr>https://penycymoeddcic.cymru/home/</vt:lpwstr>
      </vt:variant>
      <vt:variant>
        <vt:lpwstr/>
      </vt:variant>
      <vt:variant>
        <vt:i4>4194329</vt:i4>
      </vt:variant>
      <vt:variant>
        <vt:i4>597</vt:i4>
      </vt:variant>
      <vt:variant>
        <vt:i4>0</vt:i4>
      </vt:variant>
      <vt:variant>
        <vt:i4>5</vt:i4>
      </vt:variant>
      <vt:variant>
        <vt:lpwstr>http://46.32.240.43/pavscovid19.org.uk/help-for-organisations/funding-support-for-groups</vt:lpwstr>
      </vt:variant>
      <vt:variant>
        <vt:lpwstr/>
      </vt:variant>
      <vt:variant>
        <vt:i4>5701719</vt:i4>
      </vt:variant>
      <vt:variant>
        <vt:i4>594</vt:i4>
      </vt:variant>
      <vt:variant>
        <vt:i4>0</vt:i4>
      </vt:variant>
      <vt:variant>
        <vt:i4>5</vt:i4>
      </vt:variant>
      <vt:variant>
        <vt:lpwstr>https://www.southhooklng.com/community/community-funding/</vt:lpwstr>
      </vt:variant>
      <vt:variant>
        <vt:lpwstr/>
      </vt:variant>
      <vt:variant>
        <vt:i4>393293</vt:i4>
      </vt:variant>
      <vt:variant>
        <vt:i4>591</vt:i4>
      </vt:variant>
      <vt:variant>
        <vt:i4>0</vt:i4>
      </vt:variant>
      <vt:variant>
        <vt:i4>5</vt:i4>
      </vt:variant>
      <vt:variant>
        <vt:lpwstr>https://www.southhooklng.com/media-centre/press-releases/2016/03/02/community-partnership-welcomes-applications-for-support/</vt:lpwstr>
      </vt:variant>
      <vt:variant>
        <vt:lpwstr/>
      </vt:variant>
      <vt:variant>
        <vt:i4>5046351</vt:i4>
      </vt:variant>
      <vt:variant>
        <vt:i4>588</vt:i4>
      </vt:variant>
      <vt:variant>
        <vt:i4>0</vt:i4>
      </vt:variant>
      <vt:variant>
        <vt:i4>5</vt:i4>
      </vt:variant>
      <vt:variant>
        <vt:lpwstr>https://www.oakleycharitabletrust.org.uk/</vt:lpwstr>
      </vt:variant>
      <vt:variant>
        <vt:lpwstr/>
      </vt:variant>
      <vt:variant>
        <vt:i4>393304</vt:i4>
      </vt:variant>
      <vt:variant>
        <vt:i4>585</vt:i4>
      </vt:variant>
      <vt:variant>
        <vt:i4>0</vt:i4>
      </vt:variant>
      <vt:variant>
        <vt:i4>5</vt:i4>
      </vt:variant>
      <vt:variant>
        <vt:lpwstr>https://www.oakdaletrust.org.uk/</vt:lpwstr>
      </vt:variant>
      <vt:variant>
        <vt:lpwstr/>
      </vt:variant>
      <vt:variant>
        <vt:i4>5963869</vt:i4>
      </vt:variant>
      <vt:variant>
        <vt:i4>582</vt:i4>
      </vt:variant>
      <vt:variant>
        <vt:i4>0</vt:i4>
      </vt:variant>
      <vt:variant>
        <vt:i4>5</vt:i4>
      </vt:variant>
      <vt:variant>
        <vt:lpwstr>http://goo.gl/N2oDXf</vt:lpwstr>
      </vt:variant>
      <vt:variant>
        <vt:lpwstr/>
      </vt:variant>
      <vt:variant>
        <vt:i4>393286</vt:i4>
      </vt:variant>
      <vt:variant>
        <vt:i4>579</vt:i4>
      </vt:variant>
      <vt:variant>
        <vt:i4>0</vt:i4>
      </vt:variant>
      <vt:variant>
        <vt:i4>5</vt:i4>
      </vt:variant>
      <vt:variant>
        <vt:lpwstr>https://www.ninevehtrust.org.uk/</vt:lpwstr>
      </vt:variant>
      <vt:variant>
        <vt:lpwstr/>
      </vt:variant>
      <vt:variant>
        <vt:i4>393286</vt:i4>
      </vt:variant>
      <vt:variant>
        <vt:i4>576</vt:i4>
      </vt:variant>
      <vt:variant>
        <vt:i4>0</vt:i4>
      </vt:variant>
      <vt:variant>
        <vt:i4>5</vt:i4>
      </vt:variant>
      <vt:variant>
        <vt:lpwstr>https://www.ninevehtrust.org.uk/</vt:lpwstr>
      </vt:variant>
      <vt:variant>
        <vt:lpwstr/>
      </vt:variant>
      <vt:variant>
        <vt:i4>7143495</vt:i4>
      </vt:variant>
      <vt:variant>
        <vt:i4>573</vt:i4>
      </vt:variant>
      <vt:variant>
        <vt:i4>0</vt:i4>
      </vt:variant>
      <vt:variant>
        <vt:i4>5</vt:i4>
      </vt:variant>
      <vt:variant>
        <vt:lpwstr>mailto:michelle@matthewgoodfoundation.org</vt:lpwstr>
      </vt:variant>
      <vt:variant>
        <vt:lpwstr/>
      </vt:variant>
      <vt:variant>
        <vt:i4>2555947</vt:i4>
      </vt:variant>
      <vt:variant>
        <vt:i4>570</vt:i4>
      </vt:variant>
      <vt:variant>
        <vt:i4>0</vt:i4>
      </vt:variant>
      <vt:variant>
        <vt:i4>5</vt:i4>
      </vt:variant>
      <vt:variant>
        <vt:lpwstr>https://www.matthewgoodfoundation.org/grantsforgood</vt:lpwstr>
      </vt:variant>
      <vt:variant>
        <vt:lpwstr/>
      </vt:variant>
      <vt:variant>
        <vt:i4>524367</vt:i4>
      </vt:variant>
      <vt:variant>
        <vt:i4>567</vt:i4>
      </vt:variant>
      <vt:variant>
        <vt:i4>0</vt:i4>
      </vt:variant>
      <vt:variant>
        <vt:i4>5</vt:i4>
      </vt:variant>
      <vt:variant>
        <vt:lpwstr>https://www.matthewgoodfoundation.org/grantsforgood/</vt:lpwstr>
      </vt:variant>
      <vt:variant>
        <vt:lpwstr/>
      </vt:variant>
      <vt:variant>
        <vt:i4>4259843</vt:i4>
      </vt:variant>
      <vt:variant>
        <vt:i4>564</vt:i4>
      </vt:variant>
      <vt:variant>
        <vt:i4>0</vt:i4>
      </vt:variant>
      <vt:variant>
        <vt:i4>5</vt:i4>
      </vt:variant>
      <vt:variant>
        <vt:lpwstr>https://www.marshcharitabletrust.org/</vt:lpwstr>
      </vt:variant>
      <vt:variant>
        <vt:lpwstr/>
      </vt:variant>
      <vt:variant>
        <vt:i4>5570637</vt:i4>
      </vt:variant>
      <vt:variant>
        <vt:i4>561</vt:i4>
      </vt:variant>
      <vt:variant>
        <vt:i4>0</vt:i4>
      </vt:variant>
      <vt:variant>
        <vt:i4>5</vt:i4>
      </vt:variant>
      <vt:variant>
        <vt:lpwstr>http://www.marshchristiantrust.org/default.asp?V_ITEM_ID=3</vt:lpwstr>
      </vt:variant>
      <vt:variant>
        <vt:lpwstr/>
      </vt:variant>
      <vt:variant>
        <vt:i4>7929983</vt:i4>
      </vt:variant>
      <vt:variant>
        <vt:i4>558</vt:i4>
      </vt:variant>
      <vt:variant>
        <vt:i4>0</vt:i4>
      </vt:variant>
      <vt:variant>
        <vt:i4>5</vt:i4>
      </vt:variant>
      <vt:variant>
        <vt:lpwstr>https://www.lush.com/uk/en/a/charity-pot-funding-guidelines</vt:lpwstr>
      </vt:variant>
      <vt:variant>
        <vt:lpwstr/>
      </vt:variant>
      <vt:variant>
        <vt:i4>6291564</vt:i4>
      </vt:variant>
      <vt:variant>
        <vt:i4>555</vt:i4>
      </vt:variant>
      <vt:variant>
        <vt:i4>0</vt:i4>
      </vt:variant>
      <vt:variant>
        <vt:i4>5</vt:i4>
      </vt:variant>
      <vt:variant>
        <vt:lpwstr>https://uk.lush.com/article/charity-pot-funding-guidelines</vt:lpwstr>
      </vt:variant>
      <vt:variant>
        <vt:lpwstr/>
      </vt:variant>
      <vt:variant>
        <vt:i4>6750297</vt:i4>
      </vt:variant>
      <vt:variant>
        <vt:i4>552</vt:i4>
      </vt:variant>
      <vt:variant>
        <vt:i4>0</vt:i4>
      </vt:variant>
      <vt:variant>
        <vt:i4>5</vt:i4>
      </vt:variant>
      <vt:variant>
        <vt:lpwstr>mailto:lordbarnbyfoundation@gmail.com</vt:lpwstr>
      </vt:variant>
      <vt:variant>
        <vt:lpwstr/>
      </vt:variant>
      <vt:variant>
        <vt:i4>6946874</vt:i4>
      </vt:variant>
      <vt:variant>
        <vt:i4>549</vt:i4>
      </vt:variant>
      <vt:variant>
        <vt:i4>0</vt:i4>
      </vt:variant>
      <vt:variant>
        <vt:i4>5</vt:i4>
      </vt:variant>
      <vt:variant>
        <vt:lpwstr>http://www.fundingforall.org.uk/funds/lord-barnbys-foundation/</vt:lpwstr>
      </vt:variant>
      <vt:variant>
        <vt:lpwstr/>
      </vt:variant>
      <vt:variant>
        <vt:i4>6946874</vt:i4>
      </vt:variant>
      <vt:variant>
        <vt:i4>546</vt:i4>
      </vt:variant>
      <vt:variant>
        <vt:i4>0</vt:i4>
      </vt:variant>
      <vt:variant>
        <vt:i4>5</vt:i4>
      </vt:variant>
      <vt:variant>
        <vt:lpwstr>http://www.fundingforall.org.uk/funds/lord-barnbys-foundation/</vt:lpwstr>
      </vt:variant>
      <vt:variant>
        <vt:lpwstr/>
      </vt:variant>
      <vt:variant>
        <vt:i4>8323175</vt:i4>
      </vt:variant>
      <vt:variant>
        <vt:i4>543</vt:i4>
      </vt:variant>
      <vt:variant>
        <vt:i4>0</vt:i4>
      </vt:variant>
      <vt:variant>
        <vt:i4>5</vt:i4>
      </vt:variant>
      <vt:variant>
        <vt:lpwstr>../../../Gwreiddiol/ltl.org.uk/projects/local-school-nature-grants/</vt:lpwstr>
      </vt:variant>
      <vt:variant>
        <vt:lpwstr>nature-grant</vt:lpwstr>
      </vt:variant>
      <vt:variant>
        <vt:i4>8126577</vt:i4>
      </vt:variant>
      <vt:variant>
        <vt:i4>540</vt:i4>
      </vt:variant>
      <vt:variant>
        <vt:i4>0</vt:i4>
      </vt:variant>
      <vt:variant>
        <vt:i4>5</vt:i4>
      </vt:variant>
      <vt:variant>
        <vt:lpwstr>https://www.lloydsbankfoundation.org.uk/we-fund</vt:lpwstr>
      </vt:variant>
      <vt:variant>
        <vt:lpwstr/>
      </vt:variant>
      <vt:variant>
        <vt:i4>3473446</vt:i4>
      </vt:variant>
      <vt:variant>
        <vt:i4>537</vt:i4>
      </vt:variant>
      <vt:variant>
        <vt:i4>0</vt:i4>
      </vt:variant>
      <vt:variant>
        <vt:i4>5</vt:i4>
      </vt:variant>
      <vt:variant>
        <vt:lpwstr>http://www.lloydsbankfoundation.org.uk/</vt:lpwstr>
      </vt:variant>
      <vt:variant>
        <vt:lpwstr/>
      </vt:variant>
      <vt:variant>
        <vt:i4>5374050</vt:i4>
      </vt:variant>
      <vt:variant>
        <vt:i4>534</vt:i4>
      </vt:variant>
      <vt:variant>
        <vt:i4>0</vt:i4>
      </vt:variant>
      <vt:variant>
        <vt:i4>5</vt:i4>
      </vt:variant>
      <vt:variant>
        <vt:lpwstr>mailto:couttscharities@coutts.com</vt:lpwstr>
      </vt:variant>
      <vt:variant>
        <vt:lpwstr/>
      </vt:variant>
      <vt:variant>
        <vt:i4>8323138</vt:i4>
      </vt:variant>
      <vt:variant>
        <vt:i4>531</vt:i4>
      </vt:variant>
      <vt:variant>
        <vt:i4>0</vt:i4>
      </vt:variant>
      <vt:variant>
        <vt:i4>5</vt:i4>
      </vt:variant>
      <vt:variant>
        <vt:lpwstr>mailto:charities@rftrustee.com</vt:lpwstr>
      </vt:variant>
      <vt:variant>
        <vt:lpwstr/>
      </vt:variant>
      <vt:variant>
        <vt:i4>4391000</vt:i4>
      </vt:variant>
      <vt:variant>
        <vt:i4>528</vt:i4>
      </vt:variant>
      <vt:variant>
        <vt:i4>0</vt:i4>
      </vt:variant>
      <vt:variant>
        <vt:i4>5</vt:i4>
      </vt:variant>
      <vt:variant>
        <vt:lpwstr>http://www.fundingforall.org.uk/funds/the-lennox-hannay-charitable-trust/</vt:lpwstr>
      </vt:variant>
      <vt:variant>
        <vt:lpwstr/>
      </vt:variant>
      <vt:variant>
        <vt:i4>4391000</vt:i4>
      </vt:variant>
      <vt:variant>
        <vt:i4>525</vt:i4>
      </vt:variant>
      <vt:variant>
        <vt:i4>0</vt:i4>
      </vt:variant>
      <vt:variant>
        <vt:i4>5</vt:i4>
      </vt:variant>
      <vt:variant>
        <vt:lpwstr>http://www.fundingforall.org.uk/funds/the-lennox-hannay-charitable-trust/</vt:lpwstr>
      </vt:variant>
      <vt:variant>
        <vt:lpwstr/>
      </vt:variant>
      <vt:variant>
        <vt:i4>3211320</vt:i4>
      </vt:variant>
      <vt:variant>
        <vt:i4>522</vt:i4>
      </vt:variant>
      <vt:variant>
        <vt:i4>0</vt:i4>
      </vt:variant>
      <vt:variant>
        <vt:i4>5</vt:i4>
      </vt:variant>
      <vt:variant>
        <vt:lpwstr>https://www.jrct.org.uk/sustainable-future</vt:lpwstr>
      </vt:variant>
      <vt:variant>
        <vt:lpwstr/>
      </vt:variant>
      <vt:variant>
        <vt:i4>1900664</vt:i4>
      </vt:variant>
      <vt:variant>
        <vt:i4>519</vt:i4>
      </vt:variant>
      <vt:variant>
        <vt:i4>0</vt:i4>
      </vt:variant>
      <vt:variant>
        <vt:i4>5</vt:i4>
      </vt:variant>
      <vt:variant>
        <vt:lpwstr>mailto:jslf@johnlewis.co.uk</vt:lpwstr>
      </vt:variant>
      <vt:variant>
        <vt:lpwstr/>
      </vt:variant>
      <vt:variant>
        <vt:i4>7929906</vt:i4>
      </vt:variant>
      <vt:variant>
        <vt:i4>516</vt:i4>
      </vt:variant>
      <vt:variant>
        <vt:i4>0</vt:i4>
      </vt:variant>
      <vt:variant>
        <vt:i4>5</vt:i4>
      </vt:variant>
      <vt:variant>
        <vt:lpwstr>https://johnspedanlewisfoundation.org/</vt:lpwstr>
      </vt:variant>
      <vt:variant>
        <vt:lpwstr/>
      </vt:variant>
      <vt:variant>
        <vt:i4>4194391</vt:i4>
      </vt:variant>
      <vt:variant>
        <vt:i4>513</vt:i4>
      </vt:variant>
      <vt:variant>
        <vt:i4>0</vt:i4>
      </vt:variant>
      <vt:variant>
        <vt:i4>5</vt:i4>
      </vt:variant>
      <vt:variant>
        <vt:lpwstr>https://johnspedanlewisfoundation.wordpress.com/</vt:lpwstr>
      </vt:variant>
      <vt:variant>
        <vt:lpwstr/>
      </vt:variant>
      <vt:variant>
        <vt:i4>393226</vt:i4>
      </vt:variant>
      <vt:variant>
        <vt:i4>510</vt:i4>
      </vt:variant>
      <vt:variant>
        <vt:i4>0</vt:i4>
      </vt:variant>
      <vt:variant>
        <vt:i4>5</vt:i4>
      </vt:variant>
      <vt:variant>
        <vt:lpwstr>www.ellerman.org.uk/what-weve-funded/grants-list</vt:lpwstr>
      </vt:variant>
      <vt:variant>
        <vt:lpwstr/>
      </vt:variant>
      <vt:variant>
        <vt:i4>2621566</vt:i4>
      </vt:variant>
      <vt:variant>
        <vt:i4>507</vt:i4>
      </vt:variant>
      <vt:variant>
        <vt:i4>0</vt:i4>
      </vt:variant>
      <vt:variant>
        <vt:i4>5</vt:i4>
      </vt:variant>
      <vt:variant>
        <vt:lpwstr>http://ellerman.org.uk/</vt:lpwstr>
      </vt:variant>
      <vt:variant>
        <vt:lpwstr/>
      </vt:variant>
      <vt:variant>
        <vt:i4>4325455</vt:i4>
      </vt:variant>
      <vt:variant>
        <vt:i4>504</vt:i4>
      </vt:variant>
      <vt:variant>
        <vt:i4>0</vt:i4>
      </vt:variant>
      <vt:variant>
        <vt:i4>5</vt:i4>
      </vt:variant>
      <vt:variant>
        <vt:lpwstr>http://www.jeansainsburyanimalwelfare.org.uk/</vt:lpwstr>
      </vt:variant>
      <vt:variant>
        <vt:lpwstr/>
      </vt:variant>
      <vt:variant>
        <vt:i4>3276849</vt:i4>
      </vt:variant>
      <vt:variant>
        <vt:i4>501</vt:i4>
      </vt:variant>
      <vt:variant>
        <vt:i4>0</vt:i4>
      </vt:variant>
      <vt:variant>
        <vt:i4>5</vt:i4>
      </vt:variant>
      <vt:variant>
        <vt:lpwstr>http://www.jeansainsburyanimalwelfare.org.uk/index.html</vt:lpwstr>
      </vt:variant>
      <vt:variant>
        <vt:lpwstr/>
      </vt:variant>
      <vt:variant>
        <vt:i4>1245292</vt:i4>
      </vt:variant>
      <vt:variant>
        <vt:i4>498</vt:i4>
      </vt:variant>
      <vt:variant>
        <vt:i4>0</vt:i4>
      </vt:variant>
      <vt:variant>
        <vt:i4>5</vt:i4>
      </vt:variant>
      <vt:variant>
        <vt:lpwstr>mailto:alison@prospectory.co.uk</vt:lpwstr>
      </vt:variant>
      <vt:variant>
        <vt:lpwstr/>
      </vt:variant>
      <vt:variant>
        <vt:i4>262224</vt:i4>
      </vt:variant>
      <vt:variant>
        <vt:i4>495</vt:i4>
      </vt:variant>
      <vt:variant>
        <vt:i4>0</vt:i4>
      </vt:variant>
      <vt:variant>
        <vt:i4>5</vt:i4>
      </vt:variant>
      <vt:variant>
        <vt:lpwstr>https://www.theprospectory.com/idea-fund.</vt:lpwstr>
      </vt:variant>
      <vt:variant>
        <vt:lpwstr/>
      </vt:variant>
      <vt:variant>
        <vt:i4>6094928</vt:i4>
      </vt:variant>
      <vt:variant>
        <vt:i4>492</vt:i4>
      </vt:variant>
      <vt:variant>
        <vt:i4>0</vt:i4>
      </vt:variant>
      <vt:variant>
        <vt:i4>5</vt:i4>
      </vt:variant>
      <vt:variant>
        <vt:lpwstr>https://theprospectory.com/idea-fund/</vt:lpwstr>
      </vt:variant>
      <vt:variant>
        <vt:lpwstr/>
      </vt:variant>
      <vt:variant>
        <vt:i4>5767182</vt:i4>
      </vt:variant>
      <vt:variant>
        <vt:i4>489</vt:i4>
      </vt:variant>
      <vt:variant>
        <vt:i4>0</vt:i4>
      </vt:variant>
      <vt:variant>
        <vt:i4>5</vt:i4>
      </vt:variant>
      <vt:variant>
        <vt:lpwstr>https://www.henrysmithcharity.org.uk/explore-our-grants-and-apply</vt:lpwstr>
      </vt:variant>
      <vt:variant>
        <vt:lpwstr/>
      </vt:variant>
      <vt:variant>
        <vt:i4>5898313</vt:i4>
      </vt:variant>
      <vt:variant>
        <vt:i4>486</vt:i4>
      </vt:variant>
      <vt:variant>
        <vt:i4>0</vt:i4>
      </vt:variant>
      <vt:variant>
        <vt:i4>5</vt:i4>
      </vt:variant>
      <vt:variant>
        <vt:lpwstr>https://www.henrysmithcharity.org.uk/</vt:lpwstr>
      </vt:variant>
      <vt:variant>
        <vt:lpwstr/>
      </vt:variant>
      <vt:variant>
        <vt:i4>4718681</vt:i4>
      </vt:variant>
      <vt:variant>
        <vt:i4>483</vt:i4>
      </vt:variant>
      <vt:variant>
        <vt:i4>0</vt:i4>
      </vt:variant>
      <vt:variant>
        <vt:i4>5</vt:i4>
      </vt:variant>
      <vt:variant>
        <vt:lpwstr>https://hdhwills.org/grants/</vt:lpwstr>
      </vt:variant>
      <vt:variant>
        <vt:lpwstr/>
      </vt:variant>
      <vt:variant>
        <vt:i4>1376281</vt:i4>
      </vt:variant>
      <vt:variant>
        <vt:i4>480</vt:i4>
      </vt:variant>
      <vt:variant>
        <vt:i4>0</vt:i4>
      </vt:variant>
      <vt:variant>
        <vt:i4>5</vt:i4>
      </vt:variant>
      <vt:variant>
        <vt:lpwstr>https://hdhwills.org/</vt:lpwstr>
      </vt:variant>
      <vt:variant>
        <vt:lpwstr/>
      </vt:variant>
      <vt:variant>
        <vt:i4>2031648</vt:i4>
      </vt:variant>
      <vt:variant>
        <vt:i4>477</vt:i4>
      </vt:variant>
      <vt:variant>
        <vt:i4>0</vt:i4>
      </vt:variant>
      <vt:variant>
        <vt:i4>5</vt:i4>
      </vt:variant>
      <vt:variant>
        <vt:lpwstr>mailto:charitabletrusts@ludlowtrust.com</vt:lpwstr>
      </vt:variant>
      <vt:variant>
        <vt:lpwstr/>
      </vt:variant>
      <vt:variant>
        <vt:i4>8323128</vt:i4>
      </vt:variant>
      <vt:variant>
        <vt:i4>474</vt:i4>
      </vt:variant>
      <vt:variant>
        <vt:i4>0</vt:i4>
      </vt:variant>
      <vt:variant>
        <vt:i4>5</vt:i4>
      </vt:variant>
      <vt:variant>
        <vt:lpwstr>https://www.cvsc.org.uk/cy/ariannu/cronfa-gymunedol-gwynt-y-mor</vt:lpwstr>
      </vt:variant>
      <vt:variant>
        <vt:lpwstr/>
      </vt:variant>
      <vt:variant>
        <vt:i4>3407986</vt:i4>
      </vt:variant>
      <vt:variant>
        <vt:i4>471</vt:i4>
      </vt:variant>
      <vt:variant>
        <vt:i4>0</vt:i4>
      </vt:variant>
      <vt:variant>
        <vt:i4>5</vt:i4>
      </vt:variant>
      <vt:variant>
        <vt:lpwstr>http://www.gwyntymorfund.cymru/</vt:lpwstr>
      </vt:variant>
      <vt:variant>
        <vt:lpwstr/>
      </vt:variant>
      <vt:variant>
        <vt:i4>3539007</vt:i4>
      </vt:variant>
      <vt:variant>
        <vt:i4>468</vt:i4>
      </vt:variant>
      <vt:variant>
        <vt:i4>0</vt:i4>
      </vt:variant>
      <vt:variant>
        <vt:i4>5</vt:i4>
      </vt:variant>
      <vt:variant>
        <vt:lpwstr>http://www.gfct.org.uk/</vt:lpwstr>
      </vt:variant>
      <vt:variant>
        <vt:lpwstr/>
      </vt:variant>
      <vt:variant>
        <vt:i4>524381</vt:i4>
      </vt:variant>
      <vt:variant>
        <vt:i4>465</vt:i4>
      </vt:variant>
      <vt:variant>
        <vt:i4>0</vt:i4>
      </vt:variant>
      <vt:variant>
        <vt:i4>5</vt:i4>
      </vt:variant>
      <vt:variant>
        <vt:lpwstr>https://www.gfct.org.uk/</vt:lpwstr>
      </vt:variant>
      <vt:variant>
        <vt:lpwstr/>
      </vt:variant>
      <vt:variant>
        <vt:i4>2293793</vt:i4>
      </vt:variant>
      <vt:variant>
        <vt:i4>462</vt:i4>
      </vt:variant>
      <vt:variant>
        <vt:i4>0</vt:i4>
      </vt:variant>
      <vt:variant>
        <vt:i4>5</vt:i4>
      </vt:variant>
      <vt:variant>
        <vt:lpwstr>http://www.garfieldweston.org/</vt:lpwstr>
      </vt:variant>
      <vt:variant>
        <vt:lpwstr/>
      </vt:variant>
      <vt:variant>
        <vt:i4>6291559</vt:i4>
      </vt:variant>
      <vt:variant>
        <vt:i4>459</vt:i4>
      </vt:variant>
      <vt:variant>
        <vt:i4>0</vt:i4>
      </vt:variant>
      <vt:variant>
        <vt:i4>5</vt:i4>
      </vt:variant>
      <vt:variant>
        <vt:lpwstr>https://garfieldweston.org/</vt:lpwstr>
      </vt:variant>
      <vt:variant>
        <vt:lpwstr/>
      </vt:variant>
      <vt:variant>
        <vt:i4>3473513</vt:i4>
      </vt:variant>
      <vt:variant>
        <vt:i4>456</vt:i4>
      </vt:variant>
      <vt:variant>
        <vt:i4>0</vt:i4>
      </vt:variant>
      <vt:variant>
        <vt:i4>5</vt:i4>
      </vt:variant>
      <vt:variant>
        <vt:lpwstr>https://communityfoundationwales.org.uk/stay-in-touch/</vt:lpwstr>
      </vt:variant>
      <vt:variant>
        <vt:lpwstr/>
      </vt:variant>
      <vt:variant>
        <vt:i4>4915230</vt:i4>
      </vt:variant>
      <vt:variant>
        <vt:i4>453</vt:i4>
      </vt:variant>
      <vt:variant>
        <vt:i4>0</vt:i4>
      </vt:variant>
      <vt:variant>
        <vt:i4>5</vt:i4>
      </vt:variant>
      <vt:variant>
        <vt:lpwstr>Grantiau i gael </vt:lpwstr>
      </vt:variant>
      <vt:variant>
        <vt:lpwstr/>
      </vt:variant>
      <vt:variant>
        <vt:i4>5439506</vt:i4>
      </vt:variant>
      <vt:variant>
        <vt:i4>450</vt:i4>
      </vt:variant>
      <vt:variant>
        <vt:i4>0</vt:i4>
      </vt:variant>
      <vt:variant>
        <vt:i4>5</vt:i4>
      </vt:variant>
      <vt:variant>
        <vt:lpwstr>https://communityfoundationwales.org.uk/grants/fund-for-wales</vt:lpwstr>
      </vt:variant>
      <vt:variant>
        <vt:lpwstr/>
      </vt:variant>
      <vt:variant>
        <vt:i4>1048595</vt:i4>
      </vt:variant>
      <vt:variant>
        <vt:i4>447</vt:i4>
      </vt:variant>
      <vt:variant>
        <vt:i4>0</vt:i4>
      </vt:variant>
      <vt:variant>
        <vt:i4>5</vt:i4>
      </vt:variant>
      <vt:variant>
        <vt:lpwstr>https://communityfoundationwales.org.uk/cy/grants/cronfa-i-gymru/</vt:lpwstr>
      </vt:variant>
      <vt:variant>
        <vt:lpwstr/>
      </vt:variant>
      <vt:variant>
        <vt:i4>4849774</vt:i4>
      </vt:variant>
      <vt:variant>
        <vt:i4>444</vt:i4>
      </vt:variant>
      <vt:variant>
        <vt:i4>0</vt:i4>
      </vt:variant>
      <vt:variant>
        <vt:i4>5</vt:i4>
      </vt:variant>
      <vt:variant>
        <vt:lpwstr>mailto:paul.k@bwm.co.uk</vt:lpwstr>
      </vt:variant>
      <vt:variant>
        <vt:lpwstr/>
      </vt:variant>
      <vt:variant>
        <vt:i4>3670135</vt:i4>
      </vt:variant>
      <vt:variant>
        <vt:i4>441</vt:i4>
      </vt:variant>
      <vt:variant>
        <vt:i4>0</vt:i4>
      </vt:variant>
      <vt:variant>
        <vt:i4>5</vt:i4>
      </vt:variant>
      <vt:variant>
        <vt:lpwstr>http://www.freshfields.com/</vt:lpwstr>
      </vt:variant>
      <vt:variant>
        <vt:lpwstr/>
      </vt:variant>
      <vt:variant>
        <vt:i4>4849716</vt:i4>
      </vt:variant>
      <vt:variant>
        <vt:i4>438</vt:i4>
      </vt:variant>
      <vt:variant>
        <vt:i4>0</vt:i4>
      </vt:variant>
      <vt:variant>
        <vt:i4>5</vt:i4>
      </vt:variant>
      <vt:variant>
        <vt:lpwstr>mailto:mike.steelefpat@yahoo.com</vt:lpwstr>
      </vt:variant>
      <vt:variant>
        <vt:lpwstr/>
      </vt:variant>
      <vt:variant>
        <vt:i4>3211390</vt:i4>
      </vt:variant>
      <vt:variant>
        <vt:i4>435</vt:i4>
      </vt:variant>
      <vt:variant>
        <vt:i4>0</vt:i4>
      </vt:variant>
      <vt:variant>
        <vt:i4>5</vt:i4>
      </vt:variant>
      <vt:variant>
        <vt:lpwstr>https://www.afcp.org.uk/node/79</vt:lpwstr>
      </vt:variant>
      <vt:variant>
        <vt:lpwstr/>
      </vt:variant>
      <vt:variant>
        <vt:i4>3211390</vt:i4>
      </vt:variant>
      <vt:variant>
        <vt:i4>432</vt:i4>
      </vt:variant>
      <vt:variant>
        <vt:i4>0</vt:i4>
      </vt:variant>
      <vt:variant>
        <vt:i4>5</vt:i4>
      </vt:variant>
      <vt:variant>
        <vt:lpwstr>https://www.afcp.org.uk/node/79</vt:lpwstr>
      </vt:variant>
      <vt:variant>
        <vt:lpwstr/>
      </vt:variant>
      <vt:variant>
        <vt:i4>6553638</vt:i4>
      </vt:variant>
      <vt:variant>
        <vt:i4>429</vt:i4>
      </vt:variant>
      <vt:variant>
        <vt:i4>0</vt:i4>
      </vt:variant>
      <vt:variant>
        <vt:i4>5</vt:i4>
      </vt:variant>
      <vt:variant>
        <vt:lpwstr>http://www.foylefoundation.org.uk/</vt:lpwstr>
      </vt:variant>
      <vt:variant>
        <vt:lpwstr/>
      </vt:variant>
      <vt:variant>
        <vt:i4>5308417</vt:i4>
      </vt:variant>
      <vt:variant>
        <vt:i4>426</vt:i4>
      </vt:variant>
      <vt:variant>
        <vt:i4>0</vt:i4>
      </vt:variant>
      <vt:variant>
        <vt:i4>5</vt:i4>
      </vt:variant>
      <vt:variant>
        <vt:lpwstr>http://www.foylefoundation.org.uk/small-grants-scheme</vt:lpwstr>
      </vt:variant>
      <vt:variant>
        <vt:lpwstr/>
      </vt:variant>
      <vt:variant>
        <vt:i4>5308504</vt:i4>
      </vt:variant>
      <vt:variant>
        <vt:i4>423</vt:i4>
      </vt:variant>
      <vt:variant>
        <vt:i4>0</vt:i4>
      </vt:variant>
      <vt:variant>
        <vt:i4>5</vt:i4>
      </vt:variant>
      <vt:variant>
        <vt:lpwstr>http://www.foylefoundation.org.uk/how-to-apply/state-schools.php</vt:lpwstr>
      </vt:variant>
      <vt:variant>
        <vt:lpwstr/>
      </vt:variant>
      <vt:variant>
        <vt:i4>5898309</vt:i4>
      </vt:variant>
      <vt:variant>
        <vt:i4>420</vt:i4>
      </vt:variant>
      <vt:variant>
        <vt:i4>0</vt:i4>
      </vt:variant>
      <vt:variant>
        <vt:i4>5</vt:i4>
      </vt:variant>
      <vt:variant>
        <vt:lpwstr>http://www.foylefoundation.org.uk/main-grants-scheme-learning</vt:lpwstr>
      </vt:variant>
      <vt:variant>
        <vt:lpwstr/>
      </vt:variant>
      <vt:variant>
        <vt:i4>4325449</vt:i4>
      </vt:variant>
      <vt:variant>
        <vt:i4>417</vt:i4>
      </vt:variant>
      <vt:variant>
        <vt:i4>0</vt:i4>
      </vt:variant>
      <vt:variant>
        <vt:i4>5</vt:i4>
      </vt:variant>
      <vt:variant>
        <vt:lpwstr>http://www.foylefoundation.org.uk/main-grants-scheme-arts</vt:lpwstr>
      </vt:variant>
      <vt:variant>
        <vt:lpwstr/>
      </vt:variant>
      <vt:variant>
        <vt:i4>5570629</vt:i4>
      </vt:variant>
      <vt:variant>
        <vt:i4>414</vt:i4>
      </vt:variant>
      <vt:variant>
        <vt:i4>0</vt:i4>
      </vt:variant>
      <vt:variant>
        <vt:i4>5</vt:i4>
      </vt:variant>
      <vt:variant>
        <vt:lpwstr>http://goo.gl/BnzEy5</vt:lpwstr>
      </vt:variant>
      <vt:variant>
        <vt:lpwstr/>
      </vt:variant>
      <vt:variant>
        <vt:i4>4980817</vt:i4>
      </vt:variant>
      <vt:variant>
        <vt:i4>411</vt:i4>
      </vt:variant>
      <vt:variant>
        <vt:i4>0</vt:i4>
      </vt:variant>
      <vt:variant>
        <vt:i4>5</vt:i4>
      </vt:variant>
      <vt:variant>
        <vt:lpwstr>https://www.thefore.org/charities</vt:lpwstr>
      </vt:variant>
      <vt:variant>
        <vt:lpwstr/>
      </vt:variant>
      <vt:variant>
        <vt:i4>4653125</vt:i4>
      </vt:variant>
      <vt:variant>
        <vt:i4>408</vt:i4>
      </vt:variant>
      <vt:variant>
        <vt:i4>0</vt:i4>
      </vt:variant>
      <vt:variant>
        <vt:i4>5</vt:i4>
      </vt:variant>
      <vt:variant>
        <vt:lpwstr>https://www.thefore.org/applying-for-funding/</vt:lpwstr>
      </vt:variant>
      <vt:variant>
        <vt:lpwstr/>
      </vt:variant>
      <vt:variant>
        <vt:i4>6488098</vt:i4>
      </vt:variant>
      <vt:variant>
        <vt:i4>405</vt:i4>
      </vt:variant>
      <vt:variant>
        <vt:i4>0</vt:i4>
      </vt:variant>
      <vt:variant>
        <vt:i4>5</vt:i4>
      </vt:variant>
      <vt:variant>
        <vt:lpwstr>https://www.thefore.org/charities/</vt:lpwstr>
      </vt:variant>
      <vt:variant>
        <vt:lpwstr/>
      </vt:variant>
      <vt:variant>
        <vt:i4>1638464</vt:i4>
      </vt:variant>
      <vt:variant>
        <vt:i4>402</vt:i4>
      </vt:variant>
      <vt:variant>
        <vt:i4>0</vt:i4>
      </vt:variant>
      <vt:variant>
        <vt:i4>5</vt:i4>
      </vt:variant>
      <vt:variant>
        <vt:lpwstr>https://www.ford.co.uk/experience-ford/about-ford/ford-britain-trust</vt:lpwstr>
      </vt:variant>
      <vt:variant>
        <vt:lpwstr/>
      </vt:variant>
      <vt:variant>
        <vt:i4>65629</vt:i4>
      </vt:variant>
      <vt:variant>
        <vt:i4>399</vt:i4>
      </vt:variant>
      <vt:variant>
        <vt:i4>0</vt:i4>
      </vt:variant>
      <vt:variant>
        <vt:i4>5</vt:i4>
      </vt:variant>
      <vt:variant>
        <vt:lpwstr>http://goo.gl/IPQxAB</vt:lpwstr>
      </vt:variant>
      <vt:variant>
        <vt:lpwstr/>
      </vt:variant>
      <vt:variant>
        <vt:i4>5111873</vt:i4>
      </vt:variant>
      <vt:variant>
        <vt:i4>396</vt:i4>
      </vt:variant>
      <vt:variant>
        <vt:i4>0</vt:i4>
      </vt:variant>
      <vt:variant>
        <vt:i4>5</vt:i4>
      </vt:variant>
      <vt:variant>
        <vt:lpwstr>https://www.finnis-scott-foundation.org.uk/apply-for-a-grant</vt:lpwstr>
      </vt:variant>
      <vt:variant>
        <vt:lpwstr/>
      </vt:variant>
      <vt:variant>
        <vt:i4>5111873</vt:i4>
      </vt:variant>
      <vt:variant>
        <vt:i4>393</vt:i4>
      </vt:variant>
      <vt:variant>
        <vt:i4>0</vt:i4>
      </vt:variant>
      <vt:variant>
        <vt:i4>5</vt:i4>
      </vt:variant>
      <vt:variant>
        <vt:lpwstr>https://www.finnis-scott-foundation.org.uk/apply-for-a-grant/</vt:lpwstr>
      </vt:variant>
      <vt:variant>
        <vt:lpwstr/>
      </vt:variant>
      <vt:variant>
        <vt:i4>7012374</vt:i4>
      </vt:variant>
      <vt:variant>
        <vt:i4>390</vt:i4>
      </vt:variant>
      <vt:variant>
        <vt:i4>0</vt:i4>
      </vt:variant>
      <vt:variant>
        <vt:i4>5</vt:i4>
      </vt:variant>
      <vt:variant>
        <vt:lpwstr>mailto:administrator@finnis-scott-foundation.org.uk</vt:lpwstr>
      </vt:variant>
      <vt:variant>
        <vt:lpwstr/>
      </vt:variant>
      <vt:variant>
        <vt:i4>2162732</vt:i4>
      </vt:variant>
      <vt:variant>
        <vt:i4>387</vt:i4>
      </vt:variant>
      <vt:variant>
        <vt:i4>0</vt:i4>
      </vt:variant>
      <vt:variant>
        <vt:i4>5</vt:i4>
      </vt:variant>
      <vt:variant>
        <vt:lpwstr>https://www.finnis-scott-foundation.org.uk/</vt:lpwstr>
      </vt:variant>
      <vt:variant>
        <vt:lpwstr/>
      </vt:variant>
      <vt:variant>
        <vt:i4>786470</vt:i4>
      </vt:variant>
      <vt:variant>
        <vt:i4>384</vt:i4>
      </vt:variant>
      <vt:variant>
        <vt:i4>0</vt:i4>
      </vt:variant>
      <vt:variant>
        <vt:i4>5</vt:i4>
      </vt:variant>
      <vt:variant>
        <vt:lpwstr>mailto:supporters@field-studies-council.org</vt:lpwstr>
      </vt:variant>
      <vt:variant>
        <vt:lpwstr/>
      </vt:variant>
      <vt:variant>
        <vt:i4>65618</vt:i4>
      </vt:variant>
      <vt:variant>
        <vt:i4>381</vt:i4>
      </vt:variant>
      <vt:variant>
        <vt:i4>0</vt:i4>
      </vt:variant>
      <vt:variant>
        <vt:i4>5</vt:i4>
      </vt:variant>
      <vt:variant>
        <vt:lpwstr>https://www.field-studies-council.org/fsc-grants-for-schools</vt:lpwstr>
      </vt:variant>
      <vt:variant>
        <vt:lpwstr/>
      </vt:variant>
      <vt:variant>
        <vt:i4>1966105</vt:i4>
      </vt:variant>
      <vt:variant>
        <vt:i4>378</vt:i4>
      </vt:variant>
      <vt:variant>
        <vt:i4>0</vt:i4>
      </vt:variant>
      <vt:variant>
        <vt:i4>5</vt:i4>
      </vt:variant>
      <vt:variant>
        <vt:lpwstr>https://www.field-studies-council.org/kids-fund/</vt:lpwstr>
      </vt:variant>
      <vt:variant>
        <vt:lpwstr/>
      </vt:variant>
      <vt:variant>
        <vt:i4>1179681</vt:i4>
      </vt:variant>
      <vt:variant>
        <vt:i4>375</vt:i4>
      </vt:variant>
      <vt:variant>
        <vt:i4>0</vt:i4>
      </vt:variant>
      <vt:variant>
        <vt:i4>5</vt:i4>
      </vt:variant>
      <vt:variant>
        <vt:lpwstr>mailto:rps@thefebruaryfoundation.org</vt:lpwstr>
      </vt:variant>
      <vt:variant>
        <vt:lpwstr/>
      </vt:variant>
      <vt:variant>
        <vt:i4>3932209</vt:i4>
      </vt:variant>
      <vt:variant>
        <vt:i4>372</vt:i4>
      </vt:variant>
      <vt:variant>
        <vt:i4>0</vt:i4>
      </vt:variant>
      <vt:variant>
        <vt:i4>5</vt:i4>
      </vt:variant>
      <vt:variant>
        <vt:lpwstr>https://www.thefebruaryfoundation.org/</vt:lpwstr>
      </vt:variant>
      <vt:variant>
        <vt:lpwstr/>
      </vt:variant>
      <vt:variant>
        <vt:i4>2359400</vt:i4>
      </vt:variant>
      <vt:variant>
        <vt:i4>369</vt:i4>
      </vt:variant>
      <vt:variant>
        <vt:i4>0</vt:i4>
      </vt:variant>
      <vt:variant>
        <vt:i4>5</vt:i4>
      </vt:variant>
      <vt:variant>
        <vt:lpwstr>y wefan</vt:lpwstr>
      </vt:variant>
      <vt:variant>
        <vt:lpwstr/>
      </vt:variant>
      <vt:variant>
        <vt:i4>7274535</vt:i4>
      </vt:variant>
      <vt:variant>
        <vt:i4>366</vt:i4>
      </vt:variant>
      <vt:variant>
        <vt:i4>0</vt:i4>
      </vt:variant>
      <vt:variant>
        <vt:i4>5</vt:i4>
      </vt:variant>
      <vt:variant>
        <vt:lpwstr>http://goo.gl/65516</vt:lpwstr>
      </vt:variant>
      <vt:variant>
        <vt:lpwstr/>
      </vt:variant>
      <vt:variant>
        <vt:i4>2883668</vt:i4>
      </vt:variant>
      <vt:variant>
        <vt:i4>363</vt:i4>
      </vt:variant>
      <vt:variant>
        <vt:i4>0</vt:i4>
      </vt:variant>
      <vt:variant>
        <vt:i4>5</vt:i4>
      </vt:variant>
      <vt:variant>
        <vt:lpwstr>mailto:info@esmeefairbairn.org.uk</vt:lpwstr>
      </vt:variant>
      <vt:variant>
        <vt:lpwstr/>
      </vt:variant>
      <vt:variant>
        <vt:i4>8192037</vt:i4>
      </vt:variant>
      <vt:variant>
        <vt:i4>360</vt:i4>
      </vt:variant>
      <vt:variant>
        <vt:i4>0</vt:i4>
      </vt:variant>
      <vt:variant>
        <vt:i4>5</vt:i4>
      </vt:variant>
      <vt:variant>
        <vt:lpwstr>https://esmeefairbairn.org.uk/our-aims/</vt:lpwstr>
      </vt:variant>
      <vt:variant>
        <vt:lpwstr/>
      </vt:variant>
      <vt:variant>
        <vt:i4>4128820</vt:i4>
      </vt:variant>
      <vt:variant>
        <vt:i4>357</vt:i4>
      </vt:variant>
      <vt:variant>
        <vt:i4>0</vt:i4>
      </vt:variant>
      <vt:variant>
        <vt:i4>5</vt:i4>
      </vt:variant>
      <vt:variant>
        <vt:lpwstr>https://esmeefairbairn.org.uk/</vt:lpwstr>
      </vt:variant>
      <vt:variant>
        <vt:lpwstr/>
      </vt:variant>
      <vt:variant>
        <vt:i4>4128820</vt:i4>
      </vt:variant>
      <vt:variant>
        <vt:i4>354</vt:i4>
      </vt:variant>
      <vt:variant>
        <vt:i4>0</vt:i4>
      </vt:variant>
      <vt:variant>
        <vt:i4>5</vt:i4>
      </vt:variant>
      <vt:variant>
        <vt:lpwstr>https://esmeefairbairn.org.uk/</vt:lpwstr>
      </vt:variant>
      <vt:variant>
        <vt:lpwstr/>
      </vt:variant>
      <vt:variant>
        <vt:i4>131086</vt:i4>
      </vt:variant>
      <vt:variant>
        <vt:i4>351</vt:i4>
      </vt:variant>
      <vt:variant>
        <vt:i4>0</vt:i4>
      </vt:variant>
      <vt:variant>
        <vt:i4>5</vt:i4>
      </vt:variant>
      <vt:variant>
        <vt:lpwstr>https://ernestcooktrust.org.uk/grants/apply-here</vt:lpwstr>
      </vt:variant>
      <vt:variant>
        <vt:lpwstr/>
      </vt:variant>
      <vt:variant>
        <vt:i4>3473496</vt:i4>
      </vt:variant>
      <vt:variant>
        <vt:i4>348</vt:i4>
      </vt:variant>
      <vt:variant>
        <vt:i4>0</vt:i4>
      </vt:variant>
      <vt:variant>
        <vt:i4>5</vt:i4>
      </vt:variant>
      <vt:variant>
        <vt:lpwstr>mailto:learningestate@ernestcooktrust.org.uk</vt:lpwstr>
      </vt:variant>
      <vt:variant>
        <vt:lpwstr/>
      </vt:variant>
      <vt:variant>
        <vt:i4>5242927</vt:i4>
      </vt:variant>
      <vt:variant>
        <vt:i4>345</vt:i4>
      </vt:variant>
      <vt:variant>
        <vt:i4>0</vt:i4>
      </vt:variant>
      <vt:variant>
        <vt:i4>5</vt:i4>
      </vt:variant>
      <vt:variant>
        <vt:lpwstr>mailto:learning@ernestcooktrust.org.uk</vt:lpwstr>
      </vt:variant>
      <vt:variant>
        <vt:lpwstr/>
      </vt:variant>
      <vt:variant>
        <vt:i4>4980753</vt:i4>
      </vt:variant>
      <vt:variant>
        <vt:i4>342</vt:i4>
      </vt:variant>
      <vt:variant>
        <vt:i4>0</vt:i4>
      </vt:variant>
      <vt:variant>
        <vt:i4>5</vt:i4>
      </vt:variant>
      <vt:variant>
        <vt:lpwstr>https://ernestcooktrust.org.uk/what-we-do/everything-outdoors/</vt:lpwstr>
      </vt:variant>
      <vt:variant>
        <vt:lpwstr>schools</vt:lpwstr>
      </vt:variant>
      <vt:variant>
        <vt:i4>5636134</vt:i4>
      </vt:variant>
      <vt:variant>
        <vt:i4>339</vt:i4>
      </vt:variant>
      <vt:variant>
        <vt:i4>0</vt:i4>
      </vt:variant>
      <vt:variant>
        <vt:i4>5</vt:i4>
      </vt:variant>
      <vt:variant>
        <vt:lpwstr>mailto:owlcollaboration@ernestcooktrust.org.uk</vt:lpwstr>
      </vt:variant>
      <vt:variant>
        <vt:lpwstr/>
      </vt:variant>
      <vt:variant>
        <vt:i4>4653091</vt:i4>
      </vt:variant>
      <vt:variant>
        <vt:i4>336</vt:i4>
      </vt:variant>
      <vt:variant>
        <vt:i4>0</vt:i4>
      </vt:variant>
      <vt:variant>
        <vt:i4>5</vt:i4>
      </vt:variant>
      <vt:variant>
        <vt:lpwstr>mailto:greeninfluencers@ernestcooktrust.org.uk</vt:lpwstr>
      </vt:variant>
      <vt:variant>
        <vt:lpwstr/>
      </vt:variant>
      <vt:variant>
        <vt:i4>131086</vt:i4>
      </vt:variant>
      <vt:variant>
        <vt:i4>333</vt:i4>
      </vt:variant>
      <vt:variant>
        <vt:i4>0</vt:i4>
      </vt:variant>
      <vt:variant>
        <vt:i4>5</vt:i4>
      </vt:variant>
      <vt:variant>
        <vt:lpwstr>https://ernestcooktrust.org.uk/grants/apply-here/</vt:lpwstr>
      </vt:variant>
      <vt:variant>
        <vt:lpwstr/>
      </vt:variant>
      <vt:variant>
        <vt:i4>7798911</vt:i4>
      </vt:variant>
      <vt:variant>
        <vt:i4>330</vt:i4>
      </vt:variant>
      <vt:variant>
        <vt:i4>0</vt:i4>
      </vt:variant>
      <vt:variant>
        <vt:i4>5</vt:i4>
      </vt:variant>
      <vt:variant>
        <vt:lpwstr>https://corporate.dwrcymru.com/en/community/environment/our-projects/biodiversity-fund</vt:lpwstr>
      </vt:variant>
      <vt:variant>
        <vt:lpwstr/>
      </vt:variant>
      <vt:variant>
        <vt:i4>2424895</vt:i4>
      </vt:variant>
      <vt:variant>
        <vt:i4>327</vt:i4>
      </vt:variant>
      <vt:variant>
        <vt:i4>0</vt:i4>
      </vt:variant>
      <vt:variant>
        <vt:i4>5</vt:i4>
      </vt:variant>
      <vt:variant>
        <vt:lpwstr>https://www.dulverton.org/</vt:lpwstr>
      </vt:variant>
      <vt:variant>
        <vt:lpwstr/>
      </vt:variant>
      <vt:variant>
        <vt:i4>2424895</vt:i4>
      </vt:variant>
      <vt:variant>
        <vt:i4>324</vt:i4>
      </vt:variant>
      <vt:variant>
        <vt:i4>0</vt:i4>
      </vt:variant>
      <vt:variant>
        <vt:i4>5</vt:i4>
      </vt:variant>
      <vt:variant>
        <vt:lpwstr>https://www.dulverton.org/</vt:lpwstr>
      </vt:variant>
      <vt:variant>
        <vt:lpwstr/>
      </vt:variant>
      <vt:variant>
        <vt:i4>196657</vt:i4>
      </vt:variant>
      <vt:variant>
        <vt:i4>321</vt:i4>
      </vt:variant>
      <vt:variant>
        <vt:i4>0</vt:i4>
      </vt:variant>
      <vt:variant>
        <vt:i4>5</vt:i4>
      </vt:variant>
      <vt:variant>
        <vt:lpwstr>mailto:charitablefoundation@dssmith.com</vt:lpwstr>
      </vt:variant>
      <vt:variant>
        <vt:lpwstr/>
      </vt:variant>
      <vt:variant>
        <vt:i4>5046354</vt:i4>
      </vt:variant>
      <vt:variant>
        <vt:i4>318</vt:i4>
      </vt:variant>
      <vt:variant>
        <vt:i4>0</vt:i4>
      </vt:variant>
      <vt:variant>
        <vt:i4>5</vt:i4>
      </vt:variant>
      <vt:variant>
        <vt:lpwstr>https://www.dssmith.com/sustainability/building-strong-foundations/looking-after-people-and-our-communities/responsible-neighbour/charitable-foundation/</vt:lpwstr>
      </vt:variant>
      <vt:variant>
        <vt:lpwstr/>
      </vt:variant>
      <vt:variant>
        <vt:i4>5177366</vt:i4>
      </vt:variant>
      <vt:variant>
        <vt:i4>315</vt:i4>
      </vt:variant>
      <vt:variant>
        <vt:i4>0</vt:i4>
      </vt:variant>
      <vt:variant>
        <vt:i4>5</vt:i4>
      </vt:variant>
      <vt:variant>
        <vt:lpwstr>https://www.dssmith.com/company/sustainability/our-people/responsible-neighbour/charitable-foundation</vt:lpwstr>
      </vt:variant>
      <vt:variant>
        <vt:lpwstr/>
      </vt:variant>
      <vt:variant>
        <vt:i4>7209030</vt:i4>
      </vt:variant>
      <vt:variant>
        <vt:i4>312</vt:i4>
      </vt:variant>
      <vt:variant>
        <vt:i4>0</vt:i4>
      </vt:variant>
      <vt:variant>
        <vt:i4>5</vt:i4>
      </vt:variant>
      <vt:variant>
        <vt:lpwstr>mailto:info@doylycartecharitabletrust.org</vt:lpwstr>
      </vt:variant>
      <vt:variant>
        <vt:lpwstr/>
      </vt:variant>
      <vt:variant>
        <vt:i4>4259859</vt:i4>
      </vt:variant>
      <vt:variant>
        <vt:i4>309</vt:i4>
      </vt:variant>
      <vt:variant>
        <vt:i4>0</vt:i4>
      </vt:variant>
      <vt:variant>
        <vt:i4>5</vt:i4>
      </vt:variant>
      <vt:variant>
        <vt:lpwstr>http://www.doylycartecharitabletrust.org/</vt:lpwstr>
      </vt:variant>
      <vt:variant>
        <vt:lpwstr/>
      </vt:variant>
      <vt:variant>
        <vt:i4>4259859</vt:i4>
      </vt:variant>
      <vt:variant>
        <vt:i4>306</vt:i4>
      </vt:variant>
      <vt:variant>
        <vt:i4>0</vt:i4>
      </vt:variant>
      <vt:variant>
        <vt:i4>5</vt:i4>
      </vt:variant>
      <vt:variant>
        <vt:lpwstr>http://www.doylycartecharitabletrust.org/</vt:lpwstr>
      </vt:variant>
      <vt:variant>
        <vt:lpwstr/>
      </vt:variant>
      <vt:variant>
        <vt:i4>3735637</vt:i4>
      </vt:variant>
      <vt:variant>
        <vt:i4>303</vt:i4>
      </vt:variant>
      <vt:variant>
        <vt:i4>0</vt:i4>
      </vt:variant>
      <vt:variant>
        <vt:i4>5</vt:i4>
      </vt:variant>
      <vt:variant>
        <vt:lpwstr>mailto:communityteam@coop.co.uk</vt:lpwstr>
      </vt:variant>
      <vt:variant>
        <vt:lpwstr/>
      </vt:variant>
      <vt:variant>
        <vt:i4>6750244</vt:i4>
      </vt:variant>
      <vt:variant>
        <vt:i4>300</vt:i4>
      </vt:variant>
      <vt:variant>
        <vt:i4>0</vt:i4>
      </vt:variant>
      <vt:variant>
        <vt:i4>5</vt:i4>
      </vt:variant>
      <vt:variant>
        <vt:lpwstr>https://causes.coop.co.uk/</vt:lpwstr>
      </vt:variant>
      <vt:variant>
        <vt:lpwstr/>
      </vt:variant>
      <vt:variant>
        <vt:i4>2556010</vt:i4>
      </vt:variant>
      <vt:variant>
        <vt:i4>297</vt:i4>
      </vt:variant>
      <vt:variant>
        <vt:i4>0</vt:i4>
      </vt:variant>
      <vt:variant>
        <vt:i4>5</vt:i4>
      </vt:variant>
      <vt:variant>
        <vt:lpwstr>http://www.wcva.org.uk/funding/social-investment-cymru/communities-investment-fund</vt:lpwstr>
      </vt:variant>
      <vt:variant>
        <vt:lpwstr/>
      </vt:variant>
      <vt:variant>
        <vt:i4>5636207</vt:i4>
      </vt:variant>
      <vt:variant>
        <vt:i4>294</vt:i4>
      </vt:variant>
      <vt:variant>
        <vt:i4>0</vt:i4>
      </vt:variant>
      <vt:variant>
        <vt:i4>5</vt:i4>
      </vt:variant>
      <vt:variant>
        <vt:lpwstr>mailto:sic@wcva.cymru</vt:lpwstr>
      </vt:variant>
      <vt:variant>
        <vt:lpwstr/>
      </vt:variant>
      <vt:variant>
        <vt:i4>3932195</vt:i4>
      </vt:variant>
      <vt:variant>
        <vt:i4>291</vt:i4>
      </vt:variant>
      <vt:variant>
        <vt:i4>0</vt:i4>
      </vt:variant>
      <vt:variant>
        <vt:i4>5</vt:i4>
      </vt:variant>
      <vt:variant>
        <vt:lpwstr>https://wcva.cymru/cy/cyllid/buddsoddiad-cymdeithasol-cymru/cronfa-buddsoddi-cymunedol/</vt:lpwstr>
      </vt:variant>
      <vt:variant>
        <vt:lpwstr/>
      </vt:variant>
      <vt:variant>
        <vt:i4>4849711</vt:i4>
      </vt:variant>
      <vt:variant>
        <vt:i4>288</vt:i4>
      </vt:variant>
      <vt:variant>
        <vt:i4>0</vt:i4>
      </vt:variant>
      <vt:variant>
        <vt:i4>5</vt:i4>
      </vt:variant>
      <vt:variant>
        <vt:lpwstr>wales@coalfields-regen.org.uk neu 01495 367680</vt:lpwstr>
      </vt:variant>
      <vt:variant>
        <vt:lpwstr/>
      </vt:variant>
      <vt:variant>
        <vt:i4>5111889</vt:i4>
      </vt:variant>
      <vt:variant>
        <vt:i4>285</vt:i4>
      </vt:variant>
      <vt:variant>
        <vt:i4>0</vt:i4>
      </vt:variant>
      <vt:variant>
        <vt:i4>5</vt:i4>
      </vt:variant>
      <vt:variant>
        <vt:lpwstr>https://www.coalfields-regen.org.uk/wp-content/uploads/2021/04/Game-On-Gear-Grant-v8-fillable.pdf</vt:lpwstr>
      </vt:variant>
      <vt:variant>
        <vt:lpwstr/>
      </vt:variant>
      <vt:variant>
        <vt:i4>4259964</vt:i4>
      </vt:variant>
      <vt:variant>
        <vt:i4>282</vt:i4>
      </vt:variant>
      <vt:variant>
        <vt:i4>0</vt:i4>
      </vt:variant>
      <vt:variant>
        <vt:i4>5</vt:i4>
      </vt:variant>
      <vt:variant>
        <vt:lpwstr>https://www.coalfields-regen.org.uk/wales_support/funding-wales</vt:lpwstr>
      </vt:variant>
      <vt:variant>
        <vt:lpwstr/>
      </vt:variant>
      <vt:variant>
        <vt:i4>4390926</vt:i4>
      </vt:variant>
      <vt:variant>
        <vt:i4>279</vt:i4>
      </vt:variant>
      <vt:variant>
        <vt:i4>0</vt:i4>
      </vt:variant>
      <vt:variant>
        <vt:i4>5</vt:i4>
      </vt:variant>
      <vt:variant>
        <vt:lpwstr>https://www.coalfields-regen.org.uk/Pages/Category/funding-wales</vt:lpwstr>
      </vt:variant>
      <vt:variant>
        <vt:lpwstr/>
      </vt:variant>
      <vt:variant>
        <vt:i4>917628</vt:i4>
      </vt:variant>
      <vt:variant>
        <vt:i4>276</vt:i4>
      </vt:variant>
      <vt:variant>
        <vt:i4>0</vt:i4>
      </vt:variant>
      <vt:variant>
        <vt:i4>5</vt:i4>
      </vt:variant>
      <vt:variant>
        <vt:lpwstr>mailto:charitabletrust@cla.org.uk</vt:lpwstr>
      </vt:variant>
      <vt:variant>
        <vt:lpwstr/>
      </vt:variant>
      <vt:variant>
        <vt:i4>3866675</vt:i4>
      </vt:variant>
      <vt:variant>
        <vt:i4>273</vt:i4>
      </vt:variant>
      <vt:variant>
        <vt:i4>0</vt:i4>
      </vt:variant>
      <vt:variant>
        <vt:i4>5</vt:i4>
      </vt:variant>
      <vt:variant>
        <vt:lpwstr>https://www.cla.org.uk/events/cla-charitable-trust</vt:lpwstr>
      </vt:variant>
      <vt:variant>
        <vt:lpwstr/>
      </vt:variant>
      <vt:variant>
        <vt:i4>4391010</vt:i4>
      </vt:variant>
      <vt:variant>
        <vt:i4>270</vt:i4>
      </vt:variant>
      <vt:variant>
        <vt:i4>0</vt:i4>
      </vt:variant>
      <vt:variant>
        <vt:i4>5</vt:i4>
      </vt:variant>
      <vt:variant>
        <vt:lpwstr>mailto:local-groups@tcv.org.uk</vt:lpwstr>
      </vt:variant>
      <vt:variant>
        <vt:lpwstr/>
      </vt:variant>
      <vt:variant>
        <vt:i4>7077889</vt:i4>
      </vt:variant>
      <vt:variant>
        <vt:i4>267</vt:i4>
      </vt:variant>
      <vt:variant>
        <vt:i4>0</vt:i4>
      </vt:variant>
      <vt:variant>
        <vt:i4>5</vt:i4>
      </vt:variant>
      <vt:variant>
        <vt:lpwstr>https://www.tcv.org.uk/wp-content/uploads/2012/03/chestnut_app.doc</vt:lpwstr>
      </vt:variant>
      <vt:variant>
        <vt:lpwstr/>
      </vt:variant>
      <vt:variant>
        <vt:i4>851996</vt:i4>
      </vt:variant>
      <vt:variant>
        <vt:i4>264</vt:i4>
      </vt:variant>
      <vt:variant>
        <vt:i4>0</vt:i4>
      </vt:variant>
      <vt:variant>
        <vt:i4>5</vt:i4>
      </vt:variant>
      <vt:variant>
        <vt:lpwstr>https://www.tcv.org.uk/communities/join-community-network/the-chestnut-fund/</vt:lpwstr>
      </vt:variant>
      <vt:variant>
        <vt:lpwstr/>
      </vt:variant>
      <vt:variant>
        <vt:i4>7340080</vt:i4>
      </vt:variant>
      <vt:variant>
        <vt:i4>261</vt:i4>
      </vt:variant>
      <vt:variant>
        <vt:i4>0</vt:i4>
      </vt:variant>
      <vt:variant>
        <vt:i4>5</vt:i4>
      </vt:variant>
      <vt:variant>
        <vt:lpwstr>https://www.chapmancharitabletrust.org.uk/</vt:lpwstr>
      </vt:variant>
      <vt:variant>
        <vt:lpwstr/>
      </vt:variant>
      <vt:variant>
        <vt:i4>7077921</vt:i4>
      </vt:variant>
      <vt:variant>
        <vt:i4>258</vt:i4>
      </vt:variant>
      <vt:variant>
        <vt:i4>0</vt:i4>
      </vt:variant>
      <vt:variant>
        <vt:i4>5</vt:i4>
      </vt:variant>
      <vt:variant>
        <vt:lpwstr>https://www.chapmancharitabletrust.org.uk/apply</vt:lpwstr>
      </vt:variant>
      <vt:variant>
        <vt:lpwstr/>
      </vt:variant>
      <vt:variant>
        <vt:i4>7798809</vt:i4>
      </vt:variant>
      <vt:variant>
        <vt:i4>255</vt:i4>
      </vt:variant>
      <vt:variant>
        <vt:i4>0</vt:i4>
      </vt:variant>
      <vt:variant>
        <vt:i4>5</vt:i4>
      </vt:variant>
      <vt:variant>
        <vt:lpwstr>mailto:financegrants@ceredigion.gov.uk</vt:lpwstr>
      </vt:variant>
      <vt:variant>
        <vt:lpwstr/>
      </vt:variant>
      <vt:variant>
        <vt:i4>7995518</vt:i4>
      </vt:variant>
      <vt:variant>
        <vt:i4>252</vt:i4>
      </vt:variant>
      <vt:variant>
        <vt:i4>0</vt:i4>
      </vt:variant>
      <vt:variant>
        <vt:i4>5</vt:i4>
      </vt:variant>
      <vt:variant>
        <vt:lpwstr>http://www.ceredigion.gov.uk/business/funding-grants/community-grants/</vt:lpwstr>
      </vt:variant>
      <vt:variant>
        <vt:lpwstr/>
      </vt:variant>
      <vt:variant>
        <vt:i4>2031702</vt:i4>
      </vt:variant>
      <vt:variant>
        <vt:i4>249</vt:i4>
      </vt:variant>
      <vt:variant>
        <vt:i4>0</vt:i4>
      </vt:variant>
      <vt:variant>
        <vt:i4>5</vt:i4>
      </vt:variant>
      <vt:variant>
        <vt:lpwstr>http://www.ceredigion.gov.uk/English/Business/Funding-Grants/Community-Grants/Pages/default.aspx</vt:lpwstr>
      </vt:variant>
      <vt:variant>
        <vt:lpwstr/>
      </vt:variant>
      <vt:variant>
        <vt:i4>3538982</vt:i4>
      </vt:variant>
      <vt:variant>
        <vt:i4>246</vt:i4>
      </vt:variant>
      <vt:variant>
        <vt:i4>0</vt:i4>
      </vt:variant>
      <vt:variant>
        <vt:i4>5</vt:i4>
      </vt:variant>
      <vt:variant>
        <vt:lpwstr>wefan newydd: https://1910trust.co.uk Ymddiriedolaeth YMCA Caerdydd (1910).</vt:lpwstr>
      </vt:variant>
      <vt:variant>
        <vt:lpwstr/>
      </vt:variant>
      <vt:variant>
        <vt:i4>5963795</vt:i4>
      </vt:variant>
      <vt:variant>
        <vt:i4>243</vt:i4>
      </vt:variant>
      <vt:variant>
        <vt:i4>0</vt:i4>
      </vt:variant>
      <vt:variant>
        <vt:i4>5</vt:i4>
      </vt:variant>
      <vt:variant>
        <vt:lpwstr>https://www.1910trust.co.uk/</vt:lpwstr>
      </vt:variant>
      <vt:variant>
        <vt:lpwstr/>
      </vt:variant>
      <vt:variant>
        <vt:i4>44</vt:i4>
      </vt:variant>
      <vt:variant>
        <vt:i4>240</vt:i4>
      </vt:variant>
      <vt:variant>
        <vt:i4>0</vt:i4>
      </vt:variant>
      <vt:variant>
        <vt:i4>5</vt:i4>
      </vt:variant>
      <vt:variant>
        <vt:lpwstr>https://communityfund.calor.co.uk/user/sign_up</vt:lpwstr>
      </vt:variant>
      <vt:variant>
        <vt:lpwstr/>
      </vt:variant>
      <vt:variant>
        <vt:i4>3801185</vt:i4>
      </vt:variant>
      <vt:variant>
        <vt:i4>237</vt:i4>
      </vt:variant>
      <vt:variant>
        <vt:i4>0</vt:i4>
      </vt:variant>
      <vt:variant>
        <vt:i4>5</vt:i4>
      </vt:variant>
      <vt:variant>
        <vt:lpwstr>https://communityfund.calor.co.uk/</vt:lpwstr>
      </vt:variant>
      <vt:variant>
        <vt:lpwstr/>
      </vt:variant>
      <vt:variant>
        <vt:i4>3801185</vt:i4>
      </vt:variant>
      <vt:variant>
        <vt:i4>234</vt:i4>
      </vt:variant>
      <vt:variant>
        <vt:i4>0</vt:i4>
      </vt:variant>
      <vt:variant>
        <vt:i4>5</vt:i4>
      </vt:variant>
      <vt:variant>
        <vt:lpwstr>https://communityfund.calor.co.uk/</vt:lpwstr>
      </vt:variant>
      <vt:variant>
        <vt:lpwstr/>
      </vt:variant>
      <vt:variant>
        <vt:i4>8060957</vt:i4>
      </vt:variant>
      <vt:variant>
        <vt:i4>231</vt:i4>
      </vt:variant>
      <vt:variant>
        <vt:i4>0</vt:i4>
      </vt:variant>
      <vt:variant>
        <vt:i4>5</vt:i4>
      </vt:variant>
      <vt:variant>
        <vt:lpwstr>mailto:bbecf@grantscape.org.uk</vt:lpwstr>
      </vt:variant>
      <vt:variant>
        <vt:lpwstr/>
      </vt:variant>
      <vt:variant>
        <vt:i4>3538996</vt:i4>
      </vt:variant>
      <vt:variant>
        <vt:i4>228</vt:i4>
      </vt:variant>
      <vt:variant>
        <vt:i4>0</vt:i4>
      </vt:variant>
      <vt:variant>
        <vt:i4>5</vt:i4>
      </vt:variant>
      <vt:variant>
        <vt:lpwstr>https://www.grantscape.org.uk/fund/burbo-bank-extension-community-fund</vt:lpwstr>
      </vt:variant>
      <vt:variant>
        <vt:lpwstr/>
      </vt:variant>
      <vt:variant>
        <vt:i4>7340078</vt:i4>
      </vt:variant>
      <vt:variant>
        <vt:i4>225</vt:i4>
      </vt:variant>
      <vt:variant>
        <vt:i4>0</vt:i4>
      </vt:variant>
      <vt:variant>
        <vt:i4>5</vt:i4>
      </vt:variant>
      <vt:variant>
        <vt:lpwstr>http://www.grantscape.org.uk/fund/burbo-bank-extension-community-fund/</vt:lpwstr>
      </vt:variant>
      <vt:variant>
        <vt:lpwstr/>
      </vt:variant>
      <vt:variant>
        <vt:i4>3538996</vt:i4>
      </vt:variant>
      <vt:variant>
        <vt:i4>222</vt:i4>
      </vt:variant>
      <vt:variant>
        <vt:i4>0</vt:i4>
      </vt:variant>
      <vt:variant>
        <vt:i4>5</vt:i4>
      </vt:variant>
      <vt:variant>
        <vt:lpwstr>https://www.grantscape.org.uk/fund/burbo-bank-extension-community-fund/</vt:lpwstr>
      </vt:variant>
      <vt:variant>
        <vt:lpwstr/>
      </vt:variant>
      <vt:variant>
        <vt:i4>1441824</vt:i4>
      </vt:variant>
      <vt:variant>
        <vt:i4>219</vt:i4>
      </vt:variant>
      <vt:variant>
        <vt:i4>0</vt:i4>
      </vt:variant>
      <vt:variant>
        <vt:i4>5</vt:i4>
      </vt:variant>
      <vt:variant>
        <vt:lpwstr>mailto:trust@bodfach.com</vt:lpwstr>
      </vt:variant>
      <vt:variant>
        <vt:lpwstr/>
      </vt:variant>
      <vt:variant>
        <vt:i4>327767</vt:i4>
      </vt:variant>
      <vt:variant>
        <vt:i4>216</vt:i4>
      </vt:variant>
      <vt:variant>
        <vt:i4>0</vt:i4>
      </vt:variant>
      <vt:variant>
        <vt:i4>5</vt:i4>
      </vt:variant>
      <vt:variant>
        <vt:lpwstr>https://www.bodfachtrust.org.uk/</vt:lpwstr>
      </vt:variant>
      <vt:variant>
        <vt:lpwstr/>
      </vt:variant>
      <vt:variant>
        <vt:i4>4784208</vt:i4>
      </vt:variant>
      <vt:variant>
        <vt:i4>213</vt:i4>
      </vt:variant>
      <vt:variant>
        <vt:i4>0</vt:i4>
      </vt:variant>
      <vt:variant>
        <vt:i4>5</vt:i4>
      </vt:variant>
      <vt:variant>
        <vt:lpwstr>http://www.bodfachtrust.org.uk/index.php</vt:lpwstr>
      </vt:variant>
      <vt:variant>
        <vt:lpwstr/>
      </vt:variant>
      <vt:variant>
        <vt:i4>6422537</vt:i4>
      </vt:variant>
      <vt:variant>
        <vt:i4>210</vt:i4>
      </vt:variant>
      <vt:variant>
        <vt:i4>0</vt:i4>
      </vt:variant>
      <vt:variant>
        <vt:i4>5</vt:i4>
      </vt:variant>
      <vt:variant>
        <vt:lpwstr>mailto:development@pavs.org.uk</vt:lpwstr>
      </vt:variant>
      <vt:variant>
        <vt:lpwstr/>
      </vt:variant>
      <vt:variant>
        <vt:i4>1179730</vt:i4>
      </vt:variant>
      <vt:variant>
        <vt:i4>207</vt:i4>
      </vt:variant>
      <vt:variant>
        <vt:i4>0</vt:i4>
      </vt:variant>
      <vt:variant>
        <vt:i4>5</vt:i4>
      </vt:variant>
      <vt:variant>
        <vt:lpwstr>https://www.pavscovid19.org.uk/help-for-organisations/funding-support-for-groups</vt:lpwstr>
      </vt:variant>
      <vt:variant>
        <vt:lpwstr/>
      </vt:variant>
      <vt:variant>
        <vt:i4>4325393</vt:i4>
      </vt:variant>
      <vt:variant>
        <vt:i4>204</vt:i4>
      </vt:variant>
      <vt:variant>
        <vt:i4>0</vt:i4>
      </vt:variant>
      <vt:variant>
        <vt:i4>5</vt:i4>
      </vt:variant>
      <vt:variant>
        <vt:lpwstr>http://www.pavs.org.uk/funding/index.htm</vt:lpwstr>
      </vt:variant>
      <vt:variant>
        <vt:lpwstr/>
      </vt:variant>
      <vt:variant>
        <vt:i4>3866699</vt:i4>
      </vt:variant>
      <vt:variant>
        <vt:i4>201</vt:i4>
      </vt:variant>
      <vt:variant>
        <vt:i4>0</vt:i4>
      </vt:variant>
      <vt:variant>
        <vt:i4>5</vt:i4>
      </vt:variant>
      <vt:variant>
        <vt:lpwstr>mailto:mail@biodiversitysolutions.org.uk</vt:lpwstr>
      </vt:variant>
      <vt:variant>
        <vt:lpwstr/>
      </vt:variant>
      <vt:variant>
        <vt:i4>196682</vt:i4>
      </vt:variant>
      <vt:variant>
        <vt:i4>198</vt:i4>
      </vt:variant>
      <vt:variant>
        <vt:i4>0</vt:i4>
      </vt:variant>
      <vt:variant>
        <vt:i4>5</vt:i4>
      </vt:variant>
      <vt:variant>
        <vt:lpwstr>mailto:a</vt:lpwstr>
      </vt:variant>
      <vt:variant>
        <vt:lpwstr/>
      </vt:variant>
      <vt:variant>
        <vt:i4>2752568</vt:i4>
      </vt:variant>
      <vt:variant>
        <vt:i4>195</vt:i4>
      </vt:variant>
      <vt:variant>
        <vt:i4>0</vt:i4>
      </vt:variant>
      <vt:variant>
        <vt:i4>5</vt:i4>
      </vt:variant>
      <vt:variant>
        <vt:lpwstr>http://biodiversitysolutions.org.uk/conservation-work/</vt:lpwstr>
      </vt:variant>
      <vt:variant>
        <vt:lpwstr/>
      </vt:variant>
      <vt:variant>
        <vt:i4>5636109</vt:i4>
      </vt:variant>
      <vt:variant>
        <vt:i4>192</vt:i4>
      </vt:variant>
      <vt:variant>
        <vt:i4>0</vt:i4>
      </vt:variant>
      <vt:variant>
        <vt:i4>5</vt:i4>
      </vt:variant>
      <vt:variant>
        <vt:lpwstr>http://www.bernardsunley.org/</vt:lpwstr>
      </vt:variant>
      <vt:variant>
        <vt:lpwstr/>
      </vt:variant>
      <vt:variant>
        <vt:i4>1638410</vt:i4>
      </vt:variant>
      <vt:variant>
        <vt:i4>189</vt:i4>
      </vt:variant>
      <vt:variant>
        <vt:i4>0</vt:i4>
      </vt:variant>
      <vt:variant>
        <vt:i4>5</vt:i4>
      </vt:variant>
      <vt:variant>
        <vt:lpwstr>http://www.bernardsunley.org/funding-policy.html</vt:lpwstr>
      </vt:variant>
      <vt:variant>
        <vt:lpwstr/>
      </vt:variant>
      <vt:variant>
        <vt:i4>5636109</vt:i4>
      </vt:variant>
      <vt:variant>
        <vt:i4>186</vt:i4>
      </vt:variant>
      <vt:variant>
        <vt:i4>0</vt:i4>
      </vt:variant>
      <vt:variant>
        <vt:i4>5</vt:i4>
      </vt:variant>
      <vt:variant>
        <vt:lpwstr>http://www.bernardsunley.org/</vt:lpwstr>
      </vt:variant>
      <vt:variant>
        <vt:lpwstr/>
      </vt:variant>
      <vt:variant>
        <vt:i4>1310733</vt:i4>
      </vt:variant>
      <vt:variant>
        <vt:i4>183</vt:i4>
      </vt:variant>
      <vt:variant>
        <vt:i4>0</vt:i4>
      </vt:variant>
      <vt:variant>
        <vt:i4>5</vt:i4>
      </vt:variant>
      <vt:variant>
        <vt:lpwstr>https://www.avivacommunityfund.co.uk/</vt:lpwstr>
      </vt:variant>
      <vt:variant>
        <vt:lpwstr/>
      </vt:variant>
      <vt:variant>
        <vt:i4>6619245</vt:i4>
      </vt:variant>
      <vt:variant>
        <vt:i4>180</vt:i4>
      </vt:variant>
      <vt:variant>
        <vt:i4>0</vt:i4>
      </vt:variant>
      <vt:variant>
        <vt:i4>5</vt:i4>
      </vt:variant>
      <vt:variant>
        <vt:lpwstr>https://www.avivacommunityfund.co.uk/start-crowdfunding</vt:lpwstr>
      </vt:variant>
      <vt:variant>
        <vt:lpwstr/>
      </vt:variant>
      <vt:variant>
        <vt:i4>3473525</vt:i4>
      </vt:variant>
      <vt:variant>
        <vt:i4>177</vt:i4>
      </vt:variant>
      <vt:variant>
        <vt:i4>0</vt:i4>
      </vt:variant>
      <vt:variant>
        <vt:i4>5</vt:i4>
      </vt:variant>
      <vt:variant>
        <vt:lpwstr>https://www.asdafoundation.org/</vt:lpwstr>
      </vt:variant>
      <vt:variant>
        <vt:lpwstr/>
      </vt:variant>
      <vt:variant>
        <vt:i4>1769551</vt:i4>
      </vt:variant>
      <vt:variant>
        <vt:i4>174</vt:i4>
      </vt:variant>
      <vt:variant>
        <vt:i4>0</vt:i4>
      </vt:variant>
      <vt:variant>
        <vt:i4>5</vt:i4>
      </vt:variant>
      <vt:variant>
        <vt:lpwstr>https://www.asdafoundation.org/foundation-grants</vt:lpwstr>
      </vt:variant>
      <vt:variant>
        <vt:lpwstr/>
      </vt:variant>
      <vt:variant>
        <vt:i4>1769551</vt:i4>
      </vt:variant>
      <vt:variant>
        <vt:i4>171</vt:i4>
      </vt:variant>
      <vt:variant>
        <vt:i4>0</vt:i4>
      </vt:variant>
      <vt:variant>
        <vt:i4>5</vt:i4>
      </vt:variant>
      <vt:variant>
        <vt:lpwstr>https://www.asdafoundation.org/foundation-grants</vt:lpwstr>
      </vt:variant>
      <vt:variant>
        <vt:lpwstr/>
      </vt:variant>
      <vt:variant>
        <vt:i4>1769551</vt:i4>
      </vt:variant>
      <vt:variant>
        <vt:i4>168</vt:i4>
      </vt:variant>
      <vt:variant>
        <vt:i4>0</vt:i4>
      </vt:variant>
      <vt:variant>
        <vt:i4>5</vt:i4>
      </vt:variant>
      <vt:variant>
        <vt:lpwstr>https://www.asdafoundation.org/foundation-grants</vt:lpwstr>
      </vt:variant>
      <vt:variant>
        <vt:lpwstr/>
      </vt:variant>
      <vt:variant>
        <vt:i4>1769551</vt:i4>
      </vt:variant>
      <vt:variant>
        <vt:i4>165</vt:i4>
      </vt:variant>
      <vt:variant>
        <vt:i4>0</vt:i4>
      </vt:variant>
      <vt:variant>
        <vt:i4>5</vt:i4>
      </vt:variant>
      <vt:variant>
        <vt:lpwstr>https://www.asdafoundation.org/foundation-grants</vt:lpwstr>
      </vt:variant>
      <vt:variant>
        <vt:lpwstr/>
      </vt:variant>
      <vt:variant>
        <vt:i4>3473525</vt:i4>
      </vt:variant>
      <vt:variant>
        <vt:i4>162</vt:i4>
      </vt:variant>
      <vt:variant>
        <vt:i4>0</vt:i4>
      </vt:variant>
      <vt:variant>
        <vt:i4>5</vt:i4>
      </vt:variant>
      <vt:variant>
        <vt:lpwstr>https://www.asdafoundation.org/</vt:lpwstr>
      </vt:variant>
      <vt:variant>
        <vt:lpwstr/>
      </vt:variant>
      <vt:variant>
        <vt:i4>7209022</vt:i4>
      </vt:variant>
      <vt:variant>
        <vt:i4>159</vt:i4>
      </vt:variant>
      <vt:variant>
        <vt:i4>0</vt:i4>
      </vt:variant>
      <vt:variant>
        <vt:i4>5</vt:i4>
      </vt:variant>
      <vt:variant>
        <vt:lpwstr>https://wonderful.org/</vt:lpwstr>
      </vt:variant>
      <vt:variant>
        <vt:lpwstr/>
      </vt:variant>
      <vt:variant>
        <vt:i4>7209022</vt:i4>
      </vt:variant>
      <vt:variant>
        <vt:i4>156</vt:i4>
      </vt:variant>
      <vt:variant>
        <vt:i4>0</vt:i4>
      </vt:variant>
      <vt:variant>
        <vt:i4>5</vt:i4>
      </vt:variant>
      <vt:variant>
        <vt:lpwstr>https://wonderful.org/</vt:lpwstr>
      </vt:variant>
      <vt:variant>
        <vt:lpwstr/>
      </vt:variant>
      <vt:variant>
        <vt:i4>2228333</vt:i4>
      </vt:variant>
      <vt:variant>
        <vt:i4>153</vt:i4>
      </vt:variant>
      <vt:variant>
        <vt:i4>0</vt:i4>
      </vt:variant>
      <vt:variant>
        <vt:i4>5</vt:i4>
      </vt:variant>
      <vt:variant>
        <vt:lpwstr>https://www.totalgiving.co.uk/</vt:lpwstr>
      </vt:variant>
      <vt:variant>
        <vt:lpwstr/>
      </vt:variant>
      <vt:variant>
        <vt:i4>393237</vt:i4>
      </vt:variant>
      <vt:variant>
        <vt:i4>150</vt:i4>
      </vt:variant>
      <vt:variant>
        <vt:i4>0</vt:i4>
      </vt:variant>
      <vt:variant>
        <vt:i4>5</vt:i4>
      </vt:variant>
      <vt:variant>
        <vt:lpwstr>http://www.totalgiving.co.uk/</vt:lpwstr>
      </vt:variant>
      <vt:variant>
        <vt:lpwstr/>
      </vt:variant>
      <vt:variant>
        <vt:i4>655372</vt:i4>
      </vt:variant>
      <vt:variant>
        <vt:i4>147</vt:i4>
      </vt:variant>
      <vt:variant>
        <vt:i4>0</vt:i4>
      </vt:variant>
      <vt:variant>
        <vt:i4>5</vt:i4>
      </vt:variant>
      <vt:variant>
        <vt:lpwstr>https://donate.thebiggive.org.uk/</vt:lpwstr>
      </vt:variant>
      <vt:variant>
        <vt:lpwstr/>
      </vt:variant>
      <vt:variant>
        <vt:i4>2556023</vt:i4>
      </vt:variant>
      <vt:variant>
        <vt:i4>144</vt:i4>
      </vt:variant>
      <vt:variant>
        <vt:i4>0</vt:i4>
      </vt:variant>
      <vt:variant>
        <vt:i4>5</vt:i4>
      </vt:variant>
      <vt:variant>
        <vt:lpwstr>http://www.reed.co.uk/</vt:lpwstr>
      </vt:variant>
      <vt:variant>
        <vt:lpwstr/>
      </vt:variant>
      <vt:variant>
        <vt:i4>8060976</vt:i4>
      </vt:variant>
      <vt:variant>
        <vt:i4>141</vt:i4>
      </vt:variant>
      <vt:variant>
        <vt:i4>0</vt:i4>
      </vt:variant>
      <vt:variant>
        <vt:i4>5</vt:i4>
      </vt:variant>
      <vt:variant>
        <vt:lpwstr>https://www.thebiggive.org.uk/</vt:lpwstr>
      </vt:variant>
      <vt:variant>
        <vt:lpwstr/>
      </vt:variant>
      <vt:variant>
        <vt:i4>19</vt:i4>
      </vt:variant>
      <vt:variant>
        <vt:i4>138</vt:i4>
      </vt:variant>
      <vt:variant>
        <vt:i4>0</vt:i4>
      </vt:variant>
      <vt:variant>
        <vt:i4>5</vt:i4>
      </vt:variant>
      <vt:variant>
        <vt:lpwstr>https://www.paypal.com/gb/givingfund/home</vt:lpwstr>
      </vt:variant>
      <vt:variant>
        <vt:lpwstr/>
      </vt:variant>
      <vt:variant>
        <vt:i4>7536732</vt:i4>
      </vt:variant>
      <vt:variant>
        <vt:i4>135</vt:i4>
      </vt:variant>
      <vt:variant>
        <vt:i4>0</vt:i4>
      </vt:variant>
      <vt:variant>
        <vt:i4>5</vt:i4>
      </vt:variant>
      <vt:variant>
        <vt:lpwstr>mailto:lauren@localgiving.org</vt:lpwstr>
      </vt:variant>
      <vt:variant>
        <vt:lpwstr/>
      </vt:variant>
      <vt:variant>
        <vt:i4>31</vt:i4>
      </vt:variant>
      <vt:variant>
        <vt:i4>132</vt:i4>
      </vt:variant>
      <vt:variant>
        <vt:i4>0</vt:i4>
      </vt:variant>
      <vt:variant>
        <vt:i4>5</vt:i4>
      </vt:variant>
      <vt:variant>
        <vt:lpwstr>http://join.localgiving.org/wales</vt:lpwstr>
      </vt:variant>
      <vt:variant>
        <vt:lpwstr/>
      </vt:variant>
      <vt:variant>
        <vt:i4>3997758</vt:i4>
      </vt:variant>
      <vt:variant>
        <vt:i4>129</vt:i4>
      </vt:variant>
      <vt:variant>
        <vt:i4>0</vt:i4>
      </vt:variant>
      <vt:variant>
        <vt:i4>5</vt:i4>
      </vt:variant>
      <vt:variant>
        <vt:lpwstr>https://localgiving.org/about/campaigns</vt:lpwstr>
      </vt:variant>
      <vt:variant>
        <vt:lpwstr/>
      </vt:variant>
      <vt:variant>
        <vt:i4>31</vt:i4>
      </vt:variant>
      <vt:variant>
        <vt:i4>126</vt:i4>
      </vt:variant>
      <vt:variant>
        <vt:i4>0</vt:i4>
      </vt:variant>
      <vt:variant>
        <vt:i4>5</vt:i4>
      </vt:variant>
      <vt:variant>
        <vt:lpwstr>http://join.localgiving.org/wales</vt:lpwstr>
      </vt:variant>
      <vt:variant>
        <vt:lpwstr/>
      </vt:variant>
      <vt:variant>
        <vt:i4>2097255</vt:i4>
      </vt:variant>
      <vt:variant>
        <vt:i4>123</vt:i4>
      </vt:variant>
      <vt:variant>
        <vt:i4>0</vt:i4>
      </vt:variant>
      <vt:variant>
        <vt:i4>5</vt:i4>
      </vt:variant>
      <vt:variant>
        <vt:lpwstr>https://www.justgiving.com/</vt:lpwstr>
      </vt:variant>
      <vt:variant>
        <vt:lpwstr/>
      </vt:variant>
      <vt:variant>
        <vt:i4>2097255</vt:i4>
      </vt:variant>
      <vt:variant>
        <vt:i4>120</vt:i4>
      </vt:variant>
      <vt:variant>
        <vt:i4>0</vt:i4>
      </vt:variant>
      <vt:variant>
        <vt:i4>5</vt:i4>
      </vt:variant>
      <vt:variant>
        <vt:lpwstr>https://www.justgiving.com/</vt:lpwstr>
      </vt:variant>
      <vt:variant>
        <vt:lpwstr/>
      </vt:variant>
      <vt:variant>
        <vt:i4>7798821</vt:i4>
      </vt:variant>
      <vt:variant>
        <vt:i4>117</vt:i4>
      </vt:variant>
      <vt:variant>
        <vt:i4>0</vt:i4>
      </vt:variant>
      <vt:variant>
        <vt:i4>5</vt:i4>
      </vt:variant>
      <vt:variant>
        <vt:lpwstr>https://www.gofundme.com/en-gb</vt:lpwstr>
      </vt:variant>
      <vt:variant>
        <vt:lpwstr/>
      </vt:variant>
      <vt:variant>
        <vt:i4>3670118</vt:i4>
      </vt:variant>
      <vt:variant>
        <vt:i4>114</vt:i4>
      </vt:variant>
      <vt:variant>
        <vt:i4>0</vt:i4>
      </vt:variant>
      <vt:variant>
        <vt:i4>5</vt:i4>
      </vt:variant>
      <vt:variant>
        <vt:lpwstr>https://uk.gofundme.com/charity-fundraising</vt:lpwstr>
      </vt:variant>
      <vt:variant>
        <vt:lpwstr/>
      </vt:variant>
      <vt:variant>
        <vt:i4>2424892</vt:i4>
      </vt:variant>
      <vt:variant>
        <vt:i4>111</vt:i4>
      </vt:variant>
      <vt:variant>
        <vt:i4>0</vt:i4>
      </vt:variant>
      <vt:variant>
        <vt:i4>5</vt:i4>
      </vt:variant>
      <vt:variant>
        <vt:lpwstr>https://www.globalgiving.org/nonprofits</vt:lpwstr>
      </vt:variant>
      <vt:variant>
        <vt:lpwstr/>
      </vt:variant>
      <vt:variant>
        <vt:i4>655439</vt:i4>
      </vt:variant>
      <vt:variant>
        <vt:i4>108</vt:i4>
      </vt:variant>
      <vt:variant>
        <vt:i4>0</vt:i4>
      </vt:variant>
      <vt:variant>
        <vt:i4>5</vt:i4>
      </vt:variant>
      <vt:variant>
        <vt:lpwstr>https://www.globalgiving.org/nonprofits/</vt:lpwstr>
      </vt:variant>
      <vt:variant>
        <vt:lpwstr/>
      </vt:variant>
      <vt:variant>
        <vt:i4>2752550</vt:i4>
      </vt:variant>
      <vt:variant>
        <vt:i4>105</vt:i4>
      </vt:variant>
      <vt:variant>
        <vt:i4>0</vt:i4>
      </vt:variant>
      <vt:variant>
        <vt:i4>5</vt:i4>
      </vt:variant>
      <vt:variant>
        <vt:lpwstr>https://www.givey.com/</vt:lpwstr>
      </vt:variant>
      <vt:variant>
        <vt:lpwstr/>
      </vt:variant>
      <vt:variant>
        <vt:i4>2752550</vt:i4>
      </vt:variant>
      <vt:variant>
        <vt:i4>102</vt:i4>
      </vt:variant>
      <vt:variant>
        <vt:i4>0</vt:i4>
      </vt:variant>
      <vt:variant>
        <vt:i4>5</vt:i4>
      </vt:variant>
      <vt:variant>
        <vt:lpwstr>https://www.givey.com/</vt:lpwstr>
      </vt:variant>
      <vt:variant>
        <vt:lpwstr/>
      </vt:variant>
      <vt:variant>
        <vt:i4>2293879</vt:i4>
      </vt:variant>
      <vt:variant>
        <vt:i4>99</vt:i4>
      </vt:variant>
      <vt:variant>
        <vt:i4>0</vt:i4>
      </vt:variant>
      <vt:variant>
        <vt:i4>5</vt:i4>
      </vt:variant>
      <vt:variant>
        <vt:lpwstr>https://www.everyclick.com/</vt:lpwstr>
      </vt:variant>
      <vt:variant>
        <vt:lpwstr/>
      </vt:variant>
      <vt:variant>
        <vt:i4>6422578</vt:i4>
      </vt:variant>
      <vt:variant>
        <vt:i4>96</vt:i4>
      </vt:variant>
      <vt:variant>
        <vt:i4>0</vt:i4>
      </vt:variant>
      <vt:variant>
        <vt:i4>5</vt:i4>
      </vt:variant>
      <vt:variant>
        <vt:lpwstr>Er mwyn cael rhagor o wybodaeth ewch i</vt:lpwstr>
      </vt:variant>
      <vt:variant>
        <vt:lpwstr/>
      </vt:variant>
      <vt:variant>
        <vt:i4>2293879</vt:i4>
      </vt:variant>
      <vt:variant>
        <vt:i4>93</vt:i4>
      </vt:variant>
      <vt:variant>
        <vt:i4>0</vt:i4>
      </vt:variant>
      <vt:variant>
        <vt:i4>5</vt:i4>
      </vt:variant>
      <vt:variant>
        <vt:lpwstr>https://www.everyclick.com/</vt:lpwstr>
      </vt:variant>
      <vt:variant>
        <vt:lpwstr/>
      </vt:variant>
      <vt:variant>
        <vt:i4>3473520</vt:i4>
      </vt:variant>
      <vt:variant>
        <vt:i4>90</vt:i4>
      </vt:variant>
      <vt:variant>
        <vt:i4>0</vt:i4>
      </vt:variant>
      <vt:variant>
        <vt:i4>5</vt:i4>
      </vt:variant>
      <vt:variant>
        <vt:lpwstr>https://earth-ways.com/</vt:lpwstr>
      </vt:variant>
      <vt:variant>
        <vt:lpwstr/>
      </vt:variant>
      <vt:variant>
        <vt:i4>3473520</vt:i4>
      </vt:variant>
      <vt:variant>
        <vt:i4>87</vt:i4>
      </vt:variant>
      <vt:variant>
        <vt:i4>0</vt:i4>
      </vt:variant>
      <vt:variant>
        <vt:i4>5</vt:i4>
      </vt:variant>
      <vt:variant>
        <vt:lpwstr>https://earth-ways.com/</vt:lpwstr>
      </vt:variant>
      <vt:variant>
        <vt:lpwstr/>
      </vt:variant>
      <vt:variant>
        <vt:i4>393228</vt:i4>
      </vt:variant>
      <vt:variant>
        <vt:i4>84</vt:i4>
      </vt:variant>
      <vt:variant>
        <vt:i4>0</vt:i4>
      </vt:variant>
      <vt:variant>
        <vt:i4>5</vt:i4>
      </vt:variant>
      <vt:variant>
        <vt:lpwstr>http://www.crowdfunder.co.uk/</vt:lpwstr>
      </vt:variant>
      <vt:variant>
        <vt:lpwstr/>
      </vt:variant>
      <vt:variant>
        <vt:i4>6357092</vt:i4>
      </vt:variant>
      <vt:variant>
        <vt:i4>81</vt:i4>
      </vt:variant>
      <vt:variant>
        <vt:i4>0</vt:i4>
      </vt:variant>
      <vt:variant>
        <vt:i4>5</vt:i4>
      </vt:variant>
      <vt:variant>
        <vt:lpwstr>https://smile.amazon.co.uk/</vt:lpwstr>
      </vt:variant>
      <vt:variant>
        <vt:lpwstr/>
      </vt:variant>
      <vt:variant>
        <vt:i4>1179667</vt:i4>
      </vt:variant>
      <vt:variant>
        <vt:i4>78</vt:i4>
      </vt:variant>
      <vt:variant>
        <vt:i4>0</vt:i4>
      </vt:variant>
      <vt:variant>
        <vt:i4>5</vt:i4>
      </vt:variant>
      <vt:variant>
        <vt:lpwstr>https://org.amazon.co.uk/</vt:lpwstr>
      </vt:variant>
      <vt:variant>
        <vt:lpwstr/>
      </vt:variant>
      <vt:variant>
        <vt:i4>5308444</vt:i4>
      </vt:variant>
      <vt:variant>
        <vt:i4>75</vt:i4>
      </vt:variant>
      <vt:variant>
        <vt:i4>0</vt:i4>
      </vt:variant>
      <vt:variant>
        <vt:i4>5</vt:i4>
      </vt:variant>
      <vt:variant>
        <vt:lpwstr>https://wcva.cymru/cy/cyllid/cgg/</vt:lpwstr>
      </vt:variant>
      <vt:variant>
        <vt:lpwstr/>
      </vt:variant>
      <vt:variant>
        <vt:i4>8061024</vt:i4>
      </vt:variant>
      <vt:variant>
        <vt:i4>72</vt:i4>
      </vt:variant>
      <vt:variant>
        <vt:i4>0</vt:i4>
      </vt:variant>
      <vt:variant>
        <vt:i4>5</vt:i4>
      </vt:variant>
      <vt:variant>
        <vt:lpwstr>https://www.nea.org.uk/wp-content/uploads/2022/01/In-Communities-bid-fund-guidance-document-2022-FINAL.pdf</vt:lpwstr>
      </vt:variant>
      <vt:variant>
        <vt:lpwstr/>
      </vt:variant>
      <vt:variant>
        <vt:i4>5242903</vt:i4>
      </vt:variant>
      <vt:variant>
        <vt:i4>69</vt:i4>
      </vt:variant>
      <vt:variant>
        <vt:i4>0</vt:i4>
      </vt:variant>
      <vt:variant>
        <vt:i4>5</vt:i4>
      </vt:variant>
      <vt:variant>
        <vt:lpwstr>https://llyw.cymru/creu-coetir-glastir-cyfnod-ymgeisio-11-medi-2021-llyfryn-rheolau-html</vt:lpwstr>
      </vt:variant>
      <vt:variant>
        <vt:lpwstr/>
      </vt:variant>
      <vt:variant>
        <vt:i4>5242903</vt:i4>
      </vt:variant>
      <vt:variant>
        <vt:i4>66</vt:i4>
      </vt:variant>
      <vt:variant>
        <vt:i4>0</vt:i4>
      </vt:variant>
      <vt:variant>
        <vt:i4>5</vt:i4>
      </vt:variant>
      <vt:variant>
        <vt:lpwstr>https://llyw.cymru/creu-coetir-glastir-cyfnod-ymgeisio-11-medi-2021-llyfryn-rheolau-html</vt:lpwstr>
      </vt:variant>
      <vt:variant>
        <vt:lpwstr/>
      </vt:variant>
      <vt:variant>
        <vt:i4>655450</vt:i4>
      </vt:variant>
      <vt:variant>
        <vt:i4>63</vt:i4>
      </vt:variant>
      <vt:variant>
        <vt:i4>0</vt:i4>
      </vt:variant>
      <vt:variant>
        <vt:i4>5</vt:i4>
      </vt:variant>
      <vt:variant>
        <vt:lpwstr>https://wcva.cymru/cy/cyllid/buddsoddiad-cymdeithasol-cymru/grant-dechrau-busnes-carbon-sero-net/</vt:lpwstr>
      </vt:variant>
      <vt:variant>
        <vt:lpwstr/>
      </vt:variant>
      <vt:variant>
        <vt:i4>1900609</vt:i4>
      </vt:variant>
      <vt:variant>
        <vt:i4>60</vt:i4>
      </vt:variant>
      <vt:variant>
        <vt:i4>0</vt:i4>
      </vt:variant>
      <vt:variant>
        <vt:i4>5</vt:i4>
      </vt:variant>
      <vt:variant>
        <vt:lpwstr>https://cymru.us8.list-manage.com/subscribe?u=981f960ac676c2d3e8901559e&amp;id=30de1893f2</vt:lpwstr>
      </vt:variant>
      <vt:variant>
        <vt:lpwstr/>
      </vt:variant>
      <vt:variant>
        <vt:i4>1769563</vt:i4>
      </vt:variant>
      <vt:variant>
        <vt:i4>57</vt:i4>
      </vt:variant>
      <vt:variant>
        <vt:i4>0</vt:i4>
      </vt:variant>
      <vt:variant>
        <vt:i4>5</vt:i4>
      </vt:variant>
      <vt:variant>
        <vt:lpwstr>https://wcva.cymru/cy/cyllid/cynllun-cymunedau-y-dreth-gwarediadau-tirlenwi/</vt:lpwstr>
      </vt:variant>
      <vt:variant>
        <vt:lpwstr/>
      </vt:variant>
      <vt:variant>
        <vt:i4>1769563</vt:i4>
      </vt:variant>
      <vt:variant>
        <vt:i4>54</vt:i4>
      </vt:variant>
      <vt:variant>
        <vt:i4>0</vt:i4>
      </vt:variant>
      <vt:variant>
        <vt:i4>5</vt:i4>
      </vt:variant>
      <vt:variant>
        <vt:lpwstr>https://wcva.cymru/cy/cyllid/cynllun-cymunedau-y-dreth-gwarediadau-tirlenwi/</vt:lpwstr>
      </vt:variant>
      <vt:variant>
        <vt:lpwstr/>
      </vt:variant>
      <vt:variant>
        <vt:i4>1769563</vt:i4>
      </vt:variant>
      <vt:variant>
        <vt:i4>51</vt:i4>
      </vt:variant>
      <vt:variant>
        <vt:i4>0</vt:i4>
      </vt:variant>
      <vt:variant>
        <vt:i4>5</vt:i4>
      </vt:variant>
      <vt:variant>
        <vt:lpwstr>https://wcva.cymru/cy/cyllid/cynllun-cymunedau-y-dreth-gwarediadau-tirlenwi/</vt:lpwstr>
      </vt:variant>
      <vt:variant>
        <vt:lpwstr/>
      </vt:variant>
      <vt:variant>
        <vt:i4>4587604</vt:i4>
      </vt:variant>
      <vt:variant>
        <vt:i4>48</vt:i4>
      </vt:variant>
      <vt:variant>
        <vt:i4>0</vt:i4>
      </vt:variant>
      <vt:variant>
        <vt:i4>5</vt:i4>
      </vt:variant>
      <vt:variant>
        <vt:lpwstr>https://www.idlewildtrust.org.uk/apply-grant</vt:lpwstr>
      </vt:variant>
      <vt:variant>
        <vt:lpwstr/>
      </vt:variant>
      <vt:variant>
        <vt:i4>30</vt:i4>
      </vt:variant>
      <vt:variant>
        <vt:i4>45</vt:i4>
      </vt:variant>
      <vt:variant>
        <vt:i4>0</vt:i4>
      </vt:variant>
      <vt:variant>
        <vt:i4>5</vt:i4>
      </vt:variant>
      <vt:variant>
        <vt:lpwstr>https://www.unep.org/events/conference/un-biodiversity-conference-cop-15</vt:lpwstr>
      </vt:variant>
      <vt:variant>
        <vt:lpwstr/>
      </vt:variant>
      <vt:variant>
        <vt:i4>3539061</vt:i4>
      </vt:variant>
      <vt:variant>
        <vt:i4>42</vt:i4>
      </vt:variant>
      <vt:variant>
        <vt:i4>0</vt:i4>
      </vt:variant>
      <vt:variant>
        <vt:i4>5</vt:i4>
      </vt:variant>
      <vt:variant>
        <vt:lpwstr>https://www.cbd.int/portals/action-agenda/</vt:lpwstr>
      </vt:variant>
      <vt:variant>
        <vt:lpwstr/>
      </vt:variant>
      <vt:variant>
        <vt:i4>3080243</vt:i4>
      </vt:variant>
      <vt:variant>
        <vt:i4>39</vt:i4>
      </vt:variant>
      <vt:variant>
        <vt:i4>0</vt:i4>
      </vt:variant>
      <vt:variant>
        <vt:i4>5</vt:i4>
      </vt:variant>
      <vt:variant>
        <vt:lpwstr>https://naturalresources.wales/evidence-and-data/research-and-reports/state-of-natural-resources-report-sonarr-for-wales-2020/?lang=cy</vt:lpwstr>
      </vt:variant>
      <vt:variant>
        <vt:lpwstr/>
      </vt:variant>
      <vt:variant>
        <vt:i4>6094879</vt:i4>
      </vt:variant>
      <vt:variant>
        <vt:i4>36</vt:i4>
      </vt:variant>
      <vt:variant>
        <vt:i4>0</vt:i4>
      </vt:variant>
      <vt:variant>
        <vt:i4>5</vt:i4>
      </vt:variant>
      <vt:variant>
        <vt:lpwstr>https://naturalresources.wales/sonarr2020?lang=cy</vt:lpwstr>
      </vt:variant>
      <vt:variant>
        <vt:lpwstr/>
      </vt:variant>
      <vt:variant>
        <vt:i4>3080243</vt:i4>
      </vt:variant>
      <vt:variant>
        <vt:i4>33</vt:i4>
      </vt:variant>
      <vt:variant>
        <vt:i4>0</vt:i4>
      </vt:variant>
      <vt:variant>
        <vt:i4>5</vt:i4>
      </vt:variant>
      <vt:variant>
        <vt:lpwstr>https://naturalresources.wales/evidence-and-data/research-and-reports/state-of-natural-resources-report-sonarr-for-wales-2020/?lang=cy</vt:lpwstr>
      </vt:variant>
      <vt:variant>
        <vt:lpwstr/>
      </vt:variant>
      <vt:variant>
        <vt:i4>3801131</vt:i4>
      </vt:variant>
      <vt:variant>
        <vt:i4>30</vt:i4>
      </vt:variant>
      <vt:variant>
        <vt:i4>0</vt:i4>
      </vt:variant>
      <vt:variant>
        <vt:i4>5</vt:i4>
      </vt:variant>
      <vt:variant>
        <vt:lpwstr>https://naturalresources.wales/about-us/our-projects/nature-projects/natur-am-byth/?lang=cy</vt:lpwstr>
      </vt:variant>
      <vt:variant>
        <vt:lpwstr/>
      </vt:variant>
      <vt:variant>
        <vt:i4>3801131</vt:i4>
      </vt:variant>
      <vt:variant>
        <vt:i4>27</vt:i4>
      </vt:variant>
      <vt:variant>
        <vt:i4>0</vt:i4>
      </vt:variant>
      <vt:variant>
        <vt:i4>5</vt:i4>
      </vt:variant>
      <vt:variant>
        <vt:lpwstr>https://naturalresources.wales/about-us/our-projects/nature-projects/natur-am-byth/?lang=cy</vt:lpwstr>
      </vt:variant>
      <vt:variant>
        <vt:lpwstr/>
      </vt:variant>
      <vt:variant>
        <vt:i4>3801131</vt:i4>
      </vt:variant>
      <vt:variant>
        <vt:i4>24</vt:i4>
      </vt:variant>
      <vt:variant>
        <vt:i4>0</vt:i4>
      </vt:variant>
      <vt:variant>
        <vt:i4>5</vt:i4>
      </vt:variant>
      <vt:variant>
        <vt:lpwstr>https://naturalresources.wales/about-us/our-projects/nature-projects/natur-am-byth/?lang=cy</vt:lpwstr>
      </vt:variant>
      <vt:variant>
        <vt:lpwstr/>
      </vt:variant>
      <vt:variant>
        <vt:i4>6553714</vt:i4>
      </vt:variant>
      <vt:variant>
        <vt:i4>21</vt:i4>
      </vt:variant>
      <vt:variant>
        <vt:i4>0</vt:i4>
      </vt:variant>
      <vt:variant>
        <vt:i4>5</vt:i4>
      </vt:variant>
      <vt:variant>
        <vt:lpwstr/>
      </vt:variant>
      <vt:variant>
        <vt:lpwstr>UsefulResources</vt:lpwstr>
      </vt:variant>
      <vt:variant>
        <vt:i4>6881405</vt:i4>
      </vt:variant>
      <vt:variant>
        <vt:i4>18</vt:i4>
      </vt:variant>
      <vt:variant>
        <vt:i4>0</vt:i4>
      </vt:variant>
      <vt:variant>
        <vt:i4>5</vt:i4>
      </vt:variant>
      <vt:variant>
        <vt:lpwstr/>
      </vt:variant>
      <vt:variant>
        <vt:lpwstr>Lottery</vt:lpwstr>
      </vt:variant>
      <vt:variant>
        <vt:i4>7667808</vt:i4>
      </vt:variant>
      <vt:variant>
        <vt:i4>15</vt:i4>
      </vt:variant>
      <vt:variant>
        <vt:i4>0</vt:i4>
      </vt:variant>
      <vt:variant>
        <vt:i4>5</vt:i4>
      </vt:variant>
      <vt:variant>
        <vt:lpwstr/>
      </vt:variant>
      <vt:variant>
        <vt:lpwstr>Government</vt:lpwstr>
      </vt:variant>
      <vt:variant>
        <vt:i4>720898</vt:i4>
      </vt:variant>
      <vt:variant>
        <vt:i4>12</vt:i4>
      </vt:variant>
      <vt:variant>
        <vt:i4>0</vt:i4>
      </vt:variant>
      <vt:variant>
        <vt:i4>5</vt:i4>
      </vt:variant>
      <vt:variant>
        <vt:lpwstr/>
      </vt:variant>
      <vt:variant>
        <vt:lpwstr>Charities</vt:lpwstr>
      </vt:variant>
      <vt:variant>
        <vt:i4>196631</vt:i4>
      </vt:variant>
      <vt:variant>
        <vt:i4>9</vt:i4>
      </vt:variant>
      <vt:variant>
        <vt:i4>0</vt:i4>
      </vt:variant>
      <vt:variant>
        <vt:i4>5</vt:i4>
      </vt:variant>
      <vt:variant>
        <vt:lpwstr/>
      </vt:variant>
      <vt:variant>
        <vt:lpwstr>Crowdfunding</vt:lpwstr>
      </vt:variant>
      <vt:variant>
        <vt:i4>327680</vt:i4>
      </vt:variant>
      <vt:variant>
        <vt:i4>6</vt:i4>
      </vt:variant>
      <vt:variant>
        <vt:i4>0</vt:i4>
      </vt:variant>
      <vt:variant>
        <vt:i4>5</vt:i4>
      </vt:variant>
      <vt:variant>
        <vt:lpwstr/>
      </vt:variant>
      <vt:variant>
        <vt:lpwstr>WhatsNew</vt:lpwstr>
      </vt:variant>
      <vt:variant>
        <vt:i4>6881387</vt:i4>
      </vt:variant>
      <vt:variant>
        <vt:i4>3</vt:i4>
      </vt:variant>
      <vt:variant>
        <vt:i4>0</vt:i4>
      </vt:variant>
      <vt:variant>
        <vt:i4>5</vt:i4>
      </vt:variant>
      <vt:variant>
        <vt:lpwstr/>
      </vt:variant>
      <vt:variant>
        <vt:lpwstr>LatestFundingSectorNews</vt:lpwstr>
      </vt:variant>
      <vt:variant>
        <vt:i4>6750313</vt:i4>
      </vt:variant>
      <vt:variant>
        <vt:i4>0</vt:i4>
      </vt:variant>
      <vt:variant>
        <vt:i4>0</vt:i4>
      </vt:variant>
      <vt:variant>
        <vt:i4>5</vt:i4>
      </vt:variant>
      <vt:variant>
        <vt:lpwstr>https://www.surveymonkey.co.uk/r/NRWFundUpdate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Jones, Rhian</dc:creator>
  <cp:keywords/>
  <cp:lastModifiedBy>Rhys Ifor</cp:lastModifiedBy>
  <cp:revision>4</cp:revision>
  <cp:lastPrinted>2016-08-12T13:35:00Z</cp:lastPrinted>
  <dcterms:created xsi:type="dcterms:W3CDTF">2022-03-28T13:46:00Z</dcterms:created>
  <dcterms:modified xsi:type="dcterms:W3CDTF">2022-03-28T13:53:00Z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0x010100A5AA0B2AC82E5D49ADD40D875C5BAE3B008BF05F3FE709614EA2233A64A534A2BA</vt:lpwstr>
  </property>
  <property fmtid="{D5CDD505-2E9C-101B-9397-08002B2CF9AE}" pid="3" name="_dlc_DocIdItemGuid">
    <vt:lpwstr>b7f47fd5-e757-417a-a8d4-f5d046c47b41</vt:lpwstr>
  </property>
  <property fmtid="{D5CDD505-2E9C-101B-9397-08002B2CF9AE}" pid="4" name="_dlc_DocId">
    <vt:lpwstr>MANA-2111046437-29189</vt:lpwstr>
  </property>
  <property fmtid="{D5CDD505-2E9C-101B-9397-08002B2CF9AE}" pid="5" name="_dlc_DocIdUrl">
    <vt:lpwstr>https://cyfoethnaturiolcymru.sharepoint.com/teams/manbus/ctran/_layouts/15/DocIdRedir.aspx?ID=MANA-2111046437-29189, MANA-2111046437-29189</vt:lpwstr>
  </property>
  <property fmtid="{D5CDD505-2E9C-101B-9397-08002B2CF9AE}" pid="6" name="BCC">
    <vt:lpwstr/>
  </property>
  <property fmtid="{D5CDD505-2E9C-101B-9397-08002B2CF9AE}" pid="7" name="From1">
    <vt:lpwstr/>
  </property>
  <property fmtid="{D5CDD505-2E9C-101B-9397-08002B2CF9AE}" pid="8" name="Date Received">
    <vt:lpwstr/>
  </property>
  <property fmtid="{D5CDD505-2E9C-101B-9397-08002B2CF9AE}" pid="9" name="CC">
    <vt:lpwstr/>
  </property>
  <property fmtid="{D5CDD505-2E9C-101B-9397-08002B2CF9AE}" pid="10" name="Date Sent">
    <vt:lpwstr/>
  </property>
  <property fmtid="{D5CDD505-2E9C-101B-9397-08002B2CF9AE}" pid="11" name="To">
    <vt:lpwstr/>
  </property>
  <property fmtid="{D5CDD505-2E9C-101B-9397-08002B2CF9AE}" pid="12" name="Submitter">
    <vt:lpwstr/>
  </property>
</Properties>
</file>